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C45CEF" w:rsidP="007E4AD4">
            <w:pPr>
              <w:rPr>
                <w:b/>
              </w:rPr>
            </w:pPr>
            <w:r>
              <w:rPr>
                <w:b/>
              </w:rPr>
              <w:t xml:space="preserve">22 </w:t>
            </w:r>
            <w:r w:rsidR="007E4AD4">
              <w:rPr>
                <w:b/>
              </w:rPr>
              <w:t>January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45CEF" w:rsidRDefault="006D1E1F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First APT Coordination</w:t>
      </w:r>
      <w:r w:rsidR="00C45CEF">
        <w:rPr>
          <w:b/>
          <w:sz w:val="28"/>
          <w:szCs w:val="28"/>
          <w:lang w:eastAsia="ko-KR"/>
        </w:rPr>
        <w:t xml:space="preserve"> Meeting</w:t>
      </w:r>
      <w:r>
        <w:rPr>
          <w:b/>
          <w:sz w:val="28"/>
          <w:szCs w:val="28"/>
          <w:lang w:eastAsia="ko-KR"/>
        </w:rPr>
        <w:t xml:space="preserve"> for WRC-12</w:t>
      </w:r>
    </w:p>
    <w:p w:rsidR="00C45CEF" w:rsidRDefault="006D1E1F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23</w:t>
      </w:r>
      <w:r w:rsidR="00C45CEF">
        <w:rPr>
          <w:bCs/>
          <w:lang w:eastAsia="ko-KR"/>
        </w:rPr>
        <w:t xml:space="preserve"> January 2012, Time: 1</w:t>
      </w:r>
      <w:r>
        <w:rPr>
          <w:bCs/>
          <w:lang w:eastAsia="ko-KR"/>
        </w:rPr>
        <w:t>3:00 – 14</w:t>
      </w:r>
      <w:r w:rsidR="00C45CEF">
        <w:rPr>
          <w:bCs/>
          <w:lang w:eastAsia="ko-KR"/>
        </w:rPr>
        <w:t xml:space="preserve">:00, </w:t>
      </w:r>
    </w:p>
    <w:p w:rsidR="00C45CEF" w:rsidRPr="00C45CEF" w:rsidRDefault="006D1E1F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Venue: Room C1</w:t>
      </w:r>
      <w:r w:rsidR="00C45CEF">
        <w:rPr>
          <w:bCs/>
          <w:lang w:eastAsia="ko-KR"/>
        </w:rPr>
        <w:t xml:space="preserve">, ITU </w:t>
      </w:r>
      <w:r>
        <w:rPr>
          <w:bCs/>
          <w:lang w:eastAsia="ko-KR"/>
        </w:rPr>
        <w:t>Tower</w:t>
      </w:r>
      <w:r w:rsidR="00C45CEF">
        <w:rPr>
          <w:bCs/>
          <w:lang w:eastAsia="ko-KR"/>
        </w:rPr>
        <w:t xml:space="preserve"> Building</w:t>
      </w:r>
    </w:p>
    <w:p w:rsidR="00CD7AAF" w:rsidRDefault="00CD7AAF" w:rsidP="009A4A6D">
      <w:pPr>
        <w:jc w:val="center"/>
        <w:rPr>
          <w:snapToGrid w:val="0"/>
        </w:rPr>
      </w:pPr>
    </w:p>
    <w:p w:rsidR="00876DE9" w:rsidRDefault="00876DE9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b/>
          <w:bCs/>
          <w:snapToGrid w:val="0"/>
          <w:sz w:val="28"/>
          <w:szCs w:val="28"/>
        </w:rPr>
      </w:pPr>
      <w:r w:rsidRPr="00C45CEF">
        <w:rPr>
          <w:b/>
          <w:bCs/>
          <w:snapToGrid w:val="0"/>
          <w:sz w:val="28"/>
          <w:szCs w:val="28"/>
        </w:rPr>
        <w:t>Provisional Agenda</w:t>
      </w:r>
    </w:p>
    <w:p w:rsidR="00C45CEF" w:rsidRDefault="00C45CEF" w:rsidP="00C45CEF">
      <w:pPr>
        <w:jc w:val="center"/>
        <w:rPr>
          <w:snapToGrid w:val="0"/>
        </w:rPr>
      </w:pPr>
    </w:p>
    <w:p w:rsidR="001B1BF9" w:rsidRPr="00C45CEF" w:rsidRDefault="001B1BF9" w:rsidP="00C45CEF">
      <w:pPr>
        <w:jc w:val="center"/>
        <w:rPr>
          <w:snapToGrid w:val="0"/>
        </w:rPr>
      </w:pPr>
      <w:bookmarkStart w:id="0" w:name="_GoBack"/>
      <w:bookmarkEnd w:id="0"/>
    </w:p>
    <w:p w:rsidR="00C45CEF" w:rsidRPr="00C45CEF" w:rsidRDefault="00C45CEF" w:rsidP="00C45CEF">
      <w:pPr>
        <w:jc w:val="center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Adoption of Agenda</w:t>
      </w:r>
    </w:p>
    <w:p w:rsidR="00C45CEF" w:rsidRDefault="00C45CEF" w:rsidP="00C45CEF">
      <w:pPr>
        <w:pStyle w:val="ListParagraph"/>
        <w:jc w:val="both"/>
        <w:rPr>
          <w:snapToGrid w:val="0"/>
        </w:rPr>
      </w:pPr>
    </w:p>
    <w:p w:rsidR="006D1E1F" w:rsidRDefault="006D1E1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Structure </w:t>
      </w:r>
      <w:r w:rsidR="001B1BF9">
        <w:rPr>
          <w:snapToGrid w:val="0"/>
        </w:rPr>
        <w:t xml:space="preserve">and role </w:t>
      </w:r>
      <w:r>
        <w:rPr>
          <w:snapToGrid w:val="0"/>
        </w:rPr>
        <w:t>of the APT Coordination Team</w:t>
      </w:r>
    </w:p>
    <w:p w:rsidR="001B1BF9" w:rsidRPr="001B1BF9" w:rsidRDefault="001B1BF9" w:rsidP="001B1BF9">
      <w:pPr>
        <w:pStyle w:val="ListParagraph"/>
        <w:rPr>
          <w:snapToGrid w:val="0"/>
        </w:rPr>
      </w:pPr>
    </w:p>
    <w:p w:rsidR="001B1BF9" w:rsidRDefault="001B1BF9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Schedule of the APT Coordination Meetings</w:t>
      </w:r>
    </w:p>
    <w:p w:rsidR="001B1BF9" w:rsidRPr="001B1BF9" w:rsidRDefault="001B1BF9" w:rsidP="001B1BF9">
      <w:pPr>
        <w:pStyle w:val="ListParagraph"/>
        <w:rPr>
          <w:snapToGrid w:val="0"/>
        </w:rPr>
      </w:pPr>
    </w:p>
    <w:p w:rsidR="001B1BF9" w:rsidRDefault="001B1BF9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Finalization of the list of Agenda Item Coordinators</w:t>
      </w:r>
    </w:p>
    <w:p w:rsidR="001B1BF9" w:rsidRPr="001B1BF9" w:rsidRDefault="001B1BF9" w:rsidP="001B1BF9">
      <w:pPr>
        <w:pStyle w:val="ListParagraph"/>
        <w:rPr>
          <w:snapToGrid w:val="0"/>
        </w:rPr>
      </w:pPr>
    </w:p>
    <w:p w:rsidR="001B1BF9" w:rsidRDefault="001B1BF9" w:rsidP="001B1BF9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Coordinators for Agenda Item 8.2  </w:t>
      </w:r>
    </w:p>
    <w:p w:rsidR="001B1BF9" w:rsidRPr="001B1BF9" w:rsidRDefault="001B1BF9" w:rsidP="001B1BF9">
      <w:pPr>
        <w:pStyle w:val="ListParagraph"/>
        <w:rPr>
          <w:snapToGrid w:val="0"/>
        </w:rPr>
      </w:pPr>
    </w:p>
    <w:p w:rsidR="001B1BF9" w:rsidRDefault="001B1BF9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Issues in relation to WRC-12 Agenda Item 8.1</w:t>
      </w:r>
    </w:p>
    <w:p w:rsidR="006D1E1F" w:rsidRPr="006D1E1F" w:rsidRDefault="006D1E1F" w:rsidP="006D1E1F">
      <w:pPr>
        <w:pStyle w:val="ListParagraph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Any other business</w:t>
      </w: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  <w:r>
        <w:rPr>
          <w:snapToGrid w:val="0"/>
        </w:rPr>
        <w:t xml:space="preserve">Dr. A. </w:t>
      </w:r>
      <w:proofErr w:type="spellStart"/>
      <w:r>
        <w:rPr>
          <w:snapToGrid w:val="0"/>
        </w:rPr>
        <w:t>Jameison</w:t>
      </w:r>
      <w:proofErr w:type="spellEnd"/>
    </w:p>
    <w:p w:rsidR="00F454B7" w:rsidRPr="00F454B7" w:rsidRDefault="00F454B7" w:rsidP="00F454B7">
      <w:pPr>
        <w:jc w:val="both"/>
        <w:rPr>
          <w:snapToGrid w:val="0"/>
        </w:rPr>
      </w:pPr>
      <w:r>
        <w:rPr>
          <w:snapToGrid w:val="0"/>
        </w:rPr>
        <w:t>Chairman, APT Preparatory Group for WRC-12</w:t>
      </w:r>
    </w:p>
    <w:sectPr w:rsidR="00F454B7" w:rsidRPr="00F454B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80" w:rsidRDefault="00F34A80">
      <w:r>
        <w:separator/>
      </w:r>
    </w:p>
  </w:endnote>
  <w:endnote w:type="continuationSeparator" w:id="0">
    <w:p w:rsidR="00F34A80" w:rsidRDefault="00F3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45CEF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80" w:rsidRDefault="00F34A80">
      <w:r>
        <w:separator/>
      </w:r>
    </w:p>
  </w:footnote>
  <w:footnote w:type="continuationSeparator" w:id="0">
    <w:p w:rsidR="00F34A80" w:rsidRDefault="00F3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C64EFB"/>
    <w:multiLevelType w:val="hybridMultilevel"/>
    <w:tmpl w:val="927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323E9"/>
    <w:rsid w:val="0003595B"/>
    <w:rsid w:val="000713CF"/>
    <w:rsid w:val="0009175E"/>
    <w:rsid w:val="000A0654"/>
    <w:rsid w:val="000A5418"/>
    <w:rsid w:val="000A7791"/>
    <w:rsid w:val="000C23A8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B1BF9"/>
    <w:rsid w:val="001B1CE1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D1E1F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05774"/>
    <w:rsid w:val="008148E1"/>
    <w:rsid w:val="008319BF"/>
    <w:rsid w:val="00860180"/>
    <w:rsid w:val="00864918"/>
    <w:rsid w:val="0087451E"/>
    <w:rsid w:val="00876DE9"/>
    <w:rsid w:val="008B7E40"/>
    <w:rsid w:val="008C7F63"/>
    <w:rsid w:val="008D0E09"/>
    <w:rsid w:val="008E0B2B"/>
    <w:rsid w:val="00941BD9"/>
    <w:rsid w:val="0097693B"/>
    <w:rsid w:val="00993355"/>
    <w:rsid w:val="009A4A6D"/>
    <w:rsid w:val="00A13265"/>
    <w:rsid w:val="00A35C8B"/>
    <w:rsid w:val="00A71136"/>
    <w:rsid w:val="00A97FB5"/>
    <w:rsid w:val="00AA474C"/>
    <w:rsid w:val="00AA669C"/>
    <w:rsid w:val="00AB6878"/>
    <w:rsid w:val="00AD7E5F"/>
    <w:rsid w:val="00B011F3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45CEF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34A80"/>
    <w:rsid w:val="00F454B7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BDAF-1500-48D6-BB50-69BE3BCA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3</cp:revision>
  <cp:lastPrinted>2004-07-28T02:14:00Z</cp:lastPrinted>
  <dcterms:created xsi:type="dcterms:W3CDTF">2012-01-23T08:13:00Z</dcterms:created>
  <dcterms:modified xsi:type="dcterms:W3CDTF">2012-01-23T08:27:00Z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