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9" w:type="dxa"/>
        <w:tblBorders>
          <w:bottom w:val="single" w:sz="4" w:space="0" w:color="auto"/>
        </w:tblBorders>
        <w:tblLayout w:type="fixed"/>
        <w:tblCellMar>
          <w:left w:w="99" w:type="dxa"/>
          <w:right w:w="99" w:type="dxa"/>
        </w:tblCellMar>
        <w:tblLook w:val="0000" w:firstRow="0" w:lastRow="0" w:firstColumn="0" w:lastColumn="0" w:noHBand="0" w:noVBand="0"/>
      </w:tblPr>
      <w:tblGrid>
        <w:gridCol w:w="1399"/>
        <w:gridCol w:w="4530"/>
        <w:gridCol w:w="1250"/>
        <w:gridCol w:w="411"/>
        <w:gridCol w:w="2229"/>
      </w:tblGrid>
      <w:tr w:rsidR="00DA7595" w:rsidRPr="00891D0B">
        <w:trPr>
          <w:cantSplit/>
        </w:trPr>
        <w:tc>
          <w:tcPr>
            <w:tcW w:w="1399" w:type="dxa"/>
            <w:vMerge w:val="restart"/>
            <w:tcBorders>
              <w:top w:val="nil"/>
              <w:left w:val="nil"/>
              <w:bottom w:val="nil"/>
              <w:right w:val="nil"/>
            </w:tcBorders>
          </w:tcPr>
          <w:p w:rsidR="00DA7595" w:rsidRPr="00891D0B" w:rsidRDefault="006A3691"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val="en-AU" w:eastAsia="en-AU"/>
              </w:rPr>
              <w:drawing>
                <wp:inline distT="0" distB="0" distL="0" distR="0">
                  <wp:extent cx="84137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687705"/>
                          </a:xfrm>
                          <a:prstGeom prst="rect">
                            <a:avLst/>
                          </a:prstGeom>
                          <a:noFill/>
                          <a:ln>
                            <a:noFill/>
                          </a:ln>
                        </pic:spPr>
                      </pic:pic>
                    </a:graphicData>
                  </a:graphic>
                </wp:inline>
              </w:drawing>
            </w:r>
          </w:p>
        </w:tc>
        <w:tc>
          <w:tcPr>
            <w:tcW w:w="453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Heading8"/>
              <w:rPr>
                <w:sz w:val="24"/>
                <w:szCs w:val="24"/>
              </w:rPr>
            </w:pPr>
          </w:p>
        </w:tc>
      </w:tr>
      <w:tr w:rsidR="00DA7595" w:rsidRPr="00C15799">
        <w:trPr>
          <w:cantSplit/>
        </w:trPr>
        <w:tc>
          <w:tcPr>
            <w:tcW w:w="1399" w:type="dxa"/>
            <w:vMerge/>
            <w:tcBorders>
              <w:top w:val="nil"/>
              <w:left w:val="nil"/>
              <w:bottom w:val="nil"/>
              <w:right w:val="nil"/>
            </w:tcBorders>
          </w:tcPr>
          <w:p w:rsidR="00DA7595" w:rsidRPr="00891D0B" w:rsidRDefault="00DA7595" w:rsidP="0045458F"/>
        </w:tc>
        <w:tc>
          <w:tcPr>
            <w:tcW w:w="5780" w:type="dxa"/>
            <w:gridSpan w:val="2"/>
            <w:tcBorders>
              <w:top w:val="nil"/>
              <w:left w:val="nil"/>
              <w:bottom w:val="nil"/>
              <w:right w:val="nil"/>
            </w:tcBorders>
          </w:tcPr>
          <w:p w:rsidR="00DA7595" w:rsidRPr="00891D0B" w:rsidRDefault="00DB0A68" w:rsidP="007E4AD4">
            <w:pPr>
              <w:spacing w:line="0" w:lineRule="atLeast"/>
            </w:pPr>
            <w:r>
              <w:rPr>
                <w:b/>
              </w:rPr>
              <w:t xml:space="preserve">APT </w:t>
            </w:r>
            <w:r w:rsidR="007E4AD4">
              <w:rPr>
                <w:b/>
              </w:rPr>
              <w:t>Coordination Meetings During RA-12 and WRC-12</w:t>
            </w:r>
          </w:p>
        </w:tc>
        <w:tc>
          <w:tcPr>
            <w:tcW w:w="2640" w:type="dxa"/>
            <w:gridSpan w:val="2"/>
            <w:tcBorders>
              <w:top w:val="nil"/>
              <w:left w:val="nil"/>
              <w:bottom w:val="nil"/>
              <w:right w:val="nil"/>
            </w:tcBorders>
          </w:tcPr>
          <w:p w:rsidR="00DA7595" w:rsidRPr="00C15799" w:rsidRDefault="00DA7595" w:rsidP="00CD7AAF">
            <w:pPr>
              <w:rPr>
                <w:b/>
                <w:bCs/>
                <w:lang w:val="fr-FR"/>
              </w:rPr>
            </w:pPr>
          </w:p>
        </w:tc>
      </w:tr>
      <w:tr w:rsidR="004B3553" w:rsidRPr="00891D0B">
        <w:trPr>
          <w:cantSplit/>
          <w:trHeight w:val="219"/>
        </w:trPr>
        <w:tc>
          <w:tcPr>
            <w:tcW w:w="1399" w:type="dxa"/>
            <w:vMerge/>
            <w:tcBorders>
              <w:top w:val="nil"/>
              <w:left w:val="nil"/>
              <w:bottom w:val="single" w:sz="12" w:space="0" w:color="auto"/>
              <w:right w:val="nil"/>
            </w:tcBorders>
          </w:tcPr>
          <w:p w:rsidR="004B3553" w:rsidRPr="00C15799" w:rsidRDefault="004B3553" w:rsidP="0045458F">
            <w:pPr>
              <w:rPr>
                <w:lang w:val="fr-FR"/>
              </w:rPr>
            </w:pPr>
          </w:p>
        </w:tc>
        <w:tc>
          <w:tcPr>
            <w:tcW w:w="5780" w:type="dxa"/>
            <w:gridSpan w:val="2"/>
            <w:tcBorders>
              <w:top w:val="nil"/>
              <w:left w:val="nil"/>
              <w:bottom w:val="single" w:sz="12" w:space="0" w:color="auto"/>
              <w:right w:val="nil"/>
            </w:tcBorders>
          </w:tcPr>
          <w:p w:rsidR="004B3553" w:rsidRPr="00891D0B" w:rsidRDefault="004B3553" w:rsidP="00860180"/>
        </w:tc>
        <w:tc>
          <w:tcPr>
            <w:tcW w:w="2640" w:type="dxa"/>
            <w:gridSpan w:val="2"/>
            <w:tcBorders>
              <w:top w:val="nil"/>
              <w:left w:val="nil"/>
              <w:bottom w:val="single" w:sz="12" w:space="0" w:color="auto"/>
              <w:right w:val="nil"/>
            </w:tcBorders>
          </w:tcPr>
          <w:p w:rsidR="004B3553" w:rsidRPr="00712451" w:rsidRDefault="004B3553" w:rsidP="007E4AD4">
            <w:pPr>
              <w:rPr>
                <w:b/>
              </w:rPr>
            </w:pPr>
          </w:p>
        </w:tc>
      </w:tr>
    </w:tbl>
    <w:p w:rsidR="00DA7595" w:rsidRDefault="00DA7595" w:rsidP="00DA7595">
      <w:pPr>
        <w:jc w:val="center"/>
        <w:rPr>
          <w:b/>
          <w:sz w:val="28"/>
          <w:szCs w:val="28"/>
          <w:lang w:eastAsia="ko-KR"/>
        </w:rPr>
      </w:pPr>
    </w:p>
    <w:p w:rsidR="00CD7AAF" w:rsidRDefault="00A749D2" w:rsidP="00A749D2">
      <w:pPr>
        <w:rPr>
          <w:snapToGrid w:val="0"/>
        </w:rPr>
      </w:pPr>
      <w:r>
        <w:rPr>
          <w:snapToGrid w:val="0"/>
        </w:rPr>
        <w:t>Date:</w:t>
      </w:r>
      <w:r w:rsidR="00B17531">
        <w:rPr>
          <w:snapToGrid w:val="0"/>
        </w:rPr>
        <w:t xml:space="preserve"> </w:t>
      </w:r>
      <w:r w:rsidR="00CA586C">
        <w:rPr>
          <w:snapToGrid w:val="0"/>
        </w:rPr>
        <w:t>9</w:t>
      </w:r>
      <w:r w:rsidR="004D31BB">
        <w:rPr>
          <w:snapToGrid w:val="0"/>
        </w:rPr>
        <w:t xml:space="preserve"> February</w:t>
      </w:r>
      <w:r w:rsidR="00B17531">
        <w:rPr>
          <w:snapToGrid w:val="0"/>
        </w:rPr>
        <w:t xml:space="preserve"> 2012</w:t>
      </w:r>
    </w:p>
    <w:p w:rsidR="00A749D2" w:rsidRDefault="00A749D2" w:rsidP="00A749D2">
      <w:pPr>
        <w:rPr>
          <w:snapToGrid w:val="0"/>
        </w:rPr>
      </w:pPr>
    </w:p>
    <w:p w:rsidR="00A749D2" w:rsidRDefault="00A749D2" w:rsidP="00A749D2">
      <w:pPr>
        <w:jc w:val="center"/>
        <w:rPr>
          <w:b/>
          <w:bCs/>
          <w:sz w:val="28"/>
        </w:rPr>
      </w:pPr>
      <w:r>
        <w:rPr>
          <w:b/>
          <w:bCs/>
          <w:sz w:val="28"/>
        </w:rPr>
        <w:t>REPORT OF THE WRC-12 AGENDA ITEM COORDINATOR</w:t>
      </w:r>
    </w:p>
    <w:p w:rsidR="00A749D2" w:rsidRDefault="00A749D2" w:rsidP="00A749D2">
      <w:pPr>
        <w:jc w:val="center"/>
        <w:rPr>
          <w:b/>
          <w:bCs/>
          <w:sz w:val="28"/>
        </w:rPr>
      </w:pPr>
    </w:p>
    <w:tbl>
      <w:tblPr>
        <w:tblStyle w:val="TableGrid"/>
        <w:tblW w:w="0" w:type="auto"/>
        <w:tblLook w:val="04A0" w:firstRow="1" w:lastRow="0" w:firstColumn="1" w:lastColumn="0" w:noHBand="0" w:noVBand="1"/>
      </w:tblPr>
      <w:tblGrid>
        <w:gridCol w:w="9242"/>
      </w:tblGrid>
      <w:tr w:rsidR="00A749D2" w:rsidTr="0021310F">
        <w:tc>
          <w:tcPr>
            <w:tcW w:w="9242" w:type="dxa"/>
          </w:tcPr>
          <w:p w:rsidR="00A749D2" w:rsidRPr="00AE27E9" w:rsidRDefault="00A749D2" w:rsidP="0021310F">
            <w:r w:rsidRPr="00AE27E9">
              <w:rPr>
                <w:b/>
                <w:bCs/>
              </w:rPr>
              <w:t>Agenda Item</w:t>
            </w:r>
            <w:r>
              <w:rPr>
                <w:b/>
                <w:bCs/>
              </w:rPr>
              <w:t xml:space="preserve"> No.</w:t>
            </w:r>
            <w:r w:rsidRPr="00AE27E9">
              <w:t>:</w:t>
            </w:r>
            <w:r w:rsidR="00F176E8">
              <w:t xml:space="preserve">   1.21</w:t>
            </w:r>
          </w:p>
          <w:p w:rsidR="00A749D2" w:rsidRDefault="00A749D2" w:rsidP="0021310F">
            <w:pPr>
              <w:rPr>
                <w:b/>
                <w:bCs/>
                <w:sz w:val="28"/>
              </w:rPr>
            </w:pPr>
          </w:p>
        </w:tc>
      </w:tr>
      <w:tr w:rsidR="00A749D2" w:rsidTr="0021310F">
        <w:tc>
          <w:tcPr>
            <w:tcW w:w="9242" w:type="dxa"/>
          </w:tcPr>
          <w:p w:rsidR="00A749D2" w:rsidRDefault="00A749D2" w:rsidP="0021310F">
            <w:r w:rsidRPr="00AE27E9">
              <w:rPr>
                <w:b/>
                <w:bCs/>
              </w:rPr>
              <w:t>Name of the Coordinator</w:t>
            </w:r>
            <w:r>
              <w:rPr>
                <w:b/>
                <w:bCs/>
              </w:rPr>
              <w:t xml:space="preserve"> ( with Email)</w:t>
            </w:r>
            <w:r>
              <w:t>:</w:t>
            </w:r>
            <w:r w:rsidR="00DB0955">
              <w:t xml:space="preserve"> Christopher </w:t>
            </w:r>
            <w:r w:rsidR="00DB0955" w:rsidRPr="00DB0955">
              <w:rPr>
                <w:u w:val="single"/>
              </w:rPr>
              <w:t xml:space="preserve">David </w:t>
            </w:r>
            <w:r w:rsidR="00DB0955">
              <w:t>Squires</w:t>
            </w:r>
          </w:p>
          <w:p w:rsidR="00A749D2" w:rsidRPr="00AE27E9" w:rsidRDefault="00F31DE1" w:rsidP="0021310F">
            <w:r>
              <w:t xml:space="preserve">                                                                     </w:t>
            </w:r>
            <w:r w:rsidR="00DB0955">
              <w:t>cd.squires@bigpond.com</w:t>
            </w:r>
          </w:p>
        </w:tc>
      </w:tr>
      <w:tr w:rsidR="00A749D2" w:rsidTr="0021310F">
        <w:tc>
          <w:tcPr>
            <w:tcW w:w="9242" w:type="dxa"/>
          </w:tcPr>
          <w:p w:rsidR="00DD5690" w:rsidRDefault="00A749D2" w:rsidP="0021310F">
            <w:pPr>
              <w:rPr>
                <w:b/>
                <w:bCs/>
              </w:rPr>
            </w:pPr>
            <w:r w:rsidRPr="00AE27E9">
              <w:rPr>
                <w:b/>
                <w:bCs/>
              </w:rPr>
              <w:t>Issues:</w:t>
            </w:r>
            <w:r w:rsidR="0027445A">
              <w:rPr>
                <w:b/>
                <w:bCs/>
              </w:rPr>
              <w:t xml:space="preserve"> </w:t>
            </w:r>
          </w:p>
          <w:p w:rsidR="00DD5690" w:rsidRDefault="00DD5690" w:rsidP="0021310F">
            <w:pPr>
              <w:rPr>
                <w:bCs/>
              </w:rPr>
            </w:pPr>
            <w:r w:rsidRPr="00DD5690">
              <w:rPr>
                <w:bCs/>
              </w:rPr>
              <w:t>Alternate proposals for allocation of parts of the band segment 15.4-15.7 GHz to the Mobile Satellite Service (AI 1.25) and the Unmanned Aircraft System under the Aeronautical Mobile Service (AI 1.3).</w:t>
            </w:r>
            <w:r>
              <w:rPr>
                <w:bCs/>
              </w:rPr>
              <w:t xml:space="preserve"> </w:t>
            </w:r>
          </w:p>
          <w:p w:rsidR="00DD5690" w:rsidRDefault="00DD5690" w:rsidP="0021310F">
            <w:pPr>
              <w:rPr>
                <w:bCs/>
              </w:rPr>
            </w:pPr>
          </w:p>
          <w:p w:rsidR="00A749D2" w:rsidRPr="00DD5690" w:rsidRDefault="00DD5690" w:rsidP="0021310F">
            <w:pPr>
              <w:rPr>
                <w:bCs/>
              </w:rPr>
            </w:pPr>
            <w:r>
              <w:rPr>
                <w:bCs/>
              </w:rPr>
              <w:t>Allocation to these services would not be compatible with the Radiolocation service as proposed under AI 1.21.</w:t>
            </w:r>
          </w:p>
          <w:p w:rsidR="00A749D2" w:rsidRPr="00AE27E9" w:rsidRDefault="00A749D2" w:rsidP="0021310F"/>
        </w:tc>
      </w:tr>
      <w:tr w:rsidR="00A749D2" w:rsidTr="0021310F">
        <w:tc>
          <w:tcPr>
            <w:tcW w:w="9242" w:type="dxa"/>
          </w:tcPr>
          <w:p w:rsidR="00A749D2" w:rsidRDefault="00A749D2" w:rsidP="0021310F">
            <w:r>
              <w:rPr>
                <w:b/>
                <w:bCs/>
              </w:rPr>
              <w:t>APT Proposals</w:t>
            </w:r>
            <w:r>
              <w:t>:</w:t>
            </w:r>
            <w:r w:rsidR="00D25227">
              <w:t xml:space="preserve"> Document 26 Addendum 21</w:t>
            </w:r>
          </w:p>
          <w:p w:rsidR="00222D66" w:rsidRDefault="00222D66" w:rsidP="0021310F"/>
          <w:p w:rsidR="00222D66" w:rsidRDefault="004646FB" w:rsidP="0021310F">
            <w:r>
              <w:t xml:space="preserve">The APT common proposal is </w:t>
            </w:r>
            <w:r w:rsidR="00222D66" w:rsidRPr="00FC0DA6">
              <w:t>to consider a primary allocation to the radiolocation service in the band 15.4-15.7 GHz, taking into account the results of ITU</w:t>
            </w:r>
            <w:r w:rsidR="00222D66" w:rsidRPr="00FC0DA6">
              <w:noBreakHyphen/>
              <w:t>R studies, in accordance with Resolution </w:t>
            </w:r>
            <w:r w:rsidR="00222D66" w:rsidRPr="00FC0DA6">
              <w:rPr>
                <w:b/>
              </w:rPr>
              <w:t>614 (WRC</w:t>
            </w:r>
            <w:r w:rsidR="00222D66" w:rsidRPr="00FC0DA6">
              <w:rPr>
                <w:b/>
              </w:rPr>
              <w:noBreakHyphen/>
              <w:t>07)</w:t>
            </w:r>
            <w:r w:rsidR="00222D66">
              <w:t>.</w:t>
            </w:r>
          </w:p>
          <w:p w:rsidR="00222D66" w:rsidRDefault="00222D66" w:rsidP="0021310F"/>
          <w:p w:rsidR="00222D66" w:rsidRDefault="004646FB" w:rsidP="0021310F">
            <w:r>
              <w:t xml:space="preserve">The proposal includes </w:t>
            </w:r>
            <w:r w:rsidR="00222D66" w:rsidRPr="00FC0DA6">
              <w:t>examples of new footnotes protecting ARNS and RAS systems.</w:t>
            </w:r>
          </w:p>
          <w:p w:rsidR="00222D66" w:rsidRDefault="00222D66" w:rsidP="0021310F"/>
          <w:p w:rsidR="00A749D2" w:rsidRDefault="00222D66" w:rsidP="0021310F">
            <w:r w:rsidRPr="00FC0DA6">
              <w:t>In addition,</w:t>
            </w:r>
            <w:r w:rsidR="001E48AB">
              <w:t xml:space="preserve"> </w:t>
            </w:r>
            <w:r>
              <w:t>the proposal suggests that</w:t>
            </w:r>
            <w:r w:rsidRPr="00FC0DA6">
              <w:t xml:space="preserve"> it is possible that a WRC-12 Resolution (yet to be developed) may also be needed to provide further clarification</w:t>
            </w:r>
            <w:r>
              <w:t>.</w:t>
            </w:r>
          </w:p>
          <w:p w:rsidR="00A749D2" w:rsidRPr="00AE27E9" w:rsidRDefault="00A749D2" w:rsidP="0021310F"/>
        </w:tc>
      </w:tr>
      <w:tr w:rsidR="00A749D2" w:rsidTr="0021310F">
        <w:tc>
          <w:tcPr>
            <w:tcW w:w="9242" w:type="dxa"/>
          </w:tcPr>
          <w:p w:rsidR="005F751E" w:rsidRDefault="00A749D2" w:rsidP="0021310F">
            <w:pPr>
              <w:rPr>
                <w:b/>
                <w:bCs/>
              </w:rPr>
            </w:pPr>
            <w:r>
              <w:rPr>
                <w:b/>
                <w:bCs/>
              </w:rPr>
              <w:t>Status of the APT Proposals:</w:t>
            </w:r>
          </w:p>
          <w:p w:rsidR="00A749D2" w:rsidRDefault="0027445A" w:rsidP="0021310F">
            <w:pPr>
              <w:rPr>
                <w:bCs/>
              </w:rPr>
            </w:pPr>
            <w:r>
              <w:rPr>
                <w:b/>
                <w:bCs/>
              </w:rPr>
              <w:t xml:space="preserve"> </w:t>
            </w:r>
            <w:r w:rsidRPr="0027445A">
              <w:rPr>
                <w:bCs/>
              </w:rPr>
              <w:t xml:space="preserve">The APT common proposal </w:t>
            </w:r>
            <w:r>
              <w:rPr>
                <w:bCs/>
              </w:rPr>
              <w:t>was</w:t>
            </w:r>
            <w:r w:rsidRPr="0027445A">
              <w:rPr>
                <w:bCs/>
              </w:rPr>
              <w:t xml:space="preserve"> presented</w:t>
            </w:r>
            <w:r>
              <w:rPr>
                <w:bCs/>
              </w:rPr>
              <w:t xml:space="preserve"> by Mr.</w:t>
            </w:r>
            <w:r w:rsidR="005F751E">
              <w:rPr>
                <w:bCs/>
              </w:rPr>
              <w:t xml:space="preserve"> </w:t>
            </w:r>
            <w:r>
              <w:rPr>
                <w:bCs/>
              </w:rPr>
              <w:t>Squires</w:t>
            </w:r>
            <w:r w:rsidRPr="0027445A">
              <w:rPr>
                <w:bCs/>
              </w:rPr>
              <w:t xml:space="preserve"> to the first Working Group session held on 24 January and was confirmed at the first Sub Working Group meeting on 25 January 2012.</w:t>
            </w:r>
          </w:p>
          <w:p w:rsidR="005F751E" w:rsidRDefault="005F751E" w:rsidP="0021310F">
            <w:pPr>
              <w:rPr>
                <w:bCs/>
              </w:rPr>
            </w:pPr>
          </w:p>
          <w:p w:rsidR="00A749D2" w:rsidRPr="000C0C2B" w:rsidRDefault="0027445A" w:rsidP="0021310F">
            <w:pPr>
              <w:rPr>
                <w:bCs/>
              </w:rPr>
            </w:pPr>
            <w:r>
              <w:rPr>
                <w:bCs/>
              </w:rPr>
              <w:t>The majority of proposals to AI 1.21 working group are in agreement with the APT common position.</w:t>
            </w:r>
          </w:p>
          <w:p w:rsidR="00A749D2" w:rsidRPr="00AE27E9" w:rsidRDefault="00A749D2" w:rsidP="0021310F"/>
        </w:tc>
      </w:tr>
      <w:tr w:rsidR="00A749D2" w:rsidTr="0021310F">
        <w:tc>
          <w:tcPr>
            <w:tcW w:w="9242" w:type="dxa"/>
          </w:tcPr>
          <w:p w:rsidR="00A749D2" w:rsidRDefault="00A749D2" w:rsidP="0021310F">
            <w:pPr>
              <w:rPr>
                <w:b/>
                <w:bCs/>
              </w:rPr>
            </w:pPr>
            <w:r>
              <w:rPr>
                <w:b/>
                <w:bCs/>
              </w:rPr>
              <w:t>Issues to be discussed at the Coordination Meeting</w:t>
            </w:r>
            <w:r w:rsidR="00116A79">
              <w:rPr>
                <w:b/>
                <w:bCs/>
              </w:rPr>
              <w:t>s</w:t>
            </w:r>
            <w:r>
              <w:rPr>
                <w:b/>
                <w:bCs/>
              </w:rPr>
              <w:t>:</w:t>
            </w:r>
          </w:p>
          <w:p w:rsidR="00A749D2" w:rsidRDefault="00A749D2" w:rsidP="0021310F">
            <w:pPr>
              <w:rPr>
                <w:b/>
                <w:bCs/>
              </w:rPr>
            </w:pPr>
          </w:p>
          <w:p w:rsidR="00A749D2" w:rsidRPr="000C0C2B" w:rsidRDefault="000C0C2B" w:rsidP="0021310F">
            <w:pPr>
              <w:rPr>
                <w:bCs/>
              </w:rPr>
            </w:pPr>
            <w:r w:rsidRPr="000C0C2B">
              <w:rPr>
                <w:bCs/>
              </w:rPr>
              <w:t>Alternate proposals from some administrations are for No Change (NC) to the radio Regulations</w:t>
            </w:r>
            <w:r w:rsidR="00D077D0">
              <w:rPr>
                <w:bCs/>
              </w:rPr>
              <w:t>, with one proposal for a lesser bandwidth allocation</w:t>
            </w:r>
            <w:r w:rsidRPr="000C0C2B">
              <w:rPr>
                <w:bCs/>
              </w:rPr>
              <w:t>. The issue of possible general agreement on an allocation is to be discussed.</w:t>
            </w:r>
          </w:p>
          <w:p w:rsidR="000C0C2B" w:rsidRDefault="000C0C2B" w:rsidP="0021310F">
            <w:pPr>
              <w:rPr>
                <w:b/>
                <w:bCs/>
              </w:rPr>
            </w:pPr>
          </w:p>
          <w:p w:rsidR="000C0C2B" w:rsidRDefault="000C0C2B" w:rsidP="0021310F">
            <w:pPr>
              <w:rPr>
                <w:b/>
                <w:bCs/>
              </w:rPr>
            </w:pPr>
          </w:p>
          <w:p w:rsidR="00A749D2" w:rsidRDefault="00A749D2" w:rsidP="0021310F">
            <w:pPr>
              <w:rPr>
                <w:b/>
                <w:bCs/>
              </w:rPr>
            </w:pPr>
          </w:p>
          <w:p w:rsidR="000C0C2B" w:rsidRDefault="000C0C2B" w:rsidP="0021310F">
            <w:pPr>
              <w:rPr>
                <w:b/>
                <w:bCs/>
              </w:rPr>
            </w:pPr>
          </w:p>
        </w:tc>
      </w:tr>
      <w:tr w:rsidR="00A749D2" w:rsidTr="0021310F">
        <w:tc>
          <w:tcPr>
            <w:tcW w:w="9242" w:type="dxa"/>
          </w:tcPr>
          <w:p w:rsidR="00A749D2" w:rsidRPr="00F14084" w:rsidRDefault="00A749D2" w:rsidP="0021310F">
            <w:r w:rsidRPr="00F14084">
              <w:rPr>
                <w:b/>
                <w:bCs/>
              </w:rPr>
              <w:lastRenderedPageBreak/>
              <w:t>Comments/Remarks by the Coordinator</w:t>
            </w:r>
            <w:r w:rsidRPr="00F14084">
              <w:t>:</w:t>
            </w:r>
          </w:p>
          <w:p w:rsidR="00A749D2" w:rsidRPr="00F14084" w:rsidRDefault="000C0C2B" w:rsidP="0021310F">
            <w:r w:rsidRPr="00F14084">
              <w:t xml:space="preserve">At the first sub working group meeting </w:t>
            </w:r>
            <w:r w:rsidR="003A4250" w:rsidRPr="00F14084">
              <w:t>the Chair (Mr. Lemke, USA) sought confirmation of the various positions. Proposals for an allocation across the entire 300 MHz were confirmed by the proponents.</w:t>
            </w:r>
          </w:p>
          <w:p w:rsidR="00F14084" w:rsidRPr="00F14084" w:rsidRDefault="00F14084" w:rsidP="0021310F"/>
          <w:p w:rsidR="00F14084" w:rsidRPr="00F14084" w:rsidRDefault="00F14084" w:rsidP="00F14084">
            <w:pPr>
              <w:spacing w:after="200" w:line="276" w:lineRule="auto"/>
              <w:rPr>
                <w:rFonts w:eastAsiaTheme="minorHAnsi"/>
                <w:lang w:val="en-AU"/>
              </w:rPr>
            </w:pPr>
            <w:r w:rsidRPr="00F14084">
              <w:rPr>
                <w:rFonts w:eastAsiaTheme="minorHAnsi"/>
                <w:lang w:val="en-AU"/>
              </w:rPr>
              <w:t>Iran confirmed</w:t>
            </w:r>
            <w:r w:rsidRPr="00B06A83">
              <w:rPr>
                <w:rFonts w:eastAsiaTheme="minorHAnsi"/>
                <w:lang w:val="en-AU"/>
              </w:rPr>
              <w:t xml:space="preserve"> a preference for Method D (NC). </w:t>
            </w:r>
          </w:p>
          <w:p w:rsidR="00F14084" w:rsidRPr="00F14084" w:rsidRDefault="00F14084" w:rsidP="00F14084">
            <w:pPr>
              <w:spacing w:after="200" w:line="276" w:lineRule="auto"/>
              <w:rPr>
                <w:rFonts w:eastAsiaTheme="minorHAnsi"/>
                <w:lang w:val="en-AU"/>
              </w:rPr>
            </w:pPr>
            <w:r w:rsidRPr="00F14084">
              <w:rPr>
                <w:rFonts w:eastAsiaTheme="minorHAnsi"/>
                <w:lang w:val="en-AU"/>
              </w:rPr>
              <w:t xml:space="preserve">No speaker was present to confirm Indonesia’s preference </w:t>
            </w:r>
            <w:r w:rsidRPr="00B06A83">
              <w:rPr>
                <w:rFonts w:eastAsiaTheme="minorHAnsi"/>
                <w:lang w:val="en-AU"/>
              </w:rPr>
              <w:t>for Method D (NC).</w:t>
            </w:r>
          </w:p>
          <w:p w:rsidR="00F14084" w:rsidRPr="00B06A83" w:rsidRDefault="00F14084" w:rsidP="00F14084">
            <w:pPr>
              <w:spacing w:after="200" w:line="276" w:lineRule="auto"/>
              <w:rPr>
                <w:rFonts w:eastAsiaTheme="minorHAnsi"/>
                <w:lang w:val="en-AU"/>
              </w:rPr>
            </w:pPr>
            <w:r w:rsidRPr="00F14084">
              <w:rPr>
                <w:rFonts w:eastAsiaTheme="minorHAnsi"/>
                <w:lang w:val="en-AU"/>
              </w:rPr>
              <w:t>When prompted by the chair there was no support from the floor for the method of NC.</w:t>
            </w:r>
          </w:p>
          <w:p w:rsidR="00F14084" w:rsidRPr="00F14084" w:rsidRDefault="00F14084" w:rsidP="0021310F"/>
          <w:p w:rsidR="003A4250" w:rsidRDefault="003A4250" w:rsidP="0021310F">
            <w:r w:rsidRPr="00F14084">
              <w:t>CEPT confirmed its proposal for an allocation across a 200 MHz bandwidth.</w:t>
            </w:r>
            <w:r w:rsidR="00F14084" w:rsidRPr="00F14084">
              <w:t xml:space="preserve"> CEPT sees a need for an allocation of 100 MHz between 15.4-15.5 GHz to the UAS for backup terrestrial links under AI 1.3 and stated that they consider a 200 MHz allocation to the RLS as sufficient.</w:t>
            </w:r>
          </w:p>
          <w:p w:rsidR="00A72B25" w:rsidRDefault="00A72B25" w:rsidP="0021310F"/>
          <w:p w:rsidR="0021310F" w:rsidRPr="00F14084" w:rsidRDefault="00A72B25" w:rsidP="0021310F">
            <w:r>
              <w:t xml:space="preserve">The Chair stated that the work revolves around the method of resolving the differing positions. </w:t>
            </w:r>
            <w:r w:rsidR="0021310F">
              <w:rPr>
                <w:vanish/>
              </w:rPr>
              <w:cr/>
              <w:t xml:space="preserve"> study provided by the CEPT was inadequate and that e method of NC.d.ably for the RCC, CITEL and the Radio Astronomy Service wh</w:t>
            </w:r>
          </w:p>
          <w:p w:rsidR="003A4250" w:rsidRPr="00F14084" w:rsidRDefault="003A4250" w:rsidP="0021310F"/>
          <w:p w:rsidR="00584012" w:rsidRPr="00DA7435" w:rsidRDefault="00FC556E" w:rsidP="00584012">
            <w:pPr>
              <w:rPr>
                <w:rFonts w:eastAsiaTheme="minorHAnsi"/>
                <w:lang w:val="en-AU"/>
              </w:rPr>
            </w:pPr>
            <w:r w:rsidRPr="00F14084">
              <w:t>There was a significant amount of opposition to the CEPT position, no</w:t>
            </w:r>
            <w:r w:rsidR="00A72B25">
              <w:t>tably from</w:t>
            </w:r>
            <w:r w:rsidR="00DA7435">
              <w:t xml:space="preserve"> the RCC and </w:t>
            </w:r>
            <w:r w:rsidR="00B80243">
              <w:t>CITE</w:t>
            </w:r>
            <w:r w:rsidR="00584012">
              <w:t>L.</w:t>
            </w:r>
            <w:r w:rsidR="00584012">
              <w:rPr>
                <w:vanish/>
              </w:rPr>
              <w:t xml:space="preserve"> nd did not provide an answeres</w:t>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584012">
              <w:rPr>
                <w:vanish/>
              </w:rPr>
              <w:pgNum/>
            </w:r>
            <w:r w:rsidR="00DA7435">
              <w:t xml:space="preserve"> </w:t>
            </w:r>
            <w:r w:rsidR="00584012" w:rsidRPr="00DA7435">
              <w:rPr>
                <w:rFonts w:eastAsiaTheme="minorHAnsi"/>
                <w:lang w:val="en-AU"/>
              </w:rPr>
              <w:t>A representative of the RAS community (Mr.</w:t>
            </w:r>
            <w:r w:rsidR="00F915AC">
              <w:rPr>
                <w:rFonts w:eastAsiaTheme="minorHAnsi"/>
                <w:lang w:val="en-AU"/>
              </w:rPr>
              <w:t xml:space="preserve"> </w:t>
            </w:r>
            <w:r w:rsidR="00584012" w:rsidRPr="00DA7435">
              <w:rPr>
                <w:rFonts w:eastAsiaTheme="minorHAnsi"/>
                <w:lang w:val="en-AU"/>
              </w:rPr>
              <w:t xml:space="preserve">Baan, Netherlands) stated that the </w:t>
            </w:r>
            <w:r w:rsidR="00687DFE">
              <w:rPr>
                <w:rFonts w:eastAsiaTheme="minorHAnsi"/>
                <w:lang w:val="en-AU"/>
              </w:rPr>
              <w:t xml:space="preserve">sharing </w:t>
            </w:r>
            <w:r w:rsidR="00584012" w:rsidRPr="00DA7435">
              <w:rPr>
                <w:rFonts w:eastAsiaTheme="minorHAnsi"/>
                <w:lang w:val="en-AU"/>
              </w:rPr>
              <w:t>study between RLS and RAS shows compatibility however the study between UAS and RAS does not</w:t>
            </w:r>
            <w:r w:rsidR="00112DD5" w:rsidRPr="00DA7435">
              <w:rPr>
                <w:rFonts w:eastAsiaTheme="minorHAnsi"/>
                <w:lang w:val="en-AU"/>
              </w:rPr>
              <w:t xml:space="preserve"> </w:t>
            </w:r>
            <w:r w:rsidR="00112DD5">
              <w:rPr>
                <w:rFonts w:eastAsiaTheme="minorHAnsi"/>
                <w:lang w:val="en-AU"/>
              </w:rPr>
              <w:t>show</w:t>
            </w:r>
            <w:r w:rsidR="00112DD5" w:rsidRPr="00DA7435">
              <w:rPr>
                <w:rFonts w:eastAsiaTheme="minorHAnsi"/>
                <w:lang w:val="en-AU"/>
              </w:rPr>
              <w:t xml:space="preserve"> compatibility</w:t>
            </w:r>
            <w:r w:rsidR="00584012" w:rsidRPr="00DA7435">
              <w:rPr>
                <w:rFonts w:eastAsiaTheme="minorHAnsi"/>
                <w:lang w:val="en-AU"/>
              </w:rPr>
              <w:t>.</w:t>
            </w:r>
          </w:p>
          <w:p w:rsidR="00A749D2" w:rsidRPr="00F14084" w:rsidRDefault="00A749D2" w:rsidP="0021310F"/>
          <w:p w:rsidR="00FC556E" w:rsidRPr="00F14084" w:rsidRDefault="00FC556E" w:rsidP="0021310F"/>
          <w:p w:rsidR="00C27A1C" w:rsidRPr="00DA7435" w:rsidRDefault="00C27A1C" w:rsidP="00C27A1C">
            <w:pPr>
              <w:spacing w:after="200" w:line="276" w:lineRule="auto"/>
              <w:rPr>
                <w:rFonts w:eastAsiaTheme="minorHAnsi"/>
                <w:lang w:val="en-AU"/>
              </w:rPr>
            </w:pPr>
            <w:r w:rsidRPr="00DA7435">
              <w:rPr>
                <w:rFonts w:eastAsiaTheme="minorHAnsi"/>
                <w:lang w:val="en-AU"/>
              </w:rPr>
              <w:t>Chair asked for a summary on the need for a 300 MHz allocation. USA stated that RES 614 asks for examination of an allocation of 300 MHz. This has been examined in detail and sharing studies conducted showing compatibility with the RAS, and the need is established.</w:t>
            </w:r>
          </w:p>
          <w:p w:rsidR="00C018D2" w:rsidRDefault="00C018D2" w:rsidP="00C018D2">
            <w:pPr>
              <w:spacing w:after="200" w:line="276" w:lineRule="auto"/>
              <w:rPr>
                <w:rFonts w:eastAsiaTheme="minorHAnsi"/>
                <w:lang w:val="en-AU"/>
              </w:rPr>
            </w:pPr>
            <w:r w:rsidRPr="00DA7435">
              <w:rPr>
                <w:rFonts w:eastAsiaTheme="minorHAnsi"/>
                <w:lang w:val="en-AU"/>
              </w:rPr>
              <w:t>Chair asks whether CEPT would accept a 300 MHz allocation in the event that AI 1.3 was not resolved in favour of an allocation in the 15 GHz band. CEPT not in favour of this proposal and did not provide an answer.</w:t>
            </w:r>
          </w:p>
          <w:p w:rsidR="0080461B" w:rsidRPr="0080461B" w:rsidRDefault="0080461B" w:rsidP="0080461B">
            <w:pPr>
              <w:spacing w:after="200" w:line="276" w:lineRule="auto"/>
              <w:rPr>
                <w:rFonts w:eastAsiaTheme="minorHAnsi"/>
                <w:lang w:val="en-AU"/>
              </w:rPr>
            </w:pPr>
            <w:r w:rsidRPr="0080461B">
              <w:rPr>
                <w:rFonts w:eastAsiaTheme="minorHAnsi"/>
                <w:lang w:val="en-AU"/>
              </w:rPr>
              <w:t>CEPT (Mr.Webber) suggested examination of the commonalities and the Resolution, and leave the bandwidth allocation question until later.</w:t>
            </w:r>
          </w:p>
          <w:p w:rsidR="0080461B" w:rsidRDefault="0080461B" w:rsidP="0080461B">
            <w:pPr>
              <w:spacing w:after="200" w:line="276" w:lineRule="auto"/>
              <w:rPr>
                <w:rFonts w:eastAsiaTheme="minorHAnsi"/>
                <w:lang w:val="en-AU"/>
              </w:rPr>
            </w:pPr>
            <w:r w:rsidRPr="0080461B">
              <w:rPr>
                <w:rFonts w:eastAsiaTheme="minorHAnsi"/>
                <w:lang w:val="en-AU"/>
              </w:rPr>
              <w:t>Chair will take an action item to draft some text in this way to be ready for discussion at the next meeting.</w:t>
            </w:r>
          </w:p>
          <w:p w:rsidR="00116A79" w:rsidRDefault="00830D49" w:rsidP="0080461B">
            <w:pPr>
              <w:spacing w:after="200" w:line="276" w:lineRule="auto"/>
              <w:rPr>
                <w:rFonts w:eastAsiaTheme="minorHAnsi"/>
                <w:lang w:val="en-AU"/>
              </w:rPr>
            </w:pPr>
            <w:r>
              <w:rPr>
                <w:rFonts w:eastAsiaTheme="minorHAnsi"/>
                <w:lang w:val="en-AU"/>
              </w:rPr>
              <w:t>(</w:t>
            </w:r>
            <w:r w:rsidR="0035623E">
              <w:rPr>
                <w:rFonts w:eastAsiaTheme="minorHAnsi"/>
                <w:i/>
                <w:lang w:val="en-AU"/>
              </w:rPr>
              <w:t>Update of 30</w:t>
            </w:r>
            <w:r w:rsidRPr="00830D49">
              <w:rPr>
                <w:rFonts w:eastAsiaTheme="minorHAnsi"/>
                <w:i/>
                <w:lang w:val="en-AU"/>
              </w:rPr>
              <w:t xml:space="preserve"> January 2012</w:t>
            </w:r>
            <w:r>
              <w:rPr>
                <w:rFonts w:eastAsiaTheme="minorHAnsi"/>
                <w:lang w:val="en-AU"/>
              </w:rPr>
              <w:t>)</w:t>
            </w:r>
          </w:p>
          <w:p w:rsidR="00116A79" w:rsidRDefault="00116A79" w:rsidP="0080461B">
            <w:pPr>
              <w:spacing w:after="200" w:line="276" w:lineRule="auto"/>
              <w:rPr>
                <w:rFonts w:eastAsiaTheme="minorHAnsi"/>
                <w:lang w:val="en-AU"/>
              </w:rPr>
            </w:pPr>
            <w:r>
              <w:rPr>
                <w:rFonts w:eastAsiaTheme="minorHAnsi"/>
                <w:lang w:val="en-AU"/>
              </w:rPr>
              <w:t>At the second coordination meeting held on</w:t>
            </w:r>
            <w:r w:rsidR="008F28BA">
              <w:rPr>
                <w:rFonts w:eastAsiaTheme="minorHAnsi"/>
                <w:lang w:val="en-AU"/>
              </w:rPr>
              <w:t xml:space="preserve"> 26 January 2012 discussion centred on the requirement for an allocation to the radiolocation service, and the justification for that.</w:t>
            </w:r>
            <w:r w:rsidR="008379B8">
              <w:rPr>
                <w:rFonts w:eastAsiaTheme="minorHAnsi"/>
                <w:lang w:val="en-AU"/>
              </w:rPr>
              <w:t xml:space="preserve"> It was explained that the proposed use was for a multifunction radar that required an allocation to the entire 300 MHz </w:t>
            </w:r>
            <w:r w:rsidR="00CA4D4F">
              <w:rPr>
                <w:rFonts w:eastAsiaTheme="minorHAnsi"/>
                <w:lang w:val="en-AU"/>
              </w:rPr>
              <w:t>to allow the radar systems under development to be effective.</w:t>
            </w:r>
          </w:p>
          <w:p w:rsidR="00CA4D4F" w:rsidRDefault="00BC2EFE" w:rsidP="0080461B">
            <w:pPr>
              <w:spacing w:after="200" w:line="276" w:lineRule="auto"/>
              <w:rPr>
                <w:rFonts w:eastAsiaTheme="minorHAnsi"/>
                <w:lang w:val="en-AU"/>
              </w:rPr>
            </w:pPr>
            <w:r>
              <w:rPr>
                <w:rFonts w:eastAsiaTheme="minorHAnsi"/>
                <w:lang w:val="en-AU"/>
              </w:rPr>
              <w:t>The Arab Group also clarified its position, that if an allocation were made to the RLS in the 15 GHz band then they would prefer that it be restricted to between 15.55 – 15.7 GHz.</w:t>
            </w:r>
            <w:r w:rsidR="004704C6">
              <w:rPr>
                <w:rFonts w:eastAsiaTheme="minorHAnsi"/>
                <w:lang w:val="en-AU"/>
              </w:rPr>
              <w:t xml:space="preserve"> (an </w:t>
            </w:r>
            <w:r w:rsidR="004704C6">
              <w:rPr>
                <w:rFonts w:eastAsiaTheme="minorHAnsi"/>
                <w:lang w:val="en-AU"/>
              </w:rPr>
              <w:lastRenderedPageBreak/>
              <w:t>allocation of no more than 150 MHz).</w:t>
            </w:r>
          </w:p>
          <w:p w:rsidR="00BC2EFE" w:rsidRDefault="00BC2EFE" w:rsidP="0080461B">
            <w:pPr>
              <w:spacing w:after="200" w:line="276" w:lineRule="auto"/>
              <w:rPr>
                <w:rFonts w:eastAsiaTheme="minorHAnsi"/>
                <w:lang w:val="en-AU"/>
              </w:rPr>
            </w:pPr>
            <w:r>
              <w:rPr>
                <w:rFonts w:eastAsiaTheme="minorHAnsi"/>
                <w:lang w:val="en-AU"/>
              </w:rPr>
              <w:t xml:space="preserve">The chair noted </w:t>
            </w:r>
            <w:r w:rsidR="00F34BA7">
              <w:rPr>
                <w:rFonts w:eastAsiaTheme="minorHAnsi"/>
                <w:lang w:val="en-AU"/>
              </w:rPr>
              <w:t>that in Regions 2 and 3 there was no opposition t</w:t>
            </w:r>
            <w:r>
              <w:rPr>
                <w:rFonts w:eastAsiaTheme="minorHAnsi"/>
                <w:lang w:val="en-AU"/>
              </w:rPr>
              <w:t xml:space="preserve">o an allocation across the entire 300 MHz sought. </w:t>
            </w:r>
            <w:r w:rsidR="00371F96">
              <w:rPr>
                <w:rFonts w:eastAsiaTheme="minorHAnsi"/>
                <w:lang w:val="en-AU"/>
              </w:rPr>
              <w:t>Continued d</w:t>
            </w:r>
            <w:r>
              <w:rPr>
                <w:rFonts w:eastAsiaTheme="minorHAnsi"/>
                <w:lang w:val="en-AU"/>
              </w:rPr>
              <w:t>rafting of an output document will concentrate on the alter</w:t>
            </w:r>
            <w:r w:rsidR="00371F96">
              <w:rPr>
                <w:rFonts w:eastAsiaTheme="minorHAnsi"/>
                <w:lang w:val="en-AU"/>
              </w:rPr>
              <w:t>native</w:t>
            </w:r>
            <w:r>
              <w:rPr>
                <w:rFonts w:eastAsiaTheme="minorHAnsi"/>
                <w:lang w:val="en-AU"/>
              </w:rPr>
              <w:t xml:space="preserve"> bandwidth allocations sought in Region 1.</w:t>
            </w:r>
          </w:p>
          <w:p w:rsidR="00CD292B" w:rsidRDefault="00BC2EFE" w:rsidP="0080461B">
            <w:pPr>
              <w:spacing w:after="200" w:line="276" w:lineRule="auto"/>
              <w:rPr>
                <w:rFonts w:eastAsiaTheme="minorHAnsi"/>
                <w:lang w:val="en-AU"/>
              </w:rPr>
            </w:pPr>
            <w:r>
              <w:rPr>
                <w:rFonts w:eastAsiaTheme="minorHAnsi"/>
                <w:lang w:val="en-AU"/>
              </w:rPr>
              <w:t>The eventual bandwidth allocation agreed in Region 1 may depend  on the outcome of deliberations on Agenda Item 1.3, where an allocation in the lower part o</w:t>
            </w:r>
            <w:r w:rsidR="00E345CA">
              <w:rPr>
                <w:rFonts w:eastAsiaTheme="minorHAnsi"/>
                <w:lang w:val="en-AU"/>
              </w:rPr>
              <w:t>f th</w:t>
            </w:r>
            <w:r>
              <w:rPr>
                <w:rFonts w:eastAsiaTheme="minorHAnsi"/>
                <w:lang w:val="en-AU"/>
              </w:rPr>
              <w:t xml:space="preserve">e 300 MHz bandwidth under discussion is sought by CEPT for </w:t>
            </w:r>
            <w:r w:rsidR="00891238">
              <w:rPr>
                <w:rFonts w:eastAsiaTheme="minorHAnsi"/>
                <w:lang w:val="en-AU"/>
              </w:rPr>
              <w:t xml:space="preserve">backup </w:t>
            </w:r>
            <w:r>
              <w:rPr>
                <w:rFonts w:eastAsiaTheme="minorHAnsi"/>
                <w:lang w:val="en-AU"/>
              </w:rPr>
              <w:t>terrestrial links for Unmanned Aeronautical Systems.</w:t>
            </w:r>
            <w:r w:rsidR="004C5976">
              <w:rPr>
                <w:rFonts w:eastAsiaTheme="minorHAnsi"/>
                <w:lang w:val="en-AU"/>
              </w:rPr>
              <w:t xml:space="preserve"> </w:t>
            </w:r>
            <w:r w:rsidR="00CD292B">
              <w:rPr>
                <w:rFonts w:eastAsiaTheme="minorHAnsi"/>
                <w:lang w:val="en-AU"/>
              </w:rPr>
              <w:t>After the meeting offline discussions were entered into by those with differing positions from Region 1.</w:t>
            </w:r>
          </w:p>
          <w:p w:rsidR="00BC2EFE" w:rsidRDefault="00CD292B" w:rsidP="0080461B">
            <w:pPr>
              <w:spacing w:after="200" w:line="276" w:lineRule="auto"/>
              <w:rPr>
                <w:rFonts w:eastAsiaTheme="minorHAnsi"/>
                <w:lang w:val="en-AU"/>
              </w:rPr>
            </w:pPr>
            <w:r>
              <w:rPr>
                <w:rFonts w:eastAsiaTheme="minorHAnsi"/>
                <w:lang w:val="en-AU"/>
              </w:rPr>
              <w:t xml:space="preserve">(A competing allocation under AI 1.25 is no longer an issue as that proved to be unsuccessful). </w:t>
            </w:r>
          </w:p>
          <w:p w:rsidR="00BC2EFE" w:rsidRPr="0080461B" w:rsidRDefault="00BC2EFE" w:rsidP="0080461B">
            <w:pPr>
              <w:spacing w:after="200" w:line="276" w:lineRule="auto"/>
              <w:rPr>
                <w:rFonts w:eastAsiaTheme="minorHAnsi"/>
                <w:lang w:val="en-AU"/>
              </w:rPr>
            </w:pPr>
            <w:r>
              <w:rPr>
                <w:rFonts w:eastAsiaTheme="minorHAnsi"/>
                <w:lang w:val="en-AU"/>
              </w:rPr>
              <w:t xml:space="preserve">The next meeting of the SWG for AI 1.21 is scheduled for </w:t>
            </w:r>
            <w:r w:rsidR="00CE1C2D">
              <w:rPr>
                <w:rFonts w:eastAsiaTheme="minorHAnsi"/>
                <w:lang w:val="en-AU"/>
              </w:rPr>
              <w:t>09:00 on Tuesday 31 January while the next meeting on AI 1.3 will commence at 09:00 Monday 30 January.</w:t>
            </w:r>
          </w:p>
          <w:p w:rsidR="0080461B" w:rsidRPr="00830192" w:rsidRDefault="005F77AA" w:rsidP="00C018D2">
            <w:pPr>
              <w:spacing w:after="200" w:line="276" w:lineRule="auto"/>
              <w:rPr>
                <w:rFonts w:eastAsiaTheme="minorHAnsi"/>
                <w:i/>
                <w:lang w:val="en-AU"/>
              </w:rPr>
            </w:pPr>
            <w:r w:rsidRPr="00830192">
              <w:rPr>
                <w:rFonts w:eastAsiaTheme="minorHAnsi"/>
                <w:i/>
                <w:lang w:val="en-AU"/>
              </w:rPr>
              <w:t>(update of 1 February 2012)</w:t>
            </w:r>
          </w:p>
          <w:p w:rsidR="005F77AA" w:rsidRDefault="005A6BDE" w:rsidP="00C018D2">
            <w:pPr>
              <w:spacing w:after="200" w:line="276" w:lineRule="auto"/>
              <w:rPr>
                <w:rFonts w:eastAsiaTheme="minorHAnsi"/>
                <w:lang w:val="en-AU"/>
              </w:rPr>
            </w:pPr>
            <w:r>
              <w:rPr>
                <w:rFonts w:eastAsiaTheme="minorHAnsi"/>
                <w:lang w:val="en-AU"/>
              </w:rPr>
              <w:t xml:space="preserve">At the most recent meeting </w:t>
            </w:r>
            <w:r w:rsidR="00F1012F">
              <w:rPr>
                <w:rFonts w:eastAsiaTheme="minorHAnsi"/>
                <w:lang w:val="en-AU"/>
              </w:rPr>
              <w:t>of the SWG on AI 1.21, Russian F</w:t>
            </w:r>
            <w:r>
              <w:rPr>
                <w:rFonts w:eastAsiaTheme="minorHAnsi"/>
                <w:lang w:val="en-AU"/>
              </w:rPr>
              <w:t>ederation proposed a footnote to include</w:t>
            </w:r>
            <w:r w:rsidR="004720A6">
              <w:rPr>
                <w:rFonts w:eastAsiaTheme="minorHAnsi"/>
                <w:lang w:val="en-AU"/>
              </w:rPr>
              <w:t xml:space="preserve"> </w:t>
            </w:r>
            <w:r w:rsidR="000E4108">
              <w:rPr>
                <w:rFonts w:eastAsiaTheme="minorHAnsi"/>
                <w:lang w:val="en-AU"/>
              </w:rPr>
              <w:t xml:space="preserve">itself and </w:t>
            </w:r>
            <w:r>
              <w:rPr>
                <w:rFonts w:eastAsiaTheme="minorHAnsi"/>
                <w:lang w:val="en-AU"/>
              </w:rPr>
              <w:t>(list of countries) that wish to have an allocation across the entire 300 MHz to RLS in the 15 GHz band. Israel and some east African countries expressed a desire to be included.</w:t>
            </w:r>
          </w:p>
          <w:p w:rsidR="005A6BDE" w:rsidRDefault="005A6BDE" w:rsidP="00C018D2">
            <w:pPr>
              <w:spacing w:after="200" w:line="276" w:lineRule="auto"/>
              <w:rPr>
                <w:rFonts w:eastAsiaTheme="minorHAnsi"/>
                <w:lang w:val="en-AU"/>
              </w:rPr>
            </w:pPr>
            <w:r>
              <w:rPr>
                <w:rFonts w:eastAsiaTheme="minorHAnsi"/>
                <w:lang w:val="en-AU"/>
              </w:rPr>
              <w:t>Germany remains opposed to an allocation between 15.4 – 15.5 GHz while the</w:t>
            </w:r>
            <w:r w:rsidR="00EB1717">
              <w:rPr>
                <w:rFonts w:eastAsiaTheme="minorHAnsi"/>
                <w:lang w:val="en-AU"/>
              </w:rPr>
              <w:t xml:space="preserve"> Arab Group position remains that</w:t>
            </w:r>
            <w:r>
              <w:rPr>
                <w:rFonts w:eastAsiaTheme="minorHAnsi"/>
                <w:lang w:val="en-AU"/>
              </w:rPr>
              <w:t xml:space="preserve"> RLS be restricted to above 15.55 GHz</w:t>
            </w:r>
            <w:r w:rsidR="008A1431">
              <w:rPr>
                <w:rFonts w:eastAsiaTheme="minorHAnsi"/>
                <w:lang w:val="en-AU"/>
              </w:rPr>
              <w:t xml:space="preserve"> if an allocation is made</w:t>
            </w:r>
            <w:r>
              <w:rPr>
                <w:rFonts w:eastAsiaTheme="minorHAnsi"/>
                <w:lang w:val="en-AU"/>
              </w:rPr>
              <w:t xml:space="preserve">. </w:t>
            </w:r>
          </w:p>
          <w:p w:rsidR="004720A6" w:rsidRDefault="004720A6" w:rsidP="00C018D2">
            <w:pPr>
              <w:spacing w:after="200" w:line="276" w:lineRule="auto"/>
              <w:rPr>
                <w:rFonts w:eastAsiaTheme="minorHAnsi"/>
                <w:lang w:val="en-AU"/>
              </w:rPr>
            </w:pPr>
            <w:r>
              <w:rPr>
                <w:rFonts w:eastAsiaTheme="minorHAnsi"/>
                <w:lang w:val="en-AU"/>
              </w:rPr>
              <w:t xml:space="preserve">Drafting continues on the three options for Region 1. Regions 2 and 3 continue to support a 300 MHz allocation. The outcome may </w:t>
            </w:r>
            <w:r w:rsidR="00593524">
              <w:rPr>
                <w:rFonts w:eastAsiaTheme="minorHAnsi"/>
                <w:lang w:val="en-AU"/>
              </w:rPr>
              <w:t>still depend on</w:t>
            </w:r>
            <w:r>
              <w:rPr>
                <w:rFonts w:eastAsiaTheme="minorHAnsi"/>
                <w:lang w:val="en-AU"/>
              </w:rPr>
              <w:t xml:space="preserve"> what occurs at meetings related to </w:t>
            </w:r>
            <w:r w:rsidR="00D34244">
              <w:rPr>
                <w:rFonts w:eastAsiaTheme="minorHAnsi"/>
                <w:lang w:val="en-AU"/>
              </w:rPr>
              <w:t xml:space="preserve">a proposal to allocate 100 MHz between 15.4-15.5 GHz to UAS </w:t>
            </w:r>
            <w:r w:rsidR="00593524">
              <w:rPr>
                <w:rFonts w:eastAsiaTheme="minorHAnsi"/>
                <w:lang w:val="en-AU"/>
              </w:rPr>
              <w:t xml:space="preserve">terrestrial links </w:t>
            </w:r>
            <w:r w:rsidR="00D34244">
              <w:rPr>
                <w:rFonts w:eastAsiaTheme="minorHAnsi"/>
                <w:lang w:val="en-AU"/>
              </w:rPr>
              <w:t xml:space="preserve">under </w:t>
            </w:r>
            <w:r>
              <w:rPr>
                <w:rFonts w:eastAsiaTheme="minorHAnsi"/>
                <w:lang w:val="en-AU"/>
              </w:rPr>
              <w:t>AI 1.3.</w:t>
            </w:r>
          </w:p>
          <w:p w:rsidR="00D34244" w:rsidRPr="00AE1FDE" w:rsidRDefault="001150D2" w:rsidP="00C018D2">
            <w:pPr>
              <w:spacing w:after="200" w:line="276" w:lineRule="auto"/>
              <w:rPr>
                <w:rFonts w:eastAsiaTheme="minorHAnsi"/>
                <w:i/>
                <w:lang w:val="en-AU"/>
              </w:rPr>
            </w:pPr>
            <w:r w:rsidRPr="00AE1FDE">
              <w:rPr>
                <w:rFonts w:eastAsiaTheme="minorHAnsi"/>
                <w:i/>
                <w:lang w:val="en-AU"/>
              </w:rPr>
              <w:t>(update of 2 February 2012)</w:t>
            </w:r>
          </w:p>
          <w:p w:rsidR="001150D2" w:rsidRDefault="001150D2" w:rsidP="00C018D2">
            <w:pPr>
              <w:spacing w:after="200" w:line="276" w:lineRule="auto"/>
              <w:rPr>
                <w:rFonts w:eastAsiaTheme="minorHAnsi"/>
                <w:lang w:val="en-AU"/>
              </w:rPr>
            </w:pPr>
            <w:r>
              <w:rPr>
                <w:rFonts w:eastAsiaTheme="minorHAnsi"/>
                <w:lang w:val="en-AU"/>
              </w:rPr>
              <w:t xml:space="preserve">After discussion at the SWG on AI 1.21 Thursday 2 February, Chair undertook to send </w:t>
            </w:r>
            <w:r w:rsidR="002C7785">
              <w:rPr>
                <w:rFonts w:eastAsiaTheme="minorHAnsi"/>
                <w:lang w:val="en-AU"/>
              </w:rPr>
              <w:t>his first report</w:t>
            </w:r>
            <w:r>
              <w:rPr>
                <w:rFonts w:eastAsiaTheme="minorHAnsi"/>
                <w:lang w:val="en-AU"/>
              </w:rPr>
              <w:t xml:space="preserve"> to WG 4A for consideration. The </w:t>
            </w:r>
            <w:r w:rsidR="002C7785">
              <w:rPr>
                <w:rFonts w:eastAsiaTheme="minorHAnsi"/>
                <w:lang w:val="en-AU"/>
              </w:rPr>
              <w:t>report</w:t>
            </w:r>
            <w:r>
              <w:rPr>
                <w:rFonts w:eastAsiaTheme="minorHAnsi"/>
                <w:lang w:val="en-AU"/>
              </w:rPr>
              <w:t xml:space="preserve"> contains </w:t>
            </w:r>
            <w:r w:rsidR="002C7785">
              <w:rPr>
                <w:rFonts w:eastAsiaTheme="minorHAnsi"/>
                <w:lang w:val="en-AU"/>
              </w:rPr>
              <w:t>a number of</w:t>
            </w:r>
            <w:r>
              <w:rPr>
                <w:rFonts w:eastAsiaTheme="minorHAnsi"/>
                <w:lang w:val="en-AU"/>
              </w:rPr>
              <w:t xml:space="preserve"> options for Region 1, those being allocations of 150 MHz, 200 MHz, and 300 MHz to the RLS, the fourth</w:t>
            </w:r>
            <w:r w:rsidR="002C7785">
              <w:rPr>
                <w:rFonts w:eastAsiaTheme="minorHAnsi"/>
                <w:lang w:val="en-AU"/>
              </w:rPr>
              <w:t xml:space="preserve"> proposed</w:t>
            </w:r>
            <w:r>
              <w:rPr>
                <w:rFonts w:eastAsiaTheme="minorHAnsi"/>
                <w:lang w:val="en-AU"/>
              </w:rPr>
              <w:t xml:space="preserve"> option being for N</w:t>
            </w:r>
            <w:r w:rsidR="002C7785">
              <w:rPr>
                <w:rFonts w:eastAsiaTheme="minorHAnsi"/>
                <w:lang w:val="en-AU"/>
              </w:rPr>
              <w:t>O</w:t>
            </w:r>
            <w:r>
              <w:rPr>
                <w:rFonts w:eastAsiaTheme="minorHAnsi"/>
                <w:lang w:val="en-AU"/>
              </w:rPr>
              <w:t xml:space="preserve">C. </w:t>
            </w:r>
            <w:r w:rsidR="002C7785">
              <w:rPr>
                <w:rFonts w:eastAsiaTheme="minorHAnsi"/>
                <w:lang w:val="en-AU"/>
              </w:rPr>
              <w:t>A</w:t>
            </w:r>
            <w:r w:rsidR="00AE1FDE">
              <w:rPr>
                <w:rFonts w:eastAsiaTheme="minorHAnsi"/>
                <w:lang w:val="en-AU"/>
              </w:rPr>
              <w:t>n allocation of 300 MHz is proposed for regions 2 and 3.</w:t>
            </w:r>
          </w:p>
          <w:p w:rsidR="001150D2" w:rsidRDefault="001150D2" w:rsidP="00C018D2">
            <w:pPr>
              <w:spacing w:after="200" w:line="276" w:lineRule="auto"/>
              <w:rPr>
                <w:rFonts w:eastAsiaTheme="minorHAnsi"/>
                <w:lang w:val="en-AU"/>
              </w:rPr>
            </w:pPr>
            <w:r>
              <w:rPr>
                <w:rFonts w:eastAsiaTheme="minorHAnsi"/>
                <w:lang w:val="en-AU"/>
              </w:rPr>
              <w:t xml:space="preserve">Two </w:t>
            </w:r>
            <w:r w:rsidR="002C7785">
              <w:rPr>
                <w:rFonts w:eastAsiaTheme="minorHAnsi"/>
                <w:lang w:val="en-AU"/>
              </w:rPr>
              <w:t xml:space="preserve">proposed </w:t>
            </w:r>
            <w:r>
              <w:rPr>
                <w:rFonts w:eastAsiaTheme="minorHAnsi"/>
                <w:lang w:val="en-AU"/>
              </w:rPr>
              <w:t>variations of a footnote are for countries wishing to be included in a list of countries in Region 1 wishing to have a 300 MHz allocation to the RLS, the other being a list of countries in Region 1</w:t>
            </w:r>
            <w:r w:rsidR="00AE1FDE">
              <w:rPr>
                <w:rFonts w:eastAsiaTheme="minorHAnsi"/>
                <w:lang w:val="en-AU"/>
              </w:rPr>
              <w:t xml:space="preserve"> </w:t>
            </w:r>
            <w:r>
              <w:rPr>
                <w:rFonts w:eastAsiaTheme="minorHAnsi"/>
                <w:lang w:val="en-AU"/>
              </w:rPr>
              <w:t>not wanting a 300 MHz allocation</w:t>
            </w:r>
            <w:r w:rsidR="00AE1FDE">
              <w:rPr>
                <w:rFonts w:eastAsiaTheme="minorHAnsi"/>
                <w:lang w:val="en-AU"/>
              </w:rPr>
              <w:t xml:space="preserve"> to the RLS</w:t>
            </w:r>
            <w:r>
              <w:rPr>
                <w:rFonts w:eastAsiaTheme="minorHAnsi"/>
                <w:lang w:val="en-AU"/>
              </w:rPr>
              <w:t>.</w:t>
            </w:r>
          </w:p>
          <w:p w:rsidR="00AE1FDE" w:rsidRDefault="003F269B" w:rsidP="00C018D2">
            <w:pPr>
              <w:spacing w:after="200" w:line="276" w:lineRule="auto"/>
              <w:rPr>
                <w:rFonts w:eastAsiaTheme="minorHAnsi"/>
                <w:lang w:val="en-AU"/>
              </w:rPr>
            </w:pPr>
            <w:r>
              <w:rPr>
                <w:rFonts w:eastAsiaTheme="minorHAnsi"/>
                <w:lang w:val="en-AU"/>
              </w:rPr>
              <w:t xml:space="preserve">Germany, Finland and the Arab States are opposed to </w:t>
            </w:r>
            <w:r w:rsidR="00835291">
              <w:rPr>
                <w:rFonts w:eastAsiaTheme="minorHAnsi"/>
                <w:lang w:val="en-AU"/>
              </w:rPr>
              <w:t xml:space="preserve">an </w:t>
            </w:r>
            <w:r>
              <w:rPr>
                <w:rFonts w:eastAsiaTheme="minorHAnsi"/>
                <w:lang w:val="en-AU"/>
              </w:rPr>
              <w:t>allocation of the entire 300 MHz</w:t>
            </w:r>
            <w:r w:rsidR="00835291">
              <w:rPr>
                <w:rFonts w:eastAsiaTheme="minorHAnsi"/>
                <w:lang w:val="en-AU"/>
              </w:rPr>
              <w:t xml:space="preserve"> to RLS</w:t>
            </w:r>
            <w:r>
              <w:rPr>
                <w:rFonts w:eastAsiaTheme="minorHAnsi"/>
                <w:lang w:val="en-AU"/>
              </w:rPr>
              <w:t xml:space="preserve"> while Iran’s position is for N</w:t>
            </w:r>
            <w:r w:rsidR="00152E25">
              <w:rPr>
                <w:rFonts w:eastAsiaTheme="minorHAnsi"/>
                <w:lang w:val="en-AU"/>
              </w:rPr>
              <w:t>O</w:t>
            </w:r>
            <w:r>
              <w:rPr>
                <w:rFonts w:eastAsiaTheme="minorHAnsi"/>
                <w:lang w:val="en-AU"/>
              </w:rPr>
              <w:t xml:space="preserve">C. Sweden indicated that in the case where no allocation was made to UAS in the 15 GHz range under AI 1.3, some European countries are likely to support a 300 MHz allocation </w:t>
            </w:r>
            <w:r w:rsidR="00835291">
              <w:rPr>
                <w:rFonts w:eastAsiaTheme="minorHAnsi"/>
                <w:lang w:val="en-AU"/>
              </w:rPr>
              <w:t xml:space="preserve">to RLS </w:t>
            </w:r>
            <w:r>
              <w:rPr>
                <w:rFonts w:eastAsiaTheme="minorHAnsi"/>
                <w:lang w:val="en-AU"/>
              </w:rPr>
              <w:t>in Region 1.</w:t>
            </w:r>
          </w:p>
          <w:p w:rsidR="00152E25" w:rsidRDefault="00152E25" w:rsidP="00C018D2">
            <w:pPr>
              <w:spacing w:after="200" w:line="276" w:lineRule="auto"/>
              <w:rPr>
                <w:rFonts w:eastAsiaTheme="minorHAnsi"/>
                <w:lang w:val="en-AU"/>
              </w:rPr>
            </w:pPr>
          </w:p>
          <w:p w:rsidR="00152E25" w:rsidRPr="00B66455" w:rsidRDefault="00152E25" w:rsidP="00C018D2">
            <w:pPr>
              <w:spacing w:after="200" w:line="276" w:lineRule="auto"/>
              <w:rPr>
                <w:rFonts w:eastAsiaTheme="minorHAnsi"/>
                <w:i/>
                <w:lang w:val="en-AU"/>
              </w:rPr>
            </w:pPr>
            <w:r w:rsidRPr="00B66455">
              <w:rPr>
                <w:rFonts w:eastAsiaTheme="minorHAnsi"/>
                <w:i/>
                <w:lang w:val="en-AU"/>
              </w:rPr>
              <w:lastRenderedPageBreak/>
              <w:t>(update of 6 February 2012)</w:t>
            </w:r>
          </w:p>
          <w:p w:rsidR="00152E25" w:rsidRDefault="00B66455" w:rsidP="00C018D2">
            <w:pPr>
              <w:spacing w:after="200" w:line="276" w:lineRule="auto"/>
              <w:rPr>
                <w:rFonts w:eastAsiaTheme="minorHAnsi"/>
                <w:lang w:val="en-AU"/>
              </w:rPr>
            </w:pPr>
            <w:r>
              <w:rPr>
                <w:rFonts w:eastAsiaTheme="minorHAnsi"/>
                <w:lang w:val="en-AU"/>
              </w:rPr>
              <w:t>At the WG4A meeting on 3</w:t>
            </w:r>
            <w:r w:rsidRPr="00B66455">
              <w:rPr>
                <w:rFonts w:eastAsiaTheme="minorHAnsi"/>
                <w:vertAlign w:val="superscript"/>
                <w:lang w:val="en-AU"/>
              </w:rPr>
              <w:t>rd</w:t>
            </w:r>
            <w:r>
              <w:rPr>
                <w:rFonts w:eastAsiaTheme="minorHAnsi"/>
                <w:lang w:val="en-AU"/>
              </w:rPr>
              <w:t xml:space="preserve"> February the majority view, supported by the COM4 Chair was that footnote</w:t>
            </w:r>
            <w:r w:rsidR="004958E5">
              <w:rPr>
                <w:rFonts w:eastAsiaTheme="minorHAnsi"/>
                <w:lang w:val="en-AU"/>
              </w:rPr>
              <w:t>s</w:t>
            </w:r>
            <w:r>
              <w:rPr>
                <w:rFonts w:eastAsiaTheme="minorHAnsi"/>
                <w:lang w:val="en-AU"/>
              </w:rPr>
              <w:t xml:space="preserve"> should be drafted for inclusion of a list of countries in Region 1 wanting </w:t>
            </w:r>
            <w:r w:rsidR="004958E5">
              <w:rPr>
                <w:rFonts w:eastAsiaTheme="minorHAnsi"/>
                <w:lang w:val="en-AU"/>
              </w:rPr>
              <w:t xml:space="preserve">bandwidth </w:t>
            </w:r>
            <w:r>
              <w:rPr>
                <w:rFonts w:eastAsiaTheme="minorHAnsi"/>
                <w:lang w:val="en-AU"/>
              </w:rPr>
              <w:t>allocation</w:t>
            </w:r>
            <w:r w:rsidR="004958E5">
              <w:rPr>
                <w:rFonts w:eastAsiaTheme="minorHAnsi"/>
                <w:lang w:val="en-AU"/>
              </w:rPr>
              <w:t>s less than</w:t>
            </w:r>
            <w:r>
              <w:rPr>
                <w:rFonts w:eastAsiaTheme="minorHAnsi"/>
                <w:lang w:val="en-AU"/>
              </w:rPr>
              <w:t xml:space="preserve"> the entire 300 MHz allocation to the RLS. </w:t>
            </w:r>
            <w:r w:rsidR="00C41971">
              <w:rPr>
                <w:rFonts w:eastAsiaTheme="minorHAnsi"/>
                <w:lang w:val="en-AU"/>
              </w:rPr>
              <w:t xml:space="preserve">The rationale for this is that the expectation of the group is for a small number of countries to be included in the </w:t>
            </w:r>
            <w:r w:rsidR="00597566">
              <w:rPr>
                <w:rFonts w:eastAsiaTheme="minorHAnsi"/>
                <w:lang w:val="en-AU"/>
              </w:rPr>
              <w:t xml:space="preserve">exclusion </w:t>
            </w:r>
            <w:r w:rsidR="00C41971">
              <w:rPr>
                <w:rFonts w:eastAsiaTheme="minorHAnsi"/>
                <w:lang w:val="en-AU"/>
              </w:rPr>
              <w:t xml:space="preserve">list. </w:t>
            </w:r>
            <w:r w:rsidR="000550C5">
              <w:rPr>
                <w:rFonts w:eastAsiaTheme="minorHAnsi"/>
                <w:lang w:val="en-AU"/>
              </w:rPr>
              <w:t xml:space="preserve">Revision 1 of Document DT73 </w:t>
            </w:r>
            <w:r w:rsidR="00074A7F">
              <w:rPr>
                <w:rFonts w:eastAsiaTheme="minorHAnsi"/>
                <w:lang w:val="en-AU"/>
              </w:rPr>
              <w:t xml:space="preserve">shows a proposed table of allocations with a 300 MHz allocation in all </w:t>
            </w:r>
            <w:r w:rsidR="004958E5">
              <w:rPr>
                <w:rFonts w:eastAsiaTheme="minorHAnsi"/>
                <w:lang w:val="en-AU"/>
              </w:rPr>
              <w:t>thre</w:t>
            </w:r>
            <w:r w:rsidR="00074A7F">
              <w:rPr>
                <w:rFonts w:eastAsiaTheme="minorHAnsi"/>
                <w:lang w:val="en-AU"/>
              </w:rPr>
              <w:t>e regions, including footnotes as described</w:t>
            </w:r>
            <w:r w:rsidR="004958E5">
              <w:rPr>
                <w:rFonts w:eastAsiaTheme="minorHAnsi"/>
                <w:lang w:val="en-AU"/>
              </w:rPr>
              <w:t xml:space="preserve"> relating to Region 1</w:t>
            </w:r>
            <w:r w:rsidR="00074A7F">
              <w:rPr>
                <w:rFonts w:eastAsiaTheme="minorHAnsi"/>
                <w:lang w:val="en-AU"/>
              </w:rPr>
              <w:t xml:space="preserve">. </w:t>
            </w:r>
            <w:r w:rsidR="004958E5">
              <w:rPr>
                <w:rFonts w:eastAsiaTheme="minorHAnsi"/>
                <w:lang w:val="en-AU"/>
              </w:rPr>
              <w:t xml:space="preserve">The list of excluded countries in Region 1 was requested by Chair to be received by the WG4A meeting of 6 February. </w:t>
            </w:r>
            <w:r w:rsidR="00074A7F">
              <w:rPr>
                <w:rFonts w:eastAsiaTheme="minorHAnsi"/>
                <w:lang w:val="en-AU"/>
              </w:rPr>
              <w:t>Consensus was reach</w:t>
            </w:r>
            <w:r w:rsidR="004958E5">
              <w:rPr>
                <w:rFonts w:eastAsiaTheme="minorHAnsi"/>
                <w:lang w:val="en-AU"/>
              </w:rPr>
              <w:t>ed on deletion of Resolution 614.</w:t>
            </w:r>
          </w:p>
          <w:p w:rsidR="003359C4" w:rsidRDefault="0067441A" w:rsidP="00C018D2">
            <w:pPr>
              <w:spacing w:after="200" w:line="276" w:lineRule="auto"/>
              <w:rPr>
                <w:rFonts w:eastAsiaTheme="minorHAnsi"/>
                <w:lang w:val="en-AU"/>
              </w:rPr>
            </w:pPr>
            <w:r>
              <w:rPr>
                <w:rFonts w:eastAsiaTheme="minorHAnsi"/>
                <w:lang w:val="en-AU"/>
              </w:rPr>
              <w:t>As of 6 February t</w:t>
            </w:r>
            <w:r w:rsidR="003359C4">
              <w:rPr>
                <w:rFonts w:eastAsiaTheme="minorHAnsi"/>
                <w:lang w:val="en-AU"/>
              </w:rPr>
              <w:t>here is still no resolution of the alternative proposal for an allocation to UAS terrestrial links in Region 1 under Agenda Item 1.3.</w:t>
            </w:r>
          </w:p>
          <w:p w:rsidR="004958E5" w:rsidRPr="006B2FA4" w:rsidRDefault="006B2FA4" w:rsidP="00C018D2">
            <w:pPr>
              <w:spacing w:after="200" w:line="276" w:lineRule="auto"/>
              <w:rPr>
                <w:rFonts w:eastAsiaTheme="minorHAnsi"/>
                <w:i/>
                <w:lang w:val="en-AU"/>
              </w:rPr>
            </w:pPr>
            <w:r w:rsidRPr="006B2FA4">
              <w:rPr>
                <w:rFonts w:eastAsiaTheme="minorHAnsi"/>
                <w:i/>
                <w:lang w:val="en-AU"/>
              </w:rPr>
              <w:t>(update of 7 February 2012)</w:t>
            </w:r>
          </w:p>
          <w:p w:rsidR="006B2FA4" w:rsidRDefault="006B2FA4" w:rsidP="00C018D2">
            <w:pPr>
              <w:spacing w:after="200" w:line="276" w:lineRule="auto"/>
              <w:rPr>
                <w:rFonts w:eastAsiaTheme="minorHAnsi"/>
                <w:lang w:val="en-AU"/>
              </w:rPr>
            </w:pPr>
            <w:r>
              <w:rPr>
                <w:rFonts w:eastAsiaTheme="minorHAnsi"/>
                <w:lang w:val="en-AU"/>
              </w:rPr>
              <w:t xml:space="preserve">During the meeting of WG4A on 6 February, the group accepted the draft SWG Chair’s report (Rev.1). The list of countries in Region 1 not wanting the full 300 MHz allocation </w:t>
            </w:r>
            <w:r w:rsidR="00D8363B">
              <w:rPr>
                <w:rFonts w:eastAsiaTheme="minorHAnsi"/>
                <w:lang w:val="en-AU"/>
              </w:rPr>
              <w:t xml:space="preserve">via footnote </w:t>
            </w:r>
            <w:r>
              <w:rPr>
                <w:rFonts w:eastAsiaTheme="minorHAnsi"/>
                <w:lang w:val="en-AU"/>
              </w:rPr>
              <w:t>includes Germany and Moldova. Lebanon has removed its name from the list and stated that it will accept the full 300 MHz allocation.</w:t>
            </w:r>
          </w:p>
          <w:p w:rsidR="006B2FA4" w:rsidRDefault="006B2FA4" w:rsidP="00C018D2">
            <w:pPr>
              <w:spacing w:after="200" w:line="276" w:lineRule="auto"/>
              <w:rPr>
                <w:rFonts w:eastAsiaTheme="minorHAnsi"/>
                <w:lang w:val="en-AU"/>
              </w:rPr>
            </w:pPr>
            <w:r>
              <w:rPr>
                <w:rFonts w:eastAsiaTheme="minorHAnsi"/>
                <w:lang w:val="en-AU"/>
              </w:rPr>
              <w:t>The issue of a possible 15 GHz allocation under AI 1.3 has been elevated to be resolved at COM4 .</w:t>
            </w:r>
          </w:p>
          <w:p w:rsidR="009B7039" w:rsidRPr="000C5E08" w:rsidRDefault="009B7039" w:rsidP="00C018D2">
            <w:pPr>
              <w:spacing w:after="200" w:line="276" w:lineRule="auto"/>
              <w:rPr>
                <w:rFonts w:eastAsiaTheme="minorHAnsi"/>
                <w:i/>
                <w:lang w:val="en-AU"/>
              </w:rPr>
            </w:pPr>
            <w:r w:rsidRPr="000C5E08">
              <w:rPr>
                <w:rFonts w:eastAsiaTheme="minorHAnsi"/>
                <w:i/>
                <w:lang w:val="en-AU"/>
              </w:rPr>
              <w:t>(update of 9 February 2012)</w:t>
            </w:r>
          </w:p>
          <w:p w:rsidR="009B7039" w:rsidRDefault="009B7039" w:rsidP="00C018D2">
            <w:pPr>
              <w:spacing w:after="200" w:line="276" w:lineRule="auto"/>
              <w:rPr>
                <w:rFonts w:eastAsiaTheme="minorHAnsi"/>
                <w:lang w:val="en-AU"/>
              </w:rPr>
            </w:pPr>
            <w:r>
              <w:rPr>
                <w:rFonts w:eastAsiaTheme="minorHAnsi"/>
                <w:lang w:val="en-AU"/>
              </w:rPr>
              <w:t xml:space="preserve">Since the last APT meeting, CEPT have made a new proposal for a worldwide allocation to AM(R)S </w:t>
            </w:r>
            <w:r w:rsidR="001404F3">
              <w:rPr>
                <w:rFonts w:eastAsiaTheme="minorHAnsi"/>
                <w:lang w:val="en-AU"/>
              </w:rPr>
              <w:t xml:space="preserve">between 15.4 – 15.5 GHz </w:t>
            </w:r>
            <w:r>
              <w:rPr>
                <w:rFonts w:eastAsiaTheme="minorHAnsi"/>
                <w:lang w:val="en-AU"/>
              </w:rPr>
              <w:t>to allow use of terrestrial links for Unmanned Aeronautical Systems (UAS). Such an allocation is proposed via a footnote including [list of countries]. During two meetings of an Ad-Hoc group consisting of regional coordinators and interested parties, it has emerged that consensus has not been reached between the Regions</w:t>
            </w:r>
            <w:r w:rsidR="00BC2898">
              <w:rPr>
                <w:rFonts w:eastAsiaTheme="minorHAnsi"/>
                <w:lang w:val="en-AU"/>
              </w:rPr>
              <w:t>.</w:t>
            </w:r>
            <w:r>
              <w:rPr>
                <w:rFonts w:eastAsiaTheme="minorHAnsi"/>
                <w:lang w:val="en-AU"/>
              </w:rPr>
              <w:t xml:space="preserve">  </w:t>
            </w:r>
            <w:r w:rsidRPr="00BC2898">
              <w:rPr>
                <w:rFonts w:eastAsiaTheme="minorHAnsi"/>
                <w:i/>
                <w:lang w:val="en-AU"/>
              </w:rPr>
              <w:t>(Regions 2 and 3 having agreed to an allocation between 15.4-15.7 GHz to the Radiolocation Service)</w:t>
            </w:r>
            <w:r>
              <w:rPr>
                <w:rFonts w:eastAsiaTheme="minorHAnsi"/>
                <w:lang w:val="en-AU"/>
              </w:rPr>
              <w:t xml:space="preserve"> . </w:t>
            </w:r>
            <w:r w:rsidR="001404F3">
              <w:rPr>
                <w:rFonts w:eastAsiaTheme="minorHAnsi"/>
                <w:lang w:val="en-AU"/>
              </w:rPr>
              <w:t xml:space="preserve"> Currently</w:t>
            </w:r>
            <w:r w:rsidR="00DF7BD2">
              <w:rPr>
                <w:rFonts w:eastAsiaTheme="minorHAnsi"/>
                <w:lang w:val="en-AU"/>
              </w:rPr>
              <w:t>,</w:t>
            </w:r>
            <w:r w:rsidR="001404F3">
              <w:rPr>
                <w:rFonts w:eastAsiaTheme="minorHAnsi"/>
                <w:lang w:val="en-AU"/>
              </w:rPr>
              <w:t xml:space="preserve"> 39 </w:t>
            </w:r>
            <w:r>
              <w:rPr>
                <w:rFonts w:eastAsiaTheme="minorHAnsi"/>
                <w:lang w:val="en-AU"/>
              </w:rPr>
              <w:t>Region 1 countries are listed as requiring an allocation to AM</w:t>
            </w:r>
            <w:r w:rsidR="001404F3">
              <w:rPr>
                <w:rFonts w:eastAsiaTheme="minorHAnsi"/>
                <w:lang w:val="en-AU"/>
              </w:rPr>
              <w:t>(</w:t>
            </w:r>
            <w:r>
              <w:rPr>
                <w:rFonts w:eastAsiaTheme="minorHAnsi"/>
                <w:lang w:val="en-AU"/>
              </w:rPr>
              <w:t>R</w:t>
            </w:r>
            <w:r w:rsidR="001404F3">
              <w:rPr>
                <w:rFonts w:eastAsiaTheme="minorHAnsi"/>
                <w:lang w:val="en-AU"/>
              </w:rPr>
              <w:t>)</w:t>
            </w:r>
            <w:r>
              <w:rPr>
                <w:rFonts w:eastAsiaTheme="minorHAnsi"/>
                <w:lang w:val="en-AU"/>
              </w:rPr>
              <w:t xml:space="preserve">S. </w:t>
            </w:r>
            <w:r w:rsidR="00DF7BD2">
              <w:rPr>
                <w:rFonts w:eastAsiaTheme="minorHAnsi"/>
                <w:lang w:val="en-AU"/>
              </w:rPr>
              <w:t xml:space="preserve">It has been agreed that compatibility between AMRS and RLS is not feasible. </w:t>
            </w:r>
            <w:r>
              <w:rPr>
                <w:rFonts w:eastAsiaTheme="minorHAnsi"/>
                <w:lang w:val="en-AU"/>
              </w:rPr>
              <w:t xml:space="preserve">Such an outcome would require a coordination zone extending from the </w:t>
            </w:r>
            <w:r w:rsidR="001404F3">
              <w:rPr>
                <w:rFonts w:eastAsiaTheme="minorHAnsi"/>
                <w:lang w:val="en-AU"/>
              </w:rPr>
              <w:t xml:space="preserve">abutting </w:t>
            </w:r>
            <w:r>
              <w:rPr>
                <w:rFonts w:eastAsiaTheme="minorHAnsi"/>
                <w:lang w:val="en-AU"/>
              </w:rPr>
              <w:t>borders of countries having accepted the differing allocations</w:t>
            </w:r>
            <w:r w:rsidR="001404F3">
              <w:rPr>
                <w:rFonts w:eastAsiaTheme="minorHAnsi"/>
                <w:lang w:val="en-AU"/>
              </w:rPr>
              <w:t>. The coordination zone at this stage is expected to be approximately 900 km either side of national boundaries, in the situation where</w:t>
            </w:r>
            <w:r w:rsidR="00533FA5">
              <w:rPr>
                <w:rFonts w:eastAsiaTheme="minorHAnsi"/>
                <w:lang w:val="en-AU"/>
              </w:rPr>
              <w:t xml:space="preserve"> neighbouring</w:t>
            </w:r>
            <w:bookmarkStart w:id="0" w:name="_GoBack"/>
            <w:bookmarkEnd w:id="0"/>
            <w:r w:rsidR="001404F3">
              <w:rPr>
                <w:rFonts w:eastAsiaTheme="minorHAnsi"/>
                <w:lang w:val="en-AU"/>
              </w:rPr>
              <w:t xml:space="preserve"> Administrations have accepted that coordination will occur. ICAO has stated that it will not standardise such an allocation to AMRS and will not develop SARPS. This situation will be discussed at the next COM4 meeting and may be decided at final plenary.</w:t>
            </w:r>
          </w:p>
          <w:p w:rsidR="006B2FA4" w:rsidRDefault="006B2FA4" w:rsidP="00C018D2">
            <w:pPr>
              <w:spacing w:after="200" w:line="276" w:lineRule="auto"/>
              <w:rPr>
                <w:rFonts w:eastAsiaTheme="minorHAnsi"/>
                <w:lang w:val="en-AU"/>
              </w:rPr>
            </w:pPr>
          </w:p>
          <w:p w:rsidR="003F269B" w:rsidRDefault="003F269B" w:rsidP="00C018D2">
            <w:pPr>
              <w:spacing w:after="200" w:line="276" w:lineRule="auto"/>
              <w:rPr>
                <w:rFonts w:eastAsiaTheme="minorHAnsi"/>
                <w:lang w:val="en-AU"/>
              </w:rPr>
            </w:pPr>
          </w:p>
          <w:p w:rsidR="004720A6" w:rsidRDefault="004720A6" w:rsidP="00C018D2">
            <w:pPr>
              <w:spacing w:after="200" w:line="276" w:lineRule="auto"/>
              <w:rPr>
                <w:rFonts w:eastAsiaTheme="minorHAnsi"/>
                <w:lang w:val="en-AU"/>
              </w:rPr>
            </w:pPr>
          </w:p>
          <w:p w:rsidR="00830192" w:rsidRPr="00DA7435" w:rsidRDefault="00830192" w:rsidP="00C018D2">
            <w:pPr>
              <w:spacing w:after="200" w:line="276" w:lineRule="auto"/>
              <w:rPr>
                <w:rFonts w:eastAsiaTheme="minorHAnsi"/>
                <w:lang w:val="en-AU"/>
              </w:rPr>
            </w:pPr>
          </w:p>
          <w:p w:rsidR="00C018D2" w:rsidRPr="00C018D2" w:rsidRDefault="00C018D2" w:rsidP="00C018D2">
            <w:pPr>
              <w:spacing w:after="200" w:line="276" w:lineRule="auto"/>
              <w:rPr>
                <w:rFonts w:asciiTheme="minorHAnsi" w:eastAsiaTheme="minorHAnsi" w:hAnsiTheme="minorHAnsi" w:cstheme="minorBidi"/>
                <w:lang w:val="en-AU"/>
              </w:rPr>
            </w:pPr>
          </w:p>
          <w:p w:rsidR="00FC556E" w:rsidRPr="00F14084" w:rsidRDefault="00FC556E" w:rsidP="0021310F"/>
          <w:p w:rsidR="00A749D2" w:rsidRPr="00F14084" w:rsidRDefault="00A749D2" w:rsidP="0021310F"/>
          <w:p w:rsidR="00A749D2" w:rsidRPr="00F14084" w:rsidRDefault="00A749D2" w:rsidP="0021310F"/>
          <w:p w:rsidR="00A749D2" w:rsidRPr="00F14084" w:rsidRDefault="00A749D2" w:rsidP="0021310F"/>
        </w:tc>
      </w:tr>
    </w:tbl>
    <w:p w:rsidR="00A749D2" w:rsidRPr="00AE27E9" w:rsidRDefault="00A749D2" w:rsidP="00A749D2">
      <w:pPr>
        <w:jc w:val="center"/>
        <w:rPr>
          <w:b/>
          <w:bCs/>
          <w:sz w:val="28"/>
        </w:rPr>
      </w:pPr>
    </w:p>
    <w:p w:rsidR="00876DE9" w:rsidRDefault="00876DE9" w:rsidP="00876DE9">
      <w:pPr>
        <w:jc w:val="both"/>
        <w:rPr>
          <w:snapToGrid w:val="0"/>
        </w:rPr>
      </w:pPr>
    </w:p>
    <w:sectPr w:rsidR="00876DE9" w:rsidSect="00DB0A68">
      <w:headerReference w:type="default" r:id="rId10"/>
      <w:footerReference w:type="even" r:id="rId11"/>
      <w:footerReference w:type="default" r:id="rId12"/>
      <w:footerReference w:type="first" r:id="rId13"/>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DD9" w:rsidRDefault="00D54DD9">
      <w:r>
        <w:separator/>
      </w:r>
    </w:p>
  </w:endnote>
  <w:endnote w:type="continuationSeparator" w:id="0">
    <w:p w:rsidR="00D54DD9" w:rsidRDefault="00D5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2C7EA9"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533FA5">
      <w:rPr>
        <w:rStyle w:val="PageNumber"/>
        <w:noProof/>
      </w:rPr>
      <w:t>4</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533FA5">
      <w:rPr>
        <w:rStyle w:val="PageNumber"/>
        <w:noProof/>
      </w:rPr>
      <w:t>5</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762576">
          <w:pPr>
            <w:rPr>
              <w:b/>
              <w:bCs/>
            </w:rPr>
          </w:pPr>
          <w:r>
            <w:rPr>
              <w:b/>
              <w:bCs/>
            </w:rPr>
            <w:t>Contact:</w:t>
          </w:r>
          <w:r w:rsidR="00DD5690">
            <w:rPr>
              <w:b/>
              <w:bCs/>
            </w:rPr>
            <w:t xml:space="preserve"> David Squires</w:t>
          </w:r>
        </w:p>
      </w:tc>
      <w:tc>
        <w:tcPr>
          <w:tcW w:w="4394" w:type="dxa"/>
          <w:tcBorders>
            <w:top w:val="single" w:sz="12" w:space="0" w:color="auto"/>
          </w:tcBorders>
        </w:tcPr>
        <w:p w:rsidR="00CD7AAF" w:rsidRDefault="00CD7AAF" w:rsidP="00A97FB5">
          <w:pPr>
            <w:pStyle w:val="Equation"/>
            <w:tabs>
              <w:tab w:val="clear" w:pos="4820"/>
              <w:tab w:val="clear" w:pos="9639"/>
              <w:tab w:val="left" w:pos="1191"/>
              <w:tab w:val="left" w:pos="1588"/>
              <w:tab w:val="left" w:pos="1985"/>
            </w:tabs>
            <w:spacing w:beforeLines="0" w:before="0"/>
            <w:rPr>
              <w:rFonts w:eastAsia="Batang"/>
            </w:rPr>
          </w:pPr>
        </w:p>
      </w:tc>
      <w:tc>
        <w:tcPr>
          <w:tcW w:w="3912" w:type="dxa"/>
          <w:tcBorders>
            <w:top w:val="single" w:sz="12" w:space="0" w:color="auto"/>
          </w:tcBorders>
        </w:tcPr>
        <w:p w:rsidR="0097693B" w:rsidRDefault="0097693B" w:rsidP="00634E57">
          <w:pPr>
            <w:rPr>
              <w:lang w:eastAsia="ja-JP"/>
            </w:rPr>
          </w:pPr>
          <w:r>
            <w:t>Email</w:t>
          </w:r>
          <w:r>
            <w:rPr>
              <w:rFonts w:hint="eastAsia"/>
            </w:rPr>
            <w:t xml:space="preserve">: </w:t>
          </w:r>
          <w:r w:rsidR="00DD5690">
            <w:t>cd.squires@bigpond.com</w:t>
          </w: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DD9" w:rsidRDefault="00D54DD9">
      <w:r>
        <w:separator/>
      </w:r>
    </w:p>
  </w:footnote>
  <w:footnote w:type="continuationSeparator" w:id="0">
    <w:p w:rsidR="00D54DD9" w:rsidRDefault="00D54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C15633">
    <w:pPr>
      <w:pStyle w:val="Header"/>
      <w:tabs>
        <w:tab w:val="center" w:pos="4763"/>
        <w:tab w:val="left" w:pos="5820"/>
      </w:tabs>
      <w:rPr>
        <w:lang w:eastAsia="ko-KR"/>
      </w:rPr>
    </w:pPr>
    <w:r>
      <w:rPr>
        <w:lang w:eastAsia="ko-KR"/>
      </w:rPr>
      <w:tab/>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nsid w:val="30637DD7"/>
    <w:multiLevelType w:val="hybridMultilevel"/>
    <w:tmpl w:val="C41C0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7">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nsid w:val="500339B4"/>
    <w:multiLevelType w:val="hybridMultilevel"/>
    <w:tmpl w:val="B5B20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4D70073"/>
    <w:multiLevelType w:val="hybridMultilevel"/>
    <w:tmpl w:val="F8243E7A"/>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655117ED"/>
    <w:multiLevelType w:val="hybridMultilevel"/>
    <w:tmpl w:val="2DBC12CC"/>
    <w:lvl w:ilvl="0" w:tplc="9362B7B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B16683F"/>
    <w:multiLevelType w:val="hybridMultilevel"/>
    <w:tmpl w:val="2FA63C1C"/>
    <w:lvl w:ilvl="0" w:tplc="B816B436">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00D5F5F"/>
    <w:multiLevelType w:val="hybridMultilevel"/>
    <w:tmpl w:val="F0D82878"/>
    <w:lvl w:ilvl="0" w:tplc="94A047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7"/>
  </w:num>
  <w:num w:numId="2">
    <w:abstractNumId w:val="3"/>
  </w:num>
  <w:num w:numId="3">
    <w:abstractNumId w:val="2"/>
  </w:num>
  <w:num w:numId="4">
    <w:abstractNumId w:val="15"/>
  </w:num>
  <w:num w:numId="5">
    <w:abstractNumId w:val="5"/>
  </w:num>
  <w:num w:numId="6">
    <w:abstractNumId w:val="8"/>
  </w:num>
  <w:num w:numId="7">
    <w:abstractNumId w:val="1"/>
  </w:num>
  <w:num w:numId="8">
    <w:abstractNumId w:val="0"/>
  </w:num>
  <w:num w:numId="9">
    <w:abstractNumId w:val="9"/>
  </w:num>
  <w:num w:numId="10">
    <w:abstractNumId w:val="6"/>
  </w:num>
  <w:num w:numId="11">
    <w:abstractNumId w:val="4"/>
  </w:num>
  <w:num w:numId="12">
    <w:abstractNumId w:val="14"/>
  </w:num>
  <w:num w:numId="13">
    <w:abstractNumId w:val="12"/>
  </w:num>
  <w:num w:numId="14">
    <w:abstractNumId w:val="11"/>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D2"/>
    <w:rsid w:val="000323E9"/>
    <w:rsid w:val="0003595B"/>
    <w:rsid w:val="000550C5"/>
    <w:rsid w:val="000713CF"/>
    <w:rsid w:val="00074A7F"/>
    <w:rsid w:val="0009004D"/>
    <w:rsid w:val="0009175E"/>
    <w:rsid w:val="00094EBC"/>
    <w:rsid w:val="000A0654"/>
    <w:rsid w:val="000A5418"/>
    <w:rsid w:val="000A7791"/>
    <w:rsid w:val="000C0C2B"/>
    <w:rsid w:val="000C5E08"/>
    <w:rsid w:val="000E4108"/>
    <w:rsid w:val="000F517C"/>
    <w:rsid w:val="000F5540"/>
    <w:rsid w:val="0010601F"/>
    <w:rsid w:val="00112DD5"/>
    <w:rsid w:val="001150D2"/>
    <w:rsid w:val="00116A79"/>
    <w:rsid w:val="001404F3"/>
    <w:rsid w:val="00152E25"/>
    <w:rsid w:val="001539DD"/>
    <w:rsid w:val="0015661F"/>
    <w:rsid w:val="0018046B"/>
    <w:rsid w:val="00196568"/>
    <w:rsid w:val="001A2F16"/>
    <w:rsid w:val="001A66F4"/>
    <w:rsid w:val="001B18C2"/>
    <w:rsid w:val="001D5D7E"/>
    <w:rsid w:val="001E48AB"/>
    <w:rsid w:val="0021310F"/>
    <w:rsid w:val="00222D66"/>
    <w:rsid w:val="00231AB1"/>
    <w:rsid w:val="00243F10"/>
    <w:rsid w:val="00244791"/>
    <w:rsid w:val="00254A1B"/>
    <w:rsid w:val="00261869"/>
    <w:rsid w:val="0027445A"/>
    <w:rsid w:val="0028454D"/>
    <w:rsid w:val="00291C9E"/>
    <w:rsid w:val="002926D4"/>
    <w:rsid w:val="002945C9"/>
    <w:rsid w:val="002B670F"/>
    <w:rsid w:val="002C07DA"/>
    <w:rsid w:val="002C7785"/>
    <w:rsid w:val="002C7EA9"/>
    <w:rsid w:val="002E4D53"/>
    <w:rsid w:val="0030452E"/>
    <w:rsid w:val="003359C4"/>
    <w:rsid w:val="00342F20"/>
    <w:rsid w:val="0035623E"/>
    <w:rsid w:val="003574EB"/>
    <w:rsid w:val="00370721"/>
    <w:rsid w:val="00371F96"/>
    <w:rsid w:val="00374E6B"/>
    <w:rsid w:val="003809C7"/>
    <w:rsid w:val="00382D6D"/>
    <w:rsid w:val="00397701"/>
    <w:rsid w:val="003A4250"/>
    <w:rsid w:val="003B6263"/>
    <w:rsid w:val="003C64A7"/>
    <w:rsid w:val="003D3FDA"/>
    <w:rsid w:val="003F269B"/>
    <w:rsid w:val="003F2C43"/>
    <w:rsid w:val="00404DA3"/>
    <w:rsid w:val="00420822"/>
    <w:rsid w:val="00422124"/>
    <w:rsid w:val="004422DF"/>
    <w:rsid w:val="0045458F"/>
    <w:rsid w:val="004633B4"/>
    <w:rsid w:val="004646FB"/>
    <w:rsid w:val="004658D3"/>
    <w:rsid w:val="004704C6"/>
    <w:rsid w:val="004720A6"/>
    <w:rsid w:val="004958E5"/>
    <w:rsid w:val="004B279A"/>
    <w:rsid w:val="004B3553"/>
    <w:rsid w:val="004C4A45"/>
    <w:rsid w:val="004C52B1"/>
    <w:rsid w:val="004C5976"/>
    <w:rsid w:val="004D31BB"/>
    <w:rsid w:val="004D3635"/>
    <w:rsid w:val="004E441E"/>
    <w:rsid w:val="004F0C3C"/>
    <w:rsid w:val="004F2593"/>
    <w:rsid w:val="004F3B0C"/>
    <w:rsid w:val="005050DA"/>
    <w:rsid w:val="00530E8C"/>
    <w:rsid w:val="00533FA5"/>
    <w:rsid w:val="00545933"/>
    <w:rsid w:val="00557544"/>
    <w:rsid w:val="00584012"/>
    <w:rsid w:val="00587875"/>
    <w:rsid w:val="00593524"/>
    <w:rsid w:val="00597566"/>
    <w:rsid w:val="005A6BDE"/>
    <w:rsid w:val="005C2C13"/>
    <w:rsid w:val="005F751E"/>
    <w:rsid w:val="005F77AA"/>
    <w:rsid w:val="00607E2B"/>
    <w:rsid w:val="00623CE1"/>
    <w:rsid w:val="00626923"/>
    <w:rsid w:val="0063062B"/>
    <w:rsid w:val="00634E57"/>
    <w:rsid w:val="00667229"/>
    <w:rsid w:val="0067441A"/>
    <w:rsid w:val="00682BE5"/>
    <w:rsid w:val="00687DFE"/>
    <w:rsid w:val="00690FED"/>
    <w:rsid w:val="006939A5"/>
    <w:rsid w:val="006A3691"/>
    <w:rsid w:val="006B2FA4"/>
    <w:rsid w:val="006F5792"/>
    <w:rsid w:val="00712451"/>
    <w:rsid w:val="00724A92"/>
    <w:rsid w:val="00732F08"/>
    <w:rsid w:val="0074190C"/>
    <w:rsid w:val="0074726E"/>
    <w:rsid w:val="00762576"/>
    <w:rsid w:val="00791060"/>
    <w:rsid w:val="007B5626"/>
    <w:rsid w:val="007C7205"/>
    <w:rsid w:val="007E4AD4"/>
    <w:rsid w:val="0080461B"/>
    <w:rsid w:val="0080570B"/>
    <w:rsid w:val="008148E1"/>
    <w:rsid w:val="008174F3"/>
    <w:rsid w:val="00830192"/>
    <w:rsid w:val="00830D49"/>
    <w:rsid w:val="008319BF"/>
    <w:rsid w:val="00835291"/>
    <w:rsid w:val="008379B8"/>
    <w:rsid w:val="00846D33"/>
    <w:rsid w:val="00860180"/>
    <w:rsid w:val="00864918"/>
    <w:rsid w:val="0087451E"/>
    <w:rsid w:val="00876DE9"/>
    <w:rsid w:val="00883A25"/>
    <w:rsid w:val="00883A99"/>
    <w:rsid w:val="00891238"/>
    <w:rsid w:val="008A1431"/>
    <w:rsid w:val="008C7F63"/>
    <w:rsid w:val="008D0E09"/>
    <w:rsid w:val="008E0B2B"/>
    <w:rsid w:val="008F28BA"/>
    <w:rsid w:val="00941BD9"/>
    <w:rsid w:val="0097693B"/>
    <w:rsid w:val="00993355"/>
    <w:rsid w:val="009A4A6D"/>
    <w:rsid w:val="009A7739"/>
    <w:rsid w:val="009B7039"/>
    <w:rsid w:val="00A13265"/>
    <w:rsid w:val="00A35C8B"/>
    <w:rsid w:val="00A71136"/>
    <w:rsid w:val="00A72B25"/>
    <w:rsid w:val="00A749D2"/>
    <w:rsid w:val="00A97FB5"/>
    <w:rsid w:val="00AA474C"/>
    <w:rsid w:val="00AA669C"/>
    <w:rsid w:val="00AB6878"/>
    <w:rsid w:val="00AD7E5F"/>
    <w:rsid w:val="00AE1FDE"/>
    <w:rsid w:val="00B01AA1"/>
    <w:rsid w:val="00B06A83"/>
    <w:rsid w:val="00B17531"/>
    <w:rsid w:val="00B30C81"/>
    <w:rsid w:val="00B46C91"/>
    <w:rsid w:val="00B4793B"/>
    <w:rsid w:val="00B66455"/>
    <w:rsid w:val="00B80243"/>
    <w:rsid w:val="00B83542"/>
    <w:rsid w:val="00BC2898"/>
    <w:rsid w:val="00BC2EFE"/>
    <w:rsid w:val="00BC727F"/>
    <w:rsid w:val="00BD7E80"/>
    <w:rsid w:val="00BE13C5"/>
    <w:rsid w:val="00BE3A2C"/>
    <w:rsid w:val="00C018D2"/>
    <w:rsid w:val="00C06091"/>
    <w:rsid w:val="00C15633"/>
    <w:rsid w:val="00C15799"/>
    <w:rsid w:val="00C27A1C"/>
    <w:rsid w:val="00C357AD"/>
    <w:rsid w:val="00C3598A"/>
    <w:rsid w:val="00C41971"/>
    <w:rsid w:val="00C6069C"/>
    <w:rsid w:val="00C64EBE"/>
    <w:rsid w:val="00CA4D4F"/>
    <w:rsid w:val="00CA586C"/>
    <w:rsid w:val="00CD191D"/>
    <w:rsid w:val="00CD1E58"/>
    <w:rsid w:val="00CD292B"/>
    <w:rsid w:val="00CD3F5D"/>
    <w:rsid w:val="00CD5431"/>
    <w:rsid w:val="00CD681A"/>
    <w:rsid w:val="00CD7AAF"/>
    <w:rsid w:val="00CE1C2D"/>
    <w:rsid w:val="00CF2491"/>
    <w:rsid w:val="00D06238"/>
    <w:rsid w:val="00D077D0"/>
    <w:rsid w:val="00D1252E"/>
    <w:rsid w:val="00D25227"/>
    <w:rsid w:val="00D34244"/>
    <w:rsid w:val="00D4524E"/>
    <w:rsid w:val="00D54DD9"/>
    <w:rsid w:val="00D57772"/>
    <w:rsid w:val="00D73FAE"/>
    <w:rsid w:val="00D75A4D"/>
    <w:rsid w:val="00D8363B"/>
    <w:rsid w:val="00D8478B"/>
    <w:rsid w:val="00D86151"/>
    <w:rsid w:val="00D95002"/>
    <w:rsid w:val="00DA5876"/>
    <w:rsid w:val="00DA7435"/>
    <w:rsid w:val="00DA7595"/>
    <w:rsid w:val="00DB0955"/>
    <w:rsid w:val="00DB0A68"/>
    <w:rsid w:val="00DC43A3"/>
    <w:rsid w:val="00DD5690"/>
    <w:rsid w:val="00DD7C09"/>
    <w:rsid w:val="00DF7BD2"/>
    <w:rsid w:val="00E00C4B"/>
    <w:rsid w:val="00E0124F"/>
    <w:rsid w:val="00E05ED8"/>
    <w:rsid w:val="00E345CA"/>
    <w:rsid w:val="00E5581E"/>
    <w:rsid w:val="00E673CF"/>
    <w:rsid w:val="00E674D3"/>
    <w:rsid w:val="00E70FD0"/>
    <w:rsid w:val="00E76467"/>
    <w:rsid w:val="00E82ED0"/>
    <w:rsid w:val="00E8791E"/>
    <w:rsid w:val="00EB1717"/>
    <w:rsid w:val="00EB6CCE"/>
    <w:rsid w:val="00EE017D"/>
    <w:rsid w:val="00EF226E"/>
    <w:rsid w:val="00F1012F"/>
    <w:rsid w:val="00F14084"/>
    <w:rsid w:val="00F176E8"/>
    <w:rsid w:val="00F26FBC"/>
    <w:rsid w:val="00F31DE1"/>
    <w:rsid w:val="00F34BA7"/>
    <w:rsid w:val="00F36E67"/>
    <w:rsid w:val="00F65FB4"/>
    <w:rsid w:val="00F84067"/>
    <w:rsid w:val="00F915AC"/>
    <w:rsid w:val="00FC556E"/>
    <w:rsid w:val="00FD08E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382D6D"/>
    <w:pPr>
      <w:ind w:left="720"/>
      <w:contextualSpacing/>
    </w:pPr>
  </w:style>
  <w:style w:type="table" w:styleId="TableGrid">
    <w:name w:val="Table Grid"/>
    <w:basedOn w:val="TableNormal"/>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CD7AAF"/>
    <w:rPr>
      <w:color w:val="0000FF"/>
      <w:u w:val="single"/>
    </w:rPr>
  </w:style>
  <w:style w:type="paragraph" w:styleId="BalloonText">
    <w:name w:val="Balloon Text"/>
    <w:basedOn w:val="Normal"/>
    <w:link w:val="BalloonTextChar"/>
    <w:rsid w:val="00883A25"/>
    <w:rPr>
      <w:rFonts w:ascii="Tahoma" w:hAnsi="Tahoma" w:cs="Tahoma"/>
      <w:sz w:val="16"/>
      <w:szCs w:val="16"/>
    </w:rPr>
  </w:style>
  <w:style w:type="character" w:customStyle="1" w:styleId="BalloonTextChar">
    <w:name w:val="Balloon Text Char"/>
    <w:basedOn w:val="DefaultParagraphFont"/>
    <w:link w:val="BalloonText"/>
    <w:rsid w:val="00883A25"/>
    <w:rPr>
      <w:rFonts w:ascii="Tahoma" w:eastAsia="BatangChe"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382D6D"/>
    <w:pPr>
      <w:ind w:left="720"/>
      <w:contextualSpacing/>
    </w:pPr>
  </w:style>
  <w:style w:type="table" w:styleId="TableGrid">
    <w:name w:val="Table Grid"/>
    <w:basedOn w:val="TableNormal"/>
    <w:uiPriority w:val="59"/>
    <w:rsid w:val="00C3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BD7E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CD7AAF"/>
    <w:rPr>
      <w:color w:val="0000FF"/>
      <w:u w:val="single"/>
    </w:rPr>
  </w:style>
  <w:style w:type="paragraph" w:styleId="BalloonText">
    <w:name w:val="Balloon Text"/>
    <w:basedOn w:val="Normal"/>
    <w:link w:val="BalloonTextChar"/>
    <w:rsid w:val="00883A25"/>
    <w:rPr>
      <w:rFonts w:ascii="Tahoma" w:hAnsi="Tahoma" w:cs="Tahoma"/>
      <w:sz w:val="16"/>
      <w:szCs w:val="16"/>
    </w:rPr>
  </w:style>
  <w:style w:type="character" w:customStyle="1" w:styleId="BalloonTextChar">
    <w:name w:val="Balloon Text Char"/>
    <w:basedOn w:val="DefaultParagraphFont"/>
    <w:link w:val="BalloonText"/>
    <w:rsid w:val="00883A25"/>
    <w:rPr>
      <w:rFonts w:ascii="Tahoma" w:eastAsia="BatangChe"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12\WRC-12\Coordination%20Meeting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20E17-8BAE-4FA9-9850-1B8A763C9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18</TotalTime>
  <Pages>5</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Squires</cp:lastModifiedBy>
  <cp:revision>7</cp:revision>
  <cp:lastPrinted>2004-07-28T02:14:00Z</cp:lastPrinted>
  <dcterms:created xsi:type="dcterms:W3CDTF">2012-02-09T08:22:00Z</dcterms:created>
  <dcterms:modified xsi:type="dcterms:W3CDTF">2012-02-09T08:40:00Z</dcterms:modified>
</cp:coreProperties>
</file>

<file path=docProps/custom.xml><?xml version="1.0" encoding="utf-8"?>
<Properties xmlns="http://schemas.openxmlformats.org/officeDocument/2006/custom-properties" xmlns:vt="http://schemas.openxmlformats.org/officeDocument/2006/docPropsVTypes"/>
</file>