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4B3553" w:rsidP="00306F41">
            <w:pPr>
              <w:rPr>
                <w:b/>
              </w:rPr>
            </w:pPr>
          </w:p>
        </w:tc>
      </w:tr>
    </w:tbl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A268AF" w:rsidRPr="00247542" w:rsidRDefault="00476418" w:rsidP="00A268AF">
      <w:pPr>
        <w:spacing w:line="22" w:lineRule="atLeast"/>
        <w:ind w:right="-187"/>
        <w:jc w:val="center"/>
        <w:rPr>
          <w:b/>
        </w:rPr>
      </w:pPr>
      <w:r>
        <w:rPr>
          <w:b/>
        </w:rPr>
        <w:t>8</w:t>
      </w:r>
      <w:r w:rsidRPr="00476418">
        <w:rPr>
          <w:b/>
          <w:vertAlign w:val="superscript"/>
        </w:rPr>
        <w:t>th</w:t>
      </w:r>
      <w:r>
        <w:rPr>
          <w:b/>
        </w:rPr>
        <w:t xml:space="preserve"> </w:t>
      </w:r>
      <w:r w:rsidR="00A268AF" w:rsidRPr="00247542">
        <w:rPr>
          <w:b/>
        </w:rPr>
        <w:t xml:space="preserve">APT CO-ORDINATION MEETING AT </w:t>
      </w:r>
      <w:r w:rsidR="00A268AF">
        <w:rPr>
          <w:b/>
        </w:rPr>
        <w:t>PP-14</w:t>
      </w: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445906" w:rsidP="00A268AF">
      <w:pPr>
        <w:spacing w:line="22" w:lineRule="atLeast"/>
        <w:ind w:right="-187"/>
        <w:jc w:val="center"/>
        <w:rPr>
          <w:lang w:val="en-GB"/>
        </w:rPr>
      </w:pPr>
      <w:r>
        <w:rPr>
          <w:b/>
          <w:bCs/>
          <w:lang w:val="en-GB"/>
        </w:rPr>
        <w:t>0</w:t>
      </w:r>
      <w:r w:rsidR="00476418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 November</w:t>
      </w:r>
      <w:r w:rsidR="00A268AF">
        <w:rPr>
          <w:b/>
          <w:bCs/>
          <w:lang w:val="en-GB"/>
        </w:rPr>
        <w:t xml:space="preserve"> 2014</w:t>
      </w:r>
      <w:r w:rsidR="00A268AF" w:rsidRPr="00247542">
        <w:rPr>
          <w:b/>
          <w:bCs/>
          <w:lang w:val="en-GB"/>
        </w:rPr>
        <w:t xml:space="preserve">, </w:t>
      </w:r>
      <w:r w:rsidR="007E29FD">
        <w:rPr>
          <w:b/>
          <w:bCs/>
          <w:lang w:val="en-GB"/>
        </w:rPr>
        <w:t>12:45</w:t>
      </w:r>
      <w:r w:rsidR="00D5580E">
        <w:rPr>
          <w:b/>
          <w:bCs/>
          <w:lang w:val="en-GB"/>
        </w:rPr>
        <w:t xml:space="preserve"> – </w:t>
      </w:r>
      <w:r w:rsidR="007E29FD">
        <w:rPr>
          <w:b/>
          <w:bCs/>
          <w:lang w:val="en-GB"/>
        </w:rPr>
        <w:t>13</w:t>
      </w:r>
      <w:r w:rsidR="00A268AF">
        <w:rPr>
          <w:b/>
          <w:bCs/>
          <w:lang w:val="en-GB"/>
        </w:rPr>
        <w:t>:</w:t>
      </w:r>
      <w:r w:rsidR="007E29FD">
        <w:rPr>
          <w:b/>
          <w:bCs/>
          <w:lang w:val="en-GB"/>
        </w:rPr>
        <w:t>45</w:t>
      </w:r>
      <w:r w:rsidR="00A268AF" w:rsidRPr="00247542">
        <w:rPr>
          <w:b/>
          <w:bCs/>
          <w:lang w:val="en-GB"/>
        </w:rPr>
        <w:t xml:space="preserve"> Hrs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 w:rsidRPr="00247542">
        <w:rPr>
          <w:lang w:val="en-GB"/>
        </w:rPr>
        <w:t xml:space="preserve">Venue: </w:t>
      </w:r>
      <w:r w:rsidRPr="00247542">
        <w:rPr>
          <w:b/>
          <w:bCs/>
          <w:lang w:val="en-GB"/>
        </w:rPr>
        <w:t xml:space="preserve">Meeting Room </w:t>
      </w:r>
      <w:r w:rsidR="007E29FD">
        <w:rPr>
          <w:b/>
          <w:bCs/>
          <w:lang w:val="en-GB"/>
        </w:rPr>
        <w:t>E</w:t>
      </w:r>
      <w:r w:rsidR="00B43504">
        <w:rPr>
          <w:b/>
          <w:bCs/>
          <w:lang w:val="en-GB"/>
        </w:rPr>
        <w:t>, BEXCO, Busan, Republic of Korea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PROVISIONAL AGENDA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Adoption of Agenda</w:t>
      </w:r>
    </w:p>
    <w:p w:rsidR="00A268AF" w:rsidRPr="00247542" w:rsidRDefault="00A268AF" w:rsidP="00A268AF">
      <w:pPr>
        <w:rPr>
          <w:rFonts w:eastAsia="Arial Unicode MS"/>
        </w:rPr>
      </w:pPr>
    </w:p>
    <w:p w:rsidR="00A268AF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Status Update of the ACPs</w:t>
      </w:r>
    </w:p>
    <w:p w:rsidR="007E29FD" w:rsidRDefault="007E29FD" w:rsidP="007E29FD">
      <w:pPr>
        <w:rPr>
          <w:rFonts w:eastAsia="Arial Unicode MS"/>
        </w:rPr>
      </w:pPr>
    </w:p>
    <w:p w:rsidR="003A697C" w:rsidRDefault="003A697C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 xml:space="preserve">ACPs at COM5 </w:t>
      </w:r>
    </w:p>
    <w:p w:rsidR="002B4D4C" w:rsidRDefault="002B4D4C" w:rsidP="002B4D4C">
      <w:pPr>
        <w:pStyle w:val="ListParagraph"/>
        <w:numPr>
          <w:ilvl w:val="1"/>
          <w:numId w:val="20"/>
        </w:numPr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>Working Definition of ICT</w:t>
      </w:r>
      <w:r w:rsidR="00BB1CE9">
        <w:rPr>
          <w:rFonts w:eastAsia="Arial Unicode MS"/>
        </w:rPr>
        <w:t xml:space="preserve"> (Iran)</w:t>
      </w:r>
    </w:p>
    <w:p w:rsidR="003A697C" w:rsidRDefault="003A697C" w:rsidP="003A697C">
      <w:pPr>
        <w:pStyle w:val="ListParagraph"/>
        <w:ind w:left="1800"/>
        <w:rPr>
          <w:rFonts w:eastAsia="Arial Unicode MS"/>
        </w:rPr>
      </w:pPr>
    </w:p>
    <w:p w:rsidR="007E29FD" w:rsidRDefault="003A697C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 xml:space="preserve">ACPs at COM6 </w:t>
      </w:r>
    </w:p>
    <w:p w:rsidR="003A697C" w:rsidRDefault="003A697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 162</w:t>
      </w:r>
      <w:r w:rsidR="00C133B3">
        <w:rPr>
          <w:rFonts w:eastAsia="Arial Unicode MS"/>
        </w:rPr>
        <w:t xml:space="preserve"> (Australia)</w:t>
      </w:r>
    </w:p>
    <w:p w:rsidR="003A697C" w:rsidRDefault="003A697C" w:rsidP="003A697C">
      <w:pPr>
        <w:pStyle w:val="ListParagraph"/>
        <w:ind w:left="1800"/>
        <w:rPr>
          <w:rFonts w:eastAsia="Arial Unicode MS"/>
        </w:rPr>
      </w:pPr>
    </w:p>
    <w:p w:rsidR="003A697C" w:rsidRDefault="007E29FD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>ACPs at WGPL</w:t>
      </w:r>
      <w:r w:rsidR="003A697C">
        <w:rPr>
          <w:rFonts w:eastAsia="Arial Unicode MS"/>
        </w:rPr>
        <w:t xml:space="preserve"> </w:t>
      </w:r>
    </w:p>
    <w:p w:rsidR="00476418" w:rsidRDefault="00476418" w:rsidP="00476418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Dec. 11 (Iran)</w:t>
      </w:r>
    </w:p>
    <w:p w:rsidR="00D5580E" w:rsidRDefault="00D5580E" w:rsidP="00D5580E">
      <w:pPr>
        <w:rPr>
          <w:rFonts w:eastAsia="Arial Unicode MS"/>
        </w:rPr>
      </w:pPr>
    </w:p>
    <w:p w:rsidR="004F6174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 xml:space="preserve">Any </w:t>
      </w:r>
      <w:r w:rsidR="003E2ADB">
        <w:rPr>
          <w:rFonts w:eastAsia="Arial Unicode MS"/>
        </w:rPr>
        <w:t>other issue that need the attention</w:t>
      </w:r>
      <w:r>
        <w:rPr>
          <w:rFonts w:eastAsia="Arial Unicode MS"/>
        </w:rPr>
        <w:t xml:space="preserve"> of APT Members</w:t>
      </w:r>
    </w:p>
    <w:p w:rsidR="00527C88" w:rsidRDefault="00527C88" w:rsidP="00527C88">
      <w:pPr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Any other matters</w:t>
      </w:r>
    </w:p>
    <w:p w:rsidR="00A268AF" w:rsidRPr="00247542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DB0A68" w:rsidRDefault="00DB0A68" w:rsidP="00C357AD">
      <w:pPr>
        <w:jc w:val="center"/>
      </w:pPr>
    </w:p>
    <w:p w:rsidR="003A697C" w:rsidRDefault="00A268AF" w:rsidP="009A4A6D">
      <w:pPr>
        <w:jc w:val="center"/>
      </w:pPr>
      <w:r>
        <w:t>---------------</w:t>
      </w: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sectPr w:rsidR="00861160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8B" w:rsidRDefault="00B5158B">
      <w:r>
        <w:separator/>
      </w:r>
    </w:p>
  </w:endnote>
  <w:endnote w:type="continuationSeparator" w:id="0">
    <w:p w:rsidR="00B5158B" w:rsidRDefault="00B5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26590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26590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8B" w:rsidRDefault="00B5158B">
      <w:r>
        <w:separator/>
      </w:r>
    </w:p>
  </w:footnote>
  <w:footnote w:type="continuationSeparator" w:id="0">
    <w:p w:rsidR="00B5158B" w:rsidRDefault="00B5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0852B80"/>
    <w:multiLevelType w:val="hybridMultilevel"/>
    <w:tmpl w:val="A7CA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9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701D9"/>
    <w:multiLevelType w:val="hybridMultilevel"/>
    <w:tmpl w:val="0EAC4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12E65"/>
    <w:multiLevelType w:val="hybridMultilevel"/>
    <w:tmpl w:val="1A1C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D828A1"/>
    <w:multiLevelType w:val="hybridMultilevel"/>
    <w:tmpl w:val="A1A2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9"/>
  </w:num>
  <w:num w:numId="11">
    <w:abstractNumId w:val="21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1"/>
  </w:num>
  <w:num w:numId="19">
    <w:abstractNumId w:val="9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69A"/>
    <w:rsid w:val="0009175E"/>
    <w:rsid w:val="00095A35"/>
    <w:rsid w:val="00097DE5"/>
    <w:rsid w:val="000A36E9"/>
    <w:rsid w:val="000A5418"/>
    <w:rsid w:val="000B6B70"/>
    <w:rsid w:val="000D3019"/>
    <w:rsid w:val="000F517C"/>
    <w:rsid w:val="000F5540"/>
    <w:rsid w:val="001167B6"/>
    <w:rsid w:val="00116FD3"/>
    <w:rsid w:val="00144C65"/>
    <w:rsid w:val="001539DD"/>
    <w:rsid w:val="00153A74"/>
    <w:rsid w:val="00177DBE"/>
    <w:rsid w:val="00196568"/>
    <w:rsid w:val="00197073"/>
    <w:rsid w:val="001A2F16"/>
    <w:rsid w:val="001B18C2"/>
    <w:rsid w:val="001C1632"/>
    <w:rsid w:val="001D5D7E"/>
    <w:rsid w:val="001D6686"/>
    <w:rsid w:val="001E04FB"/>
    <w:rsid w:val="001F38C7"/>
    <w:rsid w:val="001F5627"/>
    <w:rsid w:val="00203B8F"/>
    <w:rsid w:val="002053C2"/>
    <w:rsid w:val="0020746C"/>
    <w:rsid w:val="002274CA"/>
    <w:rsid w:val="00254A1B"/>
    <w:rsid w:val="00257FFD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4D4C"/>
    <w:rsid w:val="002B670F"/>
    <w:rsid w:val="002C07DA"/>
    <w:rsid w:val="002C7BD5"/>
    <w:rsid w:val="002C7EA9"/>
    <w:rsid w:val="002F2D94"/>
    <w:rsid w:val="00306F41"/>
    <w:rsid w:val="00307C0F"/>
    <w:rsid w:val="00313F2A"/>
    <w:rsid w:val="00342F20"/>
    <w:rsid w:val="00346523"/>
    <w:rsid w:val="003574EB"/>
    <w:rsid w:val="0036574F"/>
    <w:rsid w:val="003737D9"/>
    <w:rsid w:val="003809C7"/>
    <w:rsid w:val="003A697C"/>
    <w:rsid w:val="003B6263"/>
    <w:rsid w:val="003C0294"/>
    <w:rsid w:val="003C64A7"/>
    <w:rsid w:val="003D3FDA"/>
    <w:rsid w:val="003E2ADB"/>
    <w:rsid w:val="003F2C43"/>
    <w:rsid w:val="00405A7F"/>
    <w:rsid w:val="00420822"/>
    <w:rsid w:val="0044223D"/>
    <w:rsid w:val="00445906"/>
    <w:rsid w:val="0045458F"/>
    <w:rsid w:val="004633B4"/>
    <w:rsid w:val="00463467"/>
    <w:rsid w:val="00473DA5"/>
    <w:rsid w:val="00476418"/>
    <w:rsid w:val="00477F71"/>
    <w:rsid w:val="004821DE"/>
    <w:rsid w:val="004B3553"/>
    <w:rsid w:val="004C4A45"/>
    <w:rsid w:val="004C52B1"/>
    <w:rsid w:val="004D2481"/>
    <w:rsid w:val="004F1D25"/>
    <w:rsid w:val="004F38E6"/>
    <w:rsid w:val="004F5E92"/>
    <w:rsid w:val="004F6174"/>
    <w:rsid w:val="0051654E"/>
    <w:rsid w:val="00527C88"/>
    <w:rsid w:val="00530E8C"/>
    <w:rsid w:val="00544B1D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174D4"/>
    <w:rsid w:val="00623CE1"/>
    <w:rsid w:val="0063062B"/>
    <w:rsid w:val="006664E2"/>
    <w:rsid w:val="00666846"/>
    <w:rsid w:val="00667229"/>
    <w:rsid w:val="006737E8"/>
    <w:rsid w:val="006777D9"/>
    <w:rsid w:val="00682BE5"/>
    <w:rsid w:val="00690FED"/>
    <w:rsid w:val="006939A5"/>
    <w:rsid w:val="006C6A89"/>
    <w:rsid w:val="006F532C"/>
    <w:rsid w:val="00704630"/>
    <w:rsid w:val="00712451"/>
    <w:rsid w:val="007146CE"/>
    <w:rsid w:val="007176AA"/>
    <w:rsid w:val="00726B07"/>
    <w:rsid w:val="00732F08"/>
    <w:rsid w:val="0074190C"/>
    <w:rsid w:val="0074298D"/>
    <w:rsid w:val="00762576"/>
    <w:rsid w:val="00791060"/>
    <w:rsid w:val="007B060F"/>
    <w:rsid w:val="007B5626"/>
    <w:rsid w:val="007B7A4E"/>
    <w:rsid w:val="007C5A40"/>
    <w:rsid w:val="007E1709"/>
    <w:rsid w:val="007E29FD"/>
    <w:rsid w:val="007E5A8F"/>
    <w:rsid w:val="0080570B"/>
    <w:rsid w:val="008148E1"/>
    <w:rsid w:val="008155DF"/>
    <w:rsid w:val="008319BF"/>
    <w:rsid w:val="008323C8"/>
    <w:rsid w:val="0084210F"/>
    <w:rsid w:val="00853753"/>
    <w:rsid w:val="0085557F"/>
    <w:rsid w:val="00861160"/>
    <w:rsid w:val="00877200"/>
    <w:rsid w:val="00877C90"/>
    <w:rsid w:val="008855C2"/>
    <w:rsid w:val="00894ED9"/>
    <w:rsid w:val="008959A0"/>
    <w:rsid w:val="008B5475"/>
    <w:rsid w:val="008D0E09"/>
    <w:rsid w:val="008E1CE7"/>
    <w:rsid w:val="008E574C"/>
    <w:rsid w:val="008E7730"/>
    <w:rsid w:val="009238FC"/>
    <w:rsid w:val="00931486"/>
    <w:rsid w:val="00933FBA"/>
    <w:rsid w:val="009443B3"/>
    <w:rsid w:val="00946E67"/>
    <w:rsid w:val="00947C48"/>
    <w:rsid w:val="0097693B"/>
    <w:rsid w:val="0098330A"/>
    <w:rsid w:val="00983E10"/>
    <w:rsid w:val="00993355"/>
    <w:rsid w:val="009A0BDA"/>
    <w:rsid w:val="009A4A6D"/>
    <w:rsid w:val="009E7971"/>
    <w:rsid w:val="00A13265"/>
    <w:rsid w:val="00A268AF"/>
    <w:rsid w:val="00A462DE"/>
    <w:rsid w:val="00A54760"/>
    <w:rsid w:val="00A71136"/>
    <w:rsid w:val="00A96E58"/>
    <w:rsid w:val="00AA474C"/>
    <w:rsid w:val="00AB590D"/>
    <w:rsid w:val="00AB6878"/>
    <w:rsid w:val="00AD0E5B"/>
    <w:rsid w:val="00AD7E5F"/>
    <w:rsid w:val="00AE5DDF"/>
    <w:rsid w:val="00B01AA1"/>
    <w:rsid w:val="00B121FC"/>
    <w:rsid w:val="00B209B6"/>
    <w:rsid w:val="00B21372"/>
    <w:rsid w:val="00B23F49"/>
    <w:rsid w:val="00B26590"/>
    <w:rsid w:val="00B30C81"/>
    <w:rsid w:val="00B3258F"/>
    <w:rsid w:val="00B36F49"/>
    <w:rsid w:val="00B410ED"/>
    <w:rsid w:val="00B43504"/>
    <w:rsid w:val="00B4793B"/>
    <w:rsid w:val="00B5158B"/>
    <w:rsid w:val="00B604D1"/>
    <w:rsid w:val="00B61BEE"/>
    <w:rsid w:val="00B74FF4"/>
    <w:rsid w:val="00B833BF"/>
    <w:rsid w:val="00B859C2"/>
    <w:rsid w:val="00B93CF5"/>
    <w:rsid w:val="00BA70A4"/>
    <w:rsid w:val="00BB1CE9"/>
    <w:rsid w:val="00BD2BB0"/>
    <w:rsid w:val="00BF13A6"/>
    <w:rsid w:val="00C133B3"/>
    <w:rsid w:val="00C15633"/>
    <w:rsid w:val="00C15799"/>
    <w:rsid w:val="00C214A8"/>
    <w:rsid w:val="00C357AD"/>
    <w:rsid w:val="00C42271"/>
    <w:rsid w:val="00C55940"/>
    <w:rsid w:val="00C6069C"/>
    <w:rsid w:val="00C94E5F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580E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B492E"/>
    <w:rsid w:val="00DC43A3"/>
    <w:rsid w:val="00DC4E5F"/>
    <w:rsid w:val="00DD7C09"/>
    <w:rsid w:val="00E0124F"/>
    <w:rsid w:val="00E04A04"/>
    <w:rsid w:val="00E25C35"/>
    <w:rsid w:val="00E409D3"/>
    <w:rsid w:val="00E513F0"/>
    <w:rsid w:val="00E674D3"/>
    <w:rsid w:val="00E70FD0"/>
    <w:rsid w:val="00E840ED"/>
    <w:rsid w:val="00E8791E"/>
    <w:rsid w:val="00EB7B0D"/>
    <w:rsid w:val="00ED02F8"/>
    <w:rsid w:val="00ED271E"/>
    <w:rsid w:val="00EF1369"/>
    <w:rsid w:val="00F00CD2"/>
    <w:rsid w:val="00F02EDE"/>
    <w:rsid w:val="00F032E2"/>
    <w:rsid w:val="00F07A99"/>
    <w:rsid w:val="00F14E94"/>
    <w:rsid w:val="00F30A85"/>
    <w:rsid w:val="00F51795"/>
    <w:rsid w:val="00F71198"/>
    <w:rsid w:val="00F84067"/>
    <w:rsid w:val="00F9212C"/>
    <w:rsid w:val="00F97FC5"/>
    <w:rsid w:val="00FA3D8E"/>
    <w:rsid w:val="00FB332A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210F"/>
    <w:rPr>
      <w:rFonts w:ascii="Calibri" w:eastAsiaTheme="minorHAns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4210F"/>
    <w:rPr>
      <w:rFonts w:ascii="Calibri" w:eastAsiaTheme="minorHAnsi" w:hAnsi="Calibri" w:cs="Angsana New"/>
      <w:sz w:val="22"/>
      <w:szCs w:val="26"/>
    </w:rPr>
  </w:style>
  <w:style w:type="paragraph" w:styleId="NormalWeb">
    <w:name w:val="Normal (Web)"/>
    <w:basedOn w:val="Normal"/>
    <w:uiPriority w:val="99"/>
    <w:unhideWhenUsed/>
    <w:rsid w:val="00F921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210F"/>
    <w:rPr>
      <w:rFonts w:ascii="Calibri" w:eastAsiaTheme="minorHAns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4210F"/>
    <w:rPr>
      <w:rFonts w:ascii="Calibri" w:eastAsiaTheme="minorHAnsi" w:hAnsi="Calibri" w:cs="Angsana New"/>
      <w:sz w:val="22"/>
      <w:szCs w:val="26"/>
    </w:rPr>
  </w:style>
  <w:style w:type="paragraph" w:styleId="NormalWeb">
    <w:name w:val="Normal (Web)"/>
    <w:basedOn w:val="Normal"/>
    <w:uiPriority w:val="99"/>
    <w:unhideWhenUsed/>
    <w:rsid w:val="00F921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2014-08-22T01:32:00Z</cp:lastPrinted>
  <dcterms:created xsi:type="dcterms:W3CDTF">2014-11-04T01:46:00Z</dcterms:created>
  <dcterms:modified xsi:type="dcterms:W3CDTF">2014-11-04T01:46:00Z</dcterms:modified>
</cp:coreProperties>
</file>