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16"/>
        <w:tblW w:w="15590" w:type="dxa"/>
        <w:tblLayout w:type="fixed"/>
        <w:tblLook w:val="04A0" w:firstRow="1" w:lastRow="0" w:firstColumn="1" w:lastColumn="0" w:noHBand="0" w:noVBand="1"/>
      </w:tblPr>
      <w:tblGrid>
        <w:gridCol w:w="954"/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9"/>
        <w:gridCol w:w="379"/>
      </w:tblGrid>
      <w:tr w:rsidR="0000656F" w:rsidTr="00B73361">
        <w:trPr>
          <w:cantSplit/>
          <w:trHeight w:val="1134"/>
        </w:trPr>
        <w:tc>
          <w:tcPr>
            <w:tcW w:w="954" w:type="dxa"/>
            <w:shd w:val="pct15" w:color="auto" w:fill="auto"/>
            <w:vAlign w:val="center"/>
          </w:tcPr>
          <w:p w:rsidR="00B73361" w:rsidRPr="00AC2307" w:rsidRDefault="00B73361" w:rsidP="00CD5FE9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637338">
              <w:rPr>
                <w:rFonts w:ascii="Times New Roman" w:hAnsi="Times New Roman"/>
                <w:b/>
                <w:sz w:val="16"/>
                <w:szCs w:val="16"/>
              </w:rPr>
              <w:t>ACP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37338">
              <w:rPr>
                <w:rFonts w:ascii="Times New Roman" w:hAnsi="Times New Roman"/>
                <w:b/>
                <w:sz w:val="16"/>
                <w:szCs w:val="16"/>
              </w:rPr>
              <w:t>No.</w:t>
            </w:r>
          </w:p>
        </w:tc>
        <w:tc>
          <w:tcPr>
            <w:tcW w:w="376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AFG</w:t>
            </w:r>
          </w:p>
        </w:tc>
        <w:tc>
          <w:tcPr>
            <w:tcW w:w="376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AUS</w:t>
            </w:r>
          </w:p>
        </w:tc>
        <w:tc>
          <w:tcPr>
            <w:tcW w:w="376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BGD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BTN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BRU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CBG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CHN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CLN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FJI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FSM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IND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INS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IRN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J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KIR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KOR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KRE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LAO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MHL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MLA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MLD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MNG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MYA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NPL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NRU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NZL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PAK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PHL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PNG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SLM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SMO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SNG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THA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TON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TUV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VTN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307">
              <w:rPr>
                <w:rFonts w:ascii="Times New Roman" w:hAnsi="Times New Roman"/>
                <w:b/>
                <w:sz w:val="16"/>
                <w:szCs w:val="16"/>
              </w:rPr>
              <w:t>VUT</w:t>
            </w:r>
          </w:p>
        </w:tc>
        <w:tc>
          <w:tcPr>
            <w:tcW w:w="379" w:type="dxa"/>
            <w:shd w:val="pct5" w:color="auto" w:fill="auto"/>
            <w:textDirection w:val="btLr"/>
          </w:tcPr>
          <w:p w:rsidR="00B73361" w:rsidRPr="00AC2307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 Y</w:t>
            </w:r>
          </w:p>
        </w:tc>
        <w:tc>
          <w:tcPr>
            <w:tcW w:w="379" w:type="dxa"/>
            <w:shd w:val="pct5" w:color="auto" w:fill="auto"/>
            <w:textDirection w:val="btLr"/>
          </w:tcPr>
          <w:p w:rsidR="00B73361" w:rsidRDefault="00B73361" w:rsidP="009C3524">
            <w:pPr>
              <w:spacing w:befor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 N</w:t>
            </w:r>
          </w:p>
        </w:tc>
      </w:tr>
      <w:tr w:rsidR="00B73361" w:rsidTr="00B73361">
        <w:tc>
          <w:tcPr>
            <w:tcW w:w="954" w:type="dxa"/>
          </w:tcPr>
          <w:p w:rsidR="00B73361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PACP-01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E22BE4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B73361" w:rsidRPr="00AC2307" w:rsidRDefault="00E22BE4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065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9" w:type="dxa"/>
            <w:shd w:val="pct5" w:color="auto" w:fill="auto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361" w:rsidTr="00B73361">
        <w:tc>
          <w:tcPr>
            <w:tcW w:w="954" w:type="dxa"/>
          </w:tcPr>
          <w:p w:rsidR="00B73361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PACP-02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E22BE4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79" w:type="dxa"/>
            <w:shd w:val="pct5" w:color="auto" w:fill="auto"/>
          </w:tcPr>
          <w:p w:rsidR="00B73361" w:rsidRPr="00AC2307" w:rsidRDefault="009972FD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73361" w:rsidTr="00B73361">
        <w:tc>
          <w:tcPr>
            <w:tcW w:w="954" w:type="dxa"/>
          </w:tcPr>
          <w:p w:rsidR="00B73361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PACP-03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E22BE4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79" w:type="dxa"/>
            <w:shd w:val="pct5" w:color="auto" w:fill="auto"/>
          </w:tcPr>
          <w:p w:rsidR="00B73361" w:rsidRPr="00AC2307" w:rsidRDefault="009972FD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73361" w:rsidTr="00B73361">
        <w:tc>
          <w:tcPr>
            <w:tcW w:w="954" w:type="dxa"/>
          </w:tcPr>
          <w:p w:rsidR="00B73361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PACP-04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E22BE4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79" w:type="dxa"/>
            <w:shd w:val="pct5" w:color="auto" w:fill="auto"/>
          </w:tcPr>
          <w:p w:rsidR="00B73361" w:rsidRPr="00AC2307" w:rsidRDefault="009972FD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73361" w:rsidTr="00B73361">
        <w:tc>
          <w:tcPr>
            <w:tcW w:w="954" w:type="dxa"/>
          </w:tcPr>
          <w:p w:rsidR="00B73361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PACP-05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E22BE4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B73361" w:rsidRPr="00AC2307" w:rsidRDefault="009972FD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0656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9" w:type="dxa"/>
            <w:shd w:val="pct5" w:color="auto" w:fill="auto"/>
          </w:tcPr>
          <w:p w:rsidR="00B73361" w:rsidRPr="00AC2307" w:rsidRDefault="009972FD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73361" w:rsidTr="00B73361">
        <w:tc>
          <w:tcPr>
            <w:tcW w:w="954" w:type="dxa"/>
          </w:tcPr>
          <w:p w:rsidR="00B73361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PACP-06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E22BE4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79" w:type="dxa"/>
            <w:shd w:val="pct5" w:color="auto" w:fill="auto"/>
          </w:tcPr>
          <w:p w:rsidR="00B73361" w:rsidRPr="00AC2307" w:rsidRDefault="009972FD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73361" w:rsidTr="00B73361">
        <w:tc>
          <w:tcPr>
            <w:tcW w:w="954" w:type="dxa"/>
          </w:tcPr>
          <w:p w:rsidR="00B73361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PACP-07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E22BE4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79" w:type="dxa"/>
            <w:shd w:val="pct5" w:color="auto" w:fill="auto"/>
          </w:tcPr>
          <w:p w:rsidR="00B73361" w:rsidRPr="00AC2307" w:rsidRDefault="009972FD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73361" w:rsidTr="00B73361">
        <w:tc>
          <w:tcPr>
            <w:tcW w:w="954" w:type="dxa"/>
          </w:tcPr>
          <w:p w:rsidR="00B73361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PACP-08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E22BE4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79" w:type="dxa"/>
            <w:shd w:val="pct5" w:color="auto" w:fill="auto"/>
          </w:tcPr>
          <w:p w:rsidR="00B73361" w:rsidRPr="00AC2307" w:rsidRDefault="009972FD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73361" w:rsidTr="00B73361">
        <w:tc>
          <w:tcPr>
            <w:tcW w:w="954" w:type="dxa"/>
          </w:tcPr>
          <w:p w:rsidR="00B73361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PACP-09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6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00656F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E22BE4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9C35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B73361" w:rsidRPr="00AC2307" w:rsidRDefault="003908A4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0656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9" w:type="dxa"/>
            <w:shd w:val="pct5" w:color="auto" w:fill="auto"/>
          </w:tcPr>
          <w:p w:rsidR="00B73361" w:rsidRPr="00AC2307" w:rsidRDefault="003908A4" w:rsidP="009C35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73361" w:rsidTr="00B73361">
        <w:tc>
          <w:tcPr>
            <w:tcW w:w="954" w:type="dxa"/>
          </w:tcPr>
          <w:p w:rsidR="00B73361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PACP-10</w:t>
            </w:r>
          </w:p>
        </w:tc>
        <w:tc>
          <w:tcPr>
            <w:tcW w:w="376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00656F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E22BE4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B73361" w:rsidRPr="00AC2307" w:rsidRDefault="003908A4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0656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9" w:type="dxa"/>
            <w:shd w:val="pct5" w:color="auto" w:fill="auto"/>
          </w:tcPr>
          <w:p w:rsidR="00B73361" w:rsidRPr="00AC2307" w:rsidRDefault="003908A4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73361" w:rsidTr="00B73361">
        <w:tc>
          <w:tcPr>
            <w:tcW w:w="954" w:type="dxa"/>
          </w:tcPr>
          <w:p w:rsidR="00B73361" w:rsidRDefault="009972FD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PACP-11</w:t>
            </w:r>
          </w:p>
        </w:tc>
        <w:tc>
          <w:tcPr>
            <w:tcW w:w="376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00656F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B73361" w:rsidRPr="00AC2307" w:rsidRDefault="00E22BE4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B73361" w:rsidRPr="00AC2307" w:rsidRDefault="00B73361" w:rsidP="00B733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B73361" w:rsidRPr="00AC2307" w:rsidRDefault="003908A4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0656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9" w:type="dxa"/>
            <w:shd w:val="pct5" w:color="auto" w:fill="auto"/>
          </w:tcPr>
          <w:p w:rsidR="00B73361" w:rsidRPr="00AC2307" w:rsidRDefault="003908A4" w:rsidP="00B733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9972FD" w:rsidTr="00B73361">
        <w:tc>
          <w:tcPr>
            <w:tcW w:w="954" w:type="dxa"/>
          </w:tcPr>
          <w:p w:rsidR="009972FD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PACP-12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00656F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E22BE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9972FD" w:rsidRPr="00AC2307" w:rsidRDefault="003908A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0656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9" w:type="dxa"/>
            <w:shd w:val="pct5" w:color="auto" w:fill="auto"/>
          </w:tcPr>
          <w:p w:rsidR="009972FD" w:rsidRPr="00AC2307" w:rsidRDefault="003908A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9972FD" w:rsidTr="00B73361">
        <w:tc>
          <w:tcPr>
            <w:tcW w:w="954" w:type="dxa"/>
          </w:tcPr>
          <w:p w:rsidR="009972FD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PACP-13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00656F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E22BE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9972FD" w:rsidRPr="00AC2307" w:rsidRDefault="003908A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0656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9" w:type="dxa"/>
            <w:shd w:val="pct5" w:color="auto" w:fill="auto"/>
          </w:tcPr>
          <w:p w:rsidR="009972FD" w:rsidRPr="00AC2307" w:rsidRDefault="003908A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9972FD" w:rsidTr="00B73361">
        <w:tc>
          <w:tcPr>
            <w:tcW w:w="954" w:type="dxa"/>
          </w:tcPr>
          <w:p w:rsidR="009972FD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PACP-14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00656F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E22BE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9972FD" w:rsidRPr="00AC2307" w:rsidRDefault="0000656F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79" w:type="dxa"/>
            <w:shd w:val="pct5" w:color="auto" w:fill="auto"/>
          </w:tcPr>
          <w:p w:rsidR="009972FD" w:rsidRPr="00AC2307" w:rsidRDefault="003908A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9972FD" w:rsidTr="00B73361">
        <w:tc>
          <w:tcPr>
            <w:tcW w:w="954" w:type="dxa"/>
          </w:tcPr>
          <w:p w:rsidR="009972FD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PACP-15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00656F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9972FD" w:rsidRPr="00AC2307" w:rsidRDefault="00E22BE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9972FD" w:rsidRPr="00AC2307" w:rsidRDefault="003908A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0656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9" w:type="dxa"/>
            <w:shd w:val="pct5" w:color="auto" w:fill="auto"/>
          </w:tcPr>
          <w:p w:rsidR="009972FD" w:rsidRPr="00AC2307" w:rsidRDefault="003908A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972FD" w:rsidTr="00B73361">
        <w:tc>
          <w:tcPr>
            <w:tcW w:w="954" w:type="dxa"/>
          </w:tcPr>
          <w:p w:rsidR="009972FD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PACP-16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00656F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9972FD" w:rsidRPr="00AC2307" w:rsidRDefault="00E22BE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9972FD" w:rsidRPr="00AC2307" w:rsidRDefault="003908A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0656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9" w:type="dxa"/>
            <w:shd w:val="pct5" w:color="auto" w:fill="auto"/>
          </w:tcPr>
          <w:p w:rsidR="009972FD" w:rsidRPr="00AC2307" w:rsidRDefault="003908A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972FD" w:rsidTr="00B73361">
        <w:tc>
          <w:tcPr>
            <w:tcW w:w="954" w:type="dxa"/>
          </w:tcPr>
          <w:p w:rsidR="009972FD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PACP-17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00656F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75" w:type="dxa"/>
          </w:tcPr>
          <w:p w:rsidR="009972FD" w:rsidRPr="00AC2307" w:rsidRDefault="00E22BE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75" w:type="dxa"/>
          </w:tcPr>
          <w:p w:rsidR="009972FD" w:rsidRPr="00AC2307" w:rsidRDefault="009972FD" w:rsidP="00997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shd w:val="pct5" w:color="auto" w:fill="auto"/>
          </w:tcPr>
          <w:p w:rsidR="009972FD" w:rsidRPr="00AC2307" w:rsidRDefault="003908A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0656F">
              <w:rPr>
                <w:rFonts w:ascii="Times New Roman" w:hAnsi="Times New Roman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379" w:type="dxa"/>
            <w:shd w:val="pct5" w:color="auto" w:fill="auto"/>
          </w:tcPr>
          <w:p w:rsidR="009972FD" w:rsidRPr="00AC2307" w:rsidRDefault="003908A4" w:rsidP="009972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AA73F2" w:rsidRPr="00AA73F2" w:rsidRDefault="003908A4" w:rsidP="009C3524">
      <w:pPr>
        <w:pStyle w:val="AnnexNo"/>
        <w:spacing w:before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SUMMARY STATUS of the approval of pacps for wtDc-14 by apt members</w:t>
      </w:r>
      <w:r w:rsidR="00E22BE4">
        <w:rPr>
          <w:rFonts w:cstheme="minorHAnsi"/>
          <w:b/>
          <w:sz w:val="24"/>
          <w:szCs w:val="24"/>
          <w:lang w:val="en-US"/>
        </w:rPr>
        <w:t xml:space="preserve"> (last update: 26/03/2014)</w:t>
      </w:r>
    </w:p>
    <w:p w:rsidR="004818FE" w:rsidRPr="005E3CA0" w:rsidRDefault="004818FE" w:rsidP="00CD7207"/>
    <w:sectPr w:rsidR="004818FE" w:rsidRPr="005E3CA0" w:rsidSect="00B7769F">
      <w:headerReference w:type="default" r:id="rId8"/>
      <w:pgSz w:w="16834" w:h="11907" w:orient="landscape" w:code="9"/>
      <w:pgMar w:top="1138" w:right="432" w:bottom="113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29" w:rsidRDefault="00E82229">
      <w:r>
        <w:separator/>
      </w:r>
    </w:p>
  </w:endnote>
  <w:endnote w:type="continuationSeparator" w:id="0">
    <w:p w:rsidR="00E82229" w:rsidRDefault="00E8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29" w:rsidRDefault="00E82229">
      <w:r>
        <w:t>____________________</w:t>
      </w:r>
    </w:p>
  </w:footnote>
  <w:footnote w:type="continuationSeparator" w:id="0">
    <w:p w:rsidR="00E82229" w:rsidRDefault="00E8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FD" w:rsidRDefault="009972FD" w:rsidP="000D72CB">
    <w:pPr>
      <w:pStyle w:val="Header"/>
      <w:tabs>
        <w:tab w:val="center" w:pos="4819"/>
        <w:tab w:val="right" w:pos="9639"/>
      </w:tabs>
      <w:jc w:val="left"/>
    </w:pPr>
    <w:r>
      <w:tab/>
      <w:t>WTDC14/</w:t>
    </w:r>
    <w:proofErr w:type="spellStart"/>
    <w:r>
      <w:t>xx-E</w:t>
    </w:r>
    <w:proofErr w:type="spellEnd"/>
    <w:r>
      <w:tab/>
      <w:t xml:space="preserve">Page </w:t>
    </w:r>
    <w:sdt>
      <w:sdtPr>
        <w:id w:val="-65507060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972FD" w:rsidRPr="00005791" w:rsidRDefault="009972FD" w:rsidP="00EB7A8A">
    <w:pPr>
      <w:pStyle w:val="Header"/>
      <w:tabs>
        <w:tab w:val="center" w:pos="4820"/>
        <w:tab w:val="left" w:pos="8789"/>
      </w:tabs>
      <w:jc w:val="left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CB"/>
    <w:rsid w:val="00005791"/>
    <w:rsid w:val="0000656F"/>
    <w:rsid w:val="00037A9E"/>
    <w:rsid w:val="000539F1"/>
    <w:rsid w:val="00055A2A"/>
    <w:rsid w:val="0008267D"/>
    <w:rsid w:val="000A0926"/>
    <w:rsid w:val="000A17C4"/>
    <w:rsid w:val="000C4E56"/>
    <w:rsid w:val="000D261B"/>
    <w:rsid w:val="000D44D5"/>
    <w:rsid w:val="000D72CB"/>
    <w:rsid w:val="000E3ED4"/>
    <w:rsid w:val="000F34CC"/>
    <w:rsid w:val="000F6644"/>
    <w:rsid w:val="00100833"/>
    <w:rsid w:val="00114A65"/>
    <w:rsid w:val="0013060A"/>
    <w:rsid w:val="00141699"/>
    <w:rsid w:val="00147000"/>
    <w:rsid w:val="001645CB"/>
    <w:rsid w:val="00173781"/>
    <w:rsid w:val="00173D2B"/>
    <w:rsid w:val="00175CAE"/>
    <w:rsid w:val="001828DB"/>
    <w:rsid w:val="001850FE"/>
    <w:rsid w:val="00185135"/>
    <w:rsid w:val="001905A9"/>
    <w:rsid w:val="00191273"/>
    <w:rsid w:val="00192704"/>
    <w:rsid w:val="001942A7"/>
    <w:rsid w:val="001A163D"/>
    <w:rsid w:val="001A441E"/>
    <w:rsid w:val="001B357F"/>
    <w:rsid w:val="001C3702"/>
    <w:rsid w:val="001F4238"/>
    <w:rsid w:val="00200A38"/>
    <w:rsid w:val="00200A46"/>
    <w:rsid w:val="00211695"/>
    <w:rsid w:val="00217CC3"/>
    <w:rsid w:val="0022120F"/>
    <w:rsid w:val="0022754A"/>
    <w:rsid w:val="0023662E"/>
    <w:rsid w:val="00245D0F"/>
    <w:rsid w:val="00257ACD"/>
    <w:rsid w:val="00262908"/>
    <w:rsid w:val="002650F4"/>
    <w:rsid w:val="00283FBE"/>
    <w:rsid w:val="00285B33"/>
    <w:rsid w:val="002A0967"/>
    <w:rsid w:val="002B259E"/>
    <w:rsid w:val="002C1EC7"/>
    <w:rsid w:val="002C7EA3"/>
    <w:rsid w:val="002D20AE"/>
    <w:rsid w:val="002E2104"/>
    <w:rsid w:val="002F05D8"/>
    <w:rsid w:val="002F2DE0"/>
    <w:rsid w:val="002F5E25"/>
    <w:rsid w:val="00312AE6"/>
    <w:rsid w:val="00317D1A"/>
    <w:rsid w:val="00327A9D"/>
    <w:rsid w:val="0033130E"/>
    <w:rsid w:val="0033467D"/>
    <w:rsid w:val="00360B73"/>
    <w:rsid w:val="003908A4"/>
    <w:rsid w:val="00397DE7"/>
    <w:rsid w:val="003A7FFE"/>
    <w:rsid w:val="003B1DAC"/>
    <w:rsid w:val="003C1746"/>
    <w:rsid w:val="003D451D"/>
    <w:rsid w:val="00401BFF"/>
    <w:rsid w:val="00413B78"/>
    <w:rsid w:val="00414CAB"/>
    <w:rsid w:val="00430073"/>
    <w:rsid w:val="0045262B"/>
    <w:rsid w:val="00453435"/>
    <w:rsid w:val="00466398"/>
    <w:rsid w:val="00471BA7"/>
    <w:rsid w:val="004818FE"/>
    <w:rsid w:val="0049128B"/>
    <w:rsid w:val="00493B49"/>
    <w:rsid w:val="004A070A"/>
    <w:rsid w:val="004B1A3C"/>
    <w:rsid w:val="004B57B9"/>
    <w:rsid w:val="004D2CC3"/>
    <w:rsid w:val="004D35CB"/>
    <w:rsid w:val="004E20E5"/>
    <w:rsid w:val="004E64EA"/>
    <w:rsid w:val="004F6A70"/>
    <w:rsid w:val="00504DB0"/>
    <w:rsid w:val="00544D1B"/>
    <w:rsid w:val="00545DC0"/>
    <w:rsid w:val="00545F6C"/>
    <w:rsid w:val="0055720C"/>
    <w:rsid w:val="0056423B"/>
    <w:rsid w:val="00565D05"/>
    <w:rsid w:val="0056712B"/>
    <w:rsid w:val="00573424"/>
    <w:rsid w:val="00592518"/>
    <w:rsid w:val="00592E87"/>
    <w:rsid w:val="00594C4D"/>
    <w:rsid w:val="00594E6E"/>
    <w:rsid w:val="005A0F33"/>
    <w:rsid w:val="005A33B0"/>
    <w:rsid w:val="005B2E68"/>
    <w:rsid w:val="005C2DC2"/>
    <w:rsid w:val="005C4826"/>
    <w:rsid w:val="005D57C8"/>
    <w:rsid w:val="005E0278"/>
    <w:rsid w:val="005E3CA0"/>
    <w:rsid w:val="005E44B1"/>
    <w:rsid w:val="005E67B0"/>
    <w:rsid w:val="005F43DD"/>
    <w:rsid w:val="005F7416"/>
    <w:rsid w:val="00621AD1"/>
    <w:rsid w:val="00625FB8"/>
    <w:rsid w:val="006261BD"/>
    <w:rsid w:val="00637338"/>
    <w:rsid w:val="0064734E"/>
    <w:rsid w:val="00650137"/>
    <w:rsid w:val="006748F8"/>
    <w:rsid w:val="00680489"/>
    <w:rsid w:val="00690A92"/>
    <w:rsid w:val="006A7710"/>
    <w:rsid w:val="006A7A61"/>
    <w:rsid w:val="006C1F18"/>
    <w:rsid w:val="006D0BC3"/>
    <w:rsid w:val="006D40D5"/>
    <w:rsid w:val="006F009A"/>
    <w:rsid w:val="0071041B"/>
    <w:rsid w:val="00710A2D"/>
    <w:rsid w:val="00721657"/>
    <w:rsid w:val="00727B1A"/>
    <w:rsid w:val="00752258"/>
    <w:rsid w:val="00762880"/>
    <w:rsid w:val="00772290"/>
    <w:rsid w:val="007805E7"/>
    <w:rsid w:val="0078222A"/>
    <w:rsid w:val="007840F4"/>
    <w:rsid w:val="007A4E50"/>
    <w:rsid w:val="007B18A7"/>
    <w:rsid w:val="007B250E"/>
    <w:rsid w:val="007C27FC"/>
    <w:rsid w:val="007C2BCC"/>
    <w:rsid w:val="007C51FF"/>
    <w:rsid w:val="007D50E4"/>
    <w:rsid w:val="007E0685"/>
    <w:rsid w:val="007F045D"/>
    <w:rsid w:val="007F05B7"/>
    <w:rsid w:val="008028CE"/>
    <w:rsid w:val="008141E0"/>
    <w:rsid w:val="008144CC"/>
    <w:rsid w:val="00816F88"/>
    <w:rsid w:val="00844649"/>
    <w:rsid w:val="00852081"/>
    <w:rsid w:val="00874DFD"/>
    <w:rsid w:val="00883086"/>
    <w:rsid w:val="008879FD"/>
    <w:rsid w:val="00894C37"/>
    <w:rsid w:val="008A00EA"/>
    <w:rsid w:val="008A3F93"/>
    <w:rsid w:val="008A6E1C"/>
    <w:rsid w:val="008A72FD"/>
    <w:rsid w:val="008B2EDF"/>
    <w:rsid w:val="008B54CB"/>
    <w:rsid w:val="008C4010"/>
    <w:rsid w:val="008C4FDF"/>
    <w:rsid w:val="008F71C1"/>
    <w:rsid w:val="00902D41"/>
    <w:rsid w:val="00914004"/>
    <w:rsid w:val="009301F1"/>
    <w:rsid w:val="009431F8"/>
    <w:rsid w:val="00945E66"/>
    <w:rsid w:val="00964DF4"/>
    <w:rsid w:val="00966C76"/>
    <w:rsid w:val="00966CB5"/>
    <w:rsid w:val="00975786"/>
    <w:rsid w:val="00983E1F"/>
    <w:rsid w:val="00993F46"/>
    <w:rsid w:val="009972FD"/>
    <w:rsid w:val="00997358"/>
    <w:rsid w:val="009A452B"/>
    <w:rsid w:val="009B050C"/>
    <w:rsid w:val="009C110B"/>
    <w:rsid w:val="009C3524"/>
    <w:rsid w:val="009C5441"/>
    <w:rsid w:val="009F3940"/>
    <w:rsid w:val="009F3EB2"/>
    <w:rsid w:val="00A10542"/>
    <w:rsid w:val="00A20267"/>
    <w:rsid w:val="00A31267"/>
    <w:rsid w:val="00A53E7C"/>
    <w:rsid w:val="00A54AEF"/>
    <w:rsid w:val="00A60087"/>
    <w:rsid w:val="00A705E8"/>
    <w:rsid w:val="00A879E4"/>
    <w:rsid w:val="00A9392C"/>
    <w:rsid w:val="00A9462B"/>
    <w:rsid w:val="00A97D59"/>
    <w:rsid w:val="00AA73F2"/>
    <w:rsid w:val="00AC2307"/>
    <w:rsid w:val="00AE5961"/>
    <w:rsid w:val="00B1485E"/>
    <w:rsid w:val="00B310F9"/>
    <w:rsid w:val="00B37866"/>
    <w:rsid w:val="00B4576B"/>
    <w:rsid w:val="00B73361"/>
    <w:rsid w:val="00B7769F"/>
    <w:rsid w:val="00B8460A"/>
    <w:rsid w:val="00B8650D"/>
    <w:rsid w:val="00B879B4"/>
    <w:rsid w:val="00B90F07"/>
    <w:rsid w:val="00B97BB9"/>
    <w:rsid w:val="00BB25EE"/>
    <w:rsid w:val="00BB4DEB"/>
    <w:rsid w:val="00BC10A0"/>
    <w:rsid w:val="00BC7BA2"/>
    <w:rsid w:val="00BD426B"/>
    <w:rsid w:val="00BE2B4D"/>
    <w:rsid w:val="00BE2CA0"/>
    <w:rsid w:val="00BF0596"/>
    <w:rsid w:val="00C015F8"/>
    <w:rsid w:val="00C177C5"/>
    <w:rsid w:val="00C4038C"/>
    <w:rsid w:val="00C44066"/>
    <w:rsid w:val="00C44E13"/>
    <w:rsid w:val="00C62DFB"/>
    <w:rsid w:val="00C66F4D"/>
    <w:rsid w:val="00C87BCA"/>
    <w:rsid w:val="00C87EA6"/>
    <w:rsid w:val="00C94506"/>
    <w:rsid w:val="00C954BC"/>
    <w:rsid w:val="00CA1096"/>
    <w:rsid w:val="00CA2400"/>
    <w:rsid w:val="00CB2A2E"/>
    <w:rsid w:val="00CB721D"/>
    <w:rsid w:val="00CB79C5"/>
    <w:rsid w:val="00CC732E"/>
    <w:rsid w:val="00CD5FE9"/>
    <w:rsid w:val="00CD7207"/>
    <w:rsid w:val="00CE5E4D"/>
    <w:rsid w:val="00CF02C4"/>
    <w:rsid w:val="00CF7EF2"/>
    <w:rsid w:val="00D01F54"/>
    <w:rsid w:val="00D10FC7"/>
    <w:rsid w:val="00D25B8E"/>
    <w:rsid w:val="00D313A4"/>
    <w:rsid w:val="00D35BDD"/>
    <w:rsid w:val="00D63006"/>
    <w:rsid w:val="00D72301"/>
    <w:rsid w:val="00D867D4"/>
    <w:rsid w:val="00D91B97"/>
    <w:rsid w:val="00D93ACC"/>
    <w:rsid w:val="00D93C08"/>
    <w:rsid w:val="00D95DAC"/>
    <w:rsid w:val="00DB2840"/>
    <w:rsid w:val="00DD66B4"/>
    <w:rsid w:val="00DE27AB"/>
    <w:rsid w:val="00DF2AB3"/>
    <w:rsid w:val="00DF4EB8"/>
    <w:rsid w:val="00DF7250"/>
    <w:rsid w:val="00E00CAA"/>
    <w:rsid w:val="00E03EBF"/>
    <w:rsid w:val="00E05209"/>
    <w:rsid w:val="00E2258E"/>
    <w:rsid w:val="00E22BE4"/>
    <w:rsid w:val="00E260C2"/>
    <w:rsid w:val="00E32596"/>
    <w:rsid w:val="00E368F7"/>
    <w:rsid w:val="00E37FB8"/>
    <w:rsid w:val="00E40B07"/>
    <w:rsid w:val="00E43544"/>
    <w:rsid w:val="00E477EA"/>
    <w:rsid w:val="00E51F44"/>
    <w:rsid w:val="00E533C9"/>
    <w:rsid w:val="00E5668C"/>
    <w:rsid w:val="00E82229"/>
    <w:rsid w:val="00E83810"/>
    <w:rsid w:val="00E86933"/>
    <w:rsid w:val="00EA7DE7"/>
    <w:rsid w:val="00EA7FB5"/>
    <w:rsid w:val="00EB7A8A"/>
    <w:rsid w:val="00ED55CA"/>
    <w:rsid w:val="00ED6E4B"/>
    <w:rsid w:val="00EF01CF"/>
    <w:rsid w:val="00F03590"/>
    <w:rsid w:val="00F238B3"/>
    <w:rsid w:val="00F25586"/>
    <w:rsid w:val="00F31498"/>
    <w:rsid w:val="00F42F1C"/>
    <w:rsid w:val="00F43B44"/>
    <w:rsid w:val="00F440E5"/>
    <w:rsid w:val="00F448F6"/>
    <w:rsid w:val="00F465C2"/>
    <w:rsid w:val="00F468D6"/>
    <w:rsid w:val="00F52741"/>
    <w:rsid w:val="00F53D8A"/>
    <w:rsid w:val="00F626F7"/>
    <w:rsid w:val="00F66D86"/>
    <w:rsid w:val="00F6716E"/>
    <w:rsid w:val="00F86703"/>
    <w:rsid w:val="00F8680A"/>
    <w:rsid w:val="00F9211C"/>
    <w:rsid w:val="00FA095D"/>
    <w:rsid w:val="00FA4BC8"/>
    <w:rsid w:val="00FB4139"/>
    <w:rsid w:val="00FB476E"/>
    <w:rsid w:val="00FC0D90"/>
    <w:rsid w:val="00FC7D8C"/>
    <w:rsid w:val="00FD3980"/>
    <w:rsid w:val="00FD431E"/>
    <w:rsid w:val="00FD5A2C"/>
    <w:rsid w:val="00FE1D5C"/>
    <w:rsid w:val="00FE2F8B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rsid w:val="00147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0D7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rsid w:val="00147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0D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WTDC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AA65-FF30-4927-8CD5-658C3913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PE_WTDC14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Currie, Jane</dc:creator>
  <dc:description>PE_WTDC14.dotm  For: _x000d_Document date: _x000d_Saved by ITU51009317 at 13:55:42 on 17.12.13</dc:description>
  <cp:lastModifiedBy>Forhadul Parvez</cp:lastModifiedBy>
  <cp:revision>2</cp:revision>
  <cp:lastPrinted>2014-02-19T08:08:00Z</cp:lastPrinted>
  <dcterms:created xsi:type="dcterms:W3CDTF">2014-03-29T08:19:00Z</dcterms:created>
  <dcterms:modified xsi:type="dcterms:W3CDTF">2014-03-29T08:19:00Z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WTDC14/23-E</vt:lpwstr>
  </property>
  <property fmtid="{D5CDD505-2E9C-101B-9397-08002B2CF9AE}" pid="3" name="Docdate">
    <vt:lpwstr>5 February 2014</vt:lpwstr>
  </property>
  <property fmtid="{D5CDD505-2E9C-101B-9397-08002B2CF9AE}" pid="4" name="Docorlang">
    <vt:lpwstr>Original: Russian</vt:lpwstr>
  </property>
  <property fmtid="{D5CDD505-2E9C-101B-9397-08002B2CF9AE}" pid="5" name="Docdest">
    <vt:lpwstr/>
  </property>
  <property fmtid="{D5CDD505-2E9C-101B-9397-08002B2CF9AE}" pid="6" name="Docauthor">
    <vt:lpwstr>xx</vt:lpwstr>
  </property>
  <property fmtid="{D5CDD505-2E9C-101B-9397-08002B2CF9AE}" pid="7" name="Docbluepink">
    <vt:lpwstr/>
  </property>
</Properties>
</file>