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FE" w:rsidRDefault="003402FE" w:rsidP="00291643">
      <w:pPr>
        <w:jc w:val="center"/>
        <w:rPr>
          <w:lang w:eastAsia="ko-KR"/>
        </w:rPr>
      </w:pPr>
    </w:p>
    <w:tbl>
      <w:tblPr>
        <w:tblW w:w="0" w:type="dxa"/>
        <w:tblInd w:w="-144" w:type="dxa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760"/>
        <w:gridCol w:w="2304"/>
      </w:tblGrid>
      <w:tr w:rsidR="00BF7041" w:rsidTr="00BF7041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F7041" w:rsidRDefault="00BF7041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7245" cy="729615"/>
                  <wp:effectExtent l="0" t="0" r="1905" b="0"/>
                  <wp:docPr id="3" name="Picture 3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41" w:rsidRDefault="00BF7041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F7041" w:rsidRDefault="00BF7041">
            <w:pPr>
              <w:rPr>
                <w:b/>
              </w:rPr>
            </w:pPr>
            <w:r>
              <w:rPr>
                <w:b/>
              </w:rPr>
              <w:t>Document No.:</w:t>
            </w:r>
          </w:p>
          <w:p w:rsidR="00BF7041" w:rsidRDefault="00BF7041">
            <w:r>
              <w:rPr>
                <w:b/>
                <w:bCs/>
              </w:rPr>
              <w:t>ASTAP-31/IN</w:t>
            </w:r>
            <w:r>
              <w:rPr>
                <w:rFonts w:eastAsiaTheme="minorEastAsia"/>
                <w:b/>
                <w:bCs/>
                <w:lang w:eastAsia="ja-JP"/>
              </w:rPr>
              <w:t>P</w:t>
            </w:r>
            <w:r>
              <w:rPr>
                <w:b/>
                <w:bCs/>
              </w:rPr>
              <w:t>-xx</w:t>
            </w:r>
          </w:p>
        </w:tc>
      </w:tr>
      <w:tr w:rsidR="00BF7041" w:rsidTr="00BF7041">
        <w:trPr>
          <w:cantSplit/>
          <w:trHeight w:val="576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7041" w:rsidRDefault="00BF7041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41" w:rsidRDefault="00BF7041">
            <w:r>
              <w:rPr>
                <w:b/>
              </w:rPr>
              <w:t xml:space="preserve">31st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(ASTAP-31)</w:t>
            </w: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041" w:rsidRDefault="00BF7041"/>
        </w:tc>
      </w:tr>
      <w:tr w:rsidR="00BF7041" w:rsidTr="00BF7041">
        <w:trPr>
          <w:cantSplit/>
          <w:trHeight w:val="317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7041" w:rsidRDefault="00BF7041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7041" w:rsidRDefault="00BF7041">
            <w:r>
              <w:t>11–15 June 2019, Tokyo, Japan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7041" w:rsidRDefault="00BF7041" w:rsidP="00BF7041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 xml:space="preserve">xx </w:t>
            </w:r>
            <w:r>
              <w:rPr>
                <w:rFonts w:eastAsiaTheme="minorEastAsia"/>
                <w:b w:val="0"/>
                <w:u w:val="none"/>
                <w:lang w:eastAsia="ja-JP"/>
              </w:rPr>
              <w:t>June</w:t>
            </w:r>
            <w:bookmarkStart w:id="0" w:name="_GoBack"/>
            <w:bookmarkEnd w:id="0"/>
            <w:r>
              <w:rPr>
                <w:b w:val="0"/>
                <w:u w:val="none"/>
              </w:rPr>
              <w:t xml:space="preserve"> 2019</w:t>
            </w:r>
          </w:p>
        </w:tc>
      </w:tr>
    </w:tbl>
    <w:p w:rsidR="00E14A2D" w:rsidRDefault="00E14A2D" w:rsidP="00291643">
      <w:pPr>
        <w:jc w:val="center"/>
        <w:rPr>
          <w:lang w:eastAsia="ko-KR"/>
        </w:rPr>
      </w:pPr>
    </w:p>
    <w:p w:rsidR="00D4617B" w:rsidRPr="00291643" w:rsidRDefault="00D4617B" w:rsidP="00D4617B">
      <w:pPr>
        <w:jc w:val="center"/>
        <w:rPr>
          <w:bCs/>
          <w:caps/>
        </w:rPr>
      </w:pPr>
      <w:r w:rsidRPr="00291643">
        <w:t xml:space="preserve">Chairman, </w:t>
      </w:r>
      <w:r w:rsidR="00291643" w:rsidRPr="00291643">
        <w:t>APT Standardization Program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D4617B" w:rsidRPr="00291643" w:rsidRDefault="00D4617B" w:rsidP="00D4617B">
      <w:pPr>
        <w:jc w:val="center"/>
        <w:rPr>
          <w:b/>
          <w:bCs/>
          <w:caps/>
        </w:rPr>
      </w:pPr>
      <w:r w:rsidRPr="00291643">
        <w:rPr>
          <w:b/>
          <w:bCs/>
          <w:caps/>
        </w:rPr>
        <w:t xml:space="preserve">liaison statement to </w:t>
      </w:r>
      <w:r w:rsidR="004C2DFC">
        <w:rPr>
          <w:b/>
          <w:bCs/>
          <w:caps/>
        </w:rPr>
        <w:t>(</w:t>
      </w:r>
      <w:r w:rsidRPr="00291643">
        <w:rPr>
          <w:b/>
          <w:bCs/>
          <w:caps/>
        </w:rPr>
        <w:t>destination organization/organ of the destination organization</w:t>
      </w:r>
      <w:r w:rsidR="004C2DFC">
        <w:rPr>
          <w:b/>
          <w:bCs/>
          <w:caps/>
        </w:rPr>
        <w:t>)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291643" w:rsidRPr="00F22892" w:rsidRDefault="00291643" w:rsidP="00291643">
      <w:pPr>
        <w:jc w:val="both"/>
      </w:pPr>
    </w:p>
    <w:p w:rsidR="00291643" w:rsidRDefault="00291643" w:rsidP="00291643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91643" w:rsidRPr="00BF7041" w:rsidRDefault="00291643" w:rsidP="00D4617B">
      <w:pPr>
        <w:jc w:val="center"/>
        <w:rPr>
          <w:caps/>
        </w:rPr>
      </w:pPr>
    </w:p>
    <w:p w:rsidR="00D4617B" w:rsidRPr="00BF7041" w:rsidRDefault="00D4617B" w:rsidP="00D4617B">
      <w:pPr>
        <w:jc w:val="center"/>
        <w:rPr>
          <w:caps/>
        </w:rPr>
      </w:pPr>
    </w:p>
    <w:p w:rsidR="00D4617B" w:rsidRPr="00E14A2D" w:rsidRDefault="00D4617B" w:rsidP="00D4617B">
      <w:pPr>
        <w:jc w:val="center"/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04"/>
        <w:gridCol w:w="6085"/>
      </w:tblGrid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Title of the Liaison Statement: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Pr="00D9087D" w:rsidRDefault="00D4617B" w:rsidP="009127F0">
            <w:r w:rsidRPr="00D9087D">
              <w:t>Please write down the detailed title of the Liaison Statement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965B95">
              <w:rPr>
                <w:b/>
              </w:rPr>
              <w:t>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Default="00D4617B" w:rsidP="009127F0">
            <w:r>
              <w:t>Please describe the objective to send the Liaison Statement (</w:t>
            </w:r>
            <w:r w:rsidRPr="00510AD8">
              <w:t>For Information/ For Comments/For Action</w:t>
            </w:r>
            <w:r>
              <w:t>)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BF7041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D4617B" w:rsidRDefault="00D4617B" w:rsidP="009127F0">
            <w:pPr>
              <w:rPr>
                <w:b/>
              </w:rPr>
            </w:pPr>
            <w:r>
              <w:rPr>
                <w:b/>
              </w:rPr>
              <w:t>Origin:</w:t>
            </w:r>
          </w:p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:rsidR="00D4617B" w:rsidRDefault="00D4617B" w:rsidP="009127F0">
            <w:r>
              <w:t xml:space="preserve">Name of APT Work Program, Name of WG/EG/TG </w:t>
            </w:r>
          </w:p>
        </w:tc>
      </w:tr>
      <w:tr w:rsidR="00D4617B" w:rsidRPr="00965B95" w:rsidTr="00BF7041">
        <w:tc>
          <w:tcPr>
            <w:tcW w:w="3348" w:type="dxa"/>
            <w:tcBorders>
              <w:bottom w:val="single" w:sz="8" w:space="0" w:color="auto"/>
            </w:tcBorders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Contact: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tcBorders>
              <w:bottom w:val="single" w:sz="8" w:space="0" w:color="auto"/>
            </w:tcBorders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t>Name and contact detail of</w:t>
            </w:r>
            <w:r w:rsidR="003A621E">
              <w:t xml:space="preserve">  concerned Chairman of WG/EG</w:t>
            </w:r>
          </w:p>
        </w:tc>
      </w:tr>
    </w:tbl>
    <w:p w:rsidR="00D4617B" w:rsidRDefault="00D4617B" w:rsidP="00D4617B">
      <w:pPr>
        <w:rPr>
          <w:b/>
        </w:rPr>
      </w:pPr>
    </w:p>
    <w:p w:rsidR="00D4617B" w:rsidRDefault="00D4617B" w:rsidP="00D4617B">
      <w:pPr>
        <w:rPr>
          <w:b/>
        </w:rPr>
      </w:pPr>
    </w:p>
    <w:p w:rsidR="00D4617B" w:rsidRDefault="00D4617B" w:rsidP="00D4617B">
      <w:r>
        <w:rPr>
          <w:b/>
        </w:rPr>
        <w:t>[</w:t>
      </w:r>
      <w:r>
        <w:t>Please write down the content of the Statement here.]</w:t>
      </w:r>
    </w:p>
    <w:p w:rsidR="00D4617B" w:rsidRDefault="00D4617B" w:rsidP="00D4617B"/>
    <w:p w:rsidR="00D4617B" w:rsidRDefault="00D4617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D4617B" w:rsidRDefault="00D4617B" w:rsidP="00D4617B"/>
    <w:p w:rsidR="00D4617B" w:rsidRPr="00510AD8" w:rsidRDefault="00291643" w:rsidP="00D4617B">
      <w:pPr>
        <w:rPr>
          <w:b/>
        </w:rPr>
      </w:pPr>
      <w:r>
        <w:rPr>
          <w:b/>
        </w:rPr>
        <w:t>Mr. Yoichi Maeda</w:t>
      </w:r>
    </w:p>
    <w:p w:rsidR="00D4617B" w:rsidRPr="00510AD8" w:rsidRDefault="00291643" w:rsidP="00D4617B">
      <w:pPr>
        <w:rPr>
          <w:b/>
        </w:rPr>
      </w:pPr>
      <w:r>
        <w:rPr>
          <w:b/>
        </w:rPr>
        <w:t>Chairman, APT Standardization Program (ASTAP)</w:t>
      </w:r>
    </w:p>
    <w:p w:rsidR="00D4617B" w:rsidRDefault="00D4617B" w:rsidP="00D4617B">
      <w:pPr>
        <w:jc w:val="both"/>
      </w:pPr>
    </w:p>
    <w:p w:rsidR="00DA7595" w:rsidRDefault="00D4617B" w:rsidP="0034228B">
      <w:pPr>
        <w:jc w:val="center"/>
      </w:pPr>
      <w:r>
        <w:t>____________</w:t>
      </w:r>
    </w:p>
    <w:sectPr w:rsidR="00DA7595" w:rsidSect="00BF7041">
      <w:headerReference w:type="default" r:id="rId9"/>
      <w:footerReference w:type="even" r:id="rId10"/>
      <w:footerReference w:type="defaul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6E" w:rsidRDefault="004E1C6E">
      <w:r>
        <w:separator/>
      </w:r>
    </w:p>
  </w:endnote>
  <w:endnote w:type="continuationSeparator" w:id="0">
    <w:p w:rsidR="004E1C6E" w:rsidRDefault="004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B1010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10109" w:rsidRPr="002C7EA9">
      <w:rPr>
        <w:rStyle w:val="PageNumber"/>
      </w:rPr>
      <w:fldChar w:fldCharType="separate"/>
    </w:r>
    <w:r w:rsidR="00BF7041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10109" w:rsidRPr="002C7EA9">
      <w:rPr>
        <w:rStyle w:val="PageNumber"/>
      </w:rPr>
      <w:fldChar w:fldCharType="separate"/>
    </w:r>
    <w:r w:rsidR="00BF7041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6E" w:rsidRDefault="004E1C6E">
      <w:r>
        <w:separator/>
      </w:r>
    </w:p>
  </w:footnote>
  <w:footnote w:type="continuationSeparator" w:id="0">
    <w:p w:rsidR="004E1C6E" w:rsidRDefault="004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C4A"/>
    <w:multiLevelType w:val="hybridMultilevel"/>
    <w:tmpl w:val="55C62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12BE"/>
    <w:multiLevelType w:val="hybridMultilevel"/>
    <w:tmpl w:val="558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E"/>
    <w:rsid w:val="000011E8"/>
    <w:rsid w:val="00002B8E"/>
    <w:rsid w:val="00010F22"/>
    <w:rsid w:val="00032A21"/>
    <w:rsid w:val="0003595B"/>
    <w:rsid w:val="00044F2D"/>
    <w:rsid w:val="00072293"/>
    <w:rsid w:val="000A4256"/>
    <w:rsid w:val="000A6769"/>
    <w:rsid w:val="000C7705"/>
    <w:rsid w:val="000F5540"/>
    <w:rsid w:val="00160078"/>
    <w:rsid w:val="00160D30"/>
    <w:rsid w:val="00196568"/>
    <w:rsid w:val="001975DE"/>
    <w:rsid w:val="001A0FA6"/>
    <w:rsid w:val="001A568B"/>
    <w:rsid w:val="001B18C2"/>
    <w:rsid w:val="001D5D7E"/>
    <w:rsid w:val="001E295D"/>
    <w:rsid w:val="001F725F"/>
    <w:rsid w:val="00237F76"/>
    <w:rsid w:val="002432F9"/>
    <w:rsid w:val="00254A1B"/>
    <w:rsid w:val="00255D94"/>
    <w:rsid w:val="00262EAB"/>
    <w:rsid w:val="0028454D"/>
    <w:rsid w:val="00291643"/>
    <w:rsid w:val="002926D4"/>
    <w:rsid w:val="002C07DA"/>
    <w:rsid w:val="002C7EA9"/>
    <w:rsid w:val="002F2C66"/>
    <w:rsid w:val="002F2EDC"/>
    <w:rsid w:val="003017CF"/>
    <w:rsid w:val="00306188"/>
    <w:rsid w:val="003402FE"/>
    <w:rsid w:val="0034228B"/>
    <w:rsid w:val="003549A6"/>
    <w:rsid w:val="003578AB"/>
    <w:rsid w:val="003612BA"/>
    <w:rsid w:val="00394D56"/>
    <w:rsid w:val="003A232C"/>
    <w:rsid w:val="003A621E"/>
    <w:rsid w:val="003B08E6"/>
    <w:rsid w:val="003B6263"/>
    <w:rsid w:val="003C64A7"/>
    <w:rsid w:val="003D3FDA"/>
    <w:rsid w:val="003D4365"/>
    <w:rsid w:val="003D4768"/>
    <w:rsid w:val="003F2317"/>
    <w:rsid w:val="00420822"/>
    <w:rsid w:val="0045458F"/>
    <w:rsid w:val="00481319"/>
    <w:rsid w:val="00486F61"/>
    <w:rsid w:val="00494828"/>
    <w:rsid w:val="004C2DFC"/>
    <w:rsid w:val="004C3810"/>
    <w:rsid w:val="004D3EBC"/>
    <w:rsid w:val="004E1C6E"/>
    <w:rsid w:val="004F0CC7"/>
    <w:rsid w:val="005041AC"/>
    <w:rsid w:val="00505F8E"/>
    <w:rsid w:val="00520D68"/>
    <w:rsid w:val="00530E8C"/>
    <w:rsid w:val="00545CF7"/>
    <w:rsid w:val="0055601E"/>
    <w:rsid w:val="00587875"/>
    <w:rsid w:val="0059570F"/>
    <w:rsid w:val="005A33DF"/>
    <w:rsid w:val="005B341A"/>
    <w:rsid w:val="005C24FC"/>
    <w:rsid w:val="005C7E76"/>
    <w:rsid w:val="006022A8"/>
    <w:rsid w:val="00607E2B"/>
    <w:rsid w:val="00614171"/>
    <w:rsid w:val="00627E64"/>
    <w:rsid w:val="0063062B"/>
    <w:rsid w:val="00667229"/>
    <w:rsid w:val="00682BE5"/>
    <w:rsid w:val="0068585F"/>
    <w:rsid w:val="006B3602"/>
    <w:rsid w:val="006C7574"/>
    <w:rsid w:val="007210E6"/>
    <w:rsid w:val="00731CDA"/>
    <w:rsid w:val="0074190C"/>
    <w:rsid w:val="0076003A"/>
    <w:rsid w:val="00762576"/>
    <w:rsid w:val="00765385"/>
    <w:rsid w:val="00780F4A"/>
    <w:rsid w:val="007872DD"/>
    <w:rsid w:val="007B2158"/>
    <w:rsid w:val="007C46F3"/>
    <w:rsid w:val="007F7740"/>
    <w:rsid w:val="0080570B"/>
    <w:rsid w:val="00811956"/>
    <w:rsid w:val="008148E1"/>
    <w:rsid w:val="00865017"/>
    <w:rsid w:val="0088109B"/>
    <w:rsid w:val="008B28B7"/>
    <w:rsid w:val="008D0E09"/>
    <w:rsid w:val="008E1FE0"/>
    <w:rsid w:val="00922A59"/>
    <w:rsid w:val="00923C6A"/>
    <w:rsid w:val="00944592"/>
    <w:rsid w:val="0095184F"/>
    <w:rsid w:val="00965713"/>
    <w:rsid w:val="0097693B"/>
    <w:rsid w:val="009A4A6D"/>
    <w:rsid w:val="009C3A88"/>
    <w:rsid w:val="009D7372"/>
    <w:rsid w:val="00A438A8"/>
    <w:rsid w:val="00A44BFA"/>
    <w:rsid w:val="00A53045"/>
    <w:rsid w:val="00A548EF"/>
    <w:rsid w:val="00A55998"/>
    <w:rsid w:val="00A948CF"/>
    <w:rsid w:val="00AA41DB"/>
    <w:rsid w:val="00AA474C"/>
    <w:rsid w:val="00AD7E5F"/>
    <w:rsid w:val="00AE5D53"/>
    <w:rsid w:val="00AE6871"/>
    <w:rsid w:val="00B10109"/>
    <w:rsid w:val="00B11BB3"/>
    <w:rsid w:val="00B25D6A"/>
    <w:rsid w:val="00B30C81"/>
    <w:rsid w:val="00B61D26"/>
    <w:rsid w:val="00B6201E"/>
    <w:rsid w:val="00BA69D4"/>
    <w:rsid w:val="00BB30F0"/>
    <w:rsid w:val="00BB4D83"/>
    <w:rsid w:val="00BC13EC"/>
    <w:rsid w:val="00BF663E"/>
    <w:rsid w:val="00BF7041"/>
    <w:rsid w:val="00C13558"/>
    <w:rsid w:val="00C15633"/>
    <w:rsid w:val="00C30FD1"/>
    <w:rsid w:val="00C357AD"/>
    <w:rsid w:val="00C35FEC"/>
    <w:rsid w:val="00C4466F"/>
    <w:rsid w:val="00CC06E6"/>
    <w:rsid w:val="00CD5431"/>
    <w:rsid w:val="00CD75B4"/>
    <w:rsid w:val="00CE74EB"/>
    <w:rsid w:val="00CF2491"/>
    <w:rsid w:val="00D12EDA"/>
    <w:rsid w:val="00D32F35"/>
    <w:rsid w:val="00D4617B"/>
    <w:rsid w:val="00D53308"/>
    <w:rsid w:val="00D55172"/>
    <w:rsid w:val="00D57772"/>
    <w:rsid w:val="00D75A4D"/>
    <w:rsid w:val="00D8478B"/>
    <w:rsid w:val="00D86151"/>
    <w:rsid w:val="00DA6145"/>
    <w:rsid w:val="00DA7595"/>
    <w:rsid w:val="00DA7C9C"/>
    <w:rsid w:val="00DB0A68"/>
    <w:rsid w:val="00DB7637"/>
    <w:rsid w:val="00DC43A3"/>
    <w:rsid w:val="00DD673B"/>
    <w:rsid w:val="00DD68FC"/>
    <w:rsid w:val="00DE4D0D"/>
    <w:rsid w:val="00E00553"/>
    <w:rsid w:val="00E035A1"/>
    <w:rsid w:val="00E11CD0"/>
    <w:rsid w:val="00E14A2D"/>
    <w:rsid w:val="00E16393"/>
    <w:rsid w:val="00E27726"/>
    <w:rsid w:val="00E30A98"/>
    <w:rsid w:val="00E60D5B"/>
    <w:rsid w:val="00E6355C"/>
    <w:rsid w:val="00E674D3"/>
    <w:rsid w:val="00E80F96"/>
    <w:rsid w:val="00EC1A88"/>
    <w:rsid w:val="00F16769"/>
    <w:rsid w:val="00F80501"/>
    <w:rsid w:val="00F84067"/>
    <w:rsid w:val="00FA3184"/>
    <w:rsid w:val="00FA6B4A"/>
    <w:rsid w:val="00FB46F7"/>
    <w:rsid w:val="00FC2CE0"/>
    <w:rsid w:val="00FD592E"/>
    <w:rsid w:val="00FE1665"/>
    <w:rsid w:val="00FF317D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0ED98-F779-4442-B40D-20A40C0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B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A621E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rsid w:val="00291643"/>
    <w:rPr>
      <w:rFonts w:eastAsia="BatangChe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4A2D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B12D-5D12-47B1-B008-E800656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2</cp:revision>
  <cp:lastPrinted>1900-12-31T17:00:00Z</cp:lastPrinted>
  <dcterms:created xsi:type="dcterms:W3CDTF">2019-03-06T01:01:00Z</dcterms:created>
  <dcterms:modified xsi:type="dcterms:W3CDTF">2019-03-06T01:01:00Z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