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111EE8" w14:paraId="03BFCAEE" w14:textId="77777777">
        <w:trPr>
          <w:cantSplit/>
          <w:trHeight w:val="288"/>
        </w:trPr>
        <w:tc>
          <w:tcPr>
            <w:tcW w:w="1296" w:type="dxa"/>
            <w:vMerge w:val="restart"/>
          </w:tcPr>
          <w:p w14:paraId="509AEA9F" w14:textId="0178BCF7" w:rsidR="00111EE8" w:rsidRDefault="004000EC" w:rsidP="001D1D8A">
            <w:pPr>
              <w:pStyle w:val="Note"/>
              <w:widowControl w:val="0"/>
              <w:tabs>
                <w:tab w:val="clear" w:pos="284"/>
                <w:tab w:val="left" w:pos="720"/>
              </w:tabs>
              <w:spacing w:before="0" w:after="0" w:line="240" w:lineRule="auto"/>
              <w:rPr>
                <w:kern w:val="2"/>
                <w:sz w:val="24"/>
                <w:szCs w:val="24"/>
              </w:rPr>
            </w:pPr>
            <w:r>
              <w:rPr>
                <w:noProof/>
                <w:kern w:val="2"/>
                <w:sz w:val="24"/>
                <w:szCs w:val="24"/>
                <w:lang w:eastAsia="ja-JP"/>
              </w:rPr>
              <w:drawing>
                <wp:inline distT="0" distB="0" distL="0" distR="0" wp14:anchorId="051DDAA5" wp14:editId="6559AEDA">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6227C82D" w14:textId="77777777" w:rsidR="00111EE8" w:rsidRDefault="004000EC" w:rsidP="001D1D8A">
            <w:pPr>
              <w:spacing w:after="0" w:line="240" w:lineRule="auto"/>
            </w:pPr>
            <w:r>
              <w:t>ASIA-PACIFIC TELECOMMUNITY</w:t>
            </w:r>
          </w:p>
        </w:tc>
        <w:tc>
          <w:tcPr>
            <w:tcW w:w="2592" w:type="dxa"/>
          </w:tcPr>
          <w:p w14:paraId="2B374E33" w14:textId="77777777" w:rsidR="00111EE8" w:rsidRDefault="004000EC" w:rsidP="001D1D8A">
            <w:pPr>
              <w:spacing w:after="0" w:line="240" w:lineRule="auto"/>
            </w:pPr>
            <w:r>
              <w:rPr>
                <w:b/>
                <w:lang w:val="fr-FR"/>
              </w:rPr>
              <w:t>Document No.:</w:t>
            </w:r>
          </w:p>
        </w:tc>
      </w:tr>
      <w:tr w:rsidR="00111EE8" w14:paraId="1206E22B" w14:textId="77777777">
        <w:trPr>
          <w:cantSplit/>
          <w:trHeight w:val="576"/>
        </w:trPr>
        <w:tc>
          <w:tcPr>
            <w:tcW w:w="1296" w:type="dxa"/>
            <w:vMerge/>
            <w:vAlign w:val="center"/>
          </w:tcPr>
          <w:p w14:paraId="6FD8BC1D" w14:textId="77777777" w:rsidR="00111EE8" w:rsidRDefault="00111EE8" w:rsidP="001D1D8A">
            <w:pPr>
              <w:spacing w:after="0" w:line="240" w:lineRule="auto"/>
              <w:rPr>
                <w:kern w:val="2"/>
                <w:lang w:eastAsia="ko-KR"/>
              </w:rPr>
            </w:pPr>
          </w:p>
        </w:tc>
        <w:tc>
          <w:tcPr>
            <w:tcW w:w="5328" w:type="dxa"/>
          </w:tcPr>
          <w:p w14:paraId="68B59274" w14:textId="77777777" w:rsidR="00111EE8" w:rsidRDefault="004000EC" w:rsidP="001D1D8A">
            <w:pPr>
              <w:spacing w:after="0" w:line="240" w:lineRule="auto"/>
              <w:rPr>
                <w:b/>
              </w:rPr>
            </w:pPr>
            <w:r>
              <w:rPr>
                <w:b/>
              </w:rPr>
              <w:t>The 4th Meeting of the APT Preparatory Group</w:t>
            </w:r>
          </w:p>
          <w:p w14:paraId="18C057F7" w14:textId="77777777" w:rsidR="00111EE8" w:rsidRDefault="004000EC" w:rsidP="001D1D8A">
            <w:pPr>
              <w:spacing w:after="0" w:line="240" w:lineRule="auto"/>
            </w:pPr>
            <w:r>
              <w:rPr>
                <w:b/>
              </w:rPr>
              <w:t>for WTSA-20 (APT WTSA20-4)</w:t>
            </w:r>
          </w:p>
        </w:tc>
        <w:tc>
          <w:tcPr>
            <w:tcW w:w="2592" w:type="dxa"/>
          </w:tcPr>
          <w:p w14:paraId="5D5F93DF" w14:textId="77777777" w:rsidR="00111EE8" w:rsidRDefault="004000EC" w:rsidP="001D1D8A">
            <w:pPr>
              <w:spacing w:after="0" w:line="240" w:lineRule="auto"/>
              <w:rPr>
                <w:b/>
                <w:bCs/>
                <w:lang w:val="fr-FR"/>
              </w:rPr>
            </w:pPr>
            <w:r>
              <w:rPr>
                <w:b/>
                <w:bCs/>
                <w:lang w:val="fr-FR"/>
              </w:rPr>
              <w:t>APT WTSA20-4/</w:t>
            </w:r>
          </w:p>
          <w:p w14:paraId="37BE13B5" w14:textId="3A2A086D" w:rsidR="00107C88" w:rsidRPr="00107C88" w:rsidRDefault="00107C88" w:rsidP="001D1D8A">
            <w:pPr>
              <w:spacing w:after="0" w:line="240" w:lineRule="auto"/>
              <w:rPr>
                <w:b/>
                <w:bCs/>
                <w:lang w:val="fr-FR"/>
              </w:rPr>
            </w:pPr>
            <w:r>
              <w:rPr>
                <w:b/>
                <w:bCs/>
                <w:lang w:val="fr-FR"/>
              </w:rPr>
              <w:t>OUT-11</w:t>
            </w:r>
          </w:p>
        </w:tc>
      </w:tr>
      <w:tr w:rsidR="00111EE8" w14:paraId="46807D8A" w14:textId="77777777">
        <w:trPr>
          <w:cantSplit/>
          <w:trHeight w:val="288"/>
        </w:trPr>
        <w:tc>
          <w:tcPr>
            <w:tcW w:w="1296" w:type="dxa"/>
            <w:vMerge/>
            <w:vAlign w:val="center"/>
          </w:tcPr>
          <w:p w14:paraId="2D1F562D" w14:textId="77777777" w:rsidR="00111EE8" w:rsidRDefault="00111EE8" w:rsidP="001D1D8A">
            <w:pPr>
              <w:spacing w:after="0" w:line="240" w:lineRule="auto"/>
              <w:rPr>
                <w:kern w:val="2"/>
                <w:lang w:eastAsia="ko-KR"/>
              </w:rPr>
            </w:pPr>
          </w:p>
        </w:tc>
        <w:tc>
          <w:tcPr>
            <w:tcW w:w="5328" w:type="dxa"/>
          </w:tcPr>
          <w:p w14:paraId="2639CBEC" w14:textId="77777777" w:rsidR="00111EE8" w:rsidRDefault="004000EC" w:rsidP="001D1D8A">
            <w:pPr>
              <w:spacing w:after="0" w:line="240" w:lineRule="auto"/>
            </w:pPr>
            <w:r>
              <w:t>16-20 November 2020, Virtual Meeting</w:t>
            </w:r>
          </w:p>
        </w:tc>
        <w:tc>
          <w:tcPr>
            <w:tcW w:w="2592" w:type="dxa"/>
          </w:tcPr>
          <w:p w14:paraId="1250F2D5" w14:textId="77777777" w:rsidR="00111EE8" w:rsidRDefault="004000EC" w:rsidP="001D1D8A">
            <w:pPr>
              <w:spacing w:after="0" w:line="240" w:lineRule="auto"/>
            </w:pPr>
            <w:r>
              <w:rPr>
                <w:lang w:val="vi-VN"/>
              </w:rPr>
              <w:t>1</w:t>
            </w:r>
            <w:r>
              <w:rPr>
                <w:rFonts w:eastAsia="SimSun" w:hint="eastAsia"/>
                <w:lang w:eastAsia="zh-CN"/>
              </w:rPr>
              <w:t>9</w:t>
            </w:r>
            <w:r>
              <w:rPr>
                <w:lang w:val="vi-VN"/>
              </w:rPr>
              <w:t xml:space="preserve"> November 2020</w:t>
            </w:r>
          </w:p>
        </w:tc>
      </w:tr>
    </w:tbl>
    <w:p w14:paraId="4A5CFEC2" w14:textId="77777777" w:rsidR="00111EE8" w:rsidRDefault="00111EE8">
      <w:pPr>
        <w:jc w:val="center"/>
        <w:rPr>
          <w:rFonts w:eastAsiaTheme="minorEastAsia"/>
          <w:lang w:eastAsia="zh-CN"/>
        </w:rPr>
      </w:pPr>
    </w:p>
    <w:p w14:paraId="6CA63A55" w14:textId="17024BBA" w:rsidR="00111EE8" w:rsidRDefault="00107C88">
      <w:pPr>
        <w:jc w:val="center"/>
        <w:rPr>
          <w:rFonts w:eastAsiaTheme="minorEastAsia"/>
          <w:lang w:eastAsia="zh-CN"/>
        </w:rPr>
      </w:pPr>
      <w:r>
        <w:t xml:space="preserve">Chairman, </w:t>
      </w:r>
      <w:r w:rsidR="00003EA6">
        <w:t>WG3</w:t>
      </w:r>
    </w:p>
    <w:p w14:paraId="4018B143" w14:textId="443D266C" w:rsidR="00111EE8" w:rsidRDefault="004000EC">
      <w:pPr>
        <w:jc w:val="center"/>
        <w:rPr>
          <w:rFonts w:eastAsiaTheme="minorEastAsia"/>
          <w:b/>
          <w:caps/>
          <w:lang w:eastAsia="zh-CN"/>
        </w:rPr>
      </w:pPr>
      <w:r>
        <w:rPr>
          <w:rFonts w:eastAsia="FangSong_GB2312"/>
          <w:b/>
          <w:caps/>
        </w:rPr>
        <w:t>PRELIMINARY APT COMMON PROPOSAL</w:t>
      </w:r>
    </w:p>
    <w:p w14:paraId="0E551DDA" w14:textId="77777777" w:rsidR="00111EE8" w:rsidRDefault="004000EC">
      <w:pPr>
        <w:jc w:val="center"/>
        <w:rPr>
          <w:rFonts w:eastAsiaTheme="minorEastAsia"/>
          <w:b/>
          <w:caps/>
          <w:lang w:eastAsia="zh-CN"/>
        </w:rPr>
      </w:pPr>
      <w:r>
        <w:rPr>
          <w:rFonts w:eastAsiaTheme="minorEastAsia"/>
          <w:b/>
          <w:caps/>
          <w:lang w:eastAsia="zh-CN"/>
        </w:rPr>
        <w:t>PROPOSED MODIFICATION TO WTSA-16 RESOLUTION 64</w:t>
      </w:r>
    </w:p>
    <w:p w14:paraId="7266E4BF" w14:textId="77777777" w:rsidR="00111EE8" w:rsidRDefault="004000EC">
      <w:pPr>
        <w:jc w:val="center"/>
        <w:rPr>
          <w:rFonts w:eastAsiaTheme="minorEastAsia"/>
          <w:b/>
          <w:lang w:eastAsia="zh-CN"/>
        </w:rPr>
      </w:pPr>
      <w:bookmarkStart w:id="0" w:name="_Hlk48751404"/>
      <w:r>
        <w:rPr>
          <w:rFonts w:eastAsiaTheme="minorEastAsia"/>
          <w:b/>
          <w:lang w:eastAsia="zh-CN"/>
        </w:rPr>
        <w:t>“Internet protocol address allocation and facilitating the transition to and deployment of IPv6</w:t>
      </w:r>
      <w:bookmarkEnd w:id="0"/>
      <w:r>
        <w:rPr>
          <w:rFonts w:eastAsiaTheme="minorEastAsia"/>
          <w:b/>
          <w:lang w:eastAsia="zh-CN"/>
        </w:rPr>
        <w:t>”</w:t>
      </w:r>
    </w:p>
    <w:p w14:paraId="70626833" w14:textId="77777777" w:rsidR="00111EE8" w:rsidRDefault="00111EE8">
      <w:pPr>
        <w:tabs>
          <w:tab w:val="left" w:pos="2340"/>
        </w:tabs>
        <w:jc w:val="center"/>
        <w:rPr>
          <w:rFonts w:eastAsia="SimSun"/>
          <w:lang w:eastAsia="zh-CN"/>
        </w:rPr>
      </w:pPr>
    </w:p>
    <w:p w14:paraId="0A444D43" w14:textId="77777777" w:rsidR="00111EE8" w:rsidRDefault="004000EC">
      <w:pPr>
        <w:keepNext/>
        <w:keepLines/>
        <w:spacing w:before="240"/>
        <w:ind w:left="431" w:hanging="431"/>
        <w:outlineLvl w:val="0"/>
        <w:rPr>
          <w:b/>
          <w:bCs/>
          <w:kern w:val="44"/>
          <w:lang w:eastAsia="zh-CN"/>
        </w:rPr>
      </w:pPr>
      <w:r>
        <w:rPr>
          <w:b/>
          <w:bCs/>
          <w:kern w:val="44"/>
          <w:lang w:eastAsia="zh-CN"/>
        </w:rPr>
        <w:t>Abstract</w:t>
      </w:r>
    </w:p>
    <w:p w14:paraId="7954C9FE" w14:textId="77777777" w:rsidR="00111EE8" w:rsidRDefault="004000EC">
      <w:pPr>
        <w:spacing w:before="120"/>
        <w:jc w:val="both"/>
        <w:rPr>
          <w:lang w:val="en-GB"/>
        </w:rPr>
      </w:pPr>
      <w:bookmarkStart w:id="1" w:name="_Hlk48751544"/>
      <w:r>
        <w:rPr>
          <w:lang w:val="en-GB"/>
        </w:rPr>
        <w:t xml:space="preserve">The adoption of Next Generation Internet Protocol version 6 (IPv6) is vital for addressing the depletion of Internet Protocol version 4 (IPv4) addresses and the overall growth of the Internet in a developing country. Despite the criticality of shortage of IPv4 addresses, developing nations around the world have been slow to adopt IPv6. As the internet becomes increasingly critical to the nations’ social and economic infrastructure, attention has rightly been focused on the proper, safe, reliable, and secure operation of the trusted core internet infrastructure. </w:t>
      </w:r>
      <w:r>
        <w:t>This document is prepared to raise some topics for discussion pertaining to Resolution 64 – IP Address Allocation and Facilitating the Transition to and Deployment of IPv6.</w:t>
      </w:r>
      <w:bookmarkEnd w:id="1"/>
    </w:p>
    <w:p w14:paraId="44D6207E" w14:textId="77777777" w:rsidR="00111EE8" w:rsidRDefault="004000EC">
      <w:pPr>
        <w:keepNext/>
        <w:keepLines/>
        <w:spacing w:before="240"/>
        <w:ind w:left="431" w:hanging="431"/>
        <w:outlineLvl w:val="0"/>
        <w:rPr>
          <w:rFonts w:eastAsiaTheme="minorEastAsia"/>
          <w:b/>
          <w:bCs/>
          <w:kern w:val="44"/>
          <w:lang w:eastAsia="zh-CN"/>
        </w:rPr>
      </w:pPr>
      <w:r>
        <w:rPr>
          <w:b/>
          <w:bCs/>
          <w:kern w:val="44"/>
          <w:lang w:eastAsia="zh-CN"/>
        </w:rPr>
        <w:t>Introduction</w:t>
      </w:r>
    </w:p>
    <w:p w14:paraId="65A94821" w14:textId="77777777" w:rsidR="00111EE8" w:rsidRDefault="004000EC">
      <w:pPr>
        <w:spacing w:before="120"/>
        <w:jc w:val="both"/>
      </w:pPr>
      <w:bookmarkStart w:id="2" w:name="_Hlk45799799"/>
      <w:r>
        <w:rPr>
          <w:rFonts w:eastAsiaTheme="minorEastAsia"/>
          <w:kern w:val="2"/>
          <w:lang w:eastAsia="zh-CN"/>
        </w:rPr>
        <w:t xml:space="preserve">This document is the output of </w:t>
      </w:r>
      <w:r>
        <w:rPr>
          <w:rFonts w:eastAsiaTheme="minorEastAsia" w:hint="eastAsia"/>
          <w:kern w:val="2"/>
          <w:lang w:eastAsia="zh-CN"/>
        </w:rPr>
        <w:t xml:space="preserve">joint </w:t>
      </w:r>
      <w:r>
        <w:rPr>
          <w:rFonts w:eastAsiaTheme="minorEastAsia"/>
          <w:kern w:val="2"/>
          <w:lang w:eastAsia="zh-CN"/>
        </w:rPr>
        <w:t>drafting group on Draft PACP of Resolution 64</w:t>
      </w:r>
      <w:r>
        <w:rPr>
          <w:rFonts w:eastAsiaTheme="minorEastAsia" w:hint="eastAsia"/>
          <w:kern w:val="2"/>
          <w:lang w:eastAsia="zh-CN"/>
        </w:rPr>
        <w:t>, addresses the necessities and importance of revising Resolution 6</w:t>
      </w:r>
      <w:r>
        <w:rPr>
          <w:rFonts w:eastAsiaTheme="minorEastAsia"/>
          <w:kern w:val="2"/>
          <w:lang w:eastAsia="zh-CN"/>
        </w:rPr>
        <w:t>4</w:t>
      </w:r>
      <w:r>
        <w:rPr>
          <w:rFonts w:eastAsiaTheme="minorEastAsia" w:hint="eastAsia"/>
          <w:kern w:val="2"/>
          <w:lang w:eastAsia="zh-CN"/>
        </w:rPr>
        <w:t xml:space="preserve">, then </w:t>
      </w:r>
      <w:r>
        <w:rPr>
          <w:rFonts w:eastAsiaTheme="minorEastAsia"/>
          <w:kern w:val="2"/>
          <w:lang w:eastAsia="zh-CN"/>
        </w:rPr>
        <w:t>propose</w:t>
      </w:r>
      <w:r>
        <w:rPr>
          <w:rFonts w:eastAsiaTheme="minorEastAsia" w:hint="eastAsia"/>
          <w:kern w:val="2"/>
          <w:lang w:eastAsia="zh-CN"/>
        </w:rPr>
        <w:t>s</w:t>
      </w:r>
      <w:r>
        <w:rPr>
          <w:rFonts w:eastAsiaTheme="minorEastAsia"/>
          <w:kern w:val="2"/>
          <w:lang w:eastAsia="zh-CN"/>
        </w:rPr>
        <w:t xml:space="preserve"> to revise Resolution 64 to enhance the standardization work on </w:t>
      </w:r>
      <w:r>
        <w:t>facilitating the transition to and deployment of IPv6 in following aspects.</w:t>
      </w:r>
    </w:p>
    <w:p w14:paraId="2A410955" w14:textId="77777777" w:rsidR="00111EE8" w:rsidRDefault="004000EC">
      <w:pPr>
        <w:numPr>
          <w:ilvl w:val="0"/>
          <w:numId w:val="2"/>
        </w:numPr>
        <w:tabs>
          <w:tab w:val="left" w:pos="2100"/>
        </w:tabs>
        <w:spacing w:before="120"/>
        <w:jc w:val="both"/>
        <w:rPr>
          <w:rFonts w:eastAsiaTheme="minorEastAsia"/>
          <w:lang w:eastAsia="zh-CN"/>
        </w:rPr>
      </w:pPr>
      <w:r>
        <w:rPr>
          <w:rFonts w:eastAsiaTheme="minorEastAsia"/>
          <w:lang w:eastAsia="zh-CN"/>
        </w:rPr>
        <w:t xml:space="preserve">To </w:t>
      </w:r>
      <w:r>
        <w:t>ensure that while connectivity services offer IPv6, OTT and applications also need to be IPv6 ready to drive the adoption higher</w:t>
      </w:r>
      <w:r>
        <w:rPr>
          <w:rFonts w:eastAsiaTheme="minorEastAsia"/>
          <w:lang w:eastAsia="zh-CN"/>
        </w:rPr>
        <w:t>.</w:t>
      </w:r>
    </w:p>
    <w:p w14:paraId="1C0FD893" w14:textId="77777777" w:rsidR="00111EE8" w:rsidRDefault="004000EC">
      <w:pPr>
        <w:numPr>
          <w:ilvl w:val="0"/>
          <w:numId w:val="2"/>
        </w:numPr>
        <w:tabs>
          <w:tab w:val="left" w:pos="2340"/>
        </w:tabs>
        <w:spacing w:before="120"/>
        <w:jc w:val="both"/>
        <w:rPr>
          <w:rFonts w:eastAsiaTheme="minorEastAsia"/>
          <w:lang w:eastAsia="zh-CN"/>
        </w:rPr>
      </w:pPr>
      <w:r>
        <w:rPr>
          <w:lang w:val="en-GB"/>
        </w:rPr>
        <w:t>To emphasize that IPv4 is fully exhausted and IPv6 is critical</w:t>
      </w:r>
      <w:r>
        <w:rPr>
          <w:rFonts w:eastAsia="SimSun"/>
          <w:lang w:eastAsia="zh-CN"/>
        </w:rPr>
        <w:t xml:space="preserve"> </w:t>
      </w:r>
      <w:r>
        <w:rPr>
          <w:lang w:val="en-GB"/>
        </w:rPr>
        <w:t>for Internet connecti</w:t>
      </w:r>
      <w:r>
        <w:rPr>
          <w:rFonts w:eastAsia="SimSun"/>
          <w:lang w:eastAsia="zh-CN"/>
        </w:rPr>
        <w:t>vity</w:t>
      </w:r>
      <w:r>
        <w:rPr>
          <w:lang w:val="en-GB"/>
        </w:rPr>
        <w:t xml:space="preserve"> and services </w:t>
      </w:r>
      <w:r>
        <w:rPr>
          <w:rFonts w:eastAsia="SimSun"/>
          <w:lang w:eastAsia="zh-CN"/>
        </w:rPr>
        <w:t>where it should be fully adopted by</w:t>
      </w:r>
      <w:r>
        <w:rPr>
          <w:lang w:val="en-GB"/>
        </w:rPr>
        <w:t xml:space="preserve"> new technolog</w:t>
      </w:r>
      <w:r>
        <w:rPr>
          <w:rFonts w:eastAsia="SimSun"/>
          <w:lang w:eastAsia="zh-CN"/>
        </w:rPr>
        <w:t>ies</w:t>
      </w:r>
      <w:r>
        <w:rPr>
          <w:lang w:val="en-GB"/>
        </w:rPr>
        <w:t xml:space="preserve"> such as IoT, </w:t>
      </w:r>
      <w:r>
        <w:rPr>
          <w:rFonts w:eastAsia="SimSun"/>
          <w:lang w:eastAsia="zh-CN"/>
        </w:rPr>
        <w:t>IMT-2020 and</w:t>
      </w:r>
      <w:r>
        <w:rPr>
          <w:lang w:val="en-GB"/>
        </w:rPr>
        <w:t xml:space="preserve"> Smart City. IPv6 transition must be accelerated and toward a IPv6 - only phase.</w:t>
      </w:r>
    </w:p>
    <w:p w14:paraId="26F438F3" w14:textId="77777777" w:rsidR="00111EE8" w:rsidRDefault="004000EC">
      <w:pPr>
        <w:numPr>
          <w:ilvl w:val="0"/>
          <w:numId w:val="2"/>
        </w:numPr>
        <w:tabs>
          <w:tab w:val="left" w:pos="2340"/>
        </w:tabs>
        <w:spacing w:before="120"/>
        <w:jc w:val="both"/>
        <w:rPr>
          <w:rFonts w:eastAsiaTheme="minorEastAsia"/>
          <w:lang w:eastAsia="zh-CN"/>
        </w:rPr>
      </w:pPr>
      <w:r>
        <w:rPr>
          <w:rFonts w:eastAsiaTheme="minorEastAsia"/>
          <w:lang w:eastAsia="zh-CN"/>
        </w:rPr>
        <w:t xml:space="preserve">To </w:t>
      </w:r>
      <w:r>
        <w:rPr>
          <w:lang w:val="en-GB"/>
        </w:rPr>
        <w:t>illustrate the need of having local IPv6 Root Server, in the country. The recommendations are intended to meet the country specific capacity building needs, to manage the Next Generation Internet more efficiently</w:t>
      </w:r>
      <w:r>
        <w:rPr>
          <w:rFonts w:eastAsiaTheme="minorEastAsia"/>
          <w:lang w:eastAsia="zh-CN"/>
        </w:rPr>
        <w:t>.</w:t>
      </w:r>
    </w:p>
    <w:bookmarkEnd w:id="2"/>
    <w:p w14:paraId="023988F0" w14:textId="77777777" w:rsidR="00111EE8" w:rsidRDefault="004000EC">
      <w:pPr>
        <w:keepNext/>
        <w:keepLines/>
        <w:spacing w:before="240"/>
        <w:ind w:left="431" w:hanging="431"/>
        <w:outlineLvl w:val="0"/>
        <w:rPr>
          <w:b/>
          <w:bCs/>
          <w:kern w:val="44"/>
          <w:lang w:eastAsia="zh-CN"/>
        </w:rPr>
      </w:pPr>
      <w:r>
        <w:rPr>
          <w:rFonts w:hint="eastAsia"/>
          <w:b/>
          <w:bCs/>
          <w:kern w:val="44"/>
          <w:lang w:eastAsia="zh-CN"/>
        </w:rPr>
        <w:t>P</w:t>
      </w:r>
      <w:r>
        <w:rPr>
          <w:b/>
          <w:bCs/>
          <w:kern w:val="44"/>
          <w:lang w:eastAsia="zh-CN"/>
        </w:rPr>
        <w:t>roposal</w:t>
      </w:r>
    </w:p>
    <w:p w14:paraId="74471DAD" w14:textId="145AE098" w:rsidR="00111EE8" w:rsidRDefault="004000EC">
      <w:pPr>
        <w:spacing w:before="120"/>
        <w:jc w:val="both"/>
        <w:rPr>
          <w:rFonts w:eastAsia="SimSun"/>
          <w:kern w:val="2"/>
          <w:lang w:val="en-GB" w:eastAsia="zh-CN"/>
        </w:rPr>
      </w:pPr>
      <w:r>
        <w:rPr>
          <w:rFonts w:eastAsia="SimSun"/>
          <w:kern w:val="2"/>
          <w:lang w:val="en-GB" w:eastAsia="zh-CN"/>
        </w:rPr>
        <w:t xml:space="preserve">APT members </w:t>
      </w:r>
      <w:r>
        <w:rPr>
          <w:lang w:eastAsia="ko-KR"/>
        </w:rPr>
        <w:t xml:space="preserve">propose the revision of WTSA-16 Resolution 64 shown in the Annex of this </w:t>
      </w:r>
      <w:r>
        <w:rPr>
          <w:rFonts w:hint="eastAsia"/>
          <w:lang w:eastAsia="ko-KR"/>
        </w:rPr>
        <w:t>document</w:t>
      </w:r>
      <w:r>
        <w:rPr>
          <w:rFonts w:eastAsia="SimSun"/>
          <w:kern w:val="2"/>
          <w:lang w:val="en-GB" w:eastAsia="zh-CN"/>
        </w:rPr>
        <w:t>.</w:t>
      </w:r>
      <w:bookmarkStart w:id="3" w:name="_Toc475345266"/>
    </w:p>
    <w:bookmarkEnd w:id="3"/>
    <w:p w14:paraId="674A626B" w14:textId="7EDFECA4" w:rsidR="00111EE8" w:rsidRPr="00107C88" w:rsidRDefault="004000EC" w:rsidP="00107C88">
      <w:pPr>
        <w:pStyle w:val="ResNo"/>
        <w:jc w:val="right"/>
        <w:rPr>
          <w:b/>
          <w:bCs/>
          <w:u w:val="single"/>
        </w:rPr>
      </w:pPr>
      <w:r w:rsidRPr="00107C88">
        <w:rPr>
          <w:b/>
          <w:bCs/>
          <w:u w:val="single"/>
          <w:lang w:val="en-US"/>
        </w:rPr>
        <w:lastRenderedPageBreak/>
        <w:t>A</w:t>
      </w:r>
      <w:r w:rsidR="006C62E6">
        <w:rPr>
          <w:b/>
          <w:bCs/>
          <w:u w:val="single"/>
          <w:lang w:val="en-US"/>
        </w:rPr>
        <w:t>nnex</w:t>
      </w:r>
    </w:p>
    <w:p w14:paraId="2BAE9B48" w14:textId="77777777" w:rsidR="00111EE8" w:rsidRDefault="004000EC">
      <w:pPr>
        <w:pStyle w:val="ResNo"/>
        <w:rPr>
          <w:b/>
        </w:rPr>
      </w:pPr>
      <w:r>
        <w:t xml:space="preserve">RESOLUTION </w:t>
      </w:r>
      <w:r>
        <w:rPr>
          <w:rStyle w:val="href"/>
        </w:rPr>
        <w:t>64</w:t>
      </w:r>
      <w:r>
        <w:t xml:space="preserve"> (Rev. Hammamet, 2016)</w:t>
      </w:r>
    </w:p>
    <w:p w14:paraId="6487EF06" w14:textId="77777777" w:rsidR="00111EE8" w:rsidRDefault="004000EC">
      <w:pPr>
        <w:pStyle w:val="Restitle"/>
      </w:pPr>
      <w:r>
        <w:t>Internet protocol address allocation and facilitating the transition to and deployment of IPv6</w:t>
      </w:r>
    </w:p>
    <w:p w14:paraId="4DE9992A" w14:textId="77777777" w:rsidR="00111EE8" w:rsidRDefault="004000EC">
      <w:pPr>
        <w:pStyle w:val="Resref"/>
      </w:pPr>
      <w:r>
        <w:t>(Johannesburg, 2008; Dubai, 2012; Hammamet, 2016)</w:t>
      </w:r>
    </w:p>
    <w:p w14:paraId="15A5ADE3" w14:textId="77777777" w:rsidR="00111EE8" w:rsidRDefault="004000EC">
      <w:pPr>
        <w:pStyle w:val="Normalaftertitle"/>
        <w:jc w:val="both"/>
      </w:pPr>
      <w:r>
        <w:t>The World Telecommunication Standardization Assembly (Hammamet, 2016),</w:t>
      </w:r>
    </w:p>
    <w:p w14:paraId="100C97D6" w14:textId="77777777" w:rsidR="00111EE8" w:rsidRDefault="004000EC">
      <w:pPr>
        <w:pStyle w:val="Call"/>
        <w:jc w:val="both"/>
      </w:pPr>
      <w:r>
        <w:t>recognizing</w:t>
      </w:r>
    </w:p>
    <w:p w14:paraId="4E29B353" w14:textId="77777777" w:rsidR="00111EE8" w:rsidRDefault="004000EC">
      <w:pPr>
        <w:jc w:val="both"/>
        <w:rPr>
          <w:lang w:val="en-GB"/>
        </w:rPr>
      </w:pPr>
      <w:r>
        <w:rPr>
          <w:i/>
          <w:iCs/>
          <w:lang w:val="en-GB"/>
        </w:rPr>
        <w:t>a)</w:t>
      </w:r>
      <w:r>
        <w:rPr>
          <w:lang w:val="en-GB"/>
        </w:rPr>
        <w:tab/>
      </w:r>
      <w:bookmarkStart w:id="4" w:name="_Hlk56631323"/>
      <w:r>
        <w:rPr>
          <w:lang w:val="en-GB"/>
        </w:rPr>
        <w:t>Resolutions 101 (Rev. </w:t>
      </w:r>
      <w:del w:id="5" w:author="Nguyen Thu Thuy" w:date="2020-11-18T22:36:00Z">
        <w:r>
          <w:rPr>
            <w:lang w:val="en-GB"/>
          </w:rPr>
          <w:delText>Busan, 2014</w:delText>
        </w:r>
      </w:del>
      <w:ins w:id="6" w:author="Nguyen Thu Thuy" w:date="2020-11-18T22:36:00Z">
        <w:r>
          <w:t xml:space="preserve"> Dubai 2018</w:t>
        </w:r>
      </w:ins>
      <w:r>
        <w:rPr>
          <w:lang w:val="en-GB"/>
        </w:rPr>
        <w:t>), 102 (Rev. </w:t>
      </w:r>
      <w:del w:id="7" w:author="Nguyen Thu Thuy" w:date="2020-11-18T22:37:00Z">
        <w:r>
          <w:rPr>
            <w:lang w:val="en-GB"/>
          </w:rPr>
          <w:delText>Busan, 2014</w:delText>
        </w:r>
      </w:del>
      <w:ins w:id="8" w:author="Nguyen Thu Thuy" w:date="2020-11-18T22:37:00Z">
        <w:r>
          <w:rPr>
            <w:lang w:val="en-GB"/>
          </w:rPr>
          <w:t xml:space="preserve"> </w:t>
        </w:r>
        <w:r>
          <w:t>Dubai 2018</w:t>
        </w:r>
      </w:ins>
      <w:r>
        <w:rPr>
          <w:lang w:val="en-GB"/>
        </w:rPr>
        <w:t>) and 180 (Rev. </w:t>
      </w:r>
      <w:del w:id="9" w:author="Nguyen Thu Thuy" w:date="2020-11-18T22:37:00Z">
        <w:r>
          <w:rPr>
            <w:lang w:val="en-GB"/>
          </w:rPr>
          <w:delText>Busan, 2014</w:delText>
        </w:r>
      </w:del>
      <w:ins w:id="10" w:author="Nguyen Thu Thuy" w:date="2020-11-18T22:37:00Z">
        <w:r>
          <w:t xml:space="preserve"> Dubai 2018</w:t>
        </w:r>
      </w:ins>
      <w:r>
        <w:rPr>
          <w:lang w:val="en-GB"/>
        </w:rPr>
        <w:t>) of the Plenipotentiary Conference, and Resolution 63 (</w:t>
      </w:r>
      <w:r>
        <w:rPr>
          <w:rFonts w:ascii="Arial" w:hAnsi="Arial" w:cs="Arial"/>
          <w:color w:val="4D5156"/>
          <w:sz w:val="21"/>
          <w:szCs w:val="21"/>
          <w:shd w:val="clear" w:color="auto" w:fill="FFFFFF"/>
        </w:rPr>
        <w:t>R</w:t>
      </w:r>
      <w:r>
        <w:rPr>
          <w:lang w:val="en-GB"/>
        </w:rPr>
        <w:t>ev. </w:t>
      </w:r>
      <w:del w:id="11" w:author="Nguyen Thu Thuy" w:date="2020-11-18T22:38:00Z">
        <w:r>
          <w:rPr>
            <w:lang w:val="en-GB"/>
          </w:rPr>
          <w:delText>Dubai, 2014</w:delText>
        </w:r>
      </w:del>
      <w:ins w:id="12" w:author="Nguyen Thu Thuy" w:date="2020-11-18T22:37:00Z">
        <w:r>
          <w:rPr>
            <w:color w:val="4D5156"/>
            <w:shd w:val="clear" w:color="auto" w:fill="FFFFFF"/>
          </w:rPr>
          <w:t>Buenos Aires, 2017</w:t>
        </w:r>
      </w:ins>
      <w:r>
        <w:rPr>
          <w:lang w:val="en-GB"/>
        </w:rPr>
        <w:t>) of the World Telecommunication Development Conference;</w:t>
      </w:r>
    </w:p>
    <w:bookmarkEnd w:id="4"/>
    <w:p w14:paraId="30D1550A" w14:textId="77777777" w:rsidR="00111EE8" w:rsidRDefault="004000EC">
      <w:pPr>
        <w:jc w:val="both"/>
        <w:rPr>
          <w:lang w:val="en-GB"/>
        </w:rPr>
      </w:pPr>
      <w:r>
        <w:rPr>
          <w:i/>
          <w:iCs/>
          <w:lang w:val="en-GB"/>
        </w:rPr>
        <w:t>b)</w:t>
      </w:r>
      <w:r>
        <w:rPr>
          <w:lang w:val="en-GB"/>
        </w:rPr>
        <w:tab/>
        <w:t>that the exhaustion of IPv4 addresses calls for acceleration of IPv4 to IPv6 migration, which becomes an important issue for Member States and Sector Members;</w:t>
      </w:r>
    </w:p>
    <w:p w14:paraId="69B82AF6" w14:textId="77777777" w:rsidR="00111EE8" w:rsidRDefault="004000EC">
      <w:pPr>
        <w:jc w:val="both"/>
        <w:rPr>
          <w:lang w:val="en-GB"/>
        </w:rPr>
      </w:pPr>
      <w:r>
        <w:rPr>
          <w:i/>
          <w:iCs/>
          <w:lang w:val="en-GB"/>
        </w:rPr>
        <w:t>c)</w:t>
      </w:r>
      <w:r>
        <w:rPr>
          <w:lang w:val="en-GB"/>
        </w:rPr>
        <w:tab/>
        <w:t>the result of the ITU IPv6 Group, which has carried out the work that was assigned to it;</w:t>
      </w:r>
    </w:p>
    <w:p w14:paraId="59550066" w14:textId="77777777" w:rsidR="00111EE8" w:rsidRDefault="004000EC">
      <w:pPr>
        <w:jc w:val="both"/>
        <w:rPr>
          <w:lang w:val="en-GB"/>
        </w:rPr>
      </w:pPr>
      <w:r>
        <w:rPr>
          <w:i/>
          <w:iCs/>
          <w:lang w:val="en-GB"/>
        </w:rPr>
        <w:t>d)</w:t>
      </w:r>
      <w:r>
        <w:rPr>
          <w:lang w:val="en-GB"/>
        </w:rPr>
        <w:tab/>
        <w:t>that future work on IPv6 human capacity building is to be continued and led by the Telecommunication Development Bureau (BDT), in collaboration with other relevant organizations, if required,</w:t>
      </w:r>
    </w:p>
    <w:p w14:paraId="2CFD2B83" w14:textId="77777777" w:rsidR="00111EE8" w:rsidRDefault="004000EC">
      <w:pPr>
        <w:pStyle w:val="Call"/>
        <w:jc w:val="both"/>
        <w:rPr>
          <w:rtl/>
        </w:rPr>
      </w:pPr>
      <w:r>
        <w:t>noting</w:t>
      </w:r>
    </w:p>
    <w:p w14:paraId="077B0DFF" w14:textId="77777777" w:rsidR="00111EE8" w:rsidRDefault="004000EC">
      <w:pPr>
        <w:jc w:val="both"/>
        <w:rPr>
          <w:rtl/>
        </w:rPr>
      </w:pPr>
      <w:r>
        <w:rPr>
          <w:i/>
          <w:iCs/>
          <w:lang w:val="en-GB"/>
        </w:rPr>
        <w:t>a)</w:t>
      </w:r>
      <w:r>
        <w:rPr>
          <w:lang w:val="en-GB"/>
        </w:rPr>
        <w:tab/>
        <w:t>that Internet protocol (IP) addresses are fundamental resources that are essential for the future development of IP-based telecommunication/information and communication technology (ICT) networks and for the world economy;</w:t>
      </w:r>
    </w:p>
    <w:p w14:paraId="16D4951B" w14:textId="77777777" w:rsidR="00111EE8" w:rsidRDefault="004000EC">
      <w:pPr>
        <w:jc w:val="both"/>
        <w:rPr>
          <w:rtl/>
        </w:rPr>
      </w:pPr>
      <w:r>
        <w:rPr>
          <w:i/>
          <w:iCs/>
          <w:lang w:val="en-GB"/>
        </w:rPr>
        <w:t>b)</w:t>
      </w:r>
      <w:r>
        <w:rPr>
          <w:lang w:val="en-GB"/>
        </w:rPr>
        <w:tab/>
        <w:t>that many countries believe that there are historical imbalances related to IPv4 allocation;</w:t>
      </w:r>
    </w:p>
    <w:p w14:paraId="7468D963" w14:textId="77777777" w:rsidR="00111EE8" w:rsidRDefault="004000EC">
      <w:pPr>
        <w:jc w:val="both"/>
        <w:rPr>
          <w:lang w:val="en-GB"/>
        </w:rPr>
      </w:pPr>
      <w:r>
        <w:rPr>
          <w:i/>
          <w:iCs/>
          <w:lang w:val="en-GB"/>
        </w:rPr>
        <w:t>c)</w:t>
      </w:r>
      <w:r>
        <w:rPr>
          <w:lang w:val="en-GB"/>
        </w:rPr>
        <w:tab/>
      </w:r>
      <w:bookmarkStart w:id="13" w:name="_Hlk56631527"/>
      <w:r>
        <w:rPr>
          <w:lang w:val="en-GB"/>
        </w:rPr>
        <w:t xml:space="preserve">that </w:t>
      </w:r>
      <w:del w:id="14" w:author="Nguyen Thu Thuy" w:date="2020-11-18T22:39:00Z">
        <w:r>
          <w:rPr>
            <w:lang w:val="en-GB"/>
          </w:rPr>
          <w:delText xml:space="preserve">large contiguous blocks of IPv4 addresses are becoming scarce </w:delText>
        </w:r>
      </w:del>
      <w:ins w:id="15" w:author="Nguyen Thu Thuy" w:date="2020-11-18T22:39:00Z">
        <w:r>
          <w:t>IPv4 is already exhausted worldwide</w:t>
        </w:r>
        <w:r>
          <w:rPr>
            <w:lang w:val="en-GB"/>
          </w:rPr>
          <w:t xml:space="preserve"> </w:t>
        </w:r>
      </w:ins>
      <w:r>
        <w:rPr>
          <w:lang w:val="en-GB"/>
        </w:rPr>
        <w:t>and that it is urgent to promote migration to IPv6;</w:t>
      </w:r>
    </w:p>
    <w:bookmarkEnd w:id="13"/>
    <w:p w14:paraId="7568AE16" w14:textId="77777777" w:rsidR="00111EE8" w:rsidRDefault="004000EC">
      <w:pPr>
        <w:jc w:val="both"/>
        <w:rPr>
          <w:lang w:val="en-GB"/>
        </w:rPr>
      </w:pPr>
      <w:r>
        <w:rPr>
          <w:i/>
          <w:iCs/>
          <w:lang w:val="en-GB"/>
        </w:rPr>
        <w:t>d)</w:t>
      </w:r>
      <w:r>
        <w:rPr>
          <w:lang w:val="en-GB"/>
        </w:rPr>
        <w:tab/>
        <w:t>the ongoing collaboration and coordination between ITU and relevant organizations on IPv6 capacity building in order to respond to the needs of Member States and Sector Members;</w:t>
      </w:r>
    </w:p>
    <w:p w14:paraId="4BEB7D66" w14:textId="77777777" w:rsidR="00111EE8" w:rsidRDefault="004000EC">
      <w:pPr>
        <w:jc w:val="both"/>
        <w:rPr>
          <w:rtl/>
        </w:rPr>
      </w:pPr>
      <w:r>
        <w:rPr>
          <w:i/>
          <w:iCs/>
          <w:lang w:val="en-GB"/>
        </w:rPr>
        <w:t>e)</w:t>
      </w:r>
      <w:r>
        <w:rPr>
          <w:lang w:val="en-GB"/>
        </w:rPr>
        <w:tab/>
        <w:t>the progress towards adoption of IPv6 that has been made over the last few years,</w:t>
      </w:r>
    </w:p>
    <w:p w14:paraId="24369231" w14:textId="77777777" w:rsidR="00111EE8" w:rsidRDefault="004000EC">
      <w:pPr>
        <w:pStyle w:val="Call"/>
        <w:jc w:val="both"/>
        <w:rPr>
          <w:rtl/>
        </w:rPr>
      </w:pPr>
      <w:r>
        <w:t>considering</w:t>
      </w:r>
    </w:p>
    <w:p w14:paraId="5C931700" w14:textId="77777777" w:rsidR="00111EE8" w:rsidRDefault="004000EC">
      <w:pPr>
        <w:jc w:val="both"/>
        <w:rPr>
          <w:rtl/>
        </w:rPr>
      </w:pPr>
      <w:r>
        <w:rPr>
          <w:i/>
          <w:iCs/>
          <w:lang w:val="en-GB"/>
        </w:rPr>
        <w:t>a)</w:t>
      </w:r>
      <w:r>
        <w:rPr>
          <w:lang w:val="en-GB"/>
        </w:rPr>
        <w:tab/>
        <w:t>that, among the relevant stakeholders in the Internet community, there is a need to continue discussions related to IPv6 deployment and disseminate information in this regard;</w:t>
      </w:r>
    </w:p>
    <w:p w14:paraId="11E6337E" w14:textId="77777777" w:rsidR="00111EE8" w:rsidRDefault="004000EC">
      <w:pPr>
        <w:jc w:val="both"/>
        <w:rPr>
          <w:i/>
          <w:iCs/>
          <w:lang w:val="en-GB"/>
        </w:rPr>
      </w:pPr>
      <w:r>
        <w:rPr>
          <w:i/>
          <w:iCs/>
          <w:lang w:val="en-GB"/>
        </w:rPr>
        <w:t>b)</w:t>
      </w:r>
      <w:r>
        <w:rPr>
          <w:lang w:val="en-GB"/>
        </w:rPr>
        <w:tab/>
        <w:t>that IPv6 deployment and migration is an important issue for Member States and Sector Members;</w:t>
      </w:r>
    </w:p>
    <w:p w14:paraId="4752301B" w14:textId="77777777" w:rsidR="00111EE8" w:rsidRDefault="004000EC">
      <w:pPr>
        <w:jc w:val="both"/>
        <w:rPr>
          <w:lang w:val="en-GB"/>
        </w:rPr>
      </w:pPr>
      <w:r>
        <w:rPr>
          <w:i/>
          <w:iCs/>
          <w:lang w:val="en-GB"/>
        </w:rPr>
        <w:lastRenderedPageBreak/>
        <w:t>c)</w:t>
      </w:r>
      <w:r>
        <w:rPr>
          <w:lang w:val="en-GB"/>
        </w:rPr>
        <w:tab/>
        <w:t>that many developing countries</w:t>
      </w:r>
      <w:r>
        <w:rPr>
          <w:rStyle w:val="FootnoteReference"/>
          <w:lang w:val="en-GB"/>
        </w:rPr>
        <w:footnoteReference w:customMarkFollows="1" w:id="1"/>
        <w:t>1</w:t>
      </w:r>
      <w:r>
        <w:rPr>
          <w:lang w:val="en-GB"/>
        </w:rPr>
        <w:t xml:space="preserve"> are still facing challenges in the IPv4 to IPv6 transition process, including due to the limited technical skills in this area;</w:t>
      </w:r>
    </w:p>
    <w:p w14:paraId="370C52A7" w14:textId="77777777" w:rsidR="00111EE8" w:rsidRDefault="004000EC">
      <w:pPr>
        <w:jc w:val="both"/>
        <w:rPr>
          <w:lang w:val="en-GB"/>
        </w:rPr>
      </w:pPr>
      <w:r>
        <w:rPr>
          <w:i/>
          <w:lang w:val="en-GB"/>
        </w:rPr>
        <w:t>d)</w:t>
      </w:r>
      <w:r>
        <w:rPr>
          <w:lang w:val="en-GB"/>
        </w:rPr>
        <w:tab/>
        <w:t>that there are Member States with sufficient technical skills in IPv6 that are nevertheless encountering a delay in the IPv4 to IPv6 transition due to various reasons;</w:t>
      </w:r>
    </w:p>
    <w:p w14:paraId="6ECB9826" w14:textId="77777777" w:rsidR="00111EE8" w:rsidRDefault="004000EC">
      <w:pPr>
        <w:jc w:val="both"/>
        <w:rPr>
          <w:lang w:val="en-GB"/>
        </w:rPr>
      </w:pPr>
      <w:r>
        <w:rPr>
          <w:i/>
          <w:iCs/>
          <w:lang w:val="en-GB"/>
        </w:rPr>
        <w:t>e)</w:t>
      </w:r>
      <w:r>
        <w:rPr>
          <w:lang w:val="en-GB"/>
        </w:rPr>
        <w:tab/>
        <w:t>that Member States have an important role to play in promoting the deployment of IPv6;</w:t>
      </w:r>
    </w:p>
    <w:p w14:paraId="1398CE96" w14:textId="77777777" w:rsidR="00111EE8" w:rsidRDefault="004000EC">
      <w:pPr>
        <w:jc w:val="both"/>
        <w:rPr>
          <w:lang w:val="en-GB"/>
        </w:rPr>
      </w:pPr>
      <w:r>
        <w:rPr>
          <w:i/>
          <w:iCs/>
          <w:lang w:val="en-GB"/>
        </w:rPr>
        <w:t>f)</w:t>
      </w:r>
      <w:r>
        <w:rPr>
          <w:lang w:val="en-GB"/>
        </w:rPr>
        <w:tab/>
        <w:t>that prompt deployment of IPv6 is increasingly urgent on account of the rapid rate of depletion of IPv4 addresses;</w:t>
      </w:r>
    </w:p>
    <w:p w14:paraId="683A0FCE" w14:textId="77777777" w:rsidR="00111EE8" w:rsidRDefault="004000EC">
      <w:pPr>
        <w:jc w:val="both"/>
        <w:rPr>
          <w:lang w:val="en-GB"/>
        </w:rPr>
      </w:pPr>
      <w:r>
        <w:rPr>
          <w:i/>
          <w:iCs/>
          <w:lang w:val="en-GB"/>
        </w:rPr>
        <w:t>g)</w:t>
      </w:r>
      <w:r>
        <w:rPr>
          <w:lang w:val="en-GB"/>
        </w:rPr>
        <w:tab/>
        <w:t>that many developing countries want the Telecommunication Standardization Sector (ITU</w:t>
      </w:r>
      <w:r>
        <w:rPr>
          <w:lang w:val="en-GB"/>
        </w:rPr>
        <w:noBreakHyphen/>
        <w:t>T) to become a registry of IP addresses in order to give the developing countries the option of obtaining IP addresses directly from ITU, while other countries prefer to use the current system;</w:t>
      </w:r>
    </w:p>
    <w:p w14:paraId="167D3E56" w14:textId="77777777" w:rsidR="00111EE8" w:rsidRDefault="004000EC">
      <w:pPr>
        <w:jc w:val="both"/>
        <w:rPr>
          <w:lang w:val="en-GB"/>
        </w:rPr>
      </w:pPr>
      <w:r>
        <w:rPr>
          <w:i/>
          <w:lang w:val="en-GB"/>
        </w:rPr>
        <w:t>h)</w:t>
      </w:r>
      <w:r>
        <w:rPr>
          <w:lang w:val="en-GB"/>
        </w:rPr>
        <w:tab/>
      </w:r>
      <w:bookmarkStart w:id="16" w:name="_Hlk56631624"/>
      <w:r>
        <w:rPr>
          <w:lang w:val="en-GB"/>
        </w:rPr>
        <w:t xml:space="preserve">that deployment of IPv6 facilitates Internet of things (IoT) solutions, which require a huge amount of IP addresses </w:t>
      </w:r>
      <w:ins w:id="17" w:author="Nguyen Thu Thuy" w:date="2020-11-18T22:40:00Z">
        <w:r>
          <w:t>and IPv6 is an advanced protocol for SmartCity</w:t>
        </w:r>
      </w:ins>
      <w:r>
        <w:rPr>
          <w:lang w:val="en-GB"/>
        </w:rPr>
        <w:t>;</w:t>
      </w:r>
    </w:p>
    <w:bookmarkEnd w:id="16"/>
    <w:p w14:paraId="5DCD1D51" w14:textId="77777777" w:rsidR="00111EE8" w:rsidRDefault="004000EC">
      <w:pPr>
        <w:jc w:val="both"/>
        <w:rPr>
          <w:lang w:val="en-GB"/>
        </w:rPr>
      </w:pPr>
      <w:r>
        <w:rPr>
          <w:i/>
          <w:lang w:val="en-GB"/>
        </w:rPr>
        <w:t>i)</w:t>
      </w:r>
      <w:r>
        <w:rPr>
          <w:lang w:val="en-GB"/>
        </w:rPr>
        <w:tab/>
        <w:t>that new communication infrastructure such as 4G/LTE and 5G networks will require IPv6 support for better communication,</w:t>
      </w:r>
    </w:p>
    <w:p w14:paraId="20EA8F7C" w14:textId="77777777" w:rsidR="00111EE8" w:rsidRDefault="004000EC">
      <w:pPr>
        <w:pStyle w:val="Call"/>
        <w:jc w:val="both"/>
        <w:rPr>
          <w:rtl/>
        </w:rPr>
      </w:pPr>
      <w:r>
        <w:t>resolves</w:t>
      </w:r>
    </w:p>
    <w:p w14:paraId="618F4077" w14:textId="77777777" w:rsidR="00111EE8" w:rsidRDefault="004000EC">
      <w:pPr>
        <w:jc w:val="both"/>
        <w:rPr>
          <w:lang w:val="en-GB"/>
        </w:rPr>
      </w:pPr>
      <w:r>
        <w:rPr>
          <w:lang w:val="en-GB"/>
        </w:rPr>
        <w:t>1</w:t>
      </w:r>
      <w:r>
        <w:rPr>
          <w:lang w:val="en-GB"/>
        </w:rPr>
        <w:tab/>
        <w:t>to instruct ITU</w:t>
      </w:r>
      <w:r>
        <w:rPr>
          <w:lang w:val="en-GB"/>
        </w:rPr>
        <w:noBreakHyphen/>
        <w:t>T Study Groups 2 and 3, each according to its mandate, to continue to study the allocation of IP addresses, and to monitor and evaluate the allocation of IPv4 addresses which may be still available, returned or unused, in the interests of the developing countries;</w:t>
      </w:r>
    </w:p>
    <w:p w14:paraId="4FA90CD1" w14:textId="77777777" w:rsidR="00111EE8" w:rsidRDefault="004000EC">
      <w:pPr>
        <w:jc w:val="both"/>
        <w:rPr>
          <w:lang w:val="en-GB"/>
        </w:rPr>
      </w:pPr>
      <w:r>
        <w:rPr>
          <w:lang w:val="en-GB"/>
        </w:rPr>
        <w:t>2</w:t>
      </w:r>
      <w:r>
        <w:rPr>
          <w:lang w:val="en-GB"/>
        </w:rPr>
        <w:tab/>
        <w:t xml:space="preserve">to instruct Study Groups 2 and 3, each according to its mandate, to analyse statistics for the purpose of assessing the pace and geography of IPv6 address allocation and registration for interested members and, especially, developing countries, in collaboration with all relevant stakeholders; </w:t>
      </w:r>
    </w:p>
    <w:p w14:paraId="235D83DF" w14:textId="77777777" w:rsidR="00111EE8" w:rsidRDefault="004000EC">
      <w:pPr>
        <w:jc w:val="both"/>
        <w:rPr>
          <w:i/>
          <w:lang w:val="en-GB"/>
        </w:rPr>
      </w:pPr>
      <w:r>
        <w:rPr>
          <w:lang w:val="en-GB"/>
        </w:rPr>
        <w:t>3</w:t>
      </w:r>
      <w:r>
        <w:rPr>
          <w:lang w:val="en-GB"/>
        </w:rPr>
        <w:tab/>
        <w:t>to enhance the exchange of experiences and information with all stakeholders regarding the deployment of IPv6, with the aim of creating opportunities for collaborative efforts and the enhancement of technical skills, and to ensure that feedback exists to enrich ITU efforts to support the transition to and deployment of IPv6,</w:t>
      </w:r>
    </w:p>
    <w:p w14:paraId="5598C299" w14:textId="77777777" w:rsidR="00111EE8" w:rsidRDefault="004000EC">
      <w:pPr>
        <w:pStyle w:val="Call"/>
        <w:jc w:val="both"/>
      </w:pPr>
      <w:r>
        <w:t>instructs the Director of the Telecommunication Standardization Bureau, in close collaboration with the Director of the Telecommunication Development Bureau</w:t>
      </w:r>
    </w:p>
    <w:p w14:paraId="606E5773" w14:textId="77777777" w:rsidR="00111EE8" w:rsidRDefault="004000EC">
      <w:pPr>
        <w:jc w:val="both"/>
        <w:rPr>
          <w:lang w:val="en-GB"/>
        </w:rPr>
      </w:pPr>
      <w:r>
        <w:rPr>
          <w:lang w:val="en-GB"/>
        </w:rPr>
        <w:t>1</w:t>
      </w:r>
      <w:r>
        <w:rPr>
          <w:lang w:val="en-GB"/>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Resolution 63 (Rev. Dubai, 2014);</w:t>
      </w:r>
    </w:p>
    <w:p w14:paraId="041DB7E3" w14:textId="77777777" w:rsidR="00111EE8" w:rsidRDefault="004000EC">
      <w:pPr>
        <w:jc w:val="both"/>
        <w:rPr>
          <w:lang w:val="en-GB"/>
        </w:rPr>
      </w:pPr>
      <w:r>
        <w:rPr>
          <w:lang w:val="en-GB"/>
        </w:rPr>
        <w:t>2</w:t>
      </w:r>
      <w:r>
        <w:rPr>
          <w:lang w:val="en-GB"/>
        </w:rPr>
        <w:tab/>
        <w:t xml:space="preserve">to update and maintain the website which provides information about global activities related to IPv6, in order to facilitate awareness-raising and highlight the importance of IPv6 </w:t>
      </w:r>
      <w:r>
        <w:rPr>
          <w:lang w:val="en-GB"/>
        </w:rPr>
        <w:lastRenderedPageBreak/>
        <w:t xml:space="preserve">deployment for all ITU members and interested entities, as well as information related to training events being undertaken by ITU and relevant organizations (e.g. regional Internet registries (RIR), network operator groups and the Internet Society (ISOC)); </w:t>
      </w:r>
    </w:p>
    <w:p w14:paraId="03244288" w14:textId="77777777" w:rsidR="00111EE8" w:rsidRDefault="004000EC">
      <w:pPr>
        <w:jc w:val="both"/>
        <w:rPr>
          <w:lang w:val="en-GB"/>
        </w:rPr>
      </w:pPr>
      <w:r>
        <w:rPr>
          <w:lang w:val="en-GB"/>
        </w:rPr>
        <w:t>3</w:t>
      </w:r>
      <w:r>
        <w:rPr>
          <w:lang w:val="en-GB"/>
        </w:rPr>
        <w:tab/>
        <w:t xml:space="preserve">to promote awareness of the importance of IPv6 deployment, facilitate joint training activities, involving appropriate experts from the relevant entities, provide information, </w:t>
      </w:r>
      <w:r>
        <w:rPr>
          <w:rFonts w:eastAsia="Malgun Gothic"/>
          <w:lang w:val="en-GB"/>
        </w:rPr>
        <w:t xml:space="preserve">including roadmaps and guidelines, and assist </w:t>
      </w:r>
      <w:r>
        <w:rPr>
          <w:lang w:val="en-GB"/>
        </w:rPr>
        <w:t xml:space="preserve">in the continued establishment of IPv6 test-bed laboratories in developing countries </w:t>
      </w:r>
      <w:r>
        <w:rPr>
          <w:rFonts w:eastAsia="Malgun Gothic"/>
          <w:lang w:val="en-GB"/>
        </w:rPr>
        <w:t>in collaboration with appropriate relevant organizations</w:t>
      </w:r>
      <w:r>
        <w:rPr>
          <w:lang w:val="en-GB"/>
        </w:rPr>
        <w:t>, and to promote awareness of the advantages of IPv6 over IPv4 with regard to IoT given the substantial demand for IP addresses for IoT devices;</w:t>
      </w:r>
    </w:p>
    <w:p w14:paraId="2118FE53" w14:textId="77777777" w:rsidR="00111EE8" w:rsidRDefault="004000EC">
      <w:pPr>
        <w:jc w:val="both"/>
        <w:rPr>
          <w:lang w:val="en-GB"/>
        </w:rPr>
      </w:pPr>
      <w:r>
        <w:rPr>
          <w:lang w:val="en-GB"/>
        </w:rPr>
        <w:t>4</w:t>
      </w:r>
      <w:r>
        <w:rPr>
          <w:lang w:val="en-GB"/>
        </w:rPr>
        <w:tab/>
      </w:r>
      <w:bookmarkStart w:id="18" w:name="_Hlk56631697"/>
      <w:r>
        <w:rPr>
          <w:lang w:val="en-GB"/>
        </w:rPr>
        <w:t xml:space="preserve">to support BDT in relevant IPv6 training for engineers, network operators </w:t>
      </w:r>
      <w:ins w:id="19" w:author="Nguyen Thu Thuy" w:date="2020-11-18T22:41:00Z">
        <w:r>
          <w:rPr>
            <w:lang w:val="en-GB"/>
          </w:rPr>
          <w:t xml:space="preserve">including mobile operators </w:t>
        </w:r>
      </w:ins>
      <w:r>
        <w:rPr>
          <w:lang w:val="en-GB"/>
        </w:rPr>
        <w:t xml:space="preserve">and content providers, </w:t>
      </w:r>
      <w:ins w:id="20" w:author="Nguyen Thu Thuy" w:date="2020-11-18T22:42:00Z">
        <w:r>
          <w:t>and governmental entities</w:t>
        </w:r>
        <w:r>
          <w:rPr>
            <w:lang w:val="en-GB"/>
          </w:rPr>
          <w:t xml:space="preserve"> </w:t>
        </w:r>
      </w:ins>
      <w:r>
        <w:rPr>
          <w:lang w:val="en-GB"/>
        </w:rPr>
        <w:t>that can enhance their skills and which they can further apply at their respective organizations,</w:t>
      </w:r>
    </w:p>
    <w:bookmarkEnd w:id="18"/>
    <w:p w14:paraId="56E1825B" w14:textId="77777777" w:rsidR="00111EE8" w:rsidRDefault="004000EC">
      <w:pPr>
        <w:pStyle w:val="Call"/>
        <w:jc w:val="both"/>
      </w:pPr>
      <w:r>
        <w:t>further instructs the Director of the Telecommunication Standardization Bureau</w:t>
      </w:r>
    </w:p>
    <w:p w14:paraId="2452C37D" w14:textId="77777777" w:rsidR="00111EE8" w:rsidRDefault="004000EC">
      <w:pPr>
        <w:jc w:val="both"/>
        <w:rPr>
          <w:lang w:val="en-GB"/>
        </w:rPr>
      </w:pPr>
      <w:r>
        <w:rPr>
          <w:lang w:val="en-GB"/>
        </w:rPr>
        <w:t xml:space="preserve">to take appropriate action to facilitate the activities of Study Groups 2 and 3 in the area of IP addresses, and to report to the ITU Council and also to the 2020 world telecommunication standardization assembly, regarding the progress on action taken with respect to </w:t>
      </w:r>
      <w:r>
        <w:rPr>
          <w:i/>
          <w:iCs/>
          <w:lang w:val="en-GB"/>
        </w:rPr>
        <w:t>resolves</w:t>
      </w:r>
      <w:r>
        <w:rPr>
          <w:lang w:val="en-GB"/>
        </w:rPr>
        <w:t xml:space="preserve"> above,</w:t>
      </w:r>
    </w:p>
    <w:p w14:paraId="16225181" w14:textId="77777777" w:rsidR="00111EE8" w:rsidRDefault="004000EC">
      <w:pPr>
        <w:pStyle w:val="Call"/>
        <w:jc w:val="both"/>
        <w:rPr>
          <w:rtl/>
        </w:rPr>
      </w:pPr>
      <w:r>
        <w:t xml:space="preserve">invites Member States and Sector Members </w:t>
      </w:r>
    </w:p>
    <w:p w14:paraId="3D9D7317" w14:textId="77777777" w:rsidR="00111EE8" w:rsidRDefault="004000EC">
      <w:pPr>
        <w:jc w:val="both"/>
        <w:rPr>
          <w:lang w:val="en-GB"/>
        </w:rPr>
      </w:pPr>
      <w:r>
        <w:rPr>
          <w:lang w:val="en-GB"/>
        </w:rPr>
        <w:t>1</w:t>
      </w:r>
      <w:r>
        <w:rPr>
          <w:lang w:val="en-GB"/>
        </w:rPr>
        <w:tab/>
        <w:t xml:space="preserve">through the knowledge gained under </w:t>
      </w:r>
      <w:r>
        <w:rPr>
          <w:i/>
          <w:lang w:val="en-GB"/>
        </w:rPr>
        <w:t>resolves</w:t>
      </w:r>
      <w:r>
        <w:rPr>
          <w:lang w:val="en-GB"/>
        </w:rPr>
        <w:t xml:space="preserve"> 3, to promote specific initiatives at the national level which foster interaction with governmental, private and academic entities and civil society for the purposes of the information exchange necessary for the deployment of IPv6 in their respective countries; </w:t>
      </w:r>
    </w:p>
    <w:p w14:paraId="5C552028" w14:textId="77777777" w:rsidR="00111EE8" w:rsidRDefault="004000EC">
      <w:pPr>
        <w:jc w:val="both"/>
        <w:rPr>
          <w:lang w:val="en-GB"/>
        </w:rPr>
      </w:pPr>
      <w:r>
        <w:rPr>
          <w:lang w:val="en-GB"/>
        </w:rPr>
        <w:t>2</w:t>
      </w:r>
      <w:r>
        <w:rPr>
          <w:lang w:val="en-GB"/>
        </w:rPr>
        <w:tab/>
        <w:t>to ensure that newly deployed network equipment, computer equipment and software have IPv6 capability, as appropriate, taking into consideration a necessary period for the transition from IPv4 to IPv6;</w:t>
      </w:r>
    </w:p>
    <w:p w14:paraId="48BF8076" w14:textId="77777777" w:rsidR="00111EE8" w:rsidRDefault="004000EC">
      <w:pPr>
        <w:jc w:val="both"/>
        <w:rPr>
          <w:lang w:val="en-GB"/>
        </w:rPr>
      </w:pPr>
      <w:r>
        <w:rPr>
          <w:lang w:val="en-GB"/>
        </w:rPr>
        <w:t>3</w:t>
      </w:r>
      <w:r>
        <w:rPr>
          <w:lang w:val="en-GB"/>
        </w:rPr>
        <w:tab/>
        <w:t>to consider committing to an IPv6 transition and communicating progress,</w:t>
      </w:r>
    </w:p>
    <w:p w14:paraId="75B01837" w14:textId="77777777" w:rsidR="00111EE8" w:rsidRDefault="004000EC">
      <w:pPr>
        <w:jc w:val="both"/>
        <w:rPr>
          <w:ins w:id="21" w:author="Nguyen Thu Thuy" w:date="2020-11-18T22:43:00Z"/>
          <w:rFonts w:eastAsia="Times New Roman"/>
          <w:lang w:val="en-GB"/>
        </w:rPr>
      </w:pPr>
      <w:ins w:id="22" w:author="Nguyen Thu Thuy" w:date="2020-11-18T22:43:00Z">
        <w:r>
          <w:rPr>
            <w:rFonts w:eastAsia="Times New Roman"/>
            <w:lang w:val="en-GB"/>
          </w:rPr>
          <w:t>4          to ensure that while connectivity services offer IPv6, OTT and applications also need to be IPv6 ready to drive the adoption higher;</w:t>
        </w:r>
      </w:ins>
    </w:p>
    <w:p w14:paraId="7F9DDEA7" w14:textId="77777777" w:rsidR="00111EE8" w:rsidRDefault="004000EC">
      <w:pPr>
        <w:jc w:val="both"/>
        <w:rPr>
          <w:lang w:val="en-GB"/>
        </w:rPr>
      </w:pPr>
      <w:ins w:id="23" w:author="Nguyen Thu Thuy" w:date="2020-11-18T22:43:00Z">
        <w:r>
          <w:rPr>
            <w:rFonts w:eastAsia="Times New Roman"/>
            <w:lang w:val="en-GB"/>
          </w:rPr>
          <w:t xml:space="preserve">5.        </w:t>
        </w:r>
        <w:r>
          <w:t>to build a relevant IPv6 deployment plan toward IPv6-only phase,</w:t>
        </w:r>
      </w:ins>
    </w:p>
    <w:p w14:paraId="6673A36D" w14:textId="77777777" w:rsidR="00111EE8" w:rsidRDefault="00111EE8">
      <w:pPr>
        <w:jc w:val="both"/>
        <w:rPr>
          <w:ins w:id="24" w:author="Jongbong PARK" w:date="2020-08-20T08:12:00Z"/>
          <w:del w:id="25" w:author="Nguyen Thu Thuy" w:date="2020-11-18T22:43:00Z"/>
          <w:i/>
          <w:lang w:val="en-GB"/>
        </w:rPr>
      </w:pPr>
    </w:p>
    <w:p w14:paraId="7D51890D" w14:textId="77777777" w:rsidR="00111EE8" w:rsidRDefault="004000EC">
      <w:pPr>
        <w:pStyle w:val="Call"/>
        <w:jc w:val="both"/>
      </w:pPr>
      <w:r>
        <w:t xml:space="preserve">invites Member States </w:t>
      </w:r>
    </w:p>
    <w:p w14:paraId="3C03AC9D" w14:textId="77777777" w:rsidR="00111EE8" w:rsidRDefault="004000EC">
      <w:pPr>
        <w:jc w:val="both"/>
        <w:rPr>
          <w:ins w:id="26" w:author="Jongbong PARK" w:date="2020-08-20T08:13:00Z"/>
          <w:lang w:val="en-GB"/>
        </w:rPr>
      </w:pPr>
      <w:r>
        <w:rPr>
          <w:lang w:val="en-GB"/>
        </w:rPr>
        <w:t>1</w:t>
      </w:r>
      <w:r>
        <w:rPr>
          <w:lang w:val="en-GB"/>
        </w:rPr>
        <w:tab/>
        <w:t xml:space="preserve">to develop national policies to promote the technological update of systems, in order to ensure that the public services provided utilizing the IP protocol and the communications infrastructure and relevant applications of the Member States are compatible with IPv6; </w:t>
      </w:r>
    </w:p>
    <w:p w14:paraId="7401C44B" w14:textId="77777777" w:rsidR="00111EE8" w:rsidRDefault="004000EC">
      <w:pPr>
        <w:jc w:val="both"/>
        <w:rPr>
          <w:ins w:id="27" w:author="Jongbong PARK" w:date="2020-08-20T08:13:00Z"/>
          <w:lang w:val="en-GB"/>
        </w:rPr>
      </w:pPr>
      <w:ins w:id="28" w:author="Nguyen Thu Thuy" w:date="2020-11-18T22:44:00Z">
        <w:r>
          <w:rPr>
            <w:lang w:val="en-GB"/>
          </w:rPr>
          <w:t xml:space="preserve">2          </w:t>
        </w:r>
        <w:r>
          <w:t>to develop national policies to promote IPv6 deployment in IMT-2020, Smart City, IoT, e-Gov</w:t>
        </w:r>
      </w:ins>
    </w:p>
    <w:p w14:paraId="02D47978" w14:textId="77777777" w:rsidR="00111EE8" w:rsidRDefault="004000EC">
      <w:pPr>
        <w:jc w:val="both"/>
        <w:rPr>
          <w:lang w:val="en-GB"/>
        </w:rPr>
      </w:pPr>
      <w:bookmarkStart w:id="29" w:name="_Hlk56631916"/>
      <w:del w:id="30" w:author="Nguyen Thu Thuy" w:date="2020-11-18T22:46:00Z">
        <w:r>
          <w:rPr>
            <w:lang w:val="en-GB"/>
          </w:rPr>
          <w:delText>2</w:delText>
        </w:r>
      </w:del>
      <w:ins w:id="31" w:author="Nguyen Thu Thuy" w:date="2020-11-18T22:46:00Z">
        <w:r>
          <w:rPr>
            <w:lang w:val="en-GB"/>
          </w:rPr>
          <w:t>3</w:t>
        </w:r>
      </w:ins>
      <w:r>
        <w:rPr>
          <w:lang w:val="en-GB"/>
        </w:rPr>
        <w:tab/>
        <w:t xml:space="preserve">to consider the possibility of national programmes to encourage Internet service providers (ISPs), </w:t>
      </w:r>
      <w:ins w:id="32" w:author="Nguyen Thu Thuy" w:date="2020-11-18T22:47:00Z">
        <w:r>
          <w:rPr>
            <w:u w:val="single"/>
          </w:rPr>
          <w:t>content providers, mobile operators, governmental entities</w:t>
        </w:r>
        <w:r>
          <w:rPr>
            <w:lang w:val="en-GB"/>
          </w:rPr>
          <w:t xml:space="preserve"> </w:t>
        </w:r>
      </w:ins>
      <w:r>
        <w:rPr>
          <w:lang w:val="en-GB"/>
        </w:rPr>
        <w:t>and other relevant organizations to transition to IPv6;</w:t>
      </w:r>
    </w:p>
    <w:bookmarkEnd w:id="29"/>
    <w:p w14:paraId="2C44ACC3" w14:textId="77777777" w:rsidR="00111EE8" w:rsidRDefault="004000EC">
      <w:pPr>
        <w:jc w:val="both"/>
        <w:rPr>
          <w:ins w:id="33" w:author="Bharatbb.bhatia@gmail.com" w:date="2020-04-27T09:31:00Z"/>
        </w:rPr>
      </w:pPr>
      <w:del w:id="34" w:author="Nguyen Thu Thuy" w:date="2020-11-18T22:47:00Z">
        <w:r>
          <w:rPr>
            <w:lang w:val="en-GB"/>
          </w:rPr>
          <w:lastRenderedPageBreak/>
          <w:delText>3</w:delText>
        </w:r>
      </w:del>
      <w:ins w:id="35" w:author="Nguyen Thu Thuy" w:date="2020-11-18T22:47:00Z">
        <w:r>
          <w:rPr>
            <w:lang w:val="en-GB"/>
          </w:rPr>
          <w:t>4</w:t>
        </w:r>
      </w:ins>
      <w:r>
        <w:rPr>
          <w:lang w:val="en-GB"/>
        </w:rPr>
        <w:tab/>
        <w:t>to consider using government procurement requirements to encourage deployment of IPv6 among ISPs and other relevant organizations, if appropriate</w:t>
      </w:r>
      <w:del w:id="36" w:author="Jongbong PARK" w:date="2020-08-20T09:19:00Z">
        <w:r>
          <w:rPr>
            <w:lang w:val="en-GB"/>
          </w:rPr>
          <w:delText>.</w:delText>
        </w:r>
      </w:del>
      <w:ins w:id="37" w:author="Jongbong PARK" w:date="2020-08-20T09:19:00Z">
        <w:r>
          <w:rPr>
            <w:lang w:val="en-GB"/>
          </w:rPr>
          <w:t>;</w:t>
        </w:r>
      </w:ins>
    </w:p>
    <w:p w14:paraId="61A48936" w14:textId="77777777" w:rsidR="00111EE8" w:rsidRDefault="004000EC">
      <w:pPr>
        <w:jc w:val="both"/>
        <w:rPr>
          <w:ins w:id="38" w:author="Nguyen Thu Thuy" w:date="2020-11-18T22:48:00Z"/>
        </w:rPr>
      </w:pPr>
      <w:bookmarkStart w:id="39" w:name="_Hlk45800544"/>
      <w:ins w:id="40" w:author="Nguyen Thu Thuy" w:date="2020-11-18T22:48:00Z">
        <w:r>
          <w:t>5</w:t>
        </w:r>
        <w:r>
          <w:tab/>
          <w:t>to share experiences regarding IPv6 to facilitate faster transition to IPv6;</w:t>
        </w:r>
      </w:ins>
    </w:p>
    <w:p w14:paraId="0030BB55" w14:textId="77777777" w:rsidR="00111EE8" w:rsidRDefault="004000EC">
      <w:pPr>
        <w:jc w:val="both"/>
        <w:rPr>
          <w:ins w:id="41" w:author="Nguyen Thu Thuy" w:date="2020-11-18T22:48:00Z"/>
        </w:rPr>
      </w:pPr>
      <w:ins w:id="42" w:author="Nguyen Thu Thuy" w:date="2020-11-18T22:48:00Z">
        <w:r>
          <w:t>6.</w:t>
        </w:r>
        <w:r>
          <w:tab/>
          <w:t xml:space="preserve">to establish setting up test beds for skill development and capacity building for creation and operation of national critical and trusted digital infrastructure; </w:t>
        </w:r>
      </w:ins>
    </w:p>
    <w:bookmarkEnd w:id="39"/>
    <w:p w14:paraId="688F4FC4" w14:textId="77777777" w:rsidR="00111EE8" w:rsidRDefault="004000EC">
      <w:pPr>
        <w:jc w:val="both"/>
        <w:rPr>
          <w:ins w:id="43" w:author="Nguyen Thu Thuy" w:date="2020-11-18T22:48:00Z"/>
        </w:rPr>
      </w:pPr>
      <w:ins w:id="44" w:author="Nguyen Thu Thuy" w:date="2020-11-18T22:48:00Z">
        <w:r>
          <w:t xml:space="preserve">7. </w:t>
        </w:r>
        <w:r>
          <w:tab/>
          <w:t>to consider committing to more IPv6-only infrastructure &amp; services to drive the adoption higher and consequently reducing dependency on IPv4.</w:t>
        </w:r>
      </w:ins>
    </w:p>
    <w:p w14:paraId="5CF412A1" w14:textId="77777777" w:rsidR="00111EE8" w:rsidRDefault="00111EE8">
      <w:pPr>
        <w:jc w:val="both"/>
      </w:pPr>
    </w:p>
    <w:p w14:paraId="1A7B9F74" w14:textId="77777777" w:rsidR="00111EE8" w:rsidRDefault="00111EE8">
      <w:pPr>
        <w:jc w:val="both"/>
        <w:rPr>
          <w:lang w:val="en-GB"/>
        </w:rPr>
      </w:pPr>
    </w:p>
    <w:p w14:paraId="13A0ED60" w14:textId="77777777" w:rsidR="00111EE8" w:rsidRDefault="00111EE8">
      <w:pPr>
        <w:keepNext/>
        <w:keepLines/>
        <w:overflowPunct w:val="0"/>
        <w:autoSpaceDE w:val="0"/>
        <w:autoSpaceDN w:val="0"/>
        <w:adjustRightInd w:val="0"/>
        <w:spacing w:before="240" w:line="280" w:lineRule="exact"/>
        <w:jc w:val="center"/>
        <w:textAlignment w:val="baseline"/>
        <w:outlineLvl w:val="0"/>
        <w:rPr>
          <w:ins w:id="45" w:author="本堂 恵利子" w:date="2020-08-18T17:38:00Z"/>
          <w:rFonts w:eastAsiaTheme="minorEastAsia"/>
          <w:sz w:val="22"/>
          <w:szCs w:val="20"/>
          <w:lang w:val="en-GB" w:eastAsia="zh-CN"/>
        </w:rPr>
      </w:pPr>
    </w:p>
    <w:p w14:paraId="1FBF3340" w14:textId="77777777" w:rsidR="00111EE8" w:rsidRDefault="00111EE8">
      <w:pPr>
        <w:keepNext/>
        <w:keepLines/>
        <w:overflowPunct w:val="0"/>
        <w:autoSpaceDE w:val="0"/>
        <w:autoSpaceDN w:val="0"/>
        <w:adjustRightInd w:val="0"/>
        <w:spacing w:before="240" w:line="280" w:lineRule="exact"/>
        <w:jc w:val="center"/>
        <w:textAlignment w:val="baseline"/>
        <w:outlineLvl w:val="0"/>
        <w:rPr>
          <w:rFonts w:eastAsiaTheme="minorEastAsia"/>
          <w:sz w:val="22"/>
          <w:szCs w:val="20"/>
          <w:lang w:val="en-GB" w:eastAsia="zh-CN"/>
        </w:rPr>
      </w:pPr>
    </w:p>
    <w:sectPr w:rsidR="00111EE8" w:rsidSect="001D1D8A">
      <w:headerReference w:type="even" r:id="rId10"/>
      <w:headerReference w:type="default" r:id="rId11"/>
      <w:footerReference w:type="even" r:id="rId12"/>
      <w:footerReference w:type="default" r:id="rId13"/>
      <w:headerReference w:type="first" r:id="rId14"/>
      <w:footerReference w:type="first" r:id="rId15"/>
      <w:pgSz w:w="11909" w:h="16834"/>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B73E" w14:textId="77777777" w:rsidR="003A79F3" w:rsidRDefault="003A79F3">
      <w:pPr>
        <w:spacing w:after="0" w:line="240" w:lineRule="auto"/>
      </w:pPr>
      <w:r>
        <w:separator/>
      </w:r>
    </w:p>
  </w:endnote>
  <w:endnote w:type="continuationSeparator" w:id="0">
    <w:p w14:paraId="4162CCE1" w14:textId="77777777" w:rsidR="003A79F3" w:rsidRDefault="003A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FangSong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70D6" w14:textId="77777777" w:rsidR="00111EE8" w:rsidRDefault="00400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69570" w14:textId="77777777" w:rsidR="00111EE8" w:rsidRDefault="00111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CAD3" w14:textId="7E617365" w:rsidR="00111EE8" w:rsidRDefault="004000EC">
    <w:pPr>
      <w:pStyle w:val="Header"/>
      <w:tabs>
        <w:tab w:val="clear" w:pos="4320"/>
        <w:tab w:val="clear" w:pos="8640"/>
        <w:tab w:val="right" w:pos="9173"/>
      </w:tabs>
      <w:rPr>
        <w:rStyle w:val="PageNumber"/>
      </w:rPr>
    </w:pPr>
    <w:r>
      <w:t>APT WTSA20-4/</w:t>
    </w:r>
    <w:r w:rsidR="00107C88">
      <w:t>OUT-11</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8" w:type="dxa"/>
      <w:tblBorders>
        <w:top w:val="single" w:sz="4" w:space="0" w:color="auto"/>
      </w:tblBorders>
      <w:tblLayout w:type="fixed"/>
      <w:tblCellMar>
        <w:left w:w="57" w:type="dxa"/>
        <w:right w:w="57" w:type="dxa"/>
      </w:tblCellMar>
      <w:tblLook w:val="04A0" w:firstRow="1" w:lastRow="0" w:firstColumn="1" w:lastColumn="0" w:noHBand="0" w:noVBand="1"/>
    </w:tblPr>
    <w:tblGrid>
      <w:gridCol w:w="1326"/>
      <w:gridCol w:w="4243"/>
      <w:gridCol w:w="3809"/>
    </w:tblGrid>
    <w:tr w:rsidR="001D1D8A" w14:paraId="74A1AB97" w14:textId="77777777" w:rsidTr="00AC761A">
      <w:trPr>
        <w:cantSplit/>
        <w:trHeight w:val="204"/>
      </w:trPr>
      <w:tc>
        <w:tcPr>
          <w:tcW w:w="1326" w:type="dxa"/>
        </w:tcPr>
        <w:p w14:paraId="03B629AC" w14:textId="77777777" w:rsidR="001D1D8A" w:rsidRDefault="001D1D8A" w:rsidP="001D1D8A">
          <w:pPr>
            <w:spacing w:after="0" w:line="240" w:lineRule="auto"/>
            <w:rPr>
              <w:b/>
              <w:bCs/>
            </w:rPr>
          </w:pPr>
          <w:r>
            <w:rPr>
              <w:b/>
              <w:bCs/>
            </w:rPr>
            <w:t>Contact:</w:t>
          </w:r>
        </w:p>
      </w:tc>
      <w:tc>
        <w:tcPr>
          <w:tcW w:w="4243" w:type="dxa"/>
        </w:tcPr>
        <w:p w14:paraId="28127AEF" w14:textId="579B6929" w:rsidR="001D1D8A" w:rsidRDefault="001D1D8A" w:rsidP="001D1D8A">
          <w:pPr>
            <w:pStyle w:val="Equation"/>
            <w:tabs>
              <w:tab w:val="left" w:pos="1191"/>
              <w:tab w:val="left" w:pos="1588"/>
              <w:tab w:val="left" w:pos="1985"/>
            </w:tabs>
            <w:spacing w:beforeLines="0" w:after="0" w:line="240" w:lineRule="auto"/>
            <w:rPr>
              <w:rFonts w:eastAsia="SimSun"/>
              <w:sz w:val="22"/>
              <w:lang w:val="en-US" w:eastAsia="zh-CN"/>
            </w:rPr>
          </w:pPr>
          <w:r>
            <w:rPr>
              <w:rFonts w:eastAsia="SimSun" w:hint="eastAsia"/>
              <w:sz w:val="22"/>
              <w:lang w:val="en-US" w:eastAsia="zh-CN"/>
            </w:rPr>
            <w:t xml:space="preserve">Cao Jiguang </w:t>
          </w:r>
          <w:r>
            <w:rPr>
              <w:rFonts w:eastAsia="SimSun"/>
              <w:sz w:val="22"/>
              <w:lang w:val="en-US" w:eastAsia="zh-CN"/>
            </w:rPr>
            <w:br/>
            <w:t>Chairman, WG3</w:t>
          </w:r>
          <w:r>
            <w:rPr>
              <w:rFonts w:eastAsia="SimSun"/>
              <w:sz w:val="22"/>
              <w:lang w:val="en-US" w:eastAsia="zh-CN"/>
            </w:rPr>
            <w:br/>
          </w:r>
          <w:r>
            <w:rPr>
              <w:rFonts w:eastAsia="SimSun" w:hint="eastAsia"/>
              <w:sz w:val="22"/>
              <w:lang w:val="en-US" w:eastAsia="zh-CN"/>
            </w:rPr>
            <w:t>People</w:t>
          </w:r>
          <w:r>
            <w:rPr>
              <w:rFonts w:eastAsia="SimSun"/>
              <w:sz w:val="22"/>
              <w:lang w:val="en-US" w:eastAsia="zh-CN"/>
            </w:rPr>
            <w:t>’</w:t>
          </w:r>
          <w:r>
            <w:rPr>
              <w:rFonts w:eastAsia="SimSun" w:hint="eastAsia"/>
              <w:sz w:val="22"/>
              <w:lang w:val="en-US" w:eastAsia="zh-CN"/>
            </w:rPr>
            <w:t>s Republic of China</w:t>
          </w:r>
        </w:p>
      </w:tc>
      <w:tc>
        <w:tcPr>
          <w:tcW w:w="3809" w:type="dxa"/>
        </w:tcPr>
        <w:p w14:paraId="18183B25" w14:textId="314A7A8C" w:rsidR="001D1D8A" w:rsidRDefault="001D1D8A" w:rsidP="001D1D8A">
          <w:pPr>
            <w:spacing w:after="0" w:line="240" w:lineRule="auto"/>
            <w:jc w:val="both"/>
            <w:rPr>
              <w:rFonts w:eastAsia="SimSun"/>
              <w:sz w:val="22"/>
              <w:lang w:eastAsia="zh-CN"/>
            </w:rPr>
          </w:pPr>
          <w:r w:rsidRPr="001D1D8A">
            <w:rPr>
              <w:rFonts w:eastAsia="SimSun" w:hint="eastAsia"/>
              <w:sz w:val="22"/>
              <w:lang w:eastAsia="zh-CN"/>
            </w:rPr>
            <w:t xml:space="preserve">Email: </w:t>
          </w:r>
          <w:hyperlink r:id="rId1" w:history="1">
            <w:r w:rsidRPr="001D1D8A">
              <w:rPr>
                <w:rStyle w:val="Hyperlink"/>
                <w:rFonts w:eastAsia="SimSun" w:hint="eastAsia"/>
                <w:sz w:val="22"/>
                <w:lang w:eastAsia="zh-CN"/>
              </w:rPr>
              <w:t>caojiguang@caict.ac.cn</w:t>
            </w:r>
          </w:hyperlink>
        </w:p>
      </w:tc>
    </w:tr>
  </w:tbl>
  <w:p w14:paraId="24881360" w14:textId="7C9F3B62" w:rsidR="00107C88" w:rsidRPr="001D1D8A" w:rsidRDefault="00107C88" w:rsidP="001D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B0FA4" w14:textId="77777777" w:rsidR="003A79F3" w:rsidRDefault="003A79F3">
      <w:pPr>
        <w:spacing w:after="0" w:line="240" w:lineRule="auto"/>
      </w:pPr>
      <w:r>
        <w:separator/>
      </w:r>
    </w:p>
  </w:footnote>
  <w:footnote w:type="continuationSeparator" w:id="0">
    <w:p w14:paraId="583FE260" w14:textId="77777777" w:rsidR="003A79F3" w:rsidRDefault="003A79F3">
      <w:pPr>
        <w:spacing w:after="0" w:line="240" w:lineRule="auto"/>
      </w:pPr>
      <w:r>
        <w:continuationSeparator/>
      </w:r>
    </w:p>
  </w:footnote>
  <w:footnote w:id="1">
    <w:p w14:paraId="3B5D0A67" w14:textId="77777777" w:rsidR="00111EE8" w:rsidRDefault="004000EC">
      <w:pPr>
        <w:pStyle w:val="FootnoteText"/>
      </w:pPr>
      <w:r>
        <w:rPr>
          <w:rStyle w:val="FootnoteReference"/>
        </w:rPr>
        <w:t>1</w:t>
      </w:r>
      <w:r>
        <w:t xml:space="preserve"> </w:t>
      </w:r>
      <w:r>
        <w:tab/>
      </w:r>
      <w:r>
        <w:rPr>
          <w:rFonts w:eastAsia="SimSun"/>
          <w:lang w:eastAsia="zh-CN"/>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4419" w14:textId="77777777" w:rsidR="001D1D8A" w:rsidRDefault="001D1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3DDA" w14:textId="77777777" w:rsidR="00111EE8" w:rsidRDefault="00111EE8">
    <w:pPr>
      <w:pStyle w:val="Header"/>
      <w:tabs>
        <w:tab w:val="center" w:pos="4763"/>
        <w:tab w:val="left" w:pos="5820"/>
      </w:tabs>
      <w:rPr>
        <w:lang w:eastAsia="ko-KR"/>
      </w:rPr>
    </w:pPr>
  </w:p>
  <w:p w14:paraId="3091DDFD" w14:textId="77777777" w:rsidR="00111EE8" w:rsidRDefault="00111EE8">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4A15" w14:textId="77777777" w:rsidR="00111EE8" w:rsidRDefault="00111E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125"/>
    <w:multiLevelType w:val="multilevel"/>
    <w:tmpl w:val="1CDF5125"/>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CA561D"/>
    <w:multiLevelType w:val="multilevel"/>
    <w:tmpl w:val="3CCA561D"/>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800CBE"/>
    <w:multiLevelType w:val="multilevel"/>
    <w:tmpl w:val="48800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en Thu Thuy">
    <w15:presenceInfo w15:providerId="None" w15:userId="Nguyen Thu Thuy"/>
  </w15:person>
  <w15:person w15:author="Jongbong PARK">
    <w15:presenceInfo w15:providerId="None" w15:userId="Jongbong PARK"/>
  </w15:person>
  <w15:person w15:author="Bharatbb.bhatia@gmail.com">
    <w15:presenceInfo w15:providerId="None" w15:userId="Bharatbb.bhatia@gmail.com"/>
  </w15:person>
  <w15:person w15:author="本堂 恵利子">
    <w15:presenceInfo w15:providerId="AD" w15:userId="S-1-5-21-1717335761-1696098980-311576647-24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B5"/>
    <w:rsid w:val="00000076"/>
    <w:rsid w:val="00000611"/>
    <w:rsid w:val="00000E1C"/>
    <w:rsid w:val="000011E8"/>
    <w:rsid w:val="00003EA6"/>
    <w:rsid w:val="000053E3"/>
    <w:rsid w:val="00006DE3"/>
    <w:rsid w:val="0001425E"/>
    <w:rsid w:val="000178FF"/>
    <w:rsid w:val="0001798B"/>
    <w:rsid w:val="00024DAE"/>
    <w:rsid w:val="00031CA8"/>
    <w:rsid w:val="00033739"/>
    <w:rsid w:val="0003595B"/>
    <w:rsid w:val="00037097"/>
    <w:rsid w:val="00047ABF"/>
    <w:rsid w:val="00051D34"/>
    <w:rsid w:val="00053DEF"/>
    <w:rsid w:val="000541C7"/>
    <w:rsid w:val="00062956"/>
    <w:rsid w:val="000634AD"/>
    <w:rsid w:val="00064D54"/>
    <w:rsid w:val="00065F00"/>
    <w:rsid w:val="000671E0"/>
    <w:rsid w:val="00075444"/>
    <w:rsid w:val="000760D7"/>
    <w:rsid w:val="0007738E"/>
    <w:rsid w:val="00081D42"/>
    <w:rsid w:val="000823F8"/>
    <w:rsid w:val="000826C8"/>
    <w:rsid w:val="00083B54"/>
    <w:rsid w:val="00091E08"/>
    <w:rsid w:val="000959FA"/>
    <w:rsid w:val="000A1335"/>
    <w:rsid w:val="000A272B"/>
    <w:rsid w:val="000A3312"/>
    <w:rsid w:val="000A4256"/>
    <w:rsid w:val="000A6D3A"/>
    <w:rsid w:val="000B1D5A"/>
    <w:rsid w:val="000B483A"/>
    <w:rsid w:val="000C164F"/>
    <w:rsid w:val="000C2601"/>
    <w:rsid w:val="000C47F1"/>
    <w:rsid w:val="000C5BCC"/>
    <w:rsid w:val="000D0AF2"/>
    <w:rsid w:val="000D1820"/>
    <w:rsid w:val="000D39E1"/>
    <w:rsid w:val="000D5D88"/>
    <w:rsid w:val="000D60D8"/>
    <w:rsid w:val="000D6D7C"/>
    <w:rsid w:val="000E1551"/>
    <w:rsid w:val="000E188B"/>
    <w:rsid w:val="000E2103"/>
    <w:rsid w:val="000E3D98"/>
    <w:rsid w:val="000F43CA"/>
    <w:rsid w:val="000F5540"/>
    <w:rsid w:val="000F71F0"/>
    <w:rsid w:val="00101391"/>
    <w:rsid w:val="00103765"/>
    <w:rsid w:val="00106C99"/>
    <w:rsid w:val="00107C88"/>
    <w:rsid w:val="00111EE8"/>
    <w:rsid w:val="00112005"/>
    <w:rsid w:val="00112C35"/>
    <w:rsid w:val="0011442A"/>
    <w:rsid w:val="001172A1"/>
    <w:rsid w:val="001235C9"/>
    <w:rsid w:val="00130E94"/>
    <w:rsid w:val="0013638E"/>
    <w:rsid w:val="001363F2"/>
    <w:rsid w:val="0014034E"/>
    <w:rsid w:val="00153592"/>
    <w:rsid w:val="00155E9E"/>
    <w:rsid w:val="001623C1"/>
    <w:rsid w:val="00163599"/>
    <w:rsid w:val="00165FAE"/>
    <w:rsid w:val="00167BFA"/>
    <w:rsid w:val="00171C78"/>
    <w:rsid w:val="00176FDE"/>
    <w:rsid w:val="00180888"/>
    <w:rsid w:val="00183788"/>
    <w:rsid w:val="0018526A"/>
    <w:rsid w:val="001872BA"/>
    <w:rsid w:val="00190DE9"/>
    <w:rsid w:val="0019227B"/>
    <w:rsid w:val="00192E91"/>
    <w:rsid w:val="0019344E"/>
    <w:rsid w:val="0019588A"/>
    <w:rsid w:val="00196568"/>
    <w:rsid w:val="001A4B96"/>
    <w:rsid w:val="001B045D"/>
    <w:rsid w:val="001B18C2"/>
    <w:rsid w:val="001B6302"/>
    <w:rsid w:val="001C0B78"/>
    <w:rsid w:val="001C11EC"/>
    <w:rsid w:val="001C559A"/>
    <w:rsid w:val="001D1D8A"/>
    <w:rsid w:val="001D2A47"/>
    <w:rsid w:val="001D5A34"/>
    <w:rsid w:val="001D5D7E"/>
    <w:rsid w:val="001D6876"/>
    <w:rsid w:val="001D7ABC"/>
    <w:rsid w:val="001E2506"/>
    <w:rsid w:val="001E577F"/>
    <w:rsid w:val="001F7306"/>
    <w:rsid w:val="001F7406"/>
    <w:rsid w:val="002003F4"/>
    <w:rsid w:val="00201C63"/>
    <w:rsid w:val="002077FC"/>
    <w:rsid w:val="00207BC0"/>
    <w:rsid w:val="002101A4"/>
    <w:rsid w:val="002126CB"/>
    <w:rsid w:val="0021299C"/>
    <w:rsid w:val="00215B52"/>
    <w:rsid w:val="0022311E"/>
    <w:rsid w:val="00223C54"/>
    <w:rsid w:val="002266B4"/>
    <w:rsid w:val="0023185A"/>
    <w:rsid w:val="002379F3"/>
    <w:rsid w:val="00243DB1"/>
    <w:rsid w:val="002505DE"/>
    <w:rsid w:val="002538B6"/>
    <w:rsid w:val="00254079"/>
    <w:rsid w:val="00254A1B"/>
    <w:rsid w:val="002571A4"/>
    <w:rsid w:val="002608F8"/>
    <w:rsid w:val="00262EAB"/>
    <w:rsid w:val="00265AD2"/>
    <w:rsid w:val="00265BEC"/>
    <w:rsid w:val="002713B6"/>
    <w:rsid w:val="002721F3"/>
    <w:rsid w:val="0027350F"/>
    <w:rsid w:val="002771CB"/>
    <w:rsid w:val="0028454D"/>
    <w:rsid w:val="002926D4"/>
    <w:rsid w:val="00297005"/>
    <w:rsid w:val="00297D1E"/>
    <w:rsid w:val="002B0B31"/>
    <w:rsid w:val="002B1229"/>
    <w:rsid w:val="002B3DE6"/>
    <w:rsid w:val="002B4D22"/>
    <w:rsid w:val="002C07DA"/>
    <w:rsid w:val="002C1AB3"/>
    <w:rsid w:val="002C2CF1"/>
    <w:rsid w:val="002C6518"/>
    <w:rsid w:val="002C7301"/>
    <w:rsid w:val="002C7EA9"/>
    <w:rsid w:val="002E285C"/>
    <w:rsid w:val="002E2D5A"/>
    <w:rsid w:val="002E4F08"/>
    <w:rsid w:val="002E5EB6"/>
    <w:rsid w:val="002E69DB"/>
    <w:rsid w:val="002F0D83"/>
    <w:rsid w:val="002F2C66"/>
    <w:rsid w:val="002F5373"/>
    <w:rsid w:val="002F57AA"/>
    <w:rsid w:val="002F5CEC"/>
    <w:rsid w:val="00303605"/>
    <w:rsid w:val="00306648"/>
    <w:rsid w:val="00307CC6"/>
    <w:rsid w:val="00310DED"/>
    <w:rsid w:val="00310EFA"/>
    <w:rsid w:val="00313F3E"/>
    <w:rsid w:val="00315409"/>
    <w:rsid w:val="00315522"/>
    <w:rsid w:val="00315860"/>
    <w:rsid w:val="00317A27"/>
    <w:rsid w:val="003223A6"/>
    <w:rsid w:val="00333549"/>
    <w:rsid w:val="003364E1"/>
    <w:rsid w:val="00342699"/>
    <w:rsid w:val="003434B1"/>
    <w:rsid w:val="00351B17"/>
    <w:rsid w:val="003578AB"/>
    <w:rsid w:val="00364F3C"/>
    <w:rsid w:val="00370B9F"/>
    <w:rsid w:val="00372438"/>
    <w:rsid w:val="00372CDB"/>
    <w:rsid w:val="00374B6F"/>
    <w:rsid w:val="00380581"/>
    <w:rsid w:val="00380E0B"/>
    <w:rsid w:val="0038709A"/>
    <w:rsid w:val="00391968"/>
    <w:rsid w:val="003926C5"/>
    <w:rsid w:val="00392FCF"/>
    <w:rsid w:val="00396D4F"/>
    <w:rsid w:val="00396EF6"/>
    <w:rsid w:val="003A232C"/>
    <w:rsid w:val="003A4A25"/>
    <w:rsid w:val="003A6739"/>
    <w:rsid w:val="003A79F3"/>
    <w:rsid w:val="003B08F4"/>
    <w:rsid w:val="003B46ED"/>
    <w:rsid w:val="003B5545"/>
    <w:rsid w:val="003B6263"/>
    <w:rsid w:val="003C069B"/>
    <w:rsid w:val="003C3546"/>
    <w:rsid w:val="003C64A7"/>
    <w:rsid w:val="003D2DCF"/>
    <w:rsid w:val="003D323A"/>
    <w:rsid w:val="003D3FDA"/>
    <w:rsid w:val="003D4768"/>
    <w:rsid w:val="003D5692"/>
    <w:rsid w:val="003E16CA"/>
    <w:rsid w:val="003E386E"/>
    <w:rsid w:val="003E45C5"/>
    <w:rsid w:val="003E60FB"/>
    <w:rsid w:val="003E77D0"/>
    <w:rsid w:val="003F0871"/>
    <w:rsid w:val="003F1F54"/>
    <w:rsid w:val="003F2317"/>
    <w:rsid w:val="003F79BA"/>
    <w:rsid w:val="004000EC"/>
    <w:rsid w:val="00400F05"/>
    <w:rsid w:val="004025CE"/>
    <w:rsid w:val="00402F10"/>
    <w:rsid w:val="0040331A"/>
    <w:rsid w:val="00404A55"/>
    <w:rsid w:val="004077ED"/>
    <w:rsid w:val="00420710"/>
    <w:rsid w:val="00420822"/>
    <w:rsid w:val="00423145"/>
    <w:rsid w:val="00425675"/>
    <w:rsid w:val="0042599D"/>
    <w:rsid w:val="00425E6F"/>
    <w:rsid w:val="004269C6"/>
    <w:rsid w:val="00436DDC"/>
    <w:rsid w:val="004444E2"/>
    <w:rsid w:val="00444BE8"/>
    <w:rsid w:val="00445038"/>
    <w:rsid w:val="0044681F"/>
    <w:rsid w:val="004504C5"/>
    <w:rsid w:val="00450CD4"/>
    <w:rsid w:val="00452088"/>
    <w:rsid w:val="004539F5"/>
    <w:rsid w:val="0045458F"/>
    <w:rsid w:val="00457FC2"/>
    <w:rsid w:val="00460251"/>
    <w:rsid w:val="004608E6"/>
    <w:rsid w:val="00460B8E"/>
    <w:rsid w:val="00463898"/>
    <w:rsid w:val="00463C0F"/>
    <w:rsid w:val="00466DB5"/>
    <w:rsid w:val="004705B3"/>
    <w:rsid w:val="00473653"/>
    <w:rsid w:val="0047581B"/>
    <w:rsid w:val="00477E76"/>
    <w:rsid w:val="004804C9"/>
    <w:rsid w:val="00482422"/>
    <w:rsid w:val="00486F61"/>
    <w:rsid w:val="00487ECE"/>
    <w:rsid w:val="00492E0E"/>
    <w:rsid w:val="004A1BA5"/>
    <w:rsid w:val="004A5AF7"/>
    <w:rsid w:val="004B28F2"/>
    <w:rsid w:val="004B3988"/>
    <w:rsid w:val="004B4E67"/>
    <w:rsid w:val="004B59DF"/>
    <w:rsid w:val="004C307F"/>
    <w:rsid w:val="004C4A79"/>
    <w:rsid w:val="004C60B7"/>
    <w:rsid w:val="004D0BB3"/>
    <w:rsid w:val="004D11E2"/>
    <w:rsid w:val="004D3090"/>
    <w:rsid w:val="004D3EB7"/>
    <w:rsid w:val="004D412D"/>
    <w:rsid w:val="004D664F"/>
    <w:rsid w:val="004E170F"/>
    <w:rsid w:val="004E1A81"/>
    <w:rsid w:val="004E3216"/>
    <w:rsid w:val="004E3D99"/>
    <w:rsid w:val="004E3EDC"/>
    <w:rsid w:val="004F2043"/>
    <w:rsid w:val="004F2C10"/>
    <w:rsid w:val="00505751"/>
    <w:rsid w:val="00516E8D"/>
    <w:rsid w:val="005174B1"/>
    <w:rsid w:val="005200A2"/>
    <w:rsid w:val="00522361"/>
    <w:rsid w:val="005305E4"/>
    <w:rsid w:val="00530E8C"/>
    <w:rsid w:val="00533B1C"/>
    <w:rsid w:val="005357B0"/>
    <w:rsid w:val="00553733"/>
    <w:rsid w:val="005547C8"/>
    <w:rsid w:val="00565BCD"/>
    <w:rsid w:val="005736C7"/>
    <w:rsid w:val="0057389C"/>
    <w:rsid w:val="005745B8"/>
    <w:rsid w:val="005768E4"/>
    <w:rsid w:val="0058169B"/>
    <w:rsid w:val="005819A1"/>
    <w:rsid w:val="005864C8"/>
    <w:rsid w:val="00587875"/>
    <w:rsid w:val="00590942"/>
    <w:rsid w:val="005912F9"/>
    <w:rsid w:val="00593092"/>
    <w:rsid w:val="005A1446"/>
    <w:rsid w:val="005A59C5"/>
    <w:rsid w:val="005B4D61"/>
    <w:rsid w:val="005C1E74"/>
    <w:rsid w:val="005C2B74"/>
    <w:rsid w:val="005C7E76"/>
    <w:rsid w:val="005D4A6B"/>
    <w:rsid w:val="005E6D10"/>
    <w:rsid w:val="005E75F4"/>
    <w:rsid w:val="005F11EF"/>
    <w:rsid w:val="006013F1"/>
    <w:rsid w:val="00602940"/>
    <w:rsid w:val="00602AA4"/>
    <w:rsid w:val="00602C60"/>
    <w:rsid w:val="00604347"/>
    <w:rsid w:val="00607E2B"/>
    <w:rsid w:val="00611649"/>
    <w:rsid w:val="00613831"/>
    <w:rsid w:val="00614171"/>
    <w:rsid w:val="00617B09"/>
    <w:rsid w:val="0062644C"/>
    <w:rsid w:val="00626D46"/>
    <w:rsid w:val="00627E64"/>
    <w:rsid w:val="0063062B"/>
    <w:rsid w:val="00636499"/>
    <w:rsid w:val="00636605"/>
    <w:rsid w:val="00637BD6"/>
    <w:rsid w:val="00640D47"/>
    <w:rsid w:val="006423D2"/>
    <w:rsid w:val="00650A9B"/>
    <w:rsid w:val="0065314F"/>
    <w:rsid w:val="006534CE"/>
    <w:rsid w:val="00654DB0"/>
    <w:rsid w:val="00656517"/>
    <w:rsid w:val="00660D41"/>
    <w:rsid w:val="00662C66"/>
    <w:rsid w:val="00663C40"/>
    <w:rsid w:val="00667229"/>
    <w:rsid w:val="00667EF9"/>
    <w:rsid w:val="006703E0"/>
    <w:rsid w:val="00671740"/>
    <w:rsid w:val="006717A5"/>
    <w:rsid w:val="006762E0"/>
    <w:rsid w:val="0067798E"/>
    <w:rsid w:val="00681AA7"/>
    <w:rsid w:val="00682038"/>
    <w:rsid w:val="00682360"/>
    <w:rsid w:val="00682BE5"/>
    <w:rsid w:val="006865DB"/>
    <w:rsid w:val="00686751"/>
    <w:rsid w:val="00697D6E"/>
    <w:rsid w:val="006A03A3"/>
    <w:rsid w:val="006A1BC6"/>
    <w:rsid w:val="006A1EC1"/>
    <w:rsid w:val="006B4E54"/>
    <w:rsid w:val="006B6CCF"/>
    <w:rsid w:val="006C1680"/>
    <w:rsid w:val="006C34E0"/>
    <w:rsid w:val="006C43BD"/>
    <w:rsid w:val="006C62E6"/>
    <w:rsid w:val="006C6521"/>
    <w:rsid w:val="006C7358"/>
    <w:rsid w:val="006C7574"/>
    <w:rsid w:val="006D26FC"/>
    <w:rsid w:val="006D39DE"/>
    <w:rsid w:val="006E3BAB"/>
    <w:rsid w:val="006E4BD6"/>
    <w:rsid w:val="006F12C9"/>
    <w:rsid w:val="006F1EF4"/>
    <w:rsid w:val="006F3092"/>
    <w:rsid w:val="006F32CC"/>
    <w:rsid w:val="006F3BDB"/>
    <w:rsid w:val="006F5367"/>
    <w:rsid w:val="0070224C"/>
    <w:rsid w:val="00707934"/>
    <w:rsid w:val="0071546B"/>
    <w:rsid w:val="00716048"/>
    <w:rsid w:val="00726A9B"/>
    <w:rsid w:val="00733CAA"/>
    <w:rsid w:val="00741574"/>
    <w:rsid w:val="0074190C"/>
    <w:rsid w:val="00741979"/>
    <w:rsid w:val="00742FD3"/>
    <w:rsid w:val="007430B0"/>
    <w:rsid w:val="00747D27"/>
    <w:rsid w:val="00750D2A"/>
    <w:rsid w:val="007552C5"/>
    <w:rsid w:val="0075791F"/>
    <w:rsid w:val="00762576"/>
    <w:rsid w:val="0076558C"/>
    <w:rsid w:val="007722AB"/>
    <w:rsid w:val="00773E4D"/>
    <w:rsid w:val="00785336"/>
    <w:rsid w:val="00790DD1"/>
    <w:rsid w:val="00795326"/>
    <w:rsid w:val="007A16DD"/>
    <w:rsid w:val="007A48DF"/>
    <w:rsid w:val="007B2626"/>
    <w:rsid w:val="007B477E"/>
    <w:rsid w:val="007C698B"/>
    <w:rsid w:val="007D03AF"/>
    <w:rsid w:val="007D2147"/>
    <w:rsid w:val="007D57AB"/>
    <w:rsid w:val="007D6FDB"/>
    <w:rsid w:val="007E100A"/>
    <w:rsid w:val="007E4943"/>
    <w:rsid w:val="007E5851"/>
    <w:rsid w:val="007E7465"/>
    <w:rsid w:val="007F14C3"/>
    <w:rsid w:val="007F2BF0"/>
    <w:rsid w:val="007F38F2"/>
    <w:rsid w:val="00800F71"/>
    <w:rsid w:val="00802643"/>
    <w:rsid w:val="008045F4"/>
    <w:rsid w:val="008046CA"/>
    <w:rsid w:val="00804A8C"/>
    <w:rsid w:val="0080570B"/>
    <w:rsid w:val="00811D25"/>
    <w:rsid w:val="008148E1"/>
    <w:rsid w:val="00824FC1"/>
    <w:rsid w:val="00825376"/>
    <w:rsid w:val="0082765E"/>
    <w:rsid w:val="00827CD7"/>
    <w:rsid w:val="00827FEF"/>
    <w:rsid w:val="008311BD"/>
    <w:rsid w:val="008318A0"/>
    <w:rsid w:val="008376DE"/>
    <w:rsid w:val="0084233C"/>
    <w:rsid w:val="00845B4B"/>
    <w:rsid w:val="00852F84"/>
    <w:rsid w:val="008532F8"/>
    <w:rsid w:val="0085483F"/>
    <w:rsid w:val="00854CD3"/>
    <w:rsid w:val="00862B86"/>
    <w:rsid w:val="00863458"/>
    <w:rsid w:val="00865017"/>
    <w:rsid w:val="00871E2A"/>
    <w:rsid w:val="00873738"/>
    <w:rsid w:val="008758A7"/>
    <w:rsid w:val="00877DD4"/>
    <w:rsid w:val="0088109B"/>
    <w:rsid w:val="008810AC"/>
    <w:rsid w:val="00891A50"/>
    <w:rsid w:val="00897DAC"/>
    <w:rsid w:val="008A066C"/>
    <w:rsid w:val="008A0D73"/>
    <w:rsid w:val="008B0BC6"/>
    <w:rsid w:val="008C51DC"/>
    <w:rsid w:val="008C59A4"/>
    <w:rsid w:val="008C602E"/>
    <w:rsid w:val="008D0E09"/>
    <w:rsid w:val="008D45D9"/>
    <w:rsid w:val="008D6F1B"/>
    <w:rsid w:val="008E23EF"/>
    <w:rsid w:val="008E4FE6"/>
    <w:rsid w:val="008E7C06"/>
    <w:rsid w:val="008F304D"/>
    <w:rsid w:val="008F33B8"/>
    <w:rsid w:val="00903A5E"/>
    <w:rsid w:val="00903FC7"/>
    <w:rsid w:val="0090412E"/>
    <w:rsid w:val="00904A40"/>
    <w:rsid w:val="00906EF6"/>
    <w:rsid w:val="00910E78"/>
    <w:rsid w:val="0091538B"/>
    <w:rsid w:val="009158A1"/>
    <w:rsid w:val="00920402"/>
    <w:rsid w:val="00922830"/>
    <w:rsid w:val="009310A0"/>
    <w:rsid w:val="009323F6"/>
    <w:rsid w:val="00937608"/>
    <w:rsid w:val="00943B97"/>
    <w:rsid w:val="00945EDB"/>
    <w:rsid w:val="00946FAE"/>
    <w:rsid w:val="009525B0"/>
    <w:rsid w:val="0095317B"/>
    <w:rsid w:val="00954CE7"/>
    <w:rsid w:val="00960272"/>
    <w:rsid w:val="009622D8"/>
    <w:rsid w:val="00962620"/>
    <w:rsid w:val="00963E43"/>
    <w:rsid w:val="009700E8"/>
    <w:rsid w:val="00970858"/>
    <w:rsid w:val="00972434"/>
    <w:rsid w:val="0097659F"/>
    <w:rsid w:val="0097693B"/>
    <w:rsid w:val="00983603"/>
    <w:rsid w:val="00991108"/>
    <w:rsid w:val="00992AE6"/>
    <w:rsid w:val="00993BD5"/>
    <w:rsid w:val="00994F52"/>
    <w:rsid w:val="00996F20"/>
    <w:rsid w:val="009A4A6D"/>
    <w:rsid w:val="009A6CBD"/>
    <w:rsid w:val="009B136F"/>
    <w:rsid w:val="009B2A12"/>
    <w:rsid w:val="009B61DF"/>
    <w:rsid w:val="009C3A88"/>
    <w:rsid w:val="009C4DD6"/>
    <w:rsid w:val="009C50DF"/>
    <w:rsid w:val="009C5612"/>
    <w:rsid w:val="009D1161"/>
    <w:rsid w:val="009D1460"/>
    <w:rsid w:val="009D2C26"/>
    <w:rsid w:val="009D2F2E"/>
    <w:rsid w:val="009D6CE0"/>
    <w:rsid w:val="009E03B8"/>
    <w:rsid w:val="009E49A7"/>
    <w:rsid w:val="009E5A75"/>
    <w:rsid w:val="009E70DB"/>
    <w:rsid w:val="009F1FA4"/>
    <w:rsid w:val="009F4C54"/>
    <w:rsid w:val="00A03559"/>
    <w:rsid w:val="00A049CE"/>
    <w:rsid w:val="00A12886"/>
    <w:rsid w:val="00A14785"/>
    <w:rsid w:val="00A1704C"/>
    <w:rsid w:val="00A27025"/>
    <w:rsid w:val="00A31EDF"/>
    <w:rsid w:val="00A33F55"/>
    <w:rsid w:val="00A36C6C"/>
    <w:rsid w:val="00A402DD"/>
    <w:rsid w:val="00A438A8"/>
    <w:rsid w:val="00A44BFA"/>
    <w:rsid w:val="00A531DF"/>
    <w:rsid w:val="00A548EF"/>
    <w:rsid w:val="00A646CA"/>
    <w:rsid w:val="00A7387D"/>
    <w:rsid w:val="00A757BD"/>
    <w:rsid w:val="00A8160E"/>
    <w:rsid w:val="00A82B17"/>
    <w:rsid w:val="00A870D7"/>
    <w:rsid w:val="00A87F64"/>
    <w:rsid w:val="00A948CF"/>
    <w:rsid w:val="00A95155"/>
    <w:rsid w:val="00AA0A75"/>
    <w:rsid w:val="00AA108D"/>
    <w:rsid w:val="00AA41DB"/>
    <w:rsid w:val="00AA474C"/>
    <w:rsid w:val="00AA55A9"/>
    <w:rsid w:val="00AA6681"/>
    <w:rsid w:val="00AA767B"/>
    <w:rsid w:val="00AB1F3D"/>
    <w:rsid w:val="00AB6B34"/>
    <w:rsid w:val="00AC2F85"/>
    <w:rsid w:val="00AC40E1"/>
    <w:rsid w:val="00AC761A"/>
    <w:rsid w:val="00AD0557"/>
    <w:rsid w:val="00AD05DE"/>
    <w:rsid w:val="00AD1E31"/>
    <w:rsid w:val="00AD7E5F"/>
    <w:rsid w:val="00AE2941"/>
    <w:rsid w:val="00AE406D"/>
    <w:rsid w:val="00AE4EA6"/>
    <w:rsid w:val="00AE52F5"/>
    <w:rsid w:val="00AE750F"/>
    <w:rsid w:val="00AF02FE"/>
    <w:rsid w:val="00AF5A08"/>
    <w:rsid w:val="00AF7F50"/>
    <w:rsid w:val="00B008F3"/>
    <w:rsid w:val="00B02871"/>
    <w:rsid w:val="00B11075"/>
    <w:rsid w:val="00B14B51"/>
    <w:rsid w:val="00B21043"/>
    <w:rsid w:val="00B23E6C"/>
    <w:rsid w:val="00B25D6A"/>
    <w:rsid w:val="00B25F19"/>
    <w:rsid w:val="00B30C81"/>
    <w:rsid w:val="00B322ED"/>
    <w:rsid w:val="00B34455"/>
    <w:rsid w:val="00B36F4B"/>
    <w:rsid w:val="00B443FB"/>
    <w:rsid w:val="00B57824"/>
    <w:rsid w:val="00B57EC7"/>
    <w:rsid w:val="00B60276"/>
    <w:rsid w:val="00B629A6"/>
    <w:rsid w:val="00B6323F"/>
    <w:rsid w:val="00B63473"/>
    <w:rsid w:val="00B6383A"/>
    <w:rsid w:val="00B63B8E"/>
    <w:rsid w:val="00B652C3"/>
    <w:rsid w:val="00B65DA1"/>
    <w:rsid w:val="00B7022A"/>
    <w:rsid w:val="00B702BC"/>
    <w:rsid w:val="00B71D9F"/>
    <w:rsid w:val="00B7397B"/>
    <w:rsid w:val="00B76211"/>
    <w:rsid w:val="00B80651"/>
    <w:rsid w:val="00B809B5"/>
    <w:rsid w:val="00B80A38"/>
    <w:rsid w:val="00B81302"/>
    <w:rsid w:val="00B81498"/>
    <w:rsid w:val="00B86A81"/>
    <w:rsid w:val="00B91D8B"/>
    <w:rsid w:val="00B95C57"/>
    <w:rsid w:val="00BA23CE"/>
    <w:rsid w:val="00BB1A1D"/>
    <w:rsid w:val="00BB2AC1"/>
    <w:rsid w:val="00BB3113"/>
    <w:rsid w:val="00BB4D83"/>
    <w:rsid w:val="00BB72D9"/>
    <w:rsid w:val="00BB7955"/>
    <w:rsid w:val="00BC116C"/>
    <w:rsid w:val="00BC13E1"/>
    <w:rsid w:val="00BC3F22"/>
    <w:rsid w:val="00BD13ED"/>
    <w:rsid w:val="00BD6150"/>
    <w:rsid w:val="00BE3222"/>
    <w:rsid w:val="00BE3D35"/>
    <w:rsid w:val="00BE408B"/>
    <w:rsid w:val="00BF2337"/>
    <w:rsid w:val="00BF663E"/>
    <w:rsid w:val="00C03344"/>
    <w:rsid w:val="00C06431"/>
    <w:rsid w:val="00C11A0C"/>
    <w:rsid w:val="00C15633"/>
    <w:rsid w:val="00C22622"/>
    <w:rsid w:val="00C22C98"/>
    <w:rsid w:val="00C357AD"/>
    <w:rsid w:val="00C37F40"/>
    <w:rsid w:val="00C40A0A"/>
    <w:rsid w:val="00C41CC7"/>
    <w:rsid w:val="00C45B8D"/>
    <w:rsid w:val="00C510A2"/>
    <w:rsid w:val="00C577E4"/>
    <w:rsid w:val="00C61025"/>
    <w:rsid w:val="00C70984"/>
    <w:rsid w:val="00C715BF"/>
    <w:rsid w:val="00C71D6C"/>
    <w:rsid w:val="00C73C70"/>
    <w:rsid w:val="00C81B6D"/>
    <w:rsid w:val="00C8711A"/>
    <w:rsid w:val="00C916CE"/>
    <w:rsid w:val="00C92137"/>
    <w:rsid w:val="00C96439"/>
    <w:rsid w:val="00C964CB"/>
    <w:rsid w:val="00CB4949"/>
    <w:rsid w:val="00CC1459"/>
    <w:rsid w:val="00CC29B0"/>
    <w:rsid w:val="00CD09BC"/>
    <w:rsid w:val="00CD428C"/>
    <w:rsid w:val="00CD5431"/>
    <w:rsid w:val="00CD592D"/>
    <w:rsid w:val="00CD75B4"/>
    <w:rsid w:val="00CE4A03"/>
    <w:rsid w:val="00CE74EB"/>
    <w:rsid w:val="00CF0D0A"/>
    <w:rsid w:val="00CF2491"/>
    <w:rsid w:val="00CF2CC4"/>
    <w:rsid w:val="00CF333A"/>
    <w:rsid w:val="00CF370F"/>
    <w:rsid w:val="00CF4250"/>
    <w:rsid w:val="00CF4F4E"/>
    <w:rsid w:val="00CF674E"/>
    <w:rsid w:val="00D04E63"/>
    <w:rsid w:val="00D07DE3"/>
    <w:rsid w:val="00D12381"/>
    <w:rsid w:val="00D12826"/>
    <w:rsid w:val="00D179FF"/>
    <w:rsid w:val="00D27551"/>
    <w:rsid w:val="00D316C7"/>
    <w:rsid w:val="00D34C3A"/>
    <w:rsid w:val="00D419B6"/>
    <w:rsid w:val="00D42FE3"/>
    <w:rsid w:val="00D463FF"/>
    <w:rsid w:val="00D52046"/>
    <w:rsid w:val="00D521C1"/>
    <w:rsid w:val="00D52E1D"/>
    <w:rsid w:val="00D57772"/>
    <w:rsid w:val="00D62631"/>
    <w:rsid w:val="00D63536"/>
    <w:rsid w:val="00D66709"/>
    <w:rsid w:val="00D668DA"/>
    <w:rsid w:val="00D70F79"/>
    <w:rsid w:val="00D72FC1"/>
    <w:rsid w:val="00D7346A"/>
    <w:rsid w:val="00D73793"/>
    <w:rsid w:val="00D75A4D"/>
    <w:rsid w:val="00D769E7"/>
    <w:rsid w:val="00D82905"/>
    <w:rsid w:val="00D82F2A"/>
    <w:rsid w:val="00D8478B"/>
    <w:rsid w:val="00D84C5D"/>
    <w:rsid w:val="00D86151"/>
    <w:rsid w:val="00D911D1"/>
    <w:rsid w:val="00D934EE"/>
    <w:rsid w:val="00D96570"/>
    <w:rsid w:val="00D96BF3"/>
    <w:rsid w:val="00DA7595"/>
    <w:rsid w:val="00DB0A68"/>
    <w:rsid w:val="00DB6833"/>
    <w:rsid w:val="00DC4373"/>
    <w:rsid w:val="00DC43A3"/>
    <w:rsid w:val="00DC5790"/>
    <w:rsid w:val="00DC67EA"/>
    <w:rsid w:val="00DD08E0"/>
    <w:rsid w:val="00DD14BE"/>
    <w:rsid w:val="00DD1DC4"/>
    <w:rsid w:val="00DD3C3E"/>
    <w:rsid w:val="00DD68FC"/>
    <w:rsid w:val="00DE0097"/>
    <w:rsid w:val="00DE14DE"/>
    <w:rsid w:val="00DE3612"/>
    <w:rsid w:val="00DE3930"/>
    <w:rsid w:val="00DE3AA7"/>
    <w:rsid w:val="00DE41A9"/>
    <w:rsid w:val="00DE4D0D"/>
    <w:rsid w:val="00DE6619"/>
    <w:rsid w:val="00DE6FE0"/>
    <w:rsid w:val="00DF6D60"/>
    <w:rsid w:val="00E016CE"/>
    <w:rsid w:val="00E02215"/>
    <w:rsid w:val="00E035A1"/>
    <w:rsid w:val="00E03DD7"/>
    <w:rsid w:val="00E104DE"/>
    <w:rsid w:val="00E11CD0"/>
    <w:rsid w:val="00E12E89"/>
    <w:rsid w:val="00E131A8"/>
    <w:rsid w:val="00E154F4"/>
    <w:rsid w:val="00E21BB3"/>
    <w:rsid w:val="00E2413D"/>
    <w:rsid w:val="00E2499C"/>
    <w:rsid w:val="00E32B5D"/>
    <w:rsid w:val="00E33875"/>
    <w:rsid w:val="00E348DD"/>
    <w:rsid w:val="00E418AB"/>
    <w:rsid w:val="00E445A5"/>
    <w:rsid w:val="00E51537"/>
    <w:rsid w:val="00E553D5"/>
    <w:rsid w:val="00E610ED"/>
    <w:rsid w:val="00E62024"/>
    <w:rsid w:val="00E640A8"/>
    <w:rsid w:val="00E64DC8"/>
    <w:rsid w:val="00E65353"/>
    <w:rsid w:val="00E674D3"/>
    <w:rsid w:val="00E70A7D"/>
    <w:rsid w:val="00E750AE"/>
    <w:rsid w:val="00E7613A"/>
    <w:rsid w:val="00E77B25"/>
    <w:rsid w:val="00E95D18"/>
    <w:rsid w:val="00E96983"/>
    <w:rsid w:val="00E97594"/>
    <w:rsid w:val="00E97B01"/>
    <w:rsid w:val="00EA0593"/>
    <w:rsid w:val="00EA27DC"/>
    <w:rsid w:val="00EA3B05"/>
    <w:rsid w:val="00EB1CEB"/>
    <w:rsid w:val="00EB2377"/>
    <w:rsid w:val="00EB2D9C"/>
    <w:rsid w:val="00EB504C"/>
    <w:rsid w:val="00EB6AEF"/>
    <w:rsid w:val="00EC0BBC"/>
    <w:rsid w:val="00EC1A88"/>
    <w:rsid w:val="00EC1BE8"/>
    <w:rsid w:val="00EC1E63"/>
    <w:rsid w:val="00EC6833"/>
    <w:rsid w:val="00ED29E2"/>
    <w:rsid w:val="00ED7B4C"/>
    <w:rsid w:val="00EF0089"/>
    <w:rsid w:val="00EF1805"/>
    <w:rsid w:val="00EF2C49"/>
    <w:rsid w:val="00EF2DC4"/>
    <w:rsid w:val="00EF461F"/>
    <w:rsid w:val="00EF46DB"/>
    <w:rsid w:val="00F0153F"/>
    <w:rsid w:val="00F063BA"/>
    <w:rsid w:val="00F1120B"/>
    <w:rsid w:val="00F11726"/>
    <w:rsid w:val="00F124F3"/>
    <w:rsid w:val="00F1580C"/>
    <w:rsid w:val="00F17A4D"/>
    <w:rsid w:val="00F20BA9"/>
    <w:rsid w:val="00F2262E"/>
    <w:rsid w:val="00F24BA1"/>
    <w:rsid w:val="00F24EC6"/>
    <w:rsid w:val="00F31FFC"/>
    <w:rsid w:val="00F346F5"/>
    <w:rsid w:val="00F35127"/>
    <w:rsid w:val="00F45A0B"/>
    <w:rsid w:val="00F47384"/>
    <w:rsid w:val="00F47917"/>
    <w:rsid w:val="00F50A87"/>
    <w:rsid w:val="00F56523"/>
    <w:rsid w:val="00F574FC"/>
    <w:rsid w:val="00F57F29"/>
    <w:rsid w:val="00F57F82"/>
    <w:rsid w:val="00F6188F"/>
    <w:rsid w:val="00F61EDD"/>
    <w:rsid w:val="00F6432B"/>
    <w:rsid w:val="00F767A5"/>
    <w:rsid w:val="00F80501"/>
    <w:rsid w:val="00F806D3"/>
    <w:rsid w:val="00F81495"/>
    <w:rsid w:val="00F814AF"/>
    <w:rsid w:val="00F81C89"/>
    <w:rsid w:val="00F82551"/>
    <w:rsid w:val="00F84067"/>
    <w:rsid w:val="00F84278"/>
    <w:rsid w:val="00F84759"/>
    <w:rsid w:val="00F86775"/>
    <w:rsid w:val="00F94CED"/>
    <w:rsid w:val="00FB184A"/>
    <w:rsid w:val="00FB23F3"/>
    <w:rsid w:val="00FB2622"/>
    <w:rsid w:val="00FB29ED"/>
    <w:rsid w:val="00FC03AB"/>
    <w:rsid w:val="00FC2CE0"/>
    <w:rsid w:val="00FC320D"/>
    <w:rsid w:val="00FC33EF"/>
    <w:rsid w:val="00FC3908"/>
    <w:rsid w:val="00FC4DFF"/>
    <w:rsid w:val="00FC684A"/>
    <w:rsid w:val="00FC6A38"/>
    <w:rsid w:val="00FD0CA1"/>
    <w:rsid w:val="00FD2C6F"/>
    <w:rsid w:val="00FD4FD8"/>
    <w:rsid w:val="00FD51DF"/>
    <w:rsid w:val="00FD592E"/>
    <w:rsid w:val="00FD680C"/>
    <w:rsid w:val="00FE1665"/>
    <w:rsid w:val="00FE4269"/>
    <w:rsid w:val="00FE5BC4"/>
    <w:rsid w:val="00FF46DD"/>
    <w:rsid w:val="4A5F0152"/>
    <w:rsid w:val="4AEC1F6D"/>
    <w:rsid w:val="770D4D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74586C"/>
  <w15:docId w15:val="{D8F828F2-278E-4617-B44D-4DB8DCDA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unhideWhenUsed="1" w:qFormat="1"/>
    <w:lsdException w:name="annotation text" w:semiHidden="1" w:unhideWhenUsed="1"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BatangChe"/>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val="0"/>
      <w:wordWrap w:val="0"/>
      <w:ind w:left="851"/>
      <w:jc w:val="both"/>
    </w:pPr>
    <w:rPr>
      <w:kern w:val="2"/>
      <w:sz w:val="20"/>
      <w:szCs w:val="20"/>
      <w:lang w:eastAsia="ko-KR"/>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semiHidden/>
    <w:unhideWhenUsed/>
    <w:qFormat/>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nhideWhenUsed/>
    <w:qFormat/>
    <w:pPr>
      <w:snapToGrid w:val="0"/>
    </w:pPr>
    <w:rPr>
      <w:sz w:val="18"/>
      <w:szCs w:val="18"/>
    </w:rPr>
  </w:style>
  <w:style w:type="paragraph" w:styleId="NormalWeb">
    <w:name w:val="Normal (Web)"/>
    <w:basedOn w:val="Normal"/>
    <w:uiPriority w:val="99"/>
    <w:semiHidden/>
    <w:unhideWhenUsed/>
    <w:qFormat/>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semiHidden/>
    <w:unhideWhenUsed/>
    <w:qFormat/>
    <w:rPr>
      <w:sz w:val="21"/>
      <w:szCs w:val="21"/>
    </w:rPr>
  </w:style>
  <w:style w:type="character" w:styleId="FootnoteReference">
    <w:name w:val="footnote reference"/>
    <w:basedOn w:val="DefaultParagraphFont"/>
    <w:qFormat/>
    <w:rPr>
      <w:position w:val="6"/>
      <w:sz w:val="18"/>
    </w:rPr>
  </w:style>
  <w:style w:type="paragraph" w:customStyle="1" w:styleId="a">
    <w:name w:val="표"/>
    <w:basedOn w:val="Normal"/>
    <w:next w:val="Normal"/>
    <w:qFormat/>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BalloonTextChar">
    <w:name w:val="Balloon Text Char"/>
    <w:link w:val="BalloonText"/>
    <w:qFormat/>
    <w:rPr>
      <w:rFonts w:ascii="Tahoma" w:eastAsia="BatangChe" w:hAnsi="Tahoma" w:cs="Tahoma"/>
      <w:sz w:val="16"/>
      <w:szCs w:val="16"/>
      <w:lang w:bidi="ar-SA"/>
    </w:rPr>
  </w:style>
  <w:style w:type="paragraph" w:styleId="ListParagraph">
    <w:name w:val="List Paragraph"/>
    <w:basedOn w:val="Normal"/>
    <w:link w:val="ListParagraphChar"/>
    <w:uiPriority w:val="34"/>
    <w:qFormat/>
    <w:pPr>
      <w:ind w:left="720"/>
      <w:contextualSpacing/>
    </w:pPr>
  </w:style>
  <w:style w:type="character" w:customStyle="1" w:styleId="st1">
    <w:name w:val="st1"/>
    <w:basedOn w:val="DefaultParagraphFont"/>
    <w:qFormat/>
  </w:style>
  <w:style w:type="paragraph" w:customStyle="1" w:styleId="Default">
    <w:name w:val="Default"/>
    <w:qFormat/>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qFormat/>
    <w:rPr>
      <w:rFonts w:eastAsia="BatangChe"/>
      <w:b/>
      <w:bCs/>
      <w:sz w:val="24"/>
      <w:szCs w:val="24"/>
      <w:u w:val="single"/>
      <w:lang w:eastAsia="en-US" w:bidi="ar-SA"/>
    </w:rPr>
  </w:style>
  <w:style w:type="character" w:customStyle="1" w:styleId="Heading8Char">
    <w:name w:val="Heading 8 Char"/>
    <w:basedOn w:val="DefaultParagraphFont"/>
    <w:link w:val="Heading8"/>
    <w:qFormat/>
    <w:rPr>
      <w:rFonts w:eastAsia="BatangChe"/>
      <w:b/>
      <w:bCs/>
      <w:kern w:val="2"/>
      <w:lang w:eastAsia="ko-KR" w:bidi="ar-SA"/>
    </w:rPr>
  </w:style>
  <w:style w:type="paragraph" w:customStyle="1" w:styleId="Level1">
    <w:name w:val="Level1"/>
    <w:basedOn w:val="Heading2"/>
    <w:next w:val="Normal"/>
    <w:qFormat/>
    <w:pPr>
      <w:numPr>
        <w:numId w:val="1"/>
      </w:numPr>
      <w:tabs>
        <w:tab w:val="left" w:pos="360"/>
        <w:tab w:val="left" w:pos="720"/>
        <w:tab w:val="left" w:pos="7200"/>
      </w:tabs>
      <w:spacing w:before="40"/>
      <w:ind w:left="0" w:hanging="720"/>
    </w:pPr>
    <w:rPr>
      <w:rFonts w:ascii="Times New Roman" w:hAnsi="Times New Roman"/>
      <w:color w:val="auto"/>
      <w:sz w:val="24"/>
    </w:rPr>
  </w:style>
  <w:style w:type="paragraph" w:customStyle="1" w:styleId="Level2">
    <w:name w:val="Level2"/>
    <w:basedOn w:val="ListParagraph"/>
    <w:qFormat/>
    <w:pPr>
      <w:numPr>
        <w:ilvl w:val="1"/>
        <w:numId w:val="1"/>
      </w:numPr>
      <w:tabs>
        <w:tab w:val="left" w:pos="810"/>
        <w:tab w:val="left" w:pos="7200"/>
      </w:tabs>
      <w:spacing w:after="240"/>
      <w:jc w:val="both"/>
    </w:pPr>
  </w:style>
  <w:style w:type="paragraph" w:customStyle="1" w:styleId="Level3">
    <w:name w:val="Level 3"/>
    <w:basedOn w:val="ListParagraph"/>
    <w:qFormat/>
    <w:pPr>
      <w:numPr>
        <w:ilvl w:val="2"/>
        <w:numId w:val="1"/>
      </w:numPr>
      <w:ind w:left="720"/>
    </w:p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bidi="ar-SA"/>
    </w:rPr>
  </w:style>
  <w:style w:type="character" w:customStyle="1" w:styleId="ListParagraphChar">
    <w:name w:val="List Paragraph Char"/>
    <w:link w:val="ListParagraph"/>
    <w:uiPriority w:val="34"/>
    <w:qFormat/>
    <w:locked/>
    <w:rPr>
      <w:rFonts w:eastAsia="BatangChe"/>
      <w:sz w:val="24"/>
      <w:szCs w:val="24"/>
      <w:lang w:eastAsia="en-US" w:bidi="ar-SA"/>
    </w:rPr>
  </w:style>
  <w:style w:type="character" w:customStyle="1" w:styleId="DocumentMapChar">
    <w:name w:val="Document Map Char"/>
    <w:basedOn w:val="DefaultParagraphFont"/>
    <w:link w:val="DocumentMap"/>
    <w:semiHidden/>
    <w:qFormat/>
    <w:rPr>
      <w:rFonts w:ascii="SimSun" w:eastAsia="SimSun"/>
      <w:sz w:val="18"/>
      <w:szCs w:val="18"/>
      <w:lang w:eastAsia="en-US" w:bidi="ar-SA"/>
    </w:rPr>
  </w:style>
  <w:style w:type="character" w:customStyle="1" w:styleId="FootnoteTextChar">
    <w:name w:val="Footnote Text Char"/>
    <w:basedOn w:val="DefaultParagraphFont"/>
    <w:link w:val="FootnoteText"/>
    <w:qFormat/>
    <w:rPr>
      <w:rFonts w:eastAsia="BatangChe"/>
      <w:sz w:val="18"/>
      <w:szCs w:val="18"/>
      <w:lang w:eastAsia="en-US" w:bidi="ar-SA"/>
    </w:rPr>
  </w:style>
  <w:style w:type="character" w:customStyle="1" w:styleId="CommentTextChar">
    <w:name w:val="Comment Text Char"/>
    <w:basedOn w:val="DefaultParagraphFont"/>
    <w:link w:val="CommentText"/>
    <w:semiHidden/>
    <w:qFormat/>
    <w:rPr>
      <w:rFonts w:eastAsia="BatangChe"/>
      <w:sz w:val="24"/>
      <w:szCs w:val="24"/>
      <w:lang w:eastAsia="en-US" w:bidi="ar-SA"/>
    </w:rPr>
  </w:style>
  <w:style w:type="character" w:customStyle="1" w:styleId="CommentSubjectChar">
    <w:name w:val="Comment Subject Char"/>
    <w:basedOn w:val="CommentTextChar"/>
    <w:link w:val="CommentSubject"/>
    <w:semiHidden/>
    <w:qFormat/>
    <w:rPr>
      <w:rFonts w:eastAsia="BatangChe"/>
      <w:b/>
      <w:bCs/>
      <w:sz w:val="24"/>
      <w:szCs w:val="24"/>
      <w:lang w:eastAsia="en-US" w:bidi="ar-SA"/>
    </w:rPr>
  </w:style>
  <w:style w:type="paragraph" w:customStyle="1" w:styleId="Call">
    <w:name w:val="Call"/>
    <w:basedOn w:val="Normal"/>
    <w:next w:val="Normal"/>
    <w:link w:val="CallChar"/>
    <w:qFormat/>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rPr>
  </w:style>
  <w:style w:type="character" w:customStyle="1" w:styleId="CallChar">
    <w:name w:val="Call Char"/>
    <w:link w:val="Call"/>
    <w:qFormat/>
    <w:rPr>
      <w:rFonts w:eastAsia="Times New Roman"/>
      <w:i/>
      <w:sz w:val="22"/>
      <w:lang w:val="fr-FR" w:eastAsia="en-US" w:bidi="ar-SA"/>
    </w:rPr>
  </w:style>
  <w:style w:type="paragraph" w:customStyle="1" w:styleId="ResNo">
    <w:name w:val="Res_No"/>
    <w:basedOn w:val="Normal"/>
    <w:next w:val="Normal"/>
    <w:link w:val="ResNoChar"/>
    <w:qFormat/>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hAnsi="Times New Roman Bold"/>
      <w:sz w:val="28"/>
      <w:szCs w:val="20"/>
      <w:lang w:val="en-GB"/>
    </w:rPr>
  </w:style>
  <w:style w:type="paragraph" w:customStyle="1" w:styleId="Restitle">
    <w:name w:val="Res_title"/>
    <w:basedOn w:val="Normal"/>
    <w:next w:val="Normal"/>
    <w:link w:val="RestitleChar"/>
    <w:qFormat/>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cs="Times New Roman Bold"/>
      <w:b/>
      <w:bCs/>
      <w:sz w:val="28"/>
      <w:szCs w:val="20"/>
      <w:lang w:val="en-GB"/>
    </w:rPr>
  </w:style>
  <w:style w:type="paragraph" w:customStyle="1" w:styleId="Resref">
    <w:name w:val="Res_ref"/>
    <w:basedOn w:val="Normal"/>
    <w:qFormat/>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imes New Roman"/>
      <w:i/>
      <w:szCs w:val="20"/>
      <w:lang w:val="en-GB"/>
    </w:rPr>
  </w:style>
  <w:style w:type="paragraph" w:customStyle="1" w:styleId="Normalaftertitle">
    <w:name w:val="Normal after title"/>
    <w:basedOn w:val="Normal"/>
    <w:next w:val="Normal"/>
    <w:link w:val="NormalaftertitleChar"/>
    <w:qFormat/>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RestitleChar">
    <w:name w:val="Res_title Char"/>
    <w:link w:val="Restitle"/>
    <w:qFormat/>
    <w:rPr>
      <w:rFonts w:ascii="Times New Roman Bold" w:eastAsia="Times New Roman" w:hAnsi="Times New Roman Bold" w:cs="Times New Roman Bold"/>
      <w:b/>
      <w:bCs/>
      <w:sz w:val="28"/>
      <w:lang w:val="en-GB" w:eastAsia="en-US" w:bidi="ar-SA"/>
    </w:rPr>
  </w:style>
  <w:style w:type="character" w:customStyle="1" w:styleId="ResNoChar">
    <w:name w:val="Res_No Char"/>
    <w:link w:val="ResNo"/>
    <w:qFormat/>
    <w:rPr>
      <w:rFonts w:eastAsia="Times New Roman" w:hAnsi="Times New Roman Bold"/>
      <w:sz w:val="28"/>
      <w:lang w:val="en-GB" w:eastAsia="en-US" w:bidi="ar-SA"/>
    </w:rPr>
  </w:style>
  <w:style w:type="character" w:customStyle="1" w:styleId="href">
    <w:name w:val="href"/>
    <w:basedOn w:val="DefaultParagraphFont"/>
    <w:qFormat/>
  </w:style>
  <w:style w:type="character" w:customStyle="1" w:styleId="NormalaftertitleChar">
    <w:name w:val="Normal after title Char"/>
    <w:link w:val="Normalaftertitle"/>
    <w:qFormat/>
    <w:locked/>
    <w:rPr>
      <w:rFonts w:eastAsia="Times New Roman"/>
      <w:sz w:val="24"/>
      <w:lang w:val="en-GB" w:eastAsia="en-US" w:bidi="ar-SA"/>
    </w:rPr>
  </w:style>
  <w:style w:type="character" w:customStyle="1" w:styleId="FooterChar">
    <w:name w:val="Footer Char"/>
    <w:basedOn w:val="DefaultParagraphFont"/>
    <w:link w:val="Footer"/>
    <w:uiPriority w:val="99"/>
    <w:qFormat/>
    <w:rPr>
      <w:rFonts w:eastAsia="BatangChe"/>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86A63A-7A41-4C14-B436-8FFAE5DE09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AWG-13 Document Template</Template>
  <TotalTime>9</TotalTime>
  <Pages>5</Pages>
  <Words>1545</Words>
  <Characters>8811</Characters>
  <Application>Microsoft Office Word</Application>
  <DocSecurity>0</DocSecurity>
  <Lines>73</Lines>
  <Paragraphs>20</Paragraphs>
  <ScaleCrop>false</ScaleCrop>
  <Company>APT</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施南翔</dc:creator>
  <cp:lastModifiedBy>APT Secretariat</cp:lastModifiedBy>
  <cp:revision>7</cp:revision>
  <cp:lastPrinted>2020-06-30T07:03:00Z</cp:lastPrinted>
  <dcterms:created xsi:type="dcterms:W3CDTF">2020-11-19T00:18:00Z</dcterms:created>
  <dcterms:modified xsi:type="dcterms:W3CDTF">2020-11-23T02:31:00Z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