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4A81325B"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3D73B5">
              <w:rPr>
                <w:b/>
                <w:bCs/>
                <w:lang w:val="fr-FR"/>
              </w:rPr>
              <w:t>17</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54EE4E76" w:rsidR="007E1FDD" w:rsidRPr="007E1FDD" w:rsidRDefault="003D73B5" w:rsidP="00C73F61">
            <w:pPr>
              <w:spacing w:before="40"/>
              <w:rPr>
                <w:bCs/>
              </w:rPr>
            </w:pPr>
            <w:r>
              <w:rPr>
                <w:bCs/>
              </w:rPr>
              <w:t>23</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578DD253" w:rsidR="00DA7595" w:rsidRPr="00051E1E" w:rsidRDefault="00EA0BBD" w:rsidP="00DA7595">
      <w:pPr>
        <w:jc w:val="center"/>
        <w:rPr>
          <w:lang w:eastAsia="ko-KR"/>
        </w:rPr>
      </w:pPr>
      <w:r>
        <w:rPr>
          <w:lang w:eastAsia="ko-KR"/>
        </w:rPr>
        <w:t xml:space="preserve">Chairman, DG on AI </w:t>
      </w:r>
      <w:r w:rsidR="00AB1EA6">
        <w:rPr>
          <w:lang w:eastAsia="ko-KR"/>
        </w:rPr>
        <w:t xml:space="preserve">7 </w:t>
      </w:r>
    </w:p>
    <w:p w14:paraId="49B50650" w14:textId="77777777" w:rsidR="007E7497" w:rsidRPr="00B355DB" w:rsidRDefault="007E7497" w:rsidP="007E7497">
      <w:pPr>
        <w:jc w:val="center"/>
        <w:rPr>
          <w:caps/>
        </w:rPr>
      </w:pPr>
    </w:p>
    <w:p w14:paraId="40C01037" w14:textId="65DBBC84"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 xml:space="preserve">agenda item </w:t>
      </w:r>
      <w:r w:rsidR="00AB1EA6">
        <w:rPr>
          <w:b/>
          <w:bCs/>
          <w:caps/>
        </w:rPr>
        <w:t xml:space="preserve">7 </w:t>
      </w:r>
      <w:r w:rsidR="00A51B59">
        <w:rPr>
          <w:b/>
          <w:bCs/>
          <w:caps/>
        </w:rPr>
        <w:t xml:space="preserve">on </w:t>
      </w:r>
      <w:r w:rsidR="00B9055B">
        <w:rPr>
          <w:b/>
          <w:bCs/>
          <w:caps/>
        </w:rPr>
        <w:t>TOPICS A, B,</w:t>
      </w:r>
      <w:r w:rsidR="00AB1EA6">
        <w:rPr>
          <w:b/>
          <w:bCs/>
          <w:caps/>
        </w:rPr>
        <w:t xml:space="preserve"> </w:t>
      </w:r>
      <w:r w:rsidR="00A51B59">
        <w:rPr>
          <w:b/>
          <w:bCs/>
          <w:caps/>
        </w:rPr>
        <w:t>C, D</w:t>
      </w:r>
      <w:r w:rsidR="00B9055B">
        <w:rPr>
          <w:b/>
          <w:bCs/>
          <w:caps/>
        </w:rPr>
        <w:t xml:space="preserve"> AND</w:t>
      </w:r>
      <w:r w:rsidR="00A51B59">
        <w:rPr>
          <w:b/>
          <w:bCs/>
          <w:caps/>
        </w:rPr>
        <w:t xml:space="preserve"> E</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71697B65" w:rsidR="00615999" w:rsidRPr="00441526" w:rsidRDefault="00615999" w:rsidP="00615999">
      <w:pPr>
        <w:spacing w:after="120"/>
        <w:jc w:val="both"/>
        <w:rPr>
          <w:lang w:val="en-NZ"/>
        </w:rPr>
      </w:pPr>
      <w:r w:rsidRPr="00441526">
        <w:rPr>
          <w:b/>
          <w:lang w:val="en-NZ"/>
        </w:rPr>
        <w:t xml:space="preserve">Agenda Item </w:t>
      </w:r>
      <w:r w:rsidR="00AB1EA6">
        <w:rPr>
          <w:b/>
          <w:lang w:val="en-NZ"/>
        </w:rPr>
        <w:t>7</w:t>
      </w:r>
      <w:r w:rsidRPr="00441526">
        <w:rPr>
          <w:b/>
          <w:lang w:val="en-NZ"/>
        </w:rPr>
        <w:t xml:space="preserve">: </w:t>
      </w:r>
    </w:p>
    <w:p w14:paraId="58E799BF" w14:textId="667599A0" w:rsidR="00AB1EA6" w:rsidRDefault="00AB1EA6" w:rsidP="00615999">
      <w:pPr>
        <w:spacing w:after="120"/>
        <w:jc w:val="both"/>
        <w:rPr>
          <w:i/>
          <w:lang w:val="en-NZ"/>
        </w:rPr>
      </w:pPr>
      <w:r w:rsidRPr="00AB1EA6">
        <w:rPr>
          <w:i/>
          <w:lang w:val="en-NZ"/>
        </w:rPr>
        <w:t xml:space="preserve">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AB1EA6">
        <w:rPr>
          <w:b/>
          <w:bCs/>
          <w:i/>
          <w:lang w:val="en-NZ"/>
        </w:rPr>
        <w:t>86 (Rev.WRC-07)</w:t>
      </w:r>
      <w:r w:rsidRPr="00AB1EA6">
        <w:rPr>
          <w:i/>
          <w:lang w:val="en-NZ"/>
        </w:rPr>
        <w:t xml:space="preserve">, </w:t>
      </w:r>
      <w:proofErr w:type="gramStart"/>
      <w:r w:rsidRPr="00AB1EA6">
        <w:rPr>
          <w:i/>
          <w:lang w:val="en-NZ"/>
        </w:rPr>
        <w:t>in order to</w:t>
      </w:r>
      <w:proofErr w:type="gramEnd"/>
      <w:r w:rsidRPr="00AB1EA6">
        <w:rPr>
          <w:i/>
          <w:lang w:val="en-NZ"/>
        </w:rPr>
        <w:t xml:space="preserve"> facilitate the rational, efficient and economical use of radio frequencies and any associated orbits, including the geostationary-satellite orbit</w:t>
      </w:r>
      <w:r w:rsidR="007A47CA">
        <w:rPr>
          <w:i/>
          <w:lang w:val="en-NZ"/>
        </w:rPr>
        <w:t>.</w:t>
      </w:r>
    </w:p>
    <w:p w14:paraId="67F94A58" w14:textId="77777777" w:rsidR="00AB1EA6" w:rsidRPr="00441526" w:rsidRDefault="00AB1EA6" w:rsidP="00615999">
      <w:pPr>
        <w:spacing w:after="120"/>
        <w:jc w:val="both"/>
        <w:rPr>
          <w:i/>
          <w:lang w:val="en-NZ"/>
        </w:rPr>
      </w:pPr>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480"/>
      </w:tblGrid>
      <w:tr w:rsidR="00AB1EA6" w:rsidRPr="002D4679" w14:paraId="7ED44308" w14:textId="77777777" w:rsidTr="00AB1EA6">
        <w:trPr>
          <w:trHeight w:val="432"/>
        </w:trPr>
        <w:tc>
          <w:tcPr>
            <w:tcW w:w="2605" w:type="dxa"/>
            <w:shd w:val="clear" w:color="auto" w:fill="D9D9D9" w:themeFill="background1" w:themeFillShade="D9"/>
            <w:vAlign w:val="center"/>
          </w:tcPr>
          <w:p w14:paraId="012E1C94" w14:textId="77777777" w:rsidR="00AB1EA6" w:rsidRPr="002D4679" w:rsidRDefault="00AB1EA6" w:rsidP="00AB1EA6">
            <w:pPr>
              <w:keepNext/>
              <w:keepLines/>
              <w:tabs>
                <w:tab w:val="left" w:pos="794"/>
                <w:tab w:val="left" w:pos="1191"/>
                <w:tab w:val="left" w:pos="1588"/>
                <w:tab w:val="left" w:pos="1985"/>
              </w:tabs>
              <w:overflowPunct w:val="0"/>
              <w:adjustRightInd w:val="0"/>
              <w:textAlignment w:val="baseline"/>
              <w:rPr>
                <w:rStyle w:val="fontstyle01"/>
                <w:b/>
                <w:bCs/>
              </w:rPr>
            </w:pPr>
            <w:r w:rsidRPr="00AB1EA6">
              <w:rPr>
                <w:rFonts w:eastAsia="MS Mincho"/>
                <w:b/>
                <w:bCs/>
                <w:i/>
                <w:iCs/>
                <w:szCs w:val="20"/>
              </w:rPr>
              <w:t>Topic</w:t>
            </w:r>
          </w:p>
        </w:tc>
        <w:tc>
          <w:tcPr>
            <w:tcW w:w="6480" w:type="dxa"/>
            <w:shd w:val="clear" w:color="auto" w:fill="D9D9D9" w:themeFill="background1" w:themeFillShade="D9"/>
            <w:vAlign w:val="center"/>
          </w:tcPr>
          <w:p w14:paraId="610B0539" w14:textId="77777777" w:rsidR="00AB1EA6" w:rsidRPr="002D4679" w:rsidRDefault="00AB1EA6" w:rsidP="00F00F38">
            <w:pPr>
              <w:keepNext/>
              <w:keepLines/>
              <w:tabs>
                <w:tab w:val="left" w:pos="794"/>
                <w:tab w:val="left" w:pos="1191"/>
                <w:tab w:val="left" w:pos="1588"/>
                <w:tab w:val="left" w:pos="1985"/>
              </w:tabs>
              <w:overflowPunct w:val="0"/>
              <w:adjustRightInd w:val="0"/>
              <w:textAlignment w:val="baseline"/>
              <w:rPr>
                <w:rFonts w:eastAsia="MS Mincho"/>
                <w:b/>
                <w:bCs/>
                <w:i/>
                <w:iCs/>
                <w:szCs w:val="20"/>
              </w:rPr>
            </w:pPr>
            <w:r w:rsidRPr="002D4679">
              <w:rPr>
                <w:rFonts w:eastAsia="MS Mincho"/>
                <w:b/>
                <w:bCs/>
                <w:i/>
                <w:iCs/>
                <w:szCs w:val="20"/>
              </w:rPr>
              <w:t>Actions to be taken by the group</w:t>
            </w:r>
          </w:p>
        </w:tc>
      </w:tr>
      <w:tr w:rsidR="00AB1EA6" w:rsidRPr="002D4679" w14:paraId="49221E57" w14:textId="77777777" w:rsidTr="00B9055B">
        <w:tc>
          <w:tcPr>
            <w:tcW w:w="2605" w:type="dxa"/>
            <w:tcBorders>
              <w:bottom w:val="single" w:sz="4" w:space="0" w:color="auto"/>
            </w:tcBorders>
          </w:tcPr>
          <w:p w14:paraId="59ADA6D1" w14:textId="77777777" w:rsidR="00AB1EA6" w:rsidRDefault="00AB1EA6" w:rsidP="00AB1E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lang w:eastAsia="nl-NL"/>
              </w:rPr>
            </w:pPr>
            <w:r w:rsidRPr="00AB1EA6">
              <w:rPr>
                <w:rFonts w:eastAsia="Batang"/>
                <w:lang w:eastAsia="nl-NL"/>
              </w:rPr>
              <w:t xml:space="preserve">Resolution </w:t>
            </w:r>
            <w:r w:rsidRPr="00AB1EA6">
              <w:rPr>
                <w:rFonts w:eastAsia="Batang"/>
                <w:b/>
                <w:bCs/>
                <w:lang w:eastAsia="nl-NL"/>
              </w:rPr>
              <w:t>86 (Rev.WRC-07)</w:t>
            </w:r>
            <w:r w:rsidRPr="00AB1EA6">
              <w:rPr>
                <w:rFonts w:eastAsia="Batang"/>
                <w:szCs w:val="20"/>
                <w:lang w:eastAsia="nl-NL"/>
              </w:rPr>
              <w:br/>
            </w:r>
            <w:r w:rsidRPr="00AB1EA6">
              <w:rPr>
                <w:rFonts w:eastAsia="Batang"/>
                <w:lang w:eastAsia="nl-NL"/>
              </w:rPr>
              <w:t>Implementation of Resolution 86 (Rev.</w:t>
            </w:r>
            <w:r w:rsidRPr="00AB1EA6">
              <w:rPr>
                <w:rFonts w:eastAsia="Batang"/>
                <w:szCs w:val="20"/>
                <w:lang w:eastAsia="nl-NL"/>
              </w:rPr>
              <w:br/>
            </w:r>
            <w:r w:rsidRPr="00AB1EA6">
              <w:rPr>
                <w:rFonts w:eastAsia="Batang"/>
                <w:lang w:eastAsia="nl-NL"/>
              </w:rPr>
              <w:t xml:space="preserve">Marrakesh, 2002) of the Plenipotentiary </w:t>
            </w:r>
          </w:p>
          <w:p w14:paraId="301C81B8" w14:textId="316A64E6" w:rsidR="00AB1EA6" w:rsidRPr="002D4679" w:rsidRDefault="00AB1EA6" w:rsidP="00AB1E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AB1EA6">
              <w:rPr>
                <w:rFonts w:eastAsia="Batang"/>
                <w:lang w:eastAsia="nl-NL"/>
              </w:rPr>
              <w:t>Conference</w:t>
            </w:r>
          </w:p>
        </w:tc>
        <w:tc>
          <w:tcPr>
            <w:tcW w:w="6480" w:type="dxa"/>
            <w:tcBorders>
              <w:bottom w:val="single" w:sz="4" w:space="0" w:color="auto"/>
            </w:tcBorders>
          </w:tcPr>
          <w:p w14:paraId="50A93467" w14:textId="77777777" w:rsidR="00AB1EA6" w:rsidRPr="002D4679" w:rsidRDefault="00AB1EA6" w:rsidP="00F00F38">
            <w:pPr>
              <w:keepNext/>
              <w:keepLines/>
              <w:tabs>
                <w:tab w:val="left" w:pos="1191"/>
                <w:tab w:val="left" w:pos="1588"/>
                <w:tab w:val="left" w:pos="1985"/>
              </w:tabs>
              <w:overflowPunct w:val="0"/>
              <w:adjustRightInd w:val="0"/>
              <w:ind w:left="616"/>
              <w:textAlignment w:val="baseline"/>
              <w:rPr>
                <w:rFonts w:eastAsia="MS Mincho"/>
                <w:i/>
                <w:iCs/>
                <w:szCs w:val="20"/>
              </w:rPr>
            </w:pPr>
            <w:r w:rsidRPr="002D4679">
              <w:rPr>
                <w:rFonts w:eastAsia="MS Mincho"/>
                <w:i/>
                <w:iCs/>
                <w:szCs w:val="20"/>
              </w:rPr>
              <w:t>resolves to invite future world radiocommunication conferences</w:t>
            </w:r>
          </w:p>
          <w:p w14:paraId="064C34FA" w14:textId="77777777" w:rsidR="00AB1EA6" w:rsidRPr="002D4679" w:rsidRDefault="00AB1EA6" w:rsidP="00F00F3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D4679">
              <w:rPr>
                <w:rFonts w:eastAsia="Batang"/>
                <w:szCs w:val="20"/>
                <w:lang w:eastAsia="nl-NL"/>
              </w:rPr>
              <w:t xml:space="preserve">1     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w:t>
            </w:r>
            <w:proofErr w:type="gramStart"/>
            <w:r w:rsidRPr="002D4679">
              <w:rPr>
                <w:rFonts w:eastAsia="Batang"/>
                <w:szCs w:val="20"/>
                <w:lang w:eastAsia="nl-NL"/>
              </w:rPr>
              <w:t>appropriate;</w:t>
            </w:r>
            <w:proofErr w:type="gramEnd"/>
          </w:p>
          <w:p w14:paraId="34992154" w14:textId="77777777" w:rsidR="00AB1EA6" w:rsidRPr="002D4679" w:rsidRDefault="00AB1EA6" w:rsidP="00F00F3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D4679">
              <w:rPr>
                <w:rFonts w:eastAsia="Batang"/>
                <w:szCs w:val="20"/>
                <w:lang w:eastAsia="nl-NL"/>
              </w:rPr>
              <w:t>2     to ensure that these procedures, and the related appendices of the Radio Regulations reflect the latest technologies, as far as possible,</w:t>
            </w:r>
          </w:p>
          <w:p w14:paraId="71A06A6E" w14:textId="77777777" w:rsidR="00AB1EA6" w:rsidRPr="002D4679" w:rsidRDefault="00AB1EA6" w:rsidP="00F00F38">
            <w:pPr>
              <w:keepNext/>
              <w:keepLines/>
              <w:tabs>
                <w:tab w:val="left" w:pos="1191"/>
                <w:tab w:val="left" w:pos="1588"/>
                <w:tab w:val="left" w:pos="1985"/>
              </w:tabs>
              <w:overflowPunct w:val="0"/>
              <w:adjustRightInd w:val="0"/>
              <w:ind w:left="616"/>
              <w:textAlignment w:val="baseline"/>
              <w:rPr>
                <w:rFonts w:eastAsia="Batang"/>
                <w:szCs w:val="20"/>
                <w:lang w:eastAsia="nl-NL"/>
              </w:rPr>
            </w:pPr>
            <w:r w:rsidRPr="002D4679">
              <w:rPr>
                <w:rFonts w:eastAsia="Batang"/>
                <w:szCs w:val="20"/>
                <w:lang w:eastAsia="nl-NL"/>
              </w:rPr>
              <w:br/>
            </w:r>
            <w:r w:rsidRPr="002D4679">
              <w:rPr>
                <w:rFonts w:eastAsia="MS Mincho"/>
                <w:i/>
                <w:iCs/>
                <w:szCs w:val="20"/>
              </w:rPr>
              <w:t>invites administrations</w:t>
            </w:r>
            <w:r w:rsidRPr="002D4679">
              <w:rPr>
                <w:rFonts w:eastAsia="Batang"/>
                <w:szCs w:val="20"/>
                <w:lang w:eastAsia="nl-NL"/>
              </w:rPr>
              <w:t xml:space="preserve"> </w:t>
            </w:r>
          </w:p>
          <w:p w14:paraId="321FF2C6" w14:textId="77777777" w:rsidR="00AB1EA6" w:rsidRPr="002D4679" w:rsidRDefault="00AB1EA6" w:rsidP="00F00F3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r w:rsidRPr="002D4679">
              <w:rPr>
                <w:rFonts w:eastAsia="Batang"/>
                <w:szCs w:val="20"/>
                <w:lang w:eastAsia="nl-NL"/>
              </w:rPr>
              <w:t xml:space="preserve">to consider, in preparing for PP-10, appropriate action </w:t>
            </w:r>
            <w:proofErr w:type="gramStart"/>
            <w:r w:rsidRPr="002D4679">
              <w:rPr>
                <w:rFonts w:eastAsia="Batang"/>
                <w:szCs w:val="20"/>
                <w:lang w:eastAsia="nl-NL"/>
              </w:rPr>
              <w:t>with regard to</w:t>
            </w:r>
            <w:proofErr w:type="gramEnd"/>
            <w:r w:rsidRPr="002D4679">
              <w:rPr>
                <w:rFonts w:eastAsia="Batang"/>
                <w:szCs w:val="20"/>
                <w:lang w:eastAsia="nl-NL"/>
              </w:rPr>
              <w:t xml:space="preserve"> Resolution 86 (Rev. Marrakesh, 2002).</w:t>
            </w:r>
          </w:p>
          <w:p w14:paraId="0EB176AA" w14:textId="77777777" w:rsidR="00AB1EA6" w:rsidRPr="002D4679" w:rsidRDefault="00AB1EA6" w:rsidP="00F00F3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textAlignment w:val="baseline"/>
              <w:rPr>
                <w:rFonts w:eastAsia="Batang"/>
                <w:szCs w:val="20"/>
                <w:lang w:eastAsia="nl-NL"/>
              </w:rPr>
            </w:pPr>
          </w:p>
        </w:tc>
      </w:tr>
      <w:tr w:rsidR="00B9055B" w:rsidRPr="00B9055B" w14:paraId="7177F358" w14:textId="77777777" w:rsidTr="00B9055B">
        <w:trPr>
          <w:trHeight w:val="20"/>
        </w:trPr>
        <w:tc>
          <w:tcPr>
            <w:tcW w:w="2605" w:type="dxa"/>
            <w:tcBorders>
              <w:left w:val="nil"/>
              <w:right w:val="nil"/>
            </w:tcBorders>
            <w:shd w:val="clear" w:color="auto" w:fill="auto"/>
          </w:tcPr>
          <w:p w14:paraId="5C438668" w14:textId="77777777" w:rsidR="00B9055B" w:rsidRPr="00B9055B" w:rsidRDefault="00B9055B" w:rsidP="00F00F38">
            <w:pPr>
              <w:keepNext/>
              <w:keepLines/>
              <w:tabs>
                <w:tab w:val="left" w:pos="794"/>
                <w:tab w:val="left" w:pos="1191"/>
                <w:tab w:val="left" w:pos="1588"/>
                <w:tab w:val="left" w:pos="1985"/>
              </w:tabs>
              <w:overflowPunct w:val="0"/>
              <w:adjustRightInd w:val="0"/>
              <w:jc w:val="center"/>
              <w:textAlignment w:val="baseline"/>
              <w:rPr>
                <w:sz w:val="4"/>
                <w:szCs w:val="4"/>
              </w:rPr>
            </w:pPr>
          </w:p>
        </w:tc>
        <w:tc>
          <w:tcPr>
            <w:tcW w:w="6480" w:type="dxa"/>
            <w:tcBorders>
              <w:left w:val="nil"/>
              <w:right w:val="nil"/>
            </w:tcBorders>
            <w:shd w:val="clear" w:color="auto" w:fill="auto"/>
          </w:tcPr>
          <w:p w14:paraId="25881AC6" w14:textId="77777777" w:rsidR="00B9055B" w:rsidRPr="00B9055B" w:rsidRDefault="00B9055B" w:rsidP="00F00F38">
            <w:pPr>
              <w:keepNext/>
              <w:keepLines/>
              <w:tabs>
                <w:tab w:val="left" w:pos="1588"/>
                <w:tab w:val="left" w:pos="1985"/>
              </w:tabs>
              <w:overflowPunct w:val="0"/>
              <w:adjustRightInd w:val="0"/>
              <w:jc w:val="center"/>
              <w:textAlignment w:val="baseline"/>
              <w:rPr>
                <w:rFonts w:eastAsia="MS Mincho"/>
                <w:b/>
                <w:bCs/>
                <w:i/>
                <w:iCs/>
                <w:sz w:val="4"/>
                <w:szCs w:val="4"/>
              </w:rPr>
            </w:pPr>
          </w:p>
        </w:tc>
      </w:tr>
      <w:tr w:rsidR="00AB1EA6" w:rsidRPr="002D4679" w14:paraId="57D1423B" w14:textId="77777777" w:rsidTr="00AB1EA6">
        <w:trPr>
          <w:trHeight w:val="432"/>
        </w:trPr>
        <w:tc>
          <w:tcPr>
            <w:tcW w:w="2605" w:type="dxa"/>
            <w:shd w:val="clear" w:color="auto" w:fill="D9D9D9" w:themeFill="background1" w:themeFillShade="D9"/>
          </w:tcPr>
          <w:p w14:paraId="0CB1526E" w14:textId="14CD05A8" w:rsidR="00AB1EA6" w:rsidRPr="002D4679" w:rsidRDefault="00B9055B" w:rsidP="00F00F38">
            <w:pPr>
              <w:keepNext/>
              <w:keepLines/>
              <w:tabs>
                <w:tab w:val="left" w:pos="794"/>
                <w:tab w:val="left" w:pos="1191"/>
                <w:tab w:val="left" w:pos="1588"/>
                <w:tab w:val="left" w:pos="1985"/>
              </w:tabs>
              <w:overflowPunct w:val="0"/>
              <w:adjustRightInd w:val="0"/>
              <w:jc w:val="center"/>
              <w:textAlignment w:val="baseline"/>
              <w:rPr>
                <w:rFonts w:eastAsia="MS Mincho"/>
                <w:b/>
                <w:bCs/>
                <w:i/>
                <w:iCs/>
                <w:szCs w:val="20"/>
              </w:rPr>
            </w:pPr>
            <w:r>
              <w:br w:type="page"/>
            </w:r>
            <w:r w:rsidR="00AB1EA6">
              <w:rPr>
                <w:rFonts w:eastAsia="MS Mincho"/>
                <w:b/>
                <w:bCs/>
                <w:i/>
                <w:iCs/>
                <w:szCs w:val="20"/>
              </w:rPr>
              <w:t>Responsible Group</w:t>
            </w:r>
          </w:p>
        </w:tc>
        <w:tc>
          <w:tcPr>
            <w:tcW w:w="6480" w:type="dxa"/>
            <w:shd w:val="clear" w:color="auto" w:fill="D9D9D9" w:themeFill="background1" w:themeFillShade="D9"/>
          </w:tcPr>
          <w:p w14:paraId="09B3F52C" w14:textId="77777777" w:rsidR="00AB1EA6" w:rsidRPr="002D4679" w:rsidRDefault="00AB1EA6" w:rsidP="00F00F38">
            <w:pPr>
              <w:keepNext/>
              <w:keepLines/>
              <w:tabs>
                <w:tab w:val="left" w:pos="1588"/>
                <w:tab w:val="left" w:pos="1985"/>
              </w:tabs>
              <w:overflowPunct w:val="0"/>
              <w:adjustRightInd w:val="0"/>
              <w:jc w:val="center"/>
              <w:textAlignment w:val="baseline"/>
              <w:rPr>
                <w:rFonts w:eastAsia="MS Mincho"/>
                <w:b/>
                <w:bCs/>
                <w:i/>
                <w:iCs/>
                <w:szCs w:val="20"/>
              </w:rPr>
            </w:pPr>
            <w:r>
              <w:rPr>
                <w:rFonts w:eastAsia="MS Mincho"/>
                <w:b/>
                <w:bCs/>
                <w:i/>
                <w:iCs/>
                <w:szCs w:val="20"/>
              </w:rPr>
              <w:t>Contributing Group</w:t>
            </w:r>
          </w:p>
        </w:tc>
      </w:tr>
      <w:tr w:rsidR="00AB1EA6" w:rsidRPr="002D4679" w14:paraId="1C0FB64B" w14:textId="77777777" w:rsidTr="00AB1EA6">
        <w:tc>
          <w:tcPr>
            <w:tcW w:w="2605" w:type="dxa"/>
          </w:tcPr>
          <w:p w14:paraId="11E6BE32" w14:textId="77777777" w:rsidR="00AB1EA6" w:rsidRPr="002D4679" w:rsidRDefault="00AB1EA6" w:rsidP="00F00F38">
            <w:pPr>
              <w:keepNext/>
              <w:keepLines/>
              <w:tabs>
                <w:tab w:val="left" w:pos="794"/>
                <w:tab w:val="left" w:pos="1191"/>
                <w:tab w:val="left" w:pos="1588"/>
                <w:tab w:val="left" w:pos="1985"/>
              </w:tabs>
              <w:overflowPunct w:val="0"/>
              <w:adjustRightInd w:val="0"/>
              <w:jc w:val="center"/>
              <w:textAlignment w:val="baseline"/>
              <w:rPr>
                <w:rFonts w:eastAsia="MS Mincho"/>
                <w:i/>
                <w:iCs/>
                <w:szCs w:val="20"/>
              </w:rPr>
            </w:pPr>
            <w:r>
              <w:rPr>
                <w:rFonts w:eastAsia="MS Mincho"/>
                <w:i/>
                <w:iCs/>
                <w:szCs w:val="20"/>
              </w:rPr>
              <w:t>WP4A</w:t>
            </w:r>
          </w:p>
        </w:tc>
        <w:tc>
          <w:tcPr>
            <w:tcW w:w="6480" w:type="dxa"/>
          </w:tcPr>
          <w:p w14:paraId="5C1B3D68" w14:textId="77777777" w:rsidR="00AB1EA6" w:rsidRPr="002D4679" w:rsidRDefault="00AB1EA6" w:rsidP="00F00F38">
            <w:pPr>
              <w:keepNext/>
              <w:keepLines/>
              <w:tabs>
                <w:tab w:val="left" w:pos="794"/>
                <w:tab w:val="left" w:pos="1191"/>
                <w:tab w:val="left" w:pos="1588"/>
                <w:tab w:val="left" w:pos="1985"/>
              </w:tabs>
              <w:overflowPunct w:val="0"/>
              <w:adjustRightInd w:val="0"/>
              <w:jc w:val="center"/>
              <w:textAlignment w:val="baseline"/>
              <w:rPr>
                <w:rFonts w:eastAsia="MS Mincho"/>
                <w:i/>
                <w:iCs/>
                <w:szCs w:val="20"/>
              </w:rPr>
            </w:pPr>
            <w:r>
              <w:rPr>
                <w:rFonts w:eastAsia="MS Mincho"/>
                <w:i/>
                <w:iCs/>
                <w:szCs w:val="20"/>
              </w:rPr>
              <w:t>-</w:t>
            </w:r>
          </w:p>
        </w:tc>
      </w:tr>
    </w:tbl>
    <w:p w14:paraId="00DBD61A" w14:textId="77777777" w:rsidR="00AB1EA6" w:rsidRDefault="00AB1EA6" w:rsidP="00E5341E">
      <w:pPr>
        <w:spacing w:after="120"/>
        <w:jc w:val="both"/>
        <w:rPr>
          <w:bCs/>
        </w:rPr>
      </w:pPr>
    </w:p>
    <w:p w14:paraId="53F0B033" w14:textId="5339E223" w:rsidR="00E92D3C" w:rsidRPr="00234294" w:rsidRDefault="00234294" w:rsidP="00B95D84">
      <w:pPr>
        <w:pStyle w:val="Heading1"/>
        <w:rPr>
          <w:caps/>
          <w:sz w:val="32"/>
          <w:szCs w:val="32"/>
        </w:rPr>
      </w:pPr>
      <w:r>
        <w:rPr>
          <w:caps/>
        </w:rPr>
        <w:lastRenderedPageBreak/>
        <w:t>General</w:t>
      </w:r>
    </w:p>
    <w:p w14:paraId="41A43B80" w14:textId="5666164B" w:rsidR="00E92D3C" w:rsidRPr="00234294" w:rsidRDefault="00C14DC6" w:rsidP="00234294">
      <w:pPr>
        <w:pStyle w:val="Heading2"/>
      </w:pPr>
      <w:r w:rsidRPr="00234294">
        <w:t>1.</w:t>
      </w:r>
      <w:r w:rsidRPr="00234294">
        <w:tab/>
      </w:r>
      <w:r w:rsidR="00E92D3C" w:rsidRPr="00234294">
        <w:t>Background Information</w:t>
      </w:r>
    </w:p>
    <w:p w14:paraId="677F8D65" w14:textId="77777777" w:rsidR="007A47CA" w:rsidRPr="00706F65" w:rsidRDefault="007A47CA" w:rsidP="00174B8D">
      <w:pPr>
        <w:pStyle w:val="ListParagraph"/>
      </w:pPr>
      <w:r w:rsidRPr="00706F65">
        <w:t xml:space="preserve">The advance publication, coordination, notification and recording procedures for frequency assignments pertaining to satellite networks are the regulatory foundation for space services. In application of these procedures, </w:t>
      </w:r>
      <w:proofErr w:type="gramStart"/>
      <w:r w:rsidRPr="00706F65">
        <w:t>a number of</w:t>
      </w:r>
      <w:proofErr w:type="gramEnd"/>
      <w:r w:rsidRPr="00706F65">
        <w:t xml:space="preserve"> issues were observed by various </w:t>
      </w:r>
      <w:r w:rsidRPr="00174B8D">
        <w:t>administrations</w:t>
      </w:r>
      <w:r w:rsidRPr="00706F65">
        <w:t>. Administrations and the Bureau have been contributing to the improvement of the satellite network procedures, eliminating the deficiencies thereof and transforming the provisions in the Rules of Procedures into the Radio Regulations (RR).</w:t>
      </w:r>
    </w:p>
    <w:p w14:paraId="40596CE5" w14:textId="5F91F597" w:rsidR="007A47CA" w:rsidRPr="007A47CA" w:rsidRDefault="007A47CA" w:rsidP="00174B8D">
      <w:pPr>
        <w:pStyle w:val="ListParagraph"/>
        <w:rPr>
          <w:lang w:val="en-AU"/>
        </w:rPr>
      </w:pPr>
      <w:r w:rsidRPr="00706F65">
        <w:t xml:space="preserve">In the implementation of Resolution </w:t>
      </w:r>
      <w:r w:rsidRPr="007A47CA">
        <w:rPr>
          <w:b/>
        </w:rPr>
        <w:t>86</w:t>
      </w:r>
      <w:r w:rsidRPr="00706F65">
        <w:t xml:space="preserve"> (Rev. Marrakesh, 2002), WRC-</w:t>
      </w:r>
      <w:r w:rsidR="00174B8D">
        <w:t>23</w:t>
      </w:r>
      <w:r w:rsidRPr="00706F65">
        <w:t xml:space="preserve"> is invited by Resolution </w:t>
      </w:r>
      <w:r w:rsidRPr="007A47CA">
        <w:rPr>
          <w:b/>
        </w:rPr>
        <w:t>86</w:t>
      </w:r>
      <w:r w:rsidRPr="00706F65">
        <w:t xml:space="preserve"> (Rev. WRC-07) to consider, under the standing Agenda Item 7, any proposals which deal with deficiencies and improvements in the Regulatory/Procedural matters for frequency assignments pertaining to space service, ensuring these procedures, and the related </w:t>
      </w:r>
      <w:r w:rsidRPr="007A47CA">
        <w:rPr>
          <w:lang w:val="en-AU"/>
        </w:rPr>
        <w:t>Appendices of the Radio Regulations support latest technologies and regulatory practices, as far as possible.</w:t>
      </w:r>
    </w:p>
    <w:p w14:paraId="174B74B3" w14:textId="4DB9F902" w:rsidR="007A47CA" w:rsidRPr="00174B8D" w:rsidRDefault="007A47CA" w:rsidP="00174B8D">
      <w:pPr>
        <w:pStyle w:val="ListParagraph"/>
        <w:rPr>
          <w:rFonts w:eastAsia="Times New Roman"/>
          <w:lang w:bidi="en-US"/>
        </w:rPr>
      </w:pPr>
      <w:r w:rsidRPr="00706F65">
        <w:t xml:space="preserve">As of the </w:t>
      </w:r>
      <w:r w:rsidR="00EA2574">
        <w:t>February/</w:t>
      </w:r>
      <w:r w:rsidR="00174B8D">
        <w:t xml:space="preserve">March 2021 </w:t>
      </w:r>
      <w:r w:rsidRPr="00706F65">
        <w:t xml:space="preserve">meeting of WP 4A the ITU-R </w:t>
      </w:r>
      <w:r w:rsidRPr="007A47CA">
        <w:rPr>
          <w:i/>
        </w:rPr>
        <w:t xml:space="preserve">responsible </w:t>
      </w:r>
      <w:r w:rsidRPr="00706F65">
        <w:t>group for this agenda item,</w:t>
      </w:r>
      <w:r w:rsidRPr="007A47CA">
        <w:rPr>
          <w:i/>
        </w:rPr>
        <w:t xml:space="preserve"> </w:t>
      </w:r>
      <w:r w:rsidR="00E238D6">
        <w:t>four</w:t>
      </w:r>
      <w:r w:rsidRPr="00706F65">
        <w:t xml:space="preserve"> sub-</w:t>
      </w:r>
      <w:r w:rsidR="00D50E84">
        <w:t>topics</w:t>
      </w:r>
      <w:r w:rsidRPr="00706F65">
        <w:t xml:space="preserve"> have been identified and are being studied. </w:t>
      </w:r>
      <w:r w:rsidRPr="007A47CA">
        <w:rPr>
          <w:rFonts w:eastAsia="Times New Roman"/>
          <w:lang w:val="en-AU"/>
        </w:rPr>
        <w:t xml:space="preserve">Document </w:t>
      </w:r>
      <w:hyperlink r:id="rId9" w:history="1">
        <w:r w:rsidRPr="00234294">
          <w:rPr>
            <w:rStyle w:val="Hyperlink"/>
          </w:rPr>
          <w:t>4A/</w:t>
        </w:r>
        <w:r w:rsidR="00CD517F" w:rsidRPr="00234294">
          <w:rPr>
            <w:rStyle w:val="Hyperlink"/>
          </w:rPr>
          <w:t>246</w:t>
        </w:r>
      </w:hyperlink>
      <w:r w:rsidRPr="000E2229">
        <w:t xml:space="preserve"> - Report on the </w:t>
      </w:r>
      <w:r w:rsidRPr="00706F65">
        <w:t>meeting</w:t>
      </w:r>
      <w:r w:rsidRPr="000E2229">
        <w:t xml:space="preserve"> of Working Party 4A </w:t>
      </w:r>
      <w:r w:rsidR="001C7B2B" w:rsidRPr="000E2229">
        <w:t>(</w:t>
      </w:r>
      <w:r w:rsidR="00E238D6" w:rsidRPr="000E2229">
        <w:t>22 February – 3 March 2021</w:t>
      </w:r>
      <w:r w:rsidR="001C7B2B" w:rsidRPr="000E2229">
        <w:t>)</w:t>
      </w:r>
      <w:r w:rsidRPr="007A47CA">
        <w:rPr>
          <w:rFonts w:eastAsia="Times New Roman"/>
          <w:lang w:val="en-AU"/>
        </w:rPr>
        <w:t xml:space="preserve"> and its associated annexes covers the current work on Agenda Item 7 in WP 4A. </w:t>
      </w:r>
    </w:p>
    <w:p w14:paraId="66153E0C" w14:textId="77777777" w:rsidR="00174B8D" w:rsidRPr="00174B8D" w:rsidRDefault="00174B8D" w:rsidP="00174B8D">
      <w:pPr>
        <w:spacing w:afterLines="50" w:after="120"/>
        <w:rPr>
          <w:rFonts w:eastAsia="Times New Roman"/>
          <w:lang w:bidi="en-US"/>
        </w:rPr>
      </w:pPr>
    </w:p>
    <w:p w14:paraId="436C5C03" w14:textId="3E688008" w:rsidR="00E92D3C" w:rsidRPr="00174B8D" w:rsidRDefault="00C14DC6" w:rsidP="00234294">
      <w:pPr>
        <w:pStyle w:val="Heading2"/>
      </w:pPr>
      <w:r>
        <w:t>2.</w:t>
      </w:r>
      <w:r>
        <w:tab/>
      </w:r>
      <w:r w:rsidR="00E92D3C">
        <w:t>Information on on-going ITU-R Study</w:t>
      </w:r>
    </w:p>
    <w:p w14:paraId="6C3A1F6E" w14:textId="3C8EBA1F" w:rsidR="00716FFC" w:rsidRPr="00CE19F0" w:rsidRDefault="000E2229" w:rsidP="002A3717">
      <w:pPr>
        <w:pStyle w:val="ListParagraph"/>
        <w:rPr>
          <w:rFonts w:eastAsia="Times New Roman"/>
        </w:rPr>
      </w:pPr>
      <w:r>
        <w:t xml:space="preserve">The May 2020 meeting of Working Party (WP) 4A </w:t>
      </w:r>
      <w:r w:rsidRPr="00CE19F0">
        <w:rPr>
          <w:spacing w:val="-2"/>
        </w:rPr>
        <w:t xml:space="preserve">agreed to form </w:t>
      </w:r>
      <w:r w:rsidRPr="001379E8">
        <w:t xml:space="preserve">Correspondence Group </w:t>
      </w:r>
      <w:r>
        <w:t xml:space="preserve">(CG) </w:t>
      </w:r>
      <w:r w:rsidRPr="001379E8">
        <w:t xml:space="preserve">on </w:t>
      </w:r>
      <w:r>
        <w:t xml:space="preserve">WRC-23 agenda item 7. </w:t>
      </w:r>
      <w:r w:rsidR="00716FFC">
        <w:rPr>
          <w:lang w:eastAsia="zh-CN"/>
        </w:rPr>
        <w:t>The Terms of Reference (</w:t>
      </w:r>
      <w:proofErr w:type="spellStart"/>
      <w:r w:rsidR="00716FFC">
        <w:rPr>
          <w:lang w:eastAsia="zh-CN"/>
        </w:rPr>
        <w:t>ToR</w:t>
      </w:r>
      <w:proofErr w:type="spellEnd"/>
      <w:r w:rsidR="00716FFC">
        <w:rPr>
          <w:lang w:eastAsia="zh-CN"/>
        </w:rPr>
        <w:t xml:space="preserve">) of CG </w:t>
      </w:r>
      <w:r w:rsidR="00716FFC" w:rsidRPr="001379E8">
        <w:t xml:space="preserve">on </w:t>
      </w:r>
      <w:r w:rsidR="00716FFC">
        <w:t xml:space="preserve">WRC-23 agenda item 7 can be found in Annex 1 to the </w:t>
      </w:r>
      <w:r w:rsidR="00716FFC" w:rsidRPr="00B77FA2">
        <w:t>Chairman’s Report</w:t>
      </w:r>
      <w:r w:rsidR="00716FFC">
        <w:t xml:space="preserve"> (Document </w:t>
      </w:r>
      <w:hyperlink r:id="rId10" w:history="1">
        <w:r w:rsidR="00716FFC" w:rsidRPr="00716FFC">
          <w:rPr>
            <w:rStyle w:val="Hyperlink"/>
          </w:rPr>
          <w:t>4A/30 Annex 1</w:t>
        </w:r>
      </w:hyperlink>
      <w:r w:rsidR="00716FFC">
        <w:t>).</w:t>
      </w:r>
      <w:r w:rsidR="00CE19F0">
        <w:t xml:space="preserve"> </w:t>
      </w:r>
    </w:p>
    <w:p w14:paraId="7EFA393B" w14:textId="2F86A432" w:rsidR="00CE19F0" w:rsidRDefault="000E2229" w:rsidP="000E2229">
      <w:pPr>
        <w:pStyle w:val="ListParagraph"/>
      </w:pPr>
      <w:r w:rsidRPr="001379E8">
        <w:t>Correspondence Group</w:t>
      </w:r>
      <w:r>
        <w:t xml:space="preserve"> meetings</w:t>
      </w:r>
      <w:r w:rsidRPr="00E916FF">
        <w:t xml:space="preserve"> </w:t>
      </w:r>
      <w:r>
        <w:t xml:space="preserve">were carried out </w:t>
      </w:r>
      <w:r w:rsidRPr="00584A93">
        <w:t xml:space="preserve">during the period from the </w:t>
      </w:r>
      <w:r>
        <w:t xml:space="preserve">May 2020 and </w:t>
      </w:r>
      <w:r w:rsidRPr="00584A93">
        <w:t>October/November 2020 meetings of by WP 4A</w:t>
      </w:r>
      <w:r>
        <w:t xml:space="preserve">, </w:t>
      </w:r>
      <w:r w:rsidR="00CE19F0">
        <w:t xml:space="preserve">and Chairman of the Correspondence Group submitted report of activities to the October/November 2020 meeting of WP 4A under Document </w:t>
      </w:r>
      <w:hyperlink r:id="rId11" w:history="1">
        <w:r w:rsidR="00CE19F0" w:rsidRPr="00CE19F0">
          <w:rPr>
            <w:rStyle w:val="Hyperlink"/>
          </w:rPr>
          <w:t>4A/80</w:t>
        </w:r>
      </w:hyperlink>
      <w:r w:rsidR="00CE19F0">
        <w:t xml:space="preserve">.  </w:t>
      </w:r>
    </w:p>
    <w:p w14:paraId="0A66CD7A" w14:textId="4B75ACD8" w:rsidR="00CE19F0" w:rsidRDefault="00CE19F0" w:rsidP="00CE19F0">
      <w:pPr>
        <w:pStyle w:val="ListParagraph"/>
      </w:pPr>
      <w:r w:rsidRPr="001379E8">
        <w:t>Correspondence Group</w:t>
      </w:r>
      <w:r>
        <w:t xml:space="preserve"> meetings</w:t>
      </w:r>
      <w:r w:rsidRPr="00E916FF">
        <w:t xml:space="preserve"> </w:t>
      </w:r>
      <w:r>
        <w:t xml:space="preserve">were carried out </w:t>
      </w:r>
      <w:r w:rsidRPr="00584A93">
        <w:t xml:space="preserve">during the period from the </w:t>
      </w:r>
      <w:r w:rsidR="000E2229" w:rsidRPr="00584A93">
        <w:t>October/November 2020 meetings and February March meetings of by WP 4A</w:t>
      </w:r>
      <w:r>
        <w:t>,</w:t>
      </w:r>
      <w:r w:rsidRPr="00CE19F0">
        <w:t xml:space="preserve"> </w:t>
      </w:r>
      <w:r>
        <w:t xml:space="preserve">and Chairman of the Correspondence Group submitted report of activities to the October/November 2020 meeting of WP 4A under Document </w:t>
      </w:r>
      <w:hyperlink r:id="rId12" w:history="1">
        <w:r w:rsidRPr="00CE19F0">
          <w:rPr>
            <w:rStyle w:val="Hyperlink"/>
          </w:rPr>
          <w:t>4A/169</w:t>
        </w:r>
      </w:hyperlink>
      <w:r>
        <w:t xml:space="preserve">.  </w:t>
      </w:r>
    </w:p>
    <w:p w14:paraId="39BF3382" w14:textId="2458CADD" w:rsidR="00F110CF" w:rsidRPr="00CE19F0" w:rsidRDefault="00F110CF" w:rsidP="00F110CF">
      <w:pPr>
        <w:pStyle w:val="ListParagraph"/>
        <w:rPr>
          <w:rFonts w:eastAsia="Times New Roman"/>
        </w:rPr>
      </w:pPr>
      <w:r>
        <w:rPr>
          <w:spacing w:val="-2"/>
        </w:rPr>
        <w:t>Correspondence</w:t>
      </w:r>
      <w:r>
        <w:t xml:space="preserve"> Group on </w:t>
      </w:r>
      <w:r>
        <w:rPr>
          <w:bCs/>
        </w:rPr>
        <w:t>WRC-23 agenda item 7</w:t>
      </w:r>
      <w:r>
        <w:t xml:space="preserve"> </w:t>
      </w:r>
      <w:r>
        <w:rPr>
          <w:bCs/>
        </w:rPr>
        <w:t xml:space="preserve">(CG#5) </w:t>
      </w:r>
      <w:r>
        <w:t xml:space="preserve">will work by electronic means* in the period between the virtual meeting of WP 4A in February/March 2021 and the next scheduled virtual meeting of WP 4A in July 2021 to advance the work on </w:t>
      </w:r>
      <w:r>
        <w:rPr>
          <w:bCs/>
        </w:rPr>
        <w:t>WRC-23 agenda item 7. Terms of reference and the s</w:t>
      </w:r>
      <w:r>
        <w:t xml:space="preserve">pecific areas of focus are </w:t>
      </w:r>
      <w:r>
        <w:rPr>
          <w:bCs/>
        </w:rPr>
        <w:t xml:space="preserve">summarized in </w:t>
      </w:r>
      <w:r>
        <w:t xml:space="preserve">Annex 38 to the </w:t>
      </w:r>
      <w:r w:rsidRPr="00B77FA2">
        <w:t>Chairman’s Report</w:t>
      </w:r>
      <w:r>
        <w:t xml:space="preserve"> (Document </w:t>
      </w:r>
      <w:hyperlink r:id="rId13" w:history="1">
        <w:r w:rsidRPr="00F110CF">
          <w:rPr>
            <w:rStyle w:val="Hyperlink"/>
          </w:rPr>
          <w:t>4A/246 Annex 38</w:t>
        </w:r>
      </w:hyperlink>
      <w:r>
        <w:t xml:space="preserve">). </w:t>
      </w:r>
    </w:p>
    <w:p w14:paraId="2F507DD4" w14:textId="77777777" w:rsidR="00E92D3C" w:rsidRPr="00E92D3C" w:rsidRDefault="00E92D3C" w:rsidP="00E92D3C">
      <w:pPr>
        <w:spacing w:after="120"/>
        <w:jc w:val="both"/>
      </w:pPr>
    </w:p>
    <w:p w14:paraId="5F338BE4" w14:textId="18C53222" w:rsidR="00E92D3C" w:rsidRPr="00174B8D" w:rsidRDefault="00C14DC6" w:rsidP="00234294">
      <w:pPr>
        <w:pStyle w:val="Heading2"/>
      </w:pPr>
      <w:r>
        <w:t>3.</w:t>
      </w:r>
      <w:r>
        <w:tab/>
      </w:r>
      <w:r w:rsidR="00E92D3C" w:rsidRPr="00E92D3C">
        <w:t>Position of the Regional Group (if available)</w:t>
      </w:r>
    </w:p>
    <w:p w14:paraId="5E37E066" w14:textId="770C015B" w:rsidR="00E92D3C" w:rsidRPr="00174B8D" w:rsidRDefault="00C14DC6" w:rsidP="00F110CF">
      <w:pPr>
        <w:pStyle w:val="H3"/>
      </w:pPr>
      <w:r>
        <w:t>3.1</w:t>
      </w:r>
      <w:r>
        <w:tab/>
      </w:r>
      <w:r w:rsidR="00E92D3C" w:rsidRPr="00174B8D">
        <w:t>ATU</w:t>
      </w:r>
      <w:r w:rsidR="007D5C3F" w:rsidRPr="00174B8D">
        <w:t xml:space="preserve"> </w:t>
      </w:r>
      <w:r w:rsidR="00E92D3C" w:rsidRPr="00174B8D">
        <w:t xml:space="preserve"> </w:t>
      </w:r>
    </w:p>
    <w:p w14:paraId="71DE4D78" w14:textId="6A3158AC" w:rsidR="003F0193" w:rsidRDefault="003F0193" w:rsidP="00174B8D">
      <w:pPr>
        <w:pStyle w:val="ListParagraph"/>
        <w:rPr>
          <w:lang w:val="en-NZ"/>
        </w:rPr>
      </w:pPr>
      <w:r w:rsidRPr="003F0193">
        <w:rPr>
          <w:lang w:val="en-NZ"/>
        </w:rPr>
        <w:t xml:space="preserve">Not available. </w:t>
      </w:r>
    </w:p>
    <w:p w14:paraId="0223B71F" w14:textId="77777777" w:rsidR="003F0193" w:rsidRPr="003F0193" w:rsidRDefault="003F0193" w:rsidP="003F0193">
      <w:pPr>
        <w:widowControl w:val="0"/>
        <w:autoSpaceDE w:val="0"/>
        <w:autoSpaceDN w:val="0"/>
        <w:ind w:left="360"/>
        <w:jc w:val="both"/>
        <w:rPr>
          <w:lang w:val="en-NZ"/>
        </w:rPr>
      </w:pPr>
    </w:p>
    <w:p w14:paraId="20A884B2" w14:textId="3D46692E" w:rsidR="00E92D3C" w:rsidRPr="00F110CF" w:rsidRDefault="00C14DC6" w:rsidP="00F110CF">
      <w:pPr>
        <w:pStyle w:val="H3"/>
      </w:pPr>
      <w:r w:rsidRPr="00F110CF">
        <w:t>3.2</w:t>
      </w:r>
      <w:r w:rsidRPr="00F110CF">
        <w:tab/>
      </w:r>
      <w:r w:rsidR="00E92D3C" w:rsidRPr="00F110CF">
        <w:t xml:space="preserve">ASMG (as of </w:t>
      </w:r>
      <w:r w:rsidR="009A5BD6" w:rsidRPr="00F110CF">
        <w:t>July</w:t>
      </w:r>
      <w:r w:rsidR="00E92D3C" w:rsidRPr="00F110CF">
        <w:t xml:space="preserve"> 2020)</w:t>
      </w:r>
    </w:p>
    <w:p w14:paraId="6C627A3B" w14:textId="45B0F940" w:rsidR="009A5BD6" w:rsidRPr="00801354" w:rsidRDefault="009A5BD6" w:rsidP="00174B8D">
      <w:pPr>
        <w:pStyle w:val="ListParagraph"/>
      </w:pPr>
      <w:r w:rsidRPr="009A5BD6">
        <w:lastRenderedPageBreak/>
        <w:t>Inviting ASMG administrations to follow up studies to define any regulatory issues they</w:t>
      </w:r>
      <w:r>
        <w:t xml:space="preserve"> </w:t>
      </w:r>
      <w:r w:rsidRPr="009A5BD6">
        <w:t xml:space="preserve">wish to raise </w:t>
      </w:r>
      <w:proofErr w:type="gramStart"/>
      <w:r w:rsidRPr="009A5BD6">
        <w:t>in order to</w:t>
      </w:r>
      <w:proofErr w:type="gramEnd"/>
      <w:r w:rsidRPr="009A5BD6">
        <w:t xml:space="preserve"> improve the procedures for on advance publication,</w:t>
      </w:r>
      <w:r w:rsidRPr="009A5BD6">
        <w:br/>
        <w:t>coordination, notification recording procedures for frequency assignments pertaining</w:t>
      </w:r>
      <w:r w:rsidRPr="009A5BD6">
        <w:br/>
        <w:t>to satellite networks.</w:t>
      </w:r>
    </w:p>
    <w:p w14:paraId="08DA2BDC" w14:textId="77777777" w:rsidR="00801354" w:rsidRPr="009913EF" w:rsidRDefault="00801354" w:rsidP="003F0193">
      <w:pPr>
        <w:widowControl w:val="0"/>
        <w:autoSpaceDE w:val="0"/>
        <w:autoSpaceDN w:val="0"/>
        <w:ind w:left="360"/>
        <w:jc w:val="both"/>
      </w:pPr>
    </w:p>
    <w:p w14:paraId="5B3B510D" w14:textId="1C2D4A5C" w:rsidR="00E92D3C" w:rsidRPr="00E670C9" w:rsidRDefault="00C14DC6" w:rsidP="00F110CF">
      <w:pPr>
        <w:pStyle w:val="H3"/>
      </w:pPr>
      <w:r>
        <w:t>3.3</w:t>
      </w:r>
      <w:r>
        <w:tab/>
      </w:r>
      <w:r w:rsidR="00E92D3C" w:rsidRPr="00855B65">
        <w:t>CEPT</w:t>
      </w:r>
      <w:r w:rsidR="00E92D3C" w:rsidRPr="00E670C9">
        <w:t xml:space="preserve"> (</w:t>
      </w:r>
      <w:r w:rsidR="00E92D3C">
        <w:t>as of</w:t>
      </w:r>
      <w:r w:rsidR="00E92D3C" w:rsidRPr="00E670C9">
        <w:t xml:space="preserve"> December 2020)</w:t>
      </w:r>
    </w:p>
    <w:p w14:paraId="0DA13704" w14:textId="60F3CE1F" w:rsidR="00E92D3C" w:rsidRDefault="00E92D3C" w:rsidP="00174B8D">
      <w:pPr>
        <w:pStyle w:val="ListParagraph"/>
      </w:pPr>
      <w:r w:rsidRPr="00E670C9">
        <w:t xml:space="preserve">CEPT supports retaining the current process of continuing evolution at successive WRCs of the </w:t>
      </w:r>
      <w:r w:rsidRPr="00855B65">
        <w:rPr>
          <w:lang w:val="en-NZ"/>
        </w:rPr>
        <w:t>regime</w:t>
      </w:r>
      <w:r w:rsidRPr="00E670C9">
        <w:t xml:space="preserve"> governing space services. CEPT also </w:t>
      </w:r>
      <w:proofErr w:type="spellStart"/>
      <w:r w:rsidRPr="00E670C9">
        <w:t>favours</w:t>
      </w:r>
      <w:proofErr w:type="spellEnd"/>
      <w:r w:rsidRPr="00E670C9">
        <w:t xml:space="preserve"> a stable and predictable regulatory framework for efficient use of spectrum and orbit resources. CEPT intends to develop specific positions susceptible to bring improvement to the regulatory process. CEPT </w:t>
      </w:r>
      <w:proofErr w:type="spellStart"/>
      <w:r w:rsidRPr="00E670C9">
        <w:t>favours</w:t>
      </w:r>
      <w:proofErr w:type="spellEnd"/>
      <w:r w:rsidRPr="00E670C9">
        <w:t xml:space="preserve"> the review of any RR provision which can bring accurate solutions to specific detected inconsistencies and develop new improved provisions with emphasis on solving the most urgent issues, </w:t>
      </w:r>
      <w:proofErr w:type="gramStart"/>
      <w:r w:rsidRPr="00E670C9">
        <w:t>i.e.</w:t>
      </w:r>
      <w:proofErr w:type="gramEnd"/>
      <w:r w:rsidRPr="00E670C9">
        <w:t xml:space="preserve"> well characterized issues whose improvement is urgent and impacting.</w:t>
      </w:r>
    </w:p>
    <w:p w14:paraId="4EBBC3BA" w14:textId="061960D6" w:rsidR="001C7B2B" w:rsidRDefault="001C7B2B" w:rsidP="00174B8D">
      <w:pPr>
        <w:ind w:left="720"/>
      </w:pPr>
    </w:p>
    <w:p w14:paraId="2DFFFEA8" w14:textId="6A4FC811" w:rsidR="00E92D3C" w:rsidRDefault="00C14DC6" w:rsidP="00F110CF">
      <w:pPr>
        <w:pStyle w:val="H3"/>
      </w:pPr>
      <w:r>
        <w:t>3.4</w:t>
      </w:r>
      <w:r>
        <w:tab/>
      </w:r>
      <w:r w:rsidR="00E92D3C" w:rsidRPr="00C14DC6">
        <w:t>CITEL</w:t>
      </w:r>
      <w:r w:rsidR="00E92D3C">
        <w:t xml:space="preserve"> </w:t>
      </w:r>
    </w:p>
    <w:p w14:paraId="2563F731" w14:textId="77777777" w:rsidR="007D5C3F" w:rsidRDefault="007D5C3F" w:rsidP="00174B8D">
      <w:pPr>
        <w:pStyle w:val="ListParagraph"/>
        <w:rPr>
          <w:lang w:val="en-NZ"/>
        </w:rPr>
      </w:pPr>
      <w:r w:rsidRPr="003F0193">
        <w:rPr>
          <w:lang w:val="en-NZ"/>
        </w:rPr>
        <w:t xml:space="preserve">Not </w:t>
      </w:r>
      <w:r w:rsidRPr="00013C08">
        <w:t>available</w:t>
      </w:r>
      <w:r w:rsidRPr="003F0193">
        <w:rPr>
          <w:lang w:val="en-NZ"/>
        </w:rPr>
        <w:t xml:space="preserve">. </w:t>
      </w:r>
    </w:p>
    <w:p w14:paraId="17941286" w14:textId="77777777" w:rsidR="003F0193" w:rsidRPr="009913EF" w:rsidRDefault="003F0193" w:rsidP="00174B8D">
      <w:pPr>
        <w:ind w:left="720"/>
      </w:pPr>
    </w:p>
    <w:p w14:paraId="50D93498" w14:textId="6D8F21E3" w:rsidR="00E92D3C" w:rsidRPr="009913EF" w:rsidRDefault="00C14DC6" w:rsidP="00F110CF">
      <w:pPr>
        <w:pStyle w:val="H3"/>
      </w:pPr>
      <w:r>
        <w:t>3.5</w:t>
      </w:r>
      <w:r>
        <w:tab/>
      </w:r>
      <w:r w:rsidR="00E92D3C" w:rsidRPr="00013C08">
        <w:t>RCC</w:t>
      </w:r>
      <w:r w:rsidR="00E92D3C">
        <w:t xml:space="preserve"> (as of September 2020)</w:t>
      </w:r>
    </w:p>
    <w:p w14:paraId="37C38296" w14:textId="77777777" w:rsidR="00E92D3C" w:rsidRPr="00E670C9" w:rsidRDefault="00E92D3C" w:rsidP="00174B8D">
      <w:pPr>
        <w:pStyle w:val="ListParagraph"/>
      </w:pPr>
      <w:r w:rsidRPr="00E670C9">
        <w:t xml:space="preserve">The RCC Administrations consider it necessary to further improvements in the notification, coordination and recording procedures for frequency assignments to satellite networks in </w:t>
      </w:r>
      <w:r w:rsidRPr="00013C08">
        <w:t>different</w:t>
      </w:r>
      <w:r w:rsidRPr="00E670C9">
        <w:t xml:space="preserve"> services </w:t>
      </w:r>
      <w:proofErr w:type="gramStart"/>
      <w:r w:rsidRPr="00E670C9">
        <w:t>in order to</w:t>
      </w:r>
      <w:proofErr w:type="gramEnd"/>
      <w:r w:rsidRPr="00E670C9">
        <w:t xml:space="preserve"> ensure equitable access of ITU Member States to orbital and frequency resource.</w:t>
      </w:r>
    </w:p>
    <w:p w14:paraId="354D2D75" w14:textId="77777777" w:rsidR="00E92D3C" w:rsidRDefault="00E92D3C" w:rsidP="003F0193">
      <w:pPr>
        <w:jc w:val="both"/>
        <w:rPr>
          <w:b/>
          <w:lang w:val="en-NZ" w:eastAsia="ko-KR"/>
        </w:rPr>
      </w:pPr>
    </w:p>
    <w:p w14:paraId="38163E2C" w14:textId="4504C7B6" w:rsidR="00E92D3C" w:rsidRPr="00E92D3C" w:rsidRDefault="00C14DC6" w:rsidP="00234294">
      <w:pPr>
        <w:pStyle w:val="Heading2"/>
      </w:pPr>
      <w:r>
        <w:t>4.</w:t>
      </w:r>
      <w:r>
        <w:tab/>
      </w:r>
      <w:r w:rsidR="00E92D3C" w:rsidRPr="00E92D3C">
        <w:t xml:space="preserve">Position of </w:t>
      </w:r>
      <w:r w:rsidR="00E92D3C" w:rsidRPr="000A363A">
        <w:t>International</w:t>
      </w:r>
      <w:r w:rsidR="00E92D3C" w:rsidRPr="00E92D3C">
        <w:t xml:space="preserve"> Organizations (if available)</w:t>
      </w:r>
    </w:p>
    <w:p w14:paraId="340C4E83" w14:textId="63C789AB" w:rsidR="00E92D3C" w:rsidRDefault="00C14DC6" w:rsidP="00F110CF">
      <w:pPr>
        <w:pStyle w:val="H3"/>
      </w:pPr>
      <w:r>
        <w:t>4.1</w:t>
      </w:r>
      <w:r>
        <w:tab/>
      </w:r>
      <w:r w:rsidR="00E92D3C" w:rsidRPr="00013C08">
        <w:t>ICAO</w:t>
      </w:r>
      <w:r w:rsidR="00E92D3C">
        <w:t xml:space="preserve"> (as of </w:t>
      </w:r>
      <w:r w:rsidR="00E92D3C" w:rsidRPr="000A363A">
        <w:t>October</w:t>
      </w:r>
      <w:r w:rsidR="00E92D3C">
        <w:t xml:space="preserve"> 2020)</w:t>
      </w:r>
    </w:p>
    <w:p w14:paraId="6C1B45C3" w14:textId="4A0FC9BD" w:rsidR="00801354" w:rsidRDefault="003F0193" w:rsidP="00174B8D">
      <w:pPr>
        <w:pStyle w:val="ListParagraph"/>
        <w:rPr>
          <w:lang w:eastAsia="zh-CN"/>
        </w:rPr>
      </w:pPr>
      <w:r>
        <w:rPr>
          <w:lang w:eastAsia="zh-CN"/>
        </w:rPr>
        <w:t xml:space="preserve">To consider and take appropriate action on requests from administrations to delete their </w:t>
      </w:r>
      <w:r>
        <w:t>country</w:t>
      </w:r>
      <w:r>
        <w:rPr>
          <w:lang w:eastAsia="zh-CN"/>
        </w:rPr>
        <w:t xml:space="preserve"> footnotes or to have their country name deleted from footnotes, if no longer required, </w:t>
      </w:r>
      <w:proofErr w:type="gramStart"/>
      <w:r>
        <w:rPr>
          <w:lang w:eastAsia="zh-CN"/>
        </w:rPr>
        <w:t>taking into account</w:t>
      </w:r>
      <w:proofErr w:type="gramEnd"/>
      <w:r>
        <w:rPr>
          <w:lang w:eastAsia="zh-CN"/>
        </w:rPr>
        <w:t xml:space="preserve"> Resolution </w:t>
      </w:r>
      <w:r w:rsidRPr="00EA2574">
        <w:rPr>
          <w:b/>
          <w:bCs/>
          <w:lang w:eastAsia="zh-CN"/>
        </w:rPr>
        <w:t>26</w:t>
      </w:r>
      <w:r>
        <w:rPr>
          <w:lang w:eastAsia="zh-CN"/>
        </w:rPr>
        <w:t xml:space="preserve"> (</w:t>
      </w:r>
      <w:proofErr w:type="spellStart"/>
      <w:r>
        <w:rPr>
          <w:lang w:eastAsia="zh-CN"/>
        </w:rPr>
        <w:t>Rev.WRC</w:t>
      </w:r>
      <w:proofErr w:type="spellEnd"/>
      <w:r>
        <w:rPr>
          <w:lang w:eastAsia="zh-CN"/>
        </w:rPr>
        <w:t xml:space="preserve"> 19).</w:t>
      </w:r>
    </w:p>
    <w:p w14:paraId="5ABB3DC9" w14:textId="77777777" w:rsidR="003F0193" w:rsidRPr="009913EF" w:rsidRDefault="003F0193" w:rsidP="003F0193">
      <w:pPr>
        <w:widowControl w:val="0"/>
        <w:wordWrap w:val="0"/>
        <w:autoSpaceDE w:val="0"/>
        <w:autoSpaceDN w:val="0"/>
        <w:ind w:left="360"/>
        <w:jc w:val="both"/>
        <w:rPr>
          <w:lang w:eastAsia="zh-CN"/>
        </w:rPr>
      </w:pPr>
    </w:p>
    <w:p w14:paraId="4F75E0C6" w14:textId="67C38238" w:rsidR="00E92D3C" w:rsidRDefault="00C14DC6" w:rsidP="00F110CF">
      <w:pPr>
        <w:pStyle w:val="H3"/>
      </w:pPr>
      <w:r>
        <w:t>4.2</w:t>
      </w:r>
      <w:r>
        <w:tab/>
      </w:r>
      <w:r w:rsidR="00E92D3C" w:rsidRPr="00C14DC6">
        <w:t>IMO</w:t>
      </w:r>
    </w:p>
    <w:p w14:paraId="7457C893" w14:textId="77777777" w:rsidR="0059679F" w:rsidRDefault="0059679F" w:rsidP="00174B8D">
      <w:pPr>
        <w:pStyle w:val="ListParagraph"/>
        <w:rPr>
          <w:lang w:val="en-NZ"/>
        </w:rPr>
      </w:pPr>
      <w:r w:rsidRPr="0059679F">
        <w:rPr>
          <w:rFonts w:eastAsia="Calibri"/>
        </w:rPr>
        <w:t>Not</w:t>
      </w:r>
      <w:r w:rsidRPr="003F0193">
        <w:rPr>
          <w:lang w:val="en-NZ"/>
        </w:rPr>
        <w:t xml:space="preserve"> </w:t>
      </w:r>
      <w:r w:rsidRPr="00013C08">
        <w:t>available</w:t>
      </w:r>
      <w:r w:rsidRPr="003F0193">
        <w:rPr>
          <w:lang w:val="en-NZ"/>
        </w:rPr>
        <w:t xml:space="preserve">. </w:t>
      </w:r>
    </w:p>
    <w:p w14:paraId="27E0C0F9" w14:textId="77777777" w:rsidR="0059679F" w:rsidRPr="009C5A3D" w:rsidRDefault="0059679F" w:rsidP="00174B8D">
      <w:pPr>
        <w:ind w:left="720"/>
      </w:pPr>
    </w:p>
    <w:p w14:paraId="545B7BD2" w14:textId="133C23BA" w:rsidR="00E92D3C" w:rsidRPr="00596B2F" w:rsidRDefault="00C14DC6" w:rsidP="00F110CF">
      <w:pPr>
        <w:pStyle w:val="H3"/>
      </w:pPr>
      <w:r w:rsidRPr="00596B2F">
        <w:t>4.3</w:t>
      </w:r>
      <w:r w:rsidRPr="00596B2F">
        <w:tab/>
      </w:r>
      <w:r w:rsidR="00E92D3C" w:rsidRPr="00596B2F">
        <w:t>WMO</w:t>
      </w:r>
      <w:r w:rsidR="00596B2F" w:rsidRPr="00596B2F">
        <w:t xml:space="preserve"> (2020)</w:t>
      </w:r>
    </w:p>
    <w:p w14:paraId="269DA892" w14:textId="6629E441" w:rsidR="0059679F" w:rsidRDefault="00596B2F" w:rsidP="00174B8D">
      <w:pPr>
        <w:pStyle w:val="ListParagraph"/>
        <w:rPr>
          <w:lang w:val="en-NZ"/>
        </w:rPr>
      </w:pPr>
      <w:r>
        <w:rPr>
          <w:rFonts w:eastAsia="Calibri"/>
        </w:rPr>
        <w:t>None.</w:t>
      </w:r>
    </w:p>
    <w:p w14:paraId="222F11B5" w14:textId="77777777" w:rsidR="00013C08" w:rsidRPr="00174B8D" w:rsidRDefault="00013C08" w:rsidP="00174B8D">
      <w:pPr>
        <w:ind w:left="720"/>
        <w:rPr>
          <w:lang w:val="en-NZ"/>
        </w:rPr>
      </w:pPr>
    </w:p>
    <w:p w14:paraId="08146B5D" w14:textId="40B011A6" w:rsidR="0074260A" w:rsidRDefault="00C14DC6" w:rsidP="00F110CF">
      <w:pPr>
        <w:pStyle w:val="H3"/>
      </w:pPr>
      <w:r>
        <w:t>4.4</w:t>
      </w:r>
      <w:r>
        <w:tab/>
      </w:r>
      <w:r w:rsidR="0074260A" w:rsidRPr="00C14DC6">
        <w:t>IARU</w:t>
      </w:r>
    </w:p>
    <w:p w14:paraId="126770E2" w14:textId="77777777" w:rsidR="0074260A" w:rsidRDefault="0074260A" w:rsidP="00174B8D">
      <w:pPr>
        <w:pStyle w:val="ListParagraph"/>
        <w:rPr>
          <w:lang w:val="en-NZ"/>
        </w:rPr>
      </w:pPr>
      <w:r w:rsidRPr="0059679F">
        <w:rPr>
          <w:rFonts w:eastAsia="Calibri"/>
        </w:rPr>
        <w:t>Not</w:t>
      </w:r>
      <w:r w:rsidRPr="003F0193">
        <w:rPr>
          <w:lang w:val="en-NZ"/>
        </w:rPr>
        <w:t xml:space="preserve"> available. </w:t>
      </w:r>
    </w:p>
    <w:p w14:paraId="1A3658B5" w14:textId="5F54D717" w:rsidR="002C7D37" w:rsidRDefault="002C7D37" w:rsidP="002C7D37">
      <w:pPr>
        <w:rPr>
          <w:lang w:val="en-NZ" w:eastAsia="ko-KR"/>
        </w:rPr>
      </w:pPr>
    </w:p>
    <w:p w14:paraId="211CD511" w14:textId="77777777" w:rsidR="009A35C6" w:rsidRPr="009A35C6" w:rsidRDefault="009A35C6" w:rsidP="009A35C6">
      <w:pPr>
        <w:jc w:val="center"/>
        <w:rPr>
          <w:caps/>
          <w:color w:val="BFBFBF" w:themeColor="background1" w:themeShade="BF"/>
        </w:rPr>
      </w:pPr>
      <w:r w:rsidRPr="009A35C6">
        <w:rPr>
          <w:caps/>
          <w:color w:val="BFBFBF" w:themeColor="background1" w:themeShade="BF"/>
        </w:rPr>
        <w:t>---------------------------</w:t>
      </w:r>
    </w:p>
    <w:p w14:paraId="137AAF48" w14:textId="387A9418" w:rsidR="00234294" w:rsidRPr="00234294" w:rsidRDefault="00234294" w:rsidP="009A35C6">
      <w:pPr>
        <w:pStyle w:val="Heading1"/>
        <w:spacing w:before="240"/>
        <w:rPr>
          <w:caps/>
        </w:rPr>
      </w:pPr>
      <w:r w:rsidRPr="00234294">
        <w:rPr>
          <w:caps/>
        </w:rPr>
        <w:t>Topic A: Tolerances for certain orbital characteristics of non-GSO space stations in the FSS, BSS, and MSS</w:t>
      </w:r>
    </w:p>
    <w:p w14:paraId="60AA9289" w14:textId="77777777" w:rsidR="00234294" w:rsidRPr="00234294" w:rsidRDefault="00234294" w:rsidP="00234294">
      <w:pPr>
        <w:pStyle w:val="Heading2"/>
      </w:pPr>
      <w:r w:rsidRPr="00441526">
        <w:t xml:space="preserve">1. </w:t>
      </w:r>
      <w:r w:rsidRPr="00441526">
        <w:tab/>
        <w:t>Background</w:t>
      </w:r>
      <w:r>
        <w:t xml:space="preserve"> Information</w:t>
      </w:r>
    </w:p>
    <w:p w14:paraId="1007CBEE" w14:textId="77777777" w:rsidR="000227B3" w:rsidRDefault="00234294" w:rsidP="00234294">
      <w:pPr>
        <w:pStyle w:val="ListParagraph"/>
      </w:pPr>
      <w:r>
        <w:rPr>
          <w:rFonts w:cstheme="minorHAnsi"/>
          <w:bdr w:val="none" w:sz="0" w:space="0" w:color="auto" w:frame="1"/>
          <w:shd w:val="clear" w:color="auto" w:fill="FFFFFF"/>
        </w:rPr>
        <w:lastRenderedPageBreak/>
        <w:t xml:space="preserve">Topic A stems from the WRC-19 Issue A of Agenda item 7, which dealt with the </w:t>
      </w:r>
      <w:r>
        <w:t>b</w:t>
      </w:r>
      <w:r w:rsidRPr="00D01BF9">
        <w:t xml:space="preserve">ringing into use </w:t>
      </w:r>
      <w:r>
        <w:t xml:space="preserve">(BIU) </w:t>
      </w:r>
      <w:r w:rsidRPr="00D01BF9">
        <w:t xml:space="preserve">of frequency assignments to all </w:t>
      </w:r>
      <w:r w:rsidRPr="00AD23A4">
        <w:rPr>
          <w:rFonts w:eastAsiaTheme="minorHAnsi"/>
        </w:rPr>
        <w:t xml:space="preserve">non-geostationary satellite </w:t>
      </w:r>
      <w:r>
        <w:rPr>
          <w:rFonts w:eastAsiaTheme="minorHAnsi"/>
        </w:rPr>
        <w:t>(</w:t>
      </w:r>
      <w:r w:rsidRPr="00D01BF9">
        <w:t>non-GSO</w:t>
      </w:r>
      <w:r>
        <w:t>)</w:t>
      </w:r>
      <w:r w:rsidRPr="00D01BF9">
        <w:t xml:space="preserve"> systems, a</w:t>
      </w:r>
      <w:r>
        <w:t>nd consideration of a</w:t>
      </w:r>
      <w:r w:rsidRPr="00D01BF9">
        <w:t xml:space="preserve"> milestone-based approach for </w:t>
      </w:r>
      <w:r>
        <w:t xml:space="preserve">the </w:t>
      </w:r>
    </w:p>
    <w:p w14:paraId="308E613C" w14:textId="25718BAA" w:rsidR="00234294" w:rsidRDefault="00234294" w:rsidP="000227B3">
      <w:pPr>
        <w:pStyle w:val="ListParagraph"/>
        <w:numPr>
          <w:ilvl w:val="0"/>
          <w:numId w:val="0"/>
        </w:numPr>
        <w:ind w:left="720"/>
      </w:pPr>
      <w:r w:rsidRPr="00D01BF9">
        <w:t xml:space="preserve">deployment </w:t>
      </w:r>
      <w:r>
        <w:t xml:space="preserve">of </w:t>
      </w:r>
      <w:r w:rsidRPr="00D01BF9">
        <w:t xml:space="preserve">non-GSO systems in specific </w:t>
      </w:r>
      <w:r>
        <w:t xml:space="preserve">frequency </w:t>
      </w:r>
      <w:r w:rsidRPr="00D01BF9">
        <w:t>bands and services</w:t>
      </w:r>
      <w:r>
        <w:t xml:space="preserve">. During the discussion on this Issue A, WRC-19, as described in Section 10.5 of the </w:t>
      </w:r>
      <w:r>
        <w:rPr>
          <w:rFonts w:cstheme="minorHAnsi"/>
          <w:bdr w:val="none" w:sz="0" w:space="0" w:color="auto" w:frame="1"/>
          <w:shd w:val="clear" w:color="auto" w:fill="FFFFFF"/>
        </w:rPr>
        <w:t>Minutes of the 10</w:t>
      </w:r>
      <w:r w:rsidRPr="00F47F78">
        <w:rPr>
          <w:rFonts w:cstheme="minorHAnsi"/>
          <w:bdr w:val="none" w:sz="0" w:space="0" w:color="auto" w:frame="1"/>
          <w:shd w:val="clear" w:color="auto" w:fill="FFFFFF"/>
          <w:vertAlign w:val="superscript"/>
        </w:rPr>
        <w:t>th</w:t>
      </w:r>
      <w:r>
        <w:rPr>
          <w:rFonts w:cstheme="minorHAnsi"/>
          <w:bdr w:val="none" w:sz="0" w:space="0" w:color="auto" w:frame="1"/>
          <w:shd w:val="clear" w:color="auto" w:fill="FFFFFF"/>
        </w:rPr>
        <w:t xml:space="preserve"> Plenary Meeting (</w:t>
      </w:r>
      <w:hyperlink r:id="rId14" w:history="1">
        <w:r w:rsidRPr="00FB7345">
          <w:rPr>
            <w:rStyle w:val="Hyperlink"/>
            <w:rFonts w:cstheme="minorHAnsi"/>
            <w:bdr w:val="none" w:sz="0" w:space="0" w:color="auto" w:frame="1"/>
            <w:shd w:val="clear" w:color="auto" w:fill="FFFFFF"/>
          </w:rPr>
          <w:t>Doc 571 of WRC-19</w:t>
        </w:r>
      </w:hyperlink>
      <w:r>
        <w:rPr>
          <w:rFonts w:cstheme="minorHAnsi"/>
          <w:bdr w:val="none" w:sz="0" w:space="0" w:color="auto" w:frame="1"/>
          <w:shd w:val="clear" w:color="auto" w:fill="FFFFFF"/>
        </w:rPr>
        <w:t xml:space="preserve">), invited the ITU-R to study, as a matter of urgency, the </w:t>
      </w:r>
      <w:r w:rsidRPr="004A274A">
        <w:t xml:space="preserve">tolerances for certain orbital characteristics of non-GSO space stations of the </w:t>
      </w:r>
      <w:r>
        <w:t>FSS</w:t>
      </w:r>
      <w:r w:rsidRPr="004A274A">
        <w:t xml:space="preserve">, </w:t>
      </w:r>
      <w:r>
        <w:t>MSS</w:t>
      </w:r>
      <w:r w:rsidRPr="004A274A">
        <w:t xml:space="preserve"> or </w:t>
      </w:r>
      <w:r>
        <w:t>BSS,</w:t>
      </w:r>
      <w:r w:rsidRPr="004A274A">
        <w:t xml:space="preserve"> to account for potential differences between the notified and deployed orbital characteristics for</w:t>
      </w:r>
      <w:r>
        <w:t>:</w:t>
      </w:r>
      <w:r w:rsidRPr="004A274A">
        <w:t xml:space="preserve"> </w:t>
      </w:r>
    </w:p>
    <w:p w14:paraId="613515AF" w14:textId="77777777" w:rsidR="00234294" w:rsidRPr="00234294" w:rsidRDefault="00234294" w:rsidP="00234294">
      <w:pPr>
        <w:pStyle w:val="ListParagraph"/>
        <w:numPr>
          <w:ilvl w:val="0"/>
          <w:numId w:val="12"/>
        </w:numPr>
        <w:ind w:left="1440"/>
        <w:rPr>
          <w:lang w:eastAsia="zh-CN"/>
        </w:rPr>
      </w:pPr>
      <w:r w:rsidRPr="00234294">
        <w:rPr>
          <w:lang w:eastAsia="zh-CN"/>
        </w:rPr>
        <w:t xml:space="preserve">the inclination of the orbital plane, </w:t>
      </w:r>
    </w:p>
    <w:p w14:paraId="4C8DC113" w14:textId="77777777" w:rsidR="00234294" w:rsidRPr="00234294" w:rsidRDefault="00234294" w:rsidP="00234294">
      <w:pPr>
        <w:pStyle w:val="ListParagraph"/>
        <w:numPr>
          <w:ilvl w:val="0"/>
          <w:numId w:val="12"/>
        </w:numPr>
        <w:ind w:left="1440"/>
        <w:rPr>
          <w:lang w:eastAsia="zh-CN"/>
        </w:rPr>
      </w:pPr>
      <w:r w:rsidRPr="00234294">
        <w:rPr>
          <w:lang w:eastAsia="zh-CN"/>
        </w:rPr>
        <w:t xml:space="preserve">the altitude of the apogee of the space station, </w:t>
      </w:r>
    </w:p>
    <w:p w14:paraId="7534E252" w14:textId="77777777" w:rsidR="00234294" w:rsidRPr="00234294" w:rsidRDefault="00234294" w:rsidP="00234294">
      <w:pPr>
        <w:pStyle w:val="ListParagraph"/>
        <w:numPr>
          <w:ilvl w:val="0"/>
          <w:numId w:val="12"/>
        </w:numPr>
        <w:ind w:left="1440"/>
        <w:rPr>
          <w:lang w:eastAsia="zh-CN"/>
        </w:rPr>
      </w:pPr>
      <w:r w:rsidRPr="00234294">
        <w:rPr>
          <w:lang w:eastAsia="zh-CN"/>
        </w:rPr>
        <w:t xml:space="preserve">the altitude of the perigee of the space station, and </w:t>
      </w:r>
    </w:p>
    <w:p w14:paraId="08DB5DA0" w14:textId="77777777" w:rsidR="00234294" w:rsidRPr="00234294" w:rsidRDefault="00234294" w:rsidP="00234294">
      <w:pPr>
        <w:pStyle w:val="ListParagraph"/>
        <w:numPr>
          <w:ilvl w:val="0"/>
          <w:numId w:val="12"/>
        </w:numPr>
        <w:ind w:left="1440"/>
        <w:rPr>
          <w:lang w:eastAsia="zh-CN"/>
        </w:rPr>
      </w:pPr>
      <w:r w:rsidRPr="00234294">
        <w:rPr>
          <w:lang w:eastAsia="zh-CN"/>
        </w:rPr>
        <w:t>the argument of the perigee of the orbital plane.</w:t>
      </w:r>
    </w:p>
    <w:p w14:paraId="360F2C57" w14:textId="77777777" w:rsidR="00234294" w:rsidRDefault="00234294" w:rsidP="00234294">
      <w:pPr>
        <w:pStyle w:val="ListParagraph"/>
        <w:rPr>
          <w:lang w:eastAsia="zh-CN"/>
        </w:rPr>
      </w:pPr>
      <w:r w:rsidRPr="00C51B5A">
        <w:rPr>
          <w:bCs/>
        </w:rPr>
        <w:t xml:space="preserve">Whilst the concept of orbital tolerances for a space station on board a GSO satellite already exists, there are no </w:t>
      </w:r>
      <w:r w:rsidRPr="00C72285">
        <w:rPr>
          <w:lang w:eastAsia="zh-CN"/>
        </w:rPr>
        <w:t xml:space="preserve">equivalent limits for tolerances in RR Appendix </w:t>
      </w:r>
      <w:r w:rsidRPr="00C51B5A">
        <w:rPr>
          <w:b/>
          <w:bCs/>
          <w:lang w:eastAsia="zh-CN"/>
        </w:rPr>
        <w:t>4</w:t>
      </w:r>
      <w:r w:rsidRPr="00C72285">
        <w:rPr>
          <w:lang w:eastAsia="zh-CN"/>
        </w:rPr>
        <w:t xml:space="preserve"> for a space station on board a non-GSO satellite.</w:t>
      </w:r>
      <w:r>
        <w:rPr>
          <w:lang w:eastAsia="zh-CN"/>
        </w:rPr>
        <w:t xml:space="preserve"> </w:t>
      </w:r>
      <w:r w:rsidRPr="00234294">
        <w:rPr>
          <w:rFonts w:cstheme="minorHAnsi"/>
          <w:bdr w:val="none" w:sz="0" w:space="0" w:color="auto" w:frame="1"/>
          <w:shd w:val="clear" w:color="auto" w:fill="FFFFFF"/>
        </w:rPr>
        <w:t>This</w:t>
      </w:r>
      <w:r>
        <w:rPr>
          <w:lang w:eastAsia="zh-CN"/>
        </w:rPr>
        <w:t xml:space="preserve"> discrepancy was recognized during discussions at WRC-19 on Issue A and consequently the above mentioned </w:t>
      </w:r>
      <w:r w:rsidRPr="00C72285">
        <w:rPr>
          <w:lang w:eastAsia="zh-CN"/>
        </w:rPr>
        <w:t xml:space="preserve">four Appendix </w:t>
      </w:r>
      <w:r w:rsidRPr="00C51B5A">
        <w:rPr>
          <w:b/>
          <w:bCs/>
          <w:lang w:eastAsia="zh-CN"/>
        </w:rPr>
        <w:t>4</w:t>
      </w:r>
      <w:r w:rsidRPr="00C72285">
        <w:rPr>
          <w:lang w:eastAsia="zh-CN"/>
        </w:rPr>
        <w:t xml:space="preserve"> data items</w:t>
      </w:r>
      <w:r>
        <w:rPr>
          <w:lang w:eastAsia="zh-CN"/>
        </w:rPr>
        <w:t xml:space="preserve"> were identified in the WRC-19 invitation for further studies. </w:t>
      </w:r>
    </w:p>
    <w:p w14:paraId="429D411B" w14:textId="77777777" w:rsidR="00234294" w:rsidRDefault="00234294" w:rsidP="00234294">
      <w:pPr>
        <w:pStyle w:val="ListParagraph"/>
        <w:rPr>
          <w:lang w:eastAsia="zh-CN"/>
        </w:rPr>
      </w:pPr>
      <w:r w:rsidRPr="00C72285">
        <w:rPr>
          <w:rFonts w:cstheme="minorHAnsi"/>
          <w:bdr w:val="none" w:sz="0" w:space="0" w:color="auto" w:frame="1"/>
          <w:shd w:val="clear" w:color="auto" w:fill="FFFFFF"/>
        </w:rPr>
        <w:t xml:space="preserve">The </w:t>
      </w:r>
      <w:r>
        <w:rPr>
          <w:rFonts w:cstheme="minorHAnsi"/>
          <w:bdr w:val="none" w:sz="0" w:space="0" w:color="auto" w:frame="1"/>
          <w:shd w:val="clear" w:color="auto" w:fill="FFFFFF"/>
        </w:rPr>
        <w:t>purpose of this WRC-23 Topic A of Agenda item 7 is to</w:t>
      </w:r>
      <w:r>
        <w:rPr>
          <w:lang w:eastAsia="zh-CN"/>
        </w:rPr>
        <w:t xml:space="preserve"> </w:t>
      </w:r>
      <w:r w:rsidRPr="00C72285">
        <w:rPr>
          <w:lang w:eastAsia="zh-CN"/>
        </w:rPr>
        <w:t>determine the allowable differences</w:t>
      </w:r>
      <w:r>
        <w:rPr>
          <w:lang w:eastAsia="zh-CN"/>
        </w:rPr>
        <w:t>,</w:t>
      </w:r>
      <w:r w:rsidRPr="00C72285">
        <w:rPr>
          <w:lang w:eastAsia="zh-CN"/>
        </w:rPr>
        <w:t xml:space="preserve"> between the </w:t>
      </w:r>
      <w:r w:rsidRPr="00234294">
        <w:rPr>
          <w:rFonts w:cstheme="minorHAnsi"/>
          <w:bdr w:val="none" w:sz="0" w:space="0" w:color="auto" w:frame="1"/>
          <w:shd w:val="clear" w:color="auto" w:fill="FFFFFF"/>
        </w:rPr>
        <w:t>values</w:t>
      </w:r>
      <w:r w:rsidRPr="00C72285">
        <w:rPr>
          <w:lang w:eastAsia="zh-CN"/>
        </w:rPr>
        <w:t xml:space="preserve"> recorded in the </w:t>
      </w:r>
      <w:r w:rsidRPr="00AD23A4">
        <w:rPr>
          <w:rFonts w:eastAsiaTheme="minorHAnsi"/>
        </w:rPr>
        <w:t xml:space="preserve">Master International Frequency Register </w:t>
      </w:r>
      <w:r>
        <w:rPr>
          <w:rFonts w:eastAsiaTheme="minorHAnsi"/>
        </w:rPr>
        <w:t>(</w:t>
      </w:r>
      <w:r w:rsidRPr="00C72285">
        <w:rPr>
          <w:lang w:eastAsia="zh-CN"/>
        </w:rPr>
        <w:t>MIFR</w:t>
      </w:r>
      <w:r>
        <w:rPr>
          <w:lang w:eastAsia="zh-CN"/>
        </w:rPr>
        <w:t>),</w:t>
      </w:r>
      <w:r w:rsidRPr="00C72285">
        <w:rPr>
          <w:lang w:eastAsia="zh-CN"/>
        </w:rPr>
        <w:t xml:space="preserve"> for the specified orbital characteristics of non</w:t>
      </w:r>
      <w:r w:rsidRPr="00C72285">
        <w:rPr>
          <w:lang w:eastAsia="zh-CN"/>
        </w:rPr>
        <w:noBreakHyphen/>
        <w:t>GSO space stations operating on notified frequency assignments</w:t>
      </w:r>
      <w:r>
        <w:rPr>
          <w:lang w:eastAsia="zh-CN"/>
        </w:rPr>
        <w:t>,</w:t>
      </w:r>
      <w:r w:rsidRPr="00C72285">
        <w:rPr>
          <w:lang w:eastAsia="zh-CN"/>
        </w:rPr>
        <w:t xml:space="preserve"> and those representative of the actual deployment of these non-GSO space stations.</w:t>
      </w:r>
    </w:p>
    <w:p w14:paraId="25D786D8" w14:textId="77777777" w:rsidR="00234294" w:rsidRDefault="00234294" w:rsidP="00234294">
      <w:pPr>
        <w:spacing w:after="120"/>
        <w:jc w:val="both"/>
        <w:rPr>
          <w:b/>
        </w:rPr>
      </w:pPr>
    </w:p>
    <w:p w14:paraId="585CE4BC" w14:textId="77777777" w:rsidR="00234294" w:rsidRPr="00234294" w:rsidRDefault="00234294" w:rsidP="00234294">
      <w:pPr>
        <w:pStyle w:val="Heading2"/>
      </w:pPr>
      <w:r>
        <w:t>2</w:t>
      </w:r>
      <w:r w:rsidRPr="00441526">
        <w:t xml:space="preserve">. </w:t>
      </w:r>
      <w:r w:rsidRPr="00441526">
        <w:tab/>
      </w:r>
      <w:r>
        <w:t>Information on on-going ITU-R Study</w:t>
      </w:r>
    </w:p>
    <w:p w14:paraId="7EBFD915" w14:textId="77777777" w:rsidR="00234294" w:rsidRDefault="00234294" w:rsidP="00234294">
      <w:pPr>
        <w:pStyle w:val="ListParagraph"/>
      </w:pPr>
      <w:r>
        <w:t>The first WP 4A virtual meeting (28-29 May 2020) established Correspondence Group 5 (CG #5) and developed the associated Terms of Reference (</w:t>
      </w:r>
      <w:proofErr w:type="spellStart"/>
      <w:r>
        <w:t>ToR</w:t>
      </w:r>
      <w:proofErr w:type="spellEnd"/>
      <w:r>
        <w:t xml:space="preserve">) for this CG, </w:t>
      </w:r>
      <w:proofErr w:type="gramStart"/>
      <w:r>
        <w:t>in order to</w:t>
      </w:r>
      <w:proofErr w:type="gramEnd"/>
      <w:r>
        <w:t xml:space="preserve"> advance the work on this Topic by electronic means, in the periods between WP 4A meetings. 2 CG meetings were held in 2020. </w:t>
      </w:r>
    </w:p>
    <w:p w14:paraId="65C5DEE2" w14:textId="77777777" w:rsidR="00234294" w:rsidRPr="00E41BE2" w:rsidRDefault="00234294" w:rsidP="00234294">
      <w:pPr>
        <w:pStyle w:val="ListParagraph"/>
      </w:pPr>
      <w:r>
        <w:t xml:space="preserve">During the third WP 4A virtual meeting (22 February – 3 March 2021), the meeting considered 2 inputs from the US that were consolidated into the Working Document (WD) towards a Preliminary Draft New Report on WRC-23 Agenda Item 7, Topic A. This WD is a compilation of inputs received so far from Luxembourg, Canada, US, China, </w:t>
      </w:r>
      <w:proofErr w:type="gramStart"/>
      <w:r>
        <w:t>Russia</w:t>
      </w:r>
      <w:proofErr w:type="gramEnd"/>
      <w:r>
        <w:t xml:space="preserve"> and Norway. There was not much discussion nor progress on Topic A during this meeting and the content of this WD have not been agreed by WP 4A at this stage. This document will be carried forward, for the consideration by the CG and the next meeting of WP 4A, as appropriate. The WD is found in Annex 11 to the WP 4A Chairman’s Report (</w:t>
      </w:r>
      <w:hyperlink r:id="rId15" w:history="1">
        <w:r w:rsidRPr="004776A1">
          <w:rPr>
            <w:rStyle w:val="Hyperlink"/>
          </w:rPr>
          <w:t xml:space="preserve">Doc </w:t>
        </w:r>
        <w:r>
          <w:rPr>
            <w:rStyle w:val="Hyperlink"/>
          </w:rPr>
          <w:t>4A/</w:t>
        </w:r>
        <w:r w:rsidRPr="004776A1">
          <w:rPr>
            <w:rStyle w:val="Hyperlink"/>
          </w:rPr>
          <w:t>246 (Annex 11)</w:t>
        </w:r>
      </w:hyperlink>
      <w:r>
        <w:t xml:space="preserve">). </w:t>
      </w:r>
    </w:p>
    <w:p w14:paraId="1CCC2383" w14:textId="77777777" w:rsidR="00234294" w:rsidRDefault="00234294" w:rsidP="00234294">
      <w:pPr>
        <w:spacing w:after="120"/>
        <w:jc w:val="both"/>
        <w:rPr>
          <w:b/>
          <w:lang w:val="en-NZ" w:eastAsia="ko-KR"/>
        </w:rPr>
      </w:pPr>
    </w:p>
    <w:p w14:paraId="6ADB235F" w14:textId="682CE14D" w:rsidR="00234294" w:rsidRPr="00234294" w:rsidRDefault="00234294" w:rsidP="00234294">
      <w:pPr>
        <w:pStyle w:val="Heading2"/>
      </w:pPr>
      <w:r>
        <w:t>3</w:t>
      </w:r>
      <w:r w:rsidRPr="00441526">
        <w:t xml:space="preserve">. </w:t>
      </w:r>
      <w:r w:rsidRPr="00441526">
        <w:tab/>
      </w:r>
      <w:r>
        <w:t>Position of the Regional Group (if available)</w:t>
      </w:r>
    </w:p>
    <w:p w14:paraId="46233B8B" w14:textId="7C9F7F1D" w:rsidR="00234294" w:rsidRDefault="00234294" w:rsidP="00F110CF">
      <w:pPr>
        <w:pStyle w:val="H3"/>
      </w:pPr>
      <w:r>
        <w:t xml:space="preserve">3.1 </w:t>
      </w:r>
      <w:r w:rsidR="00E21682">
        <w:tab/>
      </w:r>
      <w:r w:rsidRPr="005263C8">
        <w:t>ATU</w:t>
      </w:r>
    </w:p>
    <w:p w14:paraId="41B8F23D"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07A34B38" w14:textId="6568B2C8" w:rsidR="00234294" w:rsidRDefault="00E21682" w:rsidP="00F110CF">
      <w:pPr>
        <w:pStyle w:val="H3"/>
      </w:pPr>
      <w:r>
        <w:t xml:space="preserve">3.2 </w:t>
      </w:r>
      <w:r>
        <w:tab/>
      </w:r>
      <w:r w:rsidR="00234294" w:rsidRPr="00E21682">
        <w:t>ASMG</w:t>
      </w:r>
    </w:p>
    <w:p w14:paraId="36A51D75" w14:textId="77777777" w:rsidR="00E21682" w:rsidRDefault="00E21682" w:rsidP="00E21682">
      <w:pPr>
        <w:pStyle w:val="ListParagraph"/>
      </w:pPr>
      <w:r>
        <w:t>None.</w:t>
      </w:r>
    </w:p>
    <w:p w14:paraId="16A65E86" w14:textId="77777777" w:rsidR="00234294" w:rsidRPr="00B50237" w:rsidRDefault="00234294" w:rsidP="00B50237">
      <w:pPr>
        <w:widowControl w:val="0"/>
        <w:wordWrap w:val="0"/>
        <w:autoSpaceDE w:val="0"/>
        <w:autoSpaceDN w:val="0"/>
        <w:ind w:left="360"/>
        <w:jc w:val="both"/>
      </w:pPr>
    </w:p>
    <w:p w14:paraId="0784F3C7" w14:textId="1743E731" w:rsidR="00234294" w:rsidRDefault="00E21682" w:rsidP="00F110CF">
      <w:pPr>
        <w:pStyle w:val="H3"/>
      </w:pPr>
      <w:r>
        <w:lastRenderedPageBreak/>
        <w:t>3.3</w:t>
      </w:r>
      <w:r>
        <w:tab/>
      </w:r>
      <w:r w:rsidR="00234294" w:rsidRPr="00E21682">
        <w:t>CEPT (December 2020)</w:t>
      </w:r>
    </w:p>
    <w:p w14:paraId="1288DC82" w14:textId="77777777" w:rsidR="00234294" w:rsidRPr="00B50237" w:rsidRDefault="00234294" w:rsidP="00B50237">
      <w:pPr>
        <w:pStyle w:val="ListParagraph"/>
      </w:pPr>
      <w:r w:rsidRPr="00C94C52">
        <w:rPr>
          <w:rStyle w:val="ECCParagraph"/>
          <w:rFonts w:ascii="Times New Roman" w:hAnsi="Times New Roman" w:cs="Times New Roman"/>
          <w:sz w:val="24"/>
          <w:szCs w:val="28"/>
        </w:rPr>
        <w:t xml:space="preserve">CEPT </w:t>
      </w:r>
      <w:r w:rsidRPr="00B50237">
        <w:t xml:space="preserve">supports the development of the definition of tolerances limited to the four orbital characteristics of non-GSO space stations in FSS, BSS and MSS identifying a “notified orbital plane”. </w:t>
      </w:r>
    </w:p>
    <w:p w14:paraId="27801815" w14:textId="77777777" w:rsidR="00234294" w:rsidRPr="00B50237" w:rsidRDefault="00234294" w:rsidP="00B50237">
      <w:pPr>
        <w:pStyle w:val="ListParagraph"/>
      </w:pPr>
      <w:r w:rsidRPr="00B50237">
        <w:t xml:space="preserve">CEPT does not support the development of tolerances under this topic for the orbital characteristics of non-GSO space stations whose frequency assignments belong to services other than the FSS, BSS and MSS. </w:t>
      </w:r>
    </w:p>
    <w:p w14:paraId="7828A196" w14:textId="77777777" w:rsidR="00234294" w:rsidRPr="00B50237" w:rsidRDefault="00234294" w:rsidP="00B50237">
      <w:pPr>
        <w:pStyle w:val="ListParagraph"/>
      </w:pPr>
      <w:r w:rsidRPr="00B50237">
        <w:t xml:space="preserve">To avoid collision with another non-GSO space station or to permit </w:t>
      </w:r>
      <w:proofErr w:type="spellStart"/>
      <w:r w:rsidRPr="00B50237">
        <w:t>reorganisation</w:t>
      </w:r>
      <w:proofErr w:type="spellEnd"/>
      <w:r w:rsidRPr="00B50237">
        <w:t xml:space="preserve"> of satellites in an orbit-plane after a launch of new non-GSO space stations, CEPT supports specific regulatory measures to temporary exceed the defined tolerances if final tolerances definition could not address such operational requirements.</w:t>
      </w:r>
    </w:p>
    <w:p w14:paraId="49CBEE07" w14:textId="77777777" w:rsidR="00234294" w:rsidRPr="00C94C52" w:rsidRDefault="00234294" w:rsidP="00B50237">
      <w:pPr>
        <w:pStyle w:val="ListParagraph"/>
        <w:rPr>
          <w:szCs w:val="28"/>
        </w:rPr>
      </w:pPr>
      <w:r w:rsidRPr="00B50237">
        <w:t>CEPT supports the development of appropriate regulatory consequences for frequency assignments to</w:t>
      </w:r>
      <w:r w:rsidRPr="00C94C52">
        <w:rPr>
          <w:szCs w:val="28"/>
        </w:rPr>
        <w:t xml:space="preserve"> non-GSO space stations that do not maintain these to-be-developed orbital tolerances.</w:t>
      </w:r>
    </w:p>
    <w:p w14:paraId="2F776A2C" w14:textId="77777777" w:rsidR="00234294" w:rsidRPr="00B50237" w:rsidRDefault="00234294" w:rsidP="00B50237">
      <w:pPr>
        <w:widowControl w:val="0"/>
        <w:wordWrap w:val="0"/>
        <w:autoSpaceDE w:val="0"/>
        <w:autoSpaceDN w:val="0"/>
        <w:ind w:left="360"/>
        <w:jc w:val="both"/>
      </w:pPr>
    </w:p>
    <w:p w14:paraId="1330D57B" w14:textId="5852635F" w:rsidR="00234294" w:rsidRDefault="00E21682" w:rsidP="00F110CF">
      <w:pPr>
        <w:pStyle w:val="H3"/>
      </w:pPr>
      <w:r>
        <w:t>3.4</w:t>
      </w:r>
      <w:r>
        <w:tab/>
      </w:r>
      <w:r w:rsidR="00234294" w:rsidRPr="00E21682">
        <w:t>CITEL</w:t>
      </w:r>
    </w:p>
    <w:p w14:paraId="55553AAD"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47608689" w14:textId="77777777" w:rsidR="00B50237" w:rsidRDefault="00B50237" w:rsidP="00B50237">
      <w:pPr>
        <w:widowControl w:val="0"/>
        <w:wordWrap w:val="0"/>
        <w:autoSpaceDE w:val="0"/>
        <w:autoSpaceDN w:val="0"/>
        <w:ind w:left="360"/>
        <w:jc w:val="both"/>
      </w:pPr>
    </w:p>
    <w:p w14:paraId="17CCF49B" w14:textId="6FC75718" w:rsidR="00234294" w:rsidRDefault="00E21682" w:rsidP="00F110CF">
      <w:pPr>
        <w:pStyle w:val="H3"/>
      </w:pPr>
      <w:r>
        <w:t>3.5</w:t>
      </w:r>
      <w:r>
        <w:tab/>
      </w:r>
      <w:r w:rsidR="00234294" w:rsidRPr="00E21682">
        <w:t>RCC (September 2020)</w:t>
      </w:r>
    </w:p>
    <w:p w14:paraId="2CD08A85" w14:textId="77777777" w:rsidR="00234294" w:rsidRPr="00CA3FE6" w:rsidRDefault="00234294" w:rsidP="00B50237">
      <w:pPr>
        <w:pStyle w:val="ListParagraph"/>
      </w:pPr>
      <w:r w:rsidRPr="00CA3FE6">
        <w:t>The RCC Administrations support studying tolerances for certain orbital characteristics of non-GSO space stations of the fixed-satellite, mobile-</w:t>
      </w:r>
      <w:proofErr w:type="gramStart"/>
      <w:r w:rsidRPr="00CA3FE6">
        <w:t>satellite</w:t>
      </w:r>
      <w:proofErr w:type="gramEnd"/>
      <w:r w:rsidRPr="00CA3FE6">
        <w:t xml:space="preserve"> or broadcasting satellite services. Tolerances for the inclination of the orbital plane, the altitude of the apogee of the space station, the altitude of the perigee of the space station and the argument of the perigee of the orbital plane should depend on the type of the </w:t>
      </w:r>
      <w:r>
        <w:t xml:space="preserve">orbit of the </w:t>
      </w:r>
      <w:r w:rsidRPr="00CA3FE6">
        <w:t>space station.</w:t>
      </w:r>
    </w:p>
    <w:p w14:paraId="575ECA3C" w14:textId="77777777" w:rsidR="00234294" w:rsidRPr="00B50237" w:rsidRDefault="00234294" w:rsidP="00B50237">
      <w:pPr>
        <w:widowControl w:val="0"/>
        <w:wordWrap w:val="0"/>
        <w:autoSpaceDE w:val="0"/>
        <w:autoSpaceDN w:val="0"/>
        <w:ind w:left="360"/>
        <w:jc w:val="both"/>
        <w:rPr>
          <w:lang w:val="en-NZ"/>
        </w:rPr>
      </w:pPr>
    </w:p>
    <w:p w14:paraId="7CE5B8DB" w14:textId="77777777" w:rsidR="00234294" w:rsidRPr="00441526" w:rsidRDefault="00234294" w:rsidP="00B50237">
      <w:pPr>
        <w:pStyle w:val="Heading2"/>
        <w:rPr>
          <w:b w:val="0"/>
        </w:rPr>
      </w:pPr>
      <w:r>
        <w:t>4</w:t>
      </w:r>
      <w:r w:rsidRPr="00441526">
        <w:t xml:space="preserve">. </w:t>
      </w:r>
      <w:r w:rsidRPr="00441526">
        <w:tab/>
      </w:r>
      <w:r>
        <w:t>Position of International Organizations (if available)</w:t>
      </w:r>
    </w:p>
    <w:p w14:paraId="13F19802" w14:textId="124A6B2D" w:rsidR="00234294" w:rsidRDefault="00B50237" w:rsidP="00F110CF">
      <w:pPr>
        <w:pStyle w:val="H3"/>
      </w:pPr>
      <w:r>
        <w:t>4.1</w:t>
      </w:r>
      <w:r>
        <w:tab/>
      </w:r>
      <w:r w:rsidR="00234294" w:rsidRPr="00E21682">
        <w:t>ICAO</w:t>
      </w:r>
    </w:p>
    <w:p w14:paraId="684C45AF" w14:textId="32D37581" w:rsidR="00E21682" w:rsidRDefault="00E21682" w:rsidP="00E21682">
      <w:pPr>
        <w:pStyle w:val="ListParagraph"/>
      </w:pPr>
      <w:r>
        <w:t>None.</w:t>
      </w:r>
    </w:p>
    <w:p w14:paraId="754FB2EC" w14:textId="77777777" w:rsidR="00B50237" w:rsidRDefault="00B50237" w:rsidP="00B50237">
      <w:pPr>
        <w:widowControl w:val="0"/>
        <w:wordWrap w:val="0"/>
        <w:autoSpaceDE w:val="0"/>
        <w:autoSpaceDN w:val="0"/>
        <w:ind w:left="360"/>
        <w:jc w:val="both"/>
      </w:pPr>
    </w:p>
    <w:p w14:paraId="65257822" w14:textId="30939A24" w:rsidR="00234294" w:rsidRDefault="00B50237" w:rsidP="00F110CF">
      <w:pPr>
        <w:pStyle w:val="H3"/>
      </w:pPr>
      <w:r>
        <w:t>4.2</w:t>
      </w:r>
      <w:r>
        <w:tab/>
      </w:r>
      <w:r w:rsidR="00234294" w:rsidRPr="00E21682">
        <w:t>IMO</w:t>
      </w:r>
    </w:p>
    <w:p w14:paraId="10ACEEE3"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673D2E93" w14:textId="77777777" w:rsidR="00B50237" w:rsidRDefault="00B50237" w:rsidP="00B50237">
      <w:pPr>
        <w:widowControl w:val="0"/>
        <w:wordWrap w:val="0"/>
        <w:autoSpaceDE w:val="0"/>
        <w:autoSpaceDN w:val="0"/>
        <w:ind w:left="360"/>
        <w:jc w:val="both"/>
      </w:pPr>
    </w:p>
    <w:p w14:paraId="38E11072" w14:textId="632512A8" w:rsidR="00234294" w:rsidRDefault="00B50237" w:rsidP="00F110CF">
      <w:pPr>
        <w:pStyle w:val="H3"/>
      </w:pPr>
      <w:r>
        <w:t>4.3</w:t>
      </w:r>
      <w:r>
        <w:tab/>
      </w:r>
      <w:r w:rsidR="00234294" w:rsidRPr="00E21682">
        <w:t>WMO</w:t>
      </w:r>
    </w:p>
    <w:p w14:paraId="6F62F50D" w14:textId="3130A2B5" w:rsidR="00E21682" w:rsidRDefault="00E21682" w:rsidP="00E21682">
      <w:pPr>
        <w:pStyle w:val="ListParagraph"/>
      </w:pPr>
      <w:r>
        <w:t>None.</w:t>
      </w:r>
    </w:p>
    <w:p w14:paraId="31DEC369" w14:textId="77777777" w:rsidR="00B50237" w:rsidRDefault="00B50237" w:rsidP="00B50237">
      <w:pPr>
        <w:widowControl w:val="0"/>
        <w:wordWrap w:val="0"/>
        <w:autoSpaceDE w:val="0"/>
        <w:autoSpaceDN w:val="0"/>
        <w:ind w:left="360"/>
        <w:jc w:val="both"/>
      </w:pPr>
    </w:p>
    <w:p w14:paraId="0A2CABD3" w14:textId="04F361FD" w:rsidR="00234294" w:rsidRDefault="00B50237" w:rsidP="00F110CF">
      <w:pPr>
        <w:pStyle w:val="H3"/>
      </w:pPr>
      <w:r>
        <w:t>4.4</w:t>
      </w:r>
      <w:r>
        <w:tab/>
      </w:r>
      <w:r w:rsidR="00234294" w:rsidRPr="00E21682">
        <w:t>IARU R3</w:t>
      </w:r>
    </w:p>
    <w:p w14:paraId="26BF36FA"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4AFE8ED6" w14:textId="77777777" w:rsidR="00B50237" w:rsidRDefault="00B50237" w:rsidP="00B50237">
      <w:pPr>
        <w:widowControl w:val="0"/>
        <w:wordWrap w:val="0"/>
        <w:autoSpaceDE w:val="0"/>
        <w:autoSpaceDN w:val="0"/>
        <w:ind w:left="360"/>
        <w:jc w:val="both"/>
      </w:pPr>
    </w:p>
    <w:p w14:paraId="3D6B8E54" w14:textId="77777777" w:rsidR="009A35C6" w:rsidRPr="009A35C6" w:rsidRDefault="009A35C6" w:rsidP="009A35C6">
      <w:pPr>
        <w:jc w:val="center"/>
        <w:rPr>
          <w:caps/>
          <w:color w:val="BFBFBF" w:themeColor="background1" w:themeShade="BF"/>
        </w:rPr>
      </w:pPr>
      <w:r w:rsidRPr="009A35C6">
        <w:rPr>
          <w:caps/>
          <w:color w:val="BFBFBF" w:themeColor="background1" w:themeShade="BF"/>
        </w:rPr>
        <w:t>---------------------------</w:t>
      </w:r>
    </w:p>
    <w:p w14:paraId="691F60BA" w14:textId="0802D598" w:rsidR="00234294" w:rsidRPr="00683879" w:rsidRDefault="00234294" w:rsidP="009A35C6">
      <w:pPr>
        <w:pStyle w:val="Heading1"/>
        <w:spacing w:before="240"/>
        <w:rPr>
          <w:b w:val="0"/>
          <w:bCs w:val="0"/>
          <w:sz w:val="26"/>
          <w:szCs w:val="28"/>
        </w:rPr>
      </w:pPr>
      <w:r w:rsidRPr="00683879">
        <w:rPr>
          <w:sz w:val="26"/>
          <w:szCs w:val="28"/>
        </w:rPr>
        <w:t>Topic B: Non-</w:t>
      </w:r>
      <w:r w:rsidRPr="00683879">
        <w:rPr>
          <w:caps/>
          <w:sz w:val="26"/>
          <w:szCs w:val="28"/>
        </w:rPr>
        <w:t>GSO</w:t>
      </w:r>
      <w:r w:rsidRPr="00683879">
        <w:rPr>
          <w:sz w:val="26"/>
          <w:szCs w:val="28"/>
        </w:rPr>
        <w:t xml:space="preserve"> system Post Milestone Reporting</w:t>
      </w:r>
    </w:p>
    <w:p w14:paraId="5A52C69F" w14:textId="77777777" w:rsidR="00234294" w:rsidRPr="00441526" w:rsidRDefault="00234294" w:rsidP="00B50237">
      <w:pPr>
        <w:pStyle w:val="Heading2"/>
        <w:rPr>
          <w:b w:val="0"/>
        </w:rPr>
      </w:pPr>
      <w:r w:rsidRPr="00441526">
        <w:t xml:space="preserve">1. </w:t>
      </w:r>
      <w:r w:rsidRPr="00441526">
        <w:tab/>
        <w:t>Background</w:t>
      </w:r>
      <w:r>
        <w:t xml:space="preserve"> Information</w:t>
      </w:r>
    </w:p>
    <w:p w14:paraId="2D978EDB" w14:textId="77777777" w:rsidR="00234294" w:rsidRDefault="00234294" w:rsidP="00B50237">
      <w:pPr>
        <w:pStyle w:val="ListParagraph"/>
      </w:pPr>
      <w:proofErr w:type="gramStart"/>
      <w:r>
        <w:rPr>
          <w:rFonts w:cstheme="minorHAnsi"/>
          <w:bdr w:val="none" w:sz="0" w:space="0" w:color="auto" w:frame="1"/>
          <w:shd w:val="clear" w:color="auto" w:fill="FFFFFF"/>
        </w:rPr>
        <w:lastRenderedPageBreak/>
        <w:t>Similar to</w:t>
      </w:r>
      <w:proofErr w:type="gramEnd"/>
      <w:r>
        <w:rPr>
          <w:rFonts w:cstheme="minorHAnsi"/>
          <w:bdr w:val="none" w:sz="0" w:space="0" w:color="auto" w:frame="1"/>
          <w:shd w:val="clear" w:color="auto" w:fill="FFFFFF"/>
        </w:rPr>
        <w:t xml:space="preserve"> Topic A, Topic B also stems from the WRC-19 Issue A of Agenda item 7, which dealt with the </w:t>
      </w:r>
      <w:r>
        <w:t xml:space="preserve">BIU </w:t>
      </w:r>
      <w:r w:rsidRPr="00D01BF9">
        <w:t>of frequency assignments to all non-GSO systems, a</w:t>
      </w:r>
      <w:r>
        <w:t>nd consideration of a</w:t>
      </w:r>
      <w:r w:rsidRPr="00D01BF9">
        <w:t xml:space="preserve"> milestone-based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r>
        <w:t xml:space="preserve">. </w:t>
      </w:r>
    </w:p>
    <w:p w14:paraId="61BC10D0" w14:textId="77777777" w:rsidR="00234294" w:rsidRDefault="00234294" w:rsidP="00B50237">
      <w:pPr>
        <w:pStyle w:val="ListParagraph"/>
      </w:pPr>
      <w:r>
        <w:t xml:space="preserve">WRC-19, as described in Section 10.5 of the </w:t>
      </w:r>
      <w:r>
        <w:rPr>
          <w:rFonts w:cstheme="minorHAnsi"/>
          <w:bdr w:val="none" w:sz="0" w:space="0" w:color="auto" w:frame="1"/>
          <w:shd w:val="clear" w:color="auto" w:fill="FFFFFF"/>
        </w:rPr>
        <w:t>Minutes of the 10</w:t>
      </w:r>
      <w:r w:rsidRPr="00F47F78">
        <w:rPr>
          <w:rFonts w:cstheme="minorHAnsi"/>
          <w:bdr w:val="none" w:sz="0" w:space="0" w:color="auto" w:frame="1"/>
          <w:shd w:val="clear" w:color="auto" w:fill="FFFFFF"/>
          <w:vertAlign w:val="superscript"/>
        </w:rPr>
        <w:t>th</w:t>
      </w:r>
      <w:r>
        <w:rPr>
          <w:rFonts w:cstheme="minorHAnsi"/>
          <w:bdr w:val="none" w:sz="0" w:space="0" w:color="auto" w:frame="1"/>
          <w:shd w:val="clear" w:color="auto" w:fill="FFFFFF"/>
        </w:rPr>
        <w:t xml:space="preserve"> Plenary Meeting (</w:t>
      </w:r>
      <w:hyperlink r:id="rId16" w:history="1">
        <w:r w:rsidRPr="00FB7345">
          <w:rPr>
            <w:rStyle w:val="Hyperlink"/>
            <w:rFonts w:cstheme="minorHAnsi"/>
            <w:bdr w:val="none" w:sz="0" w:space="0" w:color="auto" w:frame="1"/>
            <w:shd w:val="clear" w:color="auto" w:fill="FFFFFF"/>
          </w:rPr>
          <w:t>Doc 571 of WRC-19</w:t>
        </w:r>
      </w:hyperlink>
      <w:r>
        <w:rPr>
          <w:rFonts w:cstheme="minorHAnsi"/>
          <w:bdr w:val="none" w:sz="0" w:space="0" w:color="auto" w:frame="1"/>
          <w:shd w:val="clear" w:color="auto" w:fill="FFFFFF"/>
        </w:rPr>
        <w:t xml:space="preserve">), invited the ITU-R to study, as a matter of urgency, possible development of a post-milestone procedure, taking into account the reporting defined in </w:t>
      </w:r>
      <w:r w:rsidRPr="00252539">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18 of the Resolution [7(A)-NGSO MILESTONES]. This </w:t>
      </w:r>
      <w:r w:rsidRPr="00252539">
        <w:rPr>
          <w:rFonts w:cstheme="minorHAnsi"/>
          <w:i/>
          <w:iCs/>
          <w:bdr w:val="none" w:sz="0" w:space="0" w:color="auto" w:frame="1"/>
          <w:shd w:val="clear" w:color="auto" w:fill="FFFFFF"/>
        </w:rPr>
        <w:t>resolves</w:t>
      </w:r>
      <w:r>
        <w:rPr>
          <w:rFonts w:cstheme="minorHAnsi"/>
          <w:bdr w:val="none" w:sz="0" w:space="0" w:color="auto" w:frame="1"/>
          <w:shd w:val="clear" w:color="auto" w:fill="FFFFFF"/>
        </w:rPr>
        <w:t xml:space="preserve"> and Resolution are currently referred to as </w:t>
      </w:r>
      <w:r>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19 of </w:t>
      </w:r>
      <w:r>
        <w:t xml:space="preserve">Resolution </w:t>
      </w:r>
      <w:r w:rsidRPr="004F2442">
        <w:rPr>
          <w:rStyle w:val="ECCHLbold"/>
        </w:rPr>
        <w:t>35 (WRC-19)</w:t>
      </w:r>
      <w:r w:rsidRPr="0055695C">
        <w:rPr>
          <w:rStyle w:val="ECCHLbold"/>
          <w:b w:val="0"/>
          <w:bCs w:val="0"/>
        </w:rPr>
        <w:t>.</w:t>
      </w:r>
      <w:r>
        <w:t xml:space="preserve">  This Resolution</w:t>
      </w:r>
      <w:r>
        <w:rPr>
          <w:rStyle w:val="ECCHLbold"/>
        </w:rPr>
        <w:t xml:space="preserve"> </w:t>
      </w:r>
      <w:r w:rsidRPr="00AD23A4">
        <w:rPr>
          <w:rFonts w:eastAsiaTheme="minorHAnsi"/>
        </w:rPr>
        <w:t>contains a detailed procedure to be followed by administrations and the Radiocommunication Bureau (BR) when recording and maintaining in the MIFR</w:t>
      </w:r>
      <w:r>
        <w:rPr>
          <w:rFonts w:eastAsiaTheme="minorHAnsi"/>
        </w:rPr>
        <w:t>,</w:t>
      </w:r>
      <w:r w:rsidRPr="00AD23A4">
        <w:rPr>
          <w:rFonts w:eastAsiaTheme="minorHAnsi"/>
        </w:rPr>
        <w:t xml:space="preserve"> frequency assignments for non-GSO systems to which the Resolution applies.</w:t>
      </w:r>
    </w:p>
    <w:p w14:paraId="0C136B42" w14:textId="77777777" w:rsidR="00234294" w:rsidRPr="00B50237" w:rsidRDefault="00234294" w:rsidP="00B50237">
      <w:pPr>
        <w:pStyle w:val="ListParagraph"/>
        <w:rPr>
          <w:rFonts w:cstheme="minorHAnsi"/>
          <w:bdr w:val="none" w:sz="0" w:space="0" w:color="auto" w:frame="1"/>
          <w:shd w:val="clear" w:color="auto" w:fill="FFFFFF"/>
        </w:rPr>
      </w:pPr>
      <w:r>
        <w:rPr>
          <w:rFonts w:eastAsiaTheme="minorHAnsi"/>
          <w:i/>
        </w:rPr>
        <w:t>R</w:t>
      </w:r>
      <w:r w:rsidRPr="00AD23A4">
        <w:rPr>
          <w:rFonts w:eastAsiaTheme="minorHAnsi"/>
          <w:i/>
        </w:rPr>
        <w:t>esolves</w:t>
      </w:r>
      <w:r w:rsidRPr="00AD23A4">
        <w:rPr>
          <w:rFonts w:eastAsiaTheme="minorHAnsi"/>
        </w:rPr>
        <w:t xml:space="preserve"> </w:t>
      </w:r>
      <w:r>
        <w:rPr>
          <w:rFonts w:eastAsiaTheme="minorHAnsi"/>
        </w:rPr>
        <w:t xml:space="preserve">19 of Resolution </w:t>
      </w:r>
      <w:r w:rsidRPr="004F2442">
        <w:rPr>
          <w:rStyle w:val="ECCHLbold"/>
        </w:rPr>
        <w:t>35 (WRC-19)</w:t>
      </w:r>
      <w:r>
        <w:rPr>
          <w:rStyle w:val="ECCHLbold"/>
        </w:rPr>
        <w:t xml:space="preserve"> </w:t>
      </w:r>
      <w:r>
        <w:rPr>
          <w:rFonts w:eastAsiaTheme="minorHAnsi"/>
        </w:rPr>
        <w:t xml:space="preserve">requires </w:t>
      </w:r>
      <w:r w:rsidRPr="00AD23A4">
        <w:rPr>
          <w:rFonts w:eastAsiaTheme="minorHAnsi"/>
        </w:rPr>
        <w:t xml:space="preserve">administrations to inform the BR, for information purposes only, of the date when the number of capable satellites deployed falls below a specified threshold. Further, if appropriate and applicable, the same </w:t>
      </w:r>
      <w:r w:rsidRPr="00AD23A4">
        <w:rPr>
          <w:rFonts w:eastAsiaTheme="minorHAnsi"/>
          <w:i/>
          <w:iCs/>
        </w:rPr>
        <w:t>resolves</w:t>
      </w:r>
      <w:r w:rsidRPr="00AD23A4">
        <w:rPr>
          <w:rFonts w:eastAsiaTheme="minorHAnsi"/>
        </w:rPr>
        <w:t xml:space="preserve"> states that the notifying </w:t>
      </w:r>
      <w:r w:rsidRPr="00B50237">
        <w:rPr>
          <w:rFonts w:cstheme="minorHAnsi"/>
          <w:bdr w:val="none" w:sz="0" w:space="0" w:color="auto" w:frame="1"/>
          <w:shd w:val="clear" w:color="auto" w:fill="FFFFFF"/>
        </w:rPr>
        <w:t>administration should also inform the BR of the date on which the deployment of the total number of satellites was resumed. The BR is to publish all information received under resolves 19 on its website.</w:t>
      </w:r>
    </w:p>
    <w:p w14:paraId="7584B495" w14:textId="77777777" w:rsidR="00234294" w:rsidRDefault="00234294" w:rsidP="00B50237">
      <w:pPr>
        <w:pStyle w:val="ListParagraph"/>
        <w:rPr>
          <w:b/>
        </w:rPr>
      </w:pPr>
      <w:r w:rsidRPr="00C72285">
        <w:rPr>
          <w:rFonts w:cstheme="minorHAnsi"/>
          <w:bdr w:val="none" w:sz="0" w:space="0" w:color="auto" w:frame="1"/>
          <w:shd w:val="clear" w:color="auto" w:fill="FFFFFF"/>
        </w:rPr>
        <w:t xml:space="preserve">The </w:t>
      </w:r>
      <w:r>
        <w:rPr>
          <w:rFonts w:cstheme="minorHAnsi"/>
          <w:bdr w:val="none" w:sz="0" w:space="0" w:color="auto" w:frame="1"/>
          <w:shd w:val="clear" w:color="auto" w:fill="FFFFFF"/>
        </w:rPr>
        <w:t>purpose of this WRC-23 Topic B of Agenda item 7 is</w:t>
      </w:r>
      <w:r w:rsidRPr="00C72285">
        <w:rPr>
          <w:rFonts w:cstheme="minorHAnsi"/>
          <w:bdr w:val="none" w:sz="0" w:space="0" w:color="auto" w:frame="1"/>
          <w:shd w:val="clear" w:color="auto" w:fill="FFFFFF"/>
        </w:rPr>
        <w:t xml:space="preserve"> </w:t>
      </w:r>
      <w:r w:rsidRPr="00C72285">
        <w:rPr>
          <w:lang w:eastAsia="zh-CN"/>
        </w:rPr>
        <w:t xml:space="preserve">to </w:t>
      </w:r>
      <w:r>
        <w:rPr>
          <w:lang w:eastAsia="zh-CN"/>
        </w:rPr>
        <w:t xml:space="preserve">study the possible development of a post-milestone procedure, to address the case where a non-GSO system has completed the milestone process and subsequently experiences a reduction in the number of satellites deployed, </w:t>
      </w:r>
      <w:proofErr w:type="gramStart"/>
      <w:r>
        <w:rPr>
          <w:lang w:eastAsia="zh-CN"/>
        </w:rPr>
        <w:t>taking into account</w:t>
      </w:r>
      <w:proofErr w:type="gramEnd"/>
      <w:r>
        <w:rPr>
          <w:lang w:eastAsia="zh-CN"/>
        </w:rPr>
        <w:t xml:space="preserve"> </w:t>
      </w:r>
      <w:r>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19 of </w:t>
      </w:r>
      <w:r>
        <w:t xml:space="preserve">Resolution </w:t>
      </w:r>
      <w:r w:rsidRPr="004F2442">
        <w:rPr>
          <w:rStyle w:val="ECCHLbold"/>
        </w:rPr>
        <w:t>35 (WRC-19)</w:t>
      </w:r>
      <w:r w:rsidRPr="0055695C">
        <w:rPr>
          <w:rStyle w:val="ECCHLbold"/>
          <w:b w:val="0"/>
          <w:bCs w:val="0"/>
        </w:rPr>
        <w:t>.</w:t>
      </w:r>
      <w:r w:rsidRPr="0055695C">
        <w:rPr>
          <w:b/>
          <w:bCs/>
        </w:rPr>
        <w:t xml:space="preserve"> </w:t>
      </w:r>
      <w:r>
        <w:t xml:space="preserve"> </w:t>
      </w:r>
    </w:p>
    <w:p w14:paraId="7F10AD3D" w14:textId="77777777" w:rsidR="00234294" w:rsidRDefault="00234294" w:rsidP="00234294">
      <w:pPr>
        <w:spacing w:after="120"/>
        <w:jc w:val="both"/>
        <w:rPr>
          <w:b/>
        </w:rPr>
      </w:pPr>
    </w:p>
    <w:p w14:paraId="3DD2F9C4" w14:textId="77777777" w:rsidR="00234294" w:rsidRPr="00B50237" w:rsidRDefault="00234294" w:rsidP="00B50237">
      <w:pPr>
        <w:pStyle w:val="Heading2"/>
      </w:pPr>
      <w:r>
        <w:t>2</w:t>
      </w:r>
      <w:r w:rsidRPr="00441526">
        <w:t xml:space="preserve">. </w:t>
      </w:r>
      <w:r w:rsidRPr="00441526">
        <w:tab/>
      </w:r>
      <w:r>
        <w:t>Information on on-going ITU-R Study</w:t>
      </w:r>
    </w:p>
    <w:p w14:paraId="61C4B0BD" w14:textId="77777777" w:rsidR="00234294" w:rsidRDefault="00234294" w:rsidP="00B50237">
      <w:pPr>
        <w:pStyle w:val="ListParagraph"/>
        <w:rPr>
          <w:lang w:eastAsia="zh-CN"/>
        </w:rPr>
      </w:pPr>
      <w:r>
        <w:t>The first WP 4A virtual meeting (28-29 May 2020) established Correspondence Group 5 (CG #5) and developed the associated Terms of Reference (</w:t>
      </w:r>
      <w:proofErr w:type="spellStart"/>
      <w:r>
        <w:t>ToR</w:t>
      </w:r>
      <w:proofErr w:type="spellEnd"/>
      <w:r>
        <w:t xml:space="preserve">) for this CG, </w:t>
      </w:r>
      <w:proofErr w:type="gramStart"/>
      <w:r>
        <w:t>in order to</w:t>
      </w:r>
      <w:proofErr w:type="gramEnd"/>
      <w:r>
        <w:t xml:space="preserve"> advance the work on this Topic by </w:t>
      </w:r>
      <w:r>
        <w:rPr>
          <w:lang w:eastAsia="zh-CN"/>
        </w:rPr>
        <w:t xml:space="preserve">electronic means, in the periods between WP 4A meetings. 2 CG meetings were held in 2020. </w:t>
      </w:r>
    </w:p>
    <w:p w14:paraId="60DB3693" w14:textId="77777777" w:rsidR="00234294" w:rsidRPr="00E41BE2" w:rsidRDefault="00234294" w:rsidP="00B50237">
      <w:pPr>
        <w:pStyle w:val="ListParagraph"/>
      </w:pPr>
      <w:r>
        <w:rPr>
          <w:lang w:eastAsia="zh-CN"/>
        </w:rPr>
        <w:t>During the third WP 4A virtual meeting (22 February – 3 March 2021), the meeting considered 1 input from the US that was</w:t>
      </w:r>
      <w:r>
        <w:t xml:space="preserve"> consolidated into the Working Document (WD) on Non-GSO System Post Milestone Reporting. This WD is a compilation of inputs received so far from Luxembourg and US. There was not much discussion nor progress on Topic B during this meeting and the content of this WD have not been agreed by WP 4A at this stage. This document will be carried forward, for the consideration by the CG and the next meeting of WP 4A, as appropriate. The WD is found in Annex 17 to the WP 4A Chairman’s Report (</w:t>
      </w:r>
      <w:hyperlink r:id="rId17" w:history="1">
        <w:r w:rsidRPr="00B12714">
          <w:rPr>
            <w:rStyle w:val="Hyperlink"/>
          </w:rPr>
          <w:t>Doc 4A/246 (Annex 17)</w:t>
        </w:r>
      </w:hyperlink>
      <w:r>
        <w:t xml:space="preserve">). </w:t>
      </w:r>
    </w:p>
    <w:p w14:paraId="54C9811D" w14:textId="77777777" w:rsidR="00234294" w:rsidRDefault="00234294" w:rsidP="00234294">
      <w:pPr>
        <w:spacing w:after="120"/>
        <w:jc w:val="both"/>
        <w:rPr>
          <w:b/>
        </w:rPr>
      </w:pPr>
    </w:p>
    <w:p w14:paraId="151C91D3" w14:textId="77777777" w:rsidR="00234294" w:rsidRPr="00B50237" w:rsidRDefault="00234294" w:rsidP="00B50237">
      <w:pPr>
        <w:pStyle w:val="Heading2"/>
      </w:pPr>
      <w:r>
        <w:t>3</w:t>
      </w:r>
      <w:r w:rsidRPr="00441526">
        <w:t xml:space="preserve">. </w:t>
      </w:r>
      <w:r w:rsidRPr="00441526">
        <w:tab/>
      </w:r>
      <w:r>
        <w:t>Position of the Regional Group (if available)</w:t>
      </w:r>
    </w:p>
    <w:p w14:paraId="677C2A8A" w14:textId="118868FB" w:rsidR="00234294" w:rsidRDefault="00B50237" w:rsidP="00F110CF">
      <w:pPr>
        <w:pStyle w:val="H3"/>
      </w:pPr>
      <w:r>
        <w:t>3.1</w:t>
      </w:r>
      <w:r>
        <w:tab/>
      </w:r>
      <w:r w:rsidR="00234294" w:rsidRPr="00B50237">
        <w:t>ATU</w:t>
      </w:r>
    </w:p>
    <w:p w14:paraId="1DCFAD44"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64F3C989" w14:textId="77777777" w:rsidR="00B50237" w:rsidRDefault="00B50237" w:rsidP="00B50237">
      <w:pPr>
        <w:widowControl w:val="0"/>
        <w:wordWrap w:val="0"/>
        <w:autoSpaceDE w:val="0"/>
        <w:autoSpaceDN w:val="0"/>
        <w:ind w:left="360"/>
        <w:jc w:val="both"/>
      </w:pPr>
    </w:p>
    <w:p w14:paraId="5E43A291" w14:textId="11BC82FF" w:rsidR="00234294" w:rsidRDefault="00B50237" w:rsidP="00F110CF">
      <w:pPr>
        <w:pStyle w:val="H3"/>
      </w:pPr>
      <w:r>
        <w:t>3.2</w:t>
      </w:r>
      <w:r>
        <w:tab/>
      </w:r>
      <w:r w:rsidR="00234294" w:rsidRPr="00B50237">
        <w:t>ASMG</w:t>
      </w:r>
    </w:p>
    <w:p w14:paraId="72977A82" w14:textId="77777777" w:rsidR="00B50237" w:rsidRDefault="00B50237" w:rsidP="00B50237">
      <w:pPr>
        <w:pStyle w:val="ListParagraph"/>
      </w:pPr>
      <w:r>
        <w:t>None.</w:t>
      </w:r>
    </w:p>
    <w:p w14:paraId="3843C0D7" w14:textId="77777777" w:rsidR="00B50237" w:rsidRDefault="00B50237" w:rsidP="00B50237">
      <w:pPr>
        <w:widowControl w:val="0"/>
        <w:wordWrap w:val="0"/>
        <w:autoSpaceDE w:val="0"/>
        <w:autoSpaceDN w:val="0"/>
        <w:ind w:left="360"/>
        <w:jc w:val="both"/>
      </w:pPr>
    </w:p>
    <w:p w14:paraId="19E4066C" w14:textId="78E49694" w:rsidR="00234294" w:rsidRDefault="00B50237" w:rsidP="00F110CF">
      <w:pPr>
        <w:pStyle w:val="H3"/>
      </w:pPr>
      <w:r>
        <w:lastRenderedPageBreak/>
        <w:t>3.3</w:t>
      </w:r>
      <w:r>
        <w:tab/>
      </w:r>
      <w:r w:rsidR="00234294" w:rsidRPr="00B50237">
        <w:t>CEPT (December 2020)</w:t>
      </w:r>
    </w:p>
    <w:p w14:paraId="5BD72264" w14:textId="77777777" w:rsidR="00234294" w:rsidRPr="00EF131F" w:rsidRDefault="00234294" w:rsidP="00234294">
      <w:pPr>
        <w:ind w:left="720"/>
      </w:pPr>
      <w:r w:rsidRPr="00F27F6A">
        <w:t xml:space="preserve">CEPT supports </w:t>
      </w:r>
      <w:r w:rsidRPr="00EF131F">
        <w:t xml:space="preserve">the development of final post-milestone procedures at WRC-23 to replace temporary Post-milestone procedures contained in the Resolution </w:t>
      </w:r>
      <w:r w:rsidRPr="00F27F6A">
        <w:rPr>
          <w:b/>
          <w:bCs/>
        </w:rPr>
        <w:t>35 (WRC-19)</w:t>
      </w:r>
      <w:r w:rsidRPr="00EF131F">
        <w:t xml:space="preserve"> in </w:t>
      </w:r>
      <w:r w:rsidRPr="00F27F6A">
        <w:rPr>
          <w:i/>
        </w:rPr>
        <w:t>resolves</w:t>
      </w:r>
      <w:r w:rsidRPr="00EF131F">
        <w:t xml:space="preserve"> 19.</w:t>
      </w:r>
    </w:p>
    <w:p w14:paraId="674F4944" w14:textId="77777777" w:rsidR="00234294" w:rsidRPr="00EF131F" w:rsidRDefault="00234294" w:rsidP="00234294">
      <w:pPr>
        <w:ind w:left="720"/>
      </w:pPr>
      <w:r>
        <w:t>CEPT supports the development of new procedures which permit some temporary flexibilities on the real number of satellites deployed compare</w:t>
      </w:r>
      <w:r w:rsidRPr="00EF131F">
        <w:t xml:space="preserve">d to the number of satellites contained in the Master Register. </w:t>
      </w:r>
    </w:p>
    <w:p w14:paraId="7ECAAF01" w14:textId="44F744E3" w:rsidR="00234294" w:rsidRDefault="00234294" w:rsidP="00B50237">
      <w:pPr>
        <w:ind w:left="720"/>
      </w:pPr>
      <w:r w:rsidRPr="00D70B6B">
        <w:t xml:space="preserve">CEPT supports the development of appropriate regulatory </w:t>
      </w:r>
      <w:r w:rsidRPr="00EF131F">
        <w:t>consequences for frequency assignments to non-GSO space stations that do not respect these to-be-developed post-milestone procedures.</w:t>
      </w:r>
    </w:p>
    <w:p w14:paraId="5D1A874A" w14:textId="77777777" w:rsidR="00B50237" w:rsidRPr="00B50237" w:rsidRDefault="00B50237" w:rsidP="00B50237">
      <w:pPr>
        <w:ind w:left="720"/>
      </w:pPr>
    </w:p>
    <w:p w14:paraId="40A8B85E" w14:textId="4F92B303" w:rsidR="00234294" w:rsidRDefault="00B50237" w:rsidP="00F110CF">
      <w:pPr>
        <w:pStyle w:val="H3"/>
      </w:pPr>
      <w:r>
        <w:t>3.4</w:t>
      </w:r>
      <w:r>
        <w:tab/>
      </w:r>
      <w:r w:rsidR="00234294" w:rsidRPr="00B50237">
        <w:t>CITEL</w:t>
      </w:r>
    </w:p>
    <w:p w14:paraId="4336C20D"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23F63820" w14:textId="77777777" w:rsidR="00B50237" w:rsidRDefault="00B50237" w:rsidP="00B50237">
      <w:pPr>
        <w:widowControl w:val="0"/>
        <w:wordWrap w:val="0"/>
        <w:autoSpaceDE w:val="0"/>
        <w:autoSpaceDN w:val="0"/>
        <w:ind w:left="360"/>
        <w:jc w:val="both"/>
      </w:pPr>
    </w:p>
    <w:p w14:paraId="62768A14" w14:textId="6C868B31" w:rsidR="00234294" w:rsidRDefault="00B50237" w:rsidP="00F110CF">
      <w:pPr>
        <w:pStyle w:val="H3"/>
      </w:pPr>
      <w:r>
        <w:t>3.5</w:t>
      </w:r>
      <w:r>
        <w:tab/>
      </w:r>
      <w:r w:rsidR="00234294" w:rsidRPr="00B50237">
        <w:t>RCC (September 2020)</w:t>
      </w:r>
    </w:p>
    <w:p w14:paraId="789BFF5F" w14:textId="77777777" w:rsidR="00234294" w:rsidRPr="00CA3FE6" w:rsidRDefault="00234294" w:rsidP="00234294">
      <w:pPr>
        <w:ind w:left="720"/>
      </w:pPr>
      <w:r w:rsidRPr="00CA3FE6">
        <w:t xml:space="preserve">The RCC Administrations do not oppose developing post-milestone procedure </w:t>
      </w:r>
      <w:proofErr w:type="gramStart"/>
      <w:r w:rsidRPr="00CA3FE6">
        <w:t>taking into account</w:t>
      </w:r>
      <w:proofErr w:type="gramEnd"/>
      <w:r w:rsidRPr="00CA3FE6">
        <w:t xml:space="preserve"> the reporting defined in </w:t>
      </w:r>
      <w:r w:rsidRPr="00CA3FE6">
        <w:rPr>
          <w:rStyle w:val="Emphasis"/>
        </w:rPr>
        <w:t>resolves</w:t>
      </w:r>
      <w:r w:rsidRPr="00CA3FE6">
        <w:t xml:space="preserve"> 19 of Resolution 35 (WRC-19). The post-milestone procedure developed should not impose additional constrains on the non-GSO satellite systems using highly-elliptical orbit.</w:t>
      </w:r>
    </w:p>
    <w:p w14:paraId="1E8237EB" w14:textId="77777777" w:rsidR="00234294" w:rsidRPr="00B50237" w:rsidRDefault="00234294" w:rsidP="00B50237">
      <w:pPr>
        <w:widowControl w:val="0"/>
        <w:wordWrap w:val="0"/>
        <w:autoSpaceDE w:val="0"/>
        <w:autoSpaceDN w:val="0"/>
        <w:ind w:left="360"/>
        <w:jc w:val="both"/>
        <w:rPr>
          <w:bCs/>
          <w:lang w:val="en-NZ" w:eastAsia="ko-KR"/>
        </w:rPr>
      </w:pPr>
    </w:p>
    <w:p w14:paraId="04A7F68F" w14:textId="77777777" w:rsidR="00234294" w:rsidRPr="00441526" w:rsidRDefault="00234294" w:rsidP="00234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Pr>
          <w:b/>
          <w:lang w:val="en-NZ" w:eastAsia="ko-KR"/>
        </w:rPr>
        <w:t>Position of International Organizations (if available)</w:t>
      </w:r>
    </w:p>
    <w:p w14:paraId="3AAA8AAA" w14:textId="601C74DC" w:rsidR="00234294" w:rsidRDefault="00B50237" w:rsidP="00F110CF">
      <w:pPr>
        <w:pStyle w:val="H3"/>
      </w:pPr>
      <w:r>
        <w:t>4.1</w:t>
      </w:r>
      <w:r>
        <w:tab/>
      </w:r>
      <w:r w:rsidR="00234294" w:rsidRPr="00B50237">
        <w:t>ICAO</w:t>
      </w:r>
    </w:p>
    <w:p w14:paraId="37D3ED6E" w14:textId="77777777" w:rsidR="00B50237" w:rsidRDefault="00B50237" w:rsidP="00B50237">
      <w:pPr>
        <w:pStyle w:val="ListParagraph"/>
      </w:pPr>
      <w:r>
        <w:t>None.</w:t>
      </w:r>
    </w:p>
    <w:p w14:paraId="58486B94" w14:textId="77777777" w:rsidR="00B50237" w:rsidRDefault="00B50237" w:rsidP="00B50237">
      <w:pPr>
        <w:widowControl w:val="0"/>
        <w:wordWrap w:val="0"/>
        <w:autoSpaceDE w:val="0"/>
        <w:autoSpaceDN w:val="0"/>
        <w:ind w:left="360"/>
        <w:jc w:val="both"/>
      </w:pPr>
    </w:p>
    <w:p w14:paraId="165B1E0F" w14:textId="14F9C002" w:rsidR="00234294" w:rsidRDefault="00B50237" w:rsidP="00F110CF">
      <w:pPr>
        <w:pStyle w:val="H3"/>
      </w:pPr>
      <w:r>
        <w:t>4.2</w:t>
      </w:r>
      <w:r>
        <w:tab/>
      </w:r>
      <w:r w:rsidR="00234294" w:rsidRPr="00B50237">
        <w:t>IMO</w:t>
      </w:r>
    </w:p>
    <w:p w14:paraId="3C292467"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46A01B88" w14:textId="77777777" w:rsidR="00B50237" w:rsidRDefault="00B50237" w:rsidP="00B50237">
      <w:pPr>
        <w:widowControl w:val="0"/>
        <w:wordWrap w:val="0"/>
        <w:autoSpaceDE w:val="0"/>
        <w:autoSpaceDN w:val="0"/>
        <w:ind w:left="360"/>
        <w:jc w:val="both"/>
      </w:pPr>
    </w:p>
    <w:p w14:paraId="5D296309" w14:textId="069329A2" w:rsidR="00234294" w:rsidRDefault="00B50237" w:rsidP="00F110CF">
      <w:pPr>
        <w:pStyle w:val="H3"/>
      </w:pPr>
      <w:r>
        <w:t>4.3</w:t>
      </w:r>
      <w:r>
        <w:tab/>
      </w:r>
      <w:r w:rsidR="00234294" w:rsidRPr="00B50237">
        <w:t>WMO</w:t>
      </w:r>
    </w:p>
    <w:p w14:paraId="074D150A" w14:textId="77777777" w:rsidR="00B50237" w:rsidRDefault="00B50237" w:rsidP="00B50237">
      <w:pPr>
        <w:pStyle w:val="ListParagraph"/>
      </w:pPr>
      <w:r>
        <w:t>None.</w:t>
      </w:r>
    </w:p>
    <w:p w14:paraId="332CD1F0" w14:textId="77777777" w:rsidR="00B50237" w:rsidRDefault="00B50237" w:rsidP="00B50237">
      <w:pPr>
        <w:widowControl w:val="0"/>
        <w:wordWrap w:val="0"/>
        <w:autoSpaceDE w:val="0"/>
        <w:autoSpaceDN w:val="0"/>
        <w:ind w:left="360"/>
        <w:jc w:val="both"/>
      </w:pPr>
    </w:p>
    <w:p w14:paraId="1BCBA110" w14:textId="25025645" w:rsidR="00234294" w:rsidRDefault="00B50237" w:rsidP="00F110CF">
      <w:pPr>
        <w:pStyle w:val="H3"/>
      </w:pPr>
      <w:r>
        <w:t>4.4</w:t>
      </w:r>
      <w:r>
        <w:tab/>
      </w:r>
      <w:r w:rsidR="00234294" w:rsidRPr="00B50237">
        <w:t>IARU R3</w:t>
      </w:r>
    </w:p>
    <w:p w14:paraId="116654CB" w14:textId="77777777" w:rsidR="009A35C6" w:rsidRPr="003F0193" w:rsidRDefault="009A35C6" w:rsidP="009A35C6">
      <w:pPr>
        <w:pStyle w:val="ListParagraph"/>
      </w:pPr>
      <w:r w:rsidRPr="003F0193">
        <w:t xml:space="preserve">Not </w:t>
      </w:r>
      <w:r w:rsidRPr="00013C08">
        <w:rPr>
          <w:lang w:val="en-NZ"/>
        </w:rPr>
        <w:t>available</w:t>
      </w:r>
      <w:r w:rsidRPr="003F0193">
        <w:t xml:space="preserve">. </w:t>
      </w:r>
    </w:p>
    <w:p w14:paraId="628C57EE" w14:textId="78E10119" w:rsidR="00B50237" w:rsidRDefault="00B50237" w:rsidP="009A35C6"/>
    <w:p w14:paraId="2F58CC03" w14:textId="77777777" w:rsidR="009A35C6" w:rsidRPr="009A35C6" w:rsidRDefault="009A35C6" w:rsidP="009A35C6">
      <w:pPr>
        <w:jc w:val="center"/>
        <w:rPr>
          <w:caps/>
          <w:color w:val="BFBFBF" w:themeColor="background1" w:themeShade="BF"/>
        </w:rPr>
      </w:pPr>
      <w:r w:rsidRPr="009A35C6">
        <w:rPr>
          <w:caps/>
          <w:color w:val="BFBFBF" w:themeColor="background1" w:themeShade="BF"/>
        </w:rPr>
        <w:t>---------------------------</w:t>
      </w:r>
    </w:p>
    <w:p w14:paraId="6B94A214" w14:textId="0434D5C8" w:rsidR="00E92D3C" w:rsidRPr="00E238D6" w:rsidRDefault="009A35C6" w:rsidP="00683879">
      <w:pPr>
        <w:pStyle w:val="Heading1"/>
        <w:spacing w:before="240" w:after="240"/>
      </w:pPr>
      <w:r>
        <w:t>Topic</w:t>
      </w:r>
      <w:r w:rsidRPr="00E238D6">
        <w:t xml:space="preserve"> </w:t>
      </w:r>
      <w:r w:rsidR="00E238D6" w:rsidRPr="00E238D6">
        <w:t>C: 7/8 &amp; 20/30 GHz GSO MSS protection</w:t>
      </w:r>
    </w:p>
    <w:p w14:paraId="556060EE" w14:textId="3AD674F0" w:rsidR="00D06742" w:rsidRPr="00C14DC6" w:rsidRDefault="00C14DC6" w:rsidP="00234294">
      <w:pPr>
        <w:pStyle w:val="Heading2"/>
      </w:pPr>
      <w:r>
        <w:t>1.</w:t>
      </w:r>
      <w:r>
        <w:tab/>
      </w:r>
      <w:r w:rsidR="00D06742" w:rsidRPr="00305A98">
        <w:t xml:space="preserve">Background </w:t>
      </w:r>
      <w:r w:rsidR="00D06742" w:rsidRPr="00112B60">
        <w:t>Information</w:t>
      </w:r>
    </w:p>
    <w:p w14:paraId="73ADBFB4" w14:textId="0238136E" w:rsidR="003A6F36" w:rsidRDefault="00051427" w:rsidP="009601CF">
      <w:pPr>
        <w:pStyle w:val="ListParagraph"/>
      </w:pPr>
      <w:r w:rsidRPr="00E97F4B">
        <w:t>At</w:t>
      </w:r>
      <w:r w:rsidRPr="00E97F4B">
        <w:rPr>
          <w:lang w:eastAsia="zh-CN"/>
        </w:rPr>
        <w:t xml:space="preserve"> WRC-19, </w:t>
      </w:r>
      <w:r w:rsidR="00B0639C" w:rsidRPr="00BD7F08">
        <w:rPr>
          <w:lang w:eastAsia="zh-CN"/>
        </w:rPr>
        <w:t>the regulatory protection of geostationary</w:t>
      </w:r>
      <w:r w:rsidR="00B0639C">
        <w:rPr>
          <w:lang w:eastAsia="zh-CN"/>
        </w:rPr>
        <w:t>-</w:t>
      </w:r>
      <w:r w:rsidR="00B0639C" w:rsidRPr="00BD7F08">
        <w:rPr>
          <w:lang w:eastAsia="zh-CN"/>
        </w:rPr>
        <w:t>satellite orbit (GSO) mobile-satellite service (MSS) networks from interference caused by non-GSO systems and networks</w:t>
      </w:r>
      <w:r w:rsidR="00B0639C" w:rsidRPr="001E70B4">
        <w:rPr>
          <w:lang w:eastAsia="zh-CN"/>
        </w:rPr>
        <w:t xml:space="preserve"> </w:t>
      </w:r>
      <w:r w:rsidR="00B0639C" w:rsidRPr="00BD7F08">
        <w:rPr>
          <w:lang w:eastAsia="zh-CN"/>
        </w:rPr>
        <w:t xml:space="preserve">was identified to be considered under </w:t>
      </w:r>
      <w:r w:rsidR="00B0639C" w:rsidRPr="0021325A">
        <w:rPr>
          <w:bCs/>
          <w:lang w:eastAsia="zh-CN"/>
        </w:rPr>
        <w:t>WRC-23</w:t>
      </w:r>
      <w:r w:rsidR="00B0639C">
        <w:rPr>
          <w:b/>
          <w:lang w:eastAsia="zh-CN"/>
        </w:rPr>
        <w:t xml:space="preserve"> </w:t>
      </w:r>
      <w:r w:rsidR="00B0639C">
        <w:rPr>
          <w:lang w:eastAsia="zh-CN"/>
        </w:rPr>
        <w:t>agenda item (</w:t>
      </w:r>
      <w:r w:rsidR="00B0639C" w:rsidRPr="00BD7F08">
        <w:rPr>
          <w:lang w:eastAsia="zh-CN"/>
        </w:rPr>
        <w:t>AI</w:t>
      </w:r>
      <w:r w:rsidR="00B0639C">
        <w:rPr>
          <w:lang w:eastAsia="zh-CN"/>
        </w:rPr>
        <w:t>)</w:t>
      </w:r>
      <w:r w:rsidR="00B0639C" w:rsidRPr="00BD7F08">
        <w:rPr>
          <w:lang w:eastAsia="zh-CN"/>
        </w:rPr>
        <w:t xml:space="preserve"> 7 in the frequency bands</w:t>
      </w:r>
      <w:r w:rsidR="003A6F36">
        <w:rPr>
          <w:lang w:eastAsia="zh-CN"/>
        </w:rPr>
        <w:t>:</w:t>
      </w:r>
    </w:p>
    <w:p w14:paraId="44CE0E3A" w14:textId="57CA0FB3" w:rsidR="003A6F36" w:rsidRDefault="00051427" w:rsidP="003A6F36">
      <w:pPr>
        <w:pStyle w:val="ListParagraph"/>
        <w:numPr>
          <w:ilvl w:val="0"/>
          <w:numId w:val="12"/>
        </w:numPr>
        <w:ind w:left="1440"/>
      </w:pPr>
      <w:r w:rsidRPr="00E97F4B">
        <w:rPr>
          <w:lang w:eastAsia="zh-CN"/>
        </w:rPr>
        <w:t>7 250-7 375 MHz (space-to-Earth)</w:t>
      </w:r>
      <w:r w:rsidR="003A6F36">
        <w:rPr>
          <w:lang w:eastAsia="zh-CN"/>
        </w:rPr>
        <w:t>,</w:t>
      </w:r>
    </w:p>
    <w:p w14:paraId="282E9571" w14:textId="77777777" w:rsidR="003A6F36" w:rsidRDefault="00051427" w:rsidP="003A6F36">
      <w:pPr>
        <w:pStyle w:val="ListParagraph"/>
        <w:numPr>
          <w:ilvl w:val="0"/>
          <w:numId w:val="12"/>
        </w:numPr>
        <w:ind w:left="1440"/>
      </w:pPr>
      <w:r w:rsidRPr="00E97F4B">
        <w:rPr>
          <w:lang w:eastAsia="zh-CN"/>
        </w:rPr>
        <w:t xml:space="preserve">7 900-8 025 MHz (Earth-to-space), </w:t>
      </w:r>
    </w:p>
    <w:p w14:paraId="6062A155" w14:textId="77777777" w:rsidR="00B0639C" w:rsidRDefault="00051427" w:rsidP="003A6F36">
      <w:pPr>
        <w:pStyle w:val="ListParagraph"/>
        <w:numPr>
          <w:ilvl w:val="0"/>
          <w:numId w:val="12"/>
        </w:numPr>
        <w:ind w:left="1440"/>
      </w:pPr>
      <w:r w:rsidRPr="00E97F4B">
        <w:rPr>
          <w:lang w:eastAsia="zh-CN"/>
        </w:rPr>
        <w:lastRenderedPageBreak/>
        <w:t>20.2-21.2</w:t>
      </w:r>
      <w:r>
        <w:rPr>
          <w:lang w:eastAsia="zh-CN"/>
        </w:rPr>
        <w:t> </w:t>
      </w:r>
      <w:r w:rsidRPr="00E97F4B">
        <w:rPr>
          <w:lang w:eastAsia="zh-CN"/>
        </w:rPr>
        <w:t xml:space="preserve">GHz (space-to-Earth) and </w:t>
      </w:r>
    </w:p>
    <w:p w14:paraId="76018097" w14:textId="218AAEDA" w:rsidR="001B0741" w:rsidRDefault="00051427" w:rsidP="003A6F36">
      <w:pPr>
        <w:pStyle w:val="ListParagraph"/>
        <w:numPr>
          <w:ilvl w:val="0"/>
          <w:numId w:val="12"/>
        </w:numPr>
        <w:ind w:left="1440"/>
      </w:pPr>
      <w:r w:rsidRPr="00E97F4B">
        <w:rPr>
          <w:lang w:eastAsia="zh-CN"/>
        </w:rPr>
        <w:t>30-31 GHz (Earth-to-space) was identified to be considered under AI 7</w:t>
      </w:r>
      <w:r>
        <w:rPr>
          <w:lang w:eastAsia="zh-CN"/>
        </w:rPr>
        <w:t>.</w:t>
      </w:r>
      <w:r w:rsidRPr="00402D15">
        <w:t xml:space="preserve"> </w:t>
      </w:r>
    </w:p>
    <w:p w14:paraId="56183876" w14:textId="2E758726" w:rsidR="00051427" w:rsidRDefault="001B0741" w:rsidP="009601CF">
      <w:pPr>
        <w:pStyle w:val="ListParagraph"/>
      </w:pPr>
      <w:r>
        <w:t>While the CEPT proposed</w:t>
      </w:r>
      <w:r w:rsidR="00776CB2">
        <w:t xml:space="preserve"> under </w:t>
      </w:r>
      <w:hyperlink r:id="rId18" w:history="1">
        <w:r w:rsidR="00776CB2" w:rsidRPr="00FD67DC">
          <w:rPr>
            <w:rStyle w:val="Hyperlink"/>
          </w:rPr>
          <w:t>WRC19</w:t>
        </w:r>
        <w:r w:rsidR="00FD67DC" w:rsidRPr="00FD67DC">
          <w:rPr>
            <w:rStyle w:val="Hyperlink"/>
          </w:rPr>
          <w:t>/</w:t>
        </w:r>
        <w:r w:rsidR="00776CB2" w:rsidRPr="00FD67DC">
          <w:rPr>
            <w:rStyle w:val="Hyperlink"/>
          </w:rPr>
          <w:t>C</w:t>
        </w:r>
        <w:r w:rsidR="00FD67DC" w:rsidRPr="00FD67DC">
          <w:rPr>
            <w:rStyle w:val="Hyperlink"/>
          </w:rPr>
          <w:t>-</w:t>
        </w:r>
        <w:r w:rsidR="00776CB2" w:rsidRPr="00FD67DC">
          <w:rPr>
            <w:rStyle w:val="Hyperlink"/>
          </w:rPr>
          <w:t>16</w:t>
        </w:r>
        <w:r w:rsidR="00FD67DC" w:rsidRPr="00FD67DC">
          <w:rPr>
            <w:rStyle w:val="Hyperlink"/>
          </w:rPr>
          <w:t xml:space="preserve"> ADD24+</w:t>
        </w:r>
        <w:r w:rsidR="00776CB2" w:rsidRPr="00FD67DC">
          <w:rPr>
            <w:rStyle w:val="Hyperlink"/>
          </w:rPr>
          <w:t>C1</w:t>
        </w:r>
      </w:hyperlink>
      <w:r>
        <w:t xml:space="preserve"> </w:t>
      </w:r>
      <w:r w:rsidR="00051427">
        <w:t>specifi</w:t>
      </w:r>
      <w:r w:rsidR="003A6F36">
        <w:t xml:space="preserve">c </w:t>
      </w:r>
      <w:r w:rsidR="00051427" w:rsidRPr="00FD67DC">
        <w:t>frequency ranges</w:t>
      </w:r>
      <w:r w:rsidR="003A6F36">
        <w:t xml:space="preserve"> (as above)</w:t>
      </w:r>
      <w:r w:rsidR="00051427" w:rsidRPr="00FD67DC">
        <w:t xml:space="preserve">, the final wording of the </w:t>
      </w:r>
      <w:r w:rsidR="00E078D0" w:rsidRPr="00FD67DC">
        <w:t>12</w:t>
      </w:r>
      <w:r w:rsidR="00E078D0" w:rsidRPr="00FD67DC">
        <w:rPr>
          <w:vertAlign w:val="superscript"/>
        </w:rPr>
        <w:t>th</w:t>
      </w:r>
      <w:r w:rsidR="00E078D0" w:rsidRPr="00FD67DC">
        <w:t xml:space="preserve"> </w:t>
      </w:r>
      <w:r w:rsidR="00051427" w:rsidRPr="00FD67DC">
        <w:t>P</w:t>
      </w:r>
      <w:r w:rsidR="00051427" w:rsidRPr="00402D15">
        <w:t xml:space="preserve">lenary minutes from WRC-19 </w:t>
      </w:r>
      <w:r w:rsidR="00051427">
        <w:t xml:space="preserve">identified the frequency bands </w:t>
      </w:r>
      <w:r w:rsidR="00051427" w:rsidRPr="002F2DF6">
        <w:t xml:space="preserve">only </w:t>
      </w:r>
      <w:r w:rsidR="00051427">
        <w:t xml:space="preserve">in a </w:t>
      </w:r>
      <w:r w:rsidR="00051427" w:rsidRPr="002F2DF6">
        <w:t xml:space="preserve">generic </w:t>
      </w:r>
      <w:r w:rsidR="00051427">
        <w:t>manner as quoted below:</w:t>
      </w:r>
    </w:p>
    <w:p w14:paraId="7A3AEDD1" w14:textId="19FC642F" w:rsidR="00051427" w:rsidRPr="009601CF" w:rsidRDefault="00051427" w:rsidP="009601CF">
      <w:pPr>
        <w:ind w:left="1440"/>
        <w:rPr>
          <w:i/>
          <w:iCs/>
        </w:rPr>
      </w:pPr>
      <w:r w:rsidRPr="009601CF">
        <w:rPr>
          <w:i/>
          <w:iCs/>
        </w:rPr>
        <w:t xml:space="preserve">to consider the protection of geostationary satellite networks in the MSS operating in 7/8 and 20/30 GHz from emissions of non-geostationary satellite systems operating in the same frequency bands and identical directions. </w:t>
      </w:r>
    </w:p>
    <w:p w14:paraId="0E22F126" w14:textId="31B53481" w:rsidR="00B14222" w:rsidRDefault="00B14222" w:rsidP="00B14222">
      <w:pPr>
        <w:pStyle w:val="ListParagraph"/>
      </w:pPr>
      <w:r w:rsidRPr="000F6B30">
        <w:t xml:space="preserve">This </w:t>
      </w:r>
      <w:r w:rsidRPr="00B14222">
        <w:rPr>
          <w:bCs/>
        </w:rPr>
        <w:t>WRC-23</w:t>
      </w:r>
      <w:r w:rsidRPr="000F6B30">
        <w:t xml:space="preserve"> AI 7 topic </w:t>
      </w:r>
      <w:r>
        <w:t>is to clarify RR No.</w:t>
      </w:r>
      <w:r w:rsidRPr="004E2363">
        <w:t xml:space="preserve"> </w:t>
      </w:r>
      <w:r w:rsidRPr="00B14222">
        <w:rPr>
          <w:b/>
        </w:rPr>
        <w:t>22.2</w:t>
      </w:r>
      <w:r w:rsidRPr="004E2363">
        <w:t xml:space="preserve"> </w:t>
      </w:r>
      <w:r>
        <w:t xml:space="preserve">that </w:t>
      </w:r>
      <w:r w:rsidRPr="004E2363">
        <w:t>states</w:t>
      </w:r>
      <w:r>
        <w:t xml:space="preserve">, </w:t>
      </w:r>
      <w:r w:rsidRPr="004E2363">
        <w:t>non-geostationary satellite systems shall not cause unacceptable interference to and shall not claim protection from geostationary satellite networks in the fixed-satellite service and in the broadcasting-satellite service, but this provision does not apply to the mobile-satellite service</w:t>
      </w:r>
      <w:r>
        <w:t xml:space="preserve">. Considering </w:t>
      </w:r>
      <w:r w:rsidR="00EC4897" w:rsidRPr="004E2363">
        <w:t xml:space="preserve">the current and the growing number of non-geostationary satellite systems planning the use of </w:t>
      </w:r>
      <w:r>
        <w:t>the above mentioned bands, this</w:t>
      </w:r>
      <w:r w:rsidRPr="000F6B30">
        <w:t xml:space="preserve"> </w:t>
      </w:r>
      <w:r w:rsidRPr="00B14222">
        <w:rPr>
          <w:bCs/>
        </w:rPr>
        <w:t>WRC-23</w:t>
      </w:r>
      <w:r w:rsidRPr="000F6B30">
        <w:t xml:space="preserve"> AI 7 topic includes the verification of the effectiveness and identification of possible inconsistencies in the RR provisions applicable to these </w:t>
      </w:r>
      <w:r w:rsidRPr="000F6B30">
        <w:rPr>
          <w:lang w:eastAsia="zh-CN"/>
        </w:rPr>
        <w:t>frequency</w:t>
      </w:r>
      <w:r w:rsidRPr="000F6B30">
        <w:t xml:space="preserve"> bands. Further, regulatory solutions </w:t>
      </w:r>
      <w:r>
        <w:t xml:space="preserve">are to be </w:t>
      </w:r>
      <w:r w:rsidRPr="000F6B30">
        <w:t xml:space="preserve">developed to better clarify the protection requirements of the GSO MSS networks from the emissions of non-GSO systems </w:t>
      </w:r>
      <w:r>
        <w:t xml:space="preserve">and networks operating </w:t>
      </w:r>
      <w:r w:rsidRPr="000F6B30">
        <w:t xml:space="preserve">in the same bands. </w:t>
      </w:r>
    </w:p>
    <w:p w14:paraId="41F0C5A5" w14:textId="02BB3DA2" w:rsidR="00051427" w:rsidRDefault="00051427" w:rsidP="00051427"/>
    <w:p w14:paraId="38194476" w14:textId="1A92B2B0" w:rsidR="00E41BE2" w:rsidRPr="00C14DC6" w:rsidRDefault="00C14DC6" w:rsidP="00234294">
      <w:pPr>
        <w:pStyle w:val="Heading2"/>
      </w:pPr>
      <w:r>
        <w:t>2.</w:t>
      </w:r>
      <w:r>
        <w:tab/>
      </w:r>
      <w:r w:rsidR="00E41BE2">
        <w:t>Information on on-going ITU-R Study</w:t>
      </w:r>
    </w:p>
    <w:p w14:paraId="19CB93DB" w14:textId="65275F28" w:rsidR="009056A4" w:rsidRDefault="00AC49EE" w:rsidP="009056A4">
      <w:pPr>
        <w:pStyle w:val="ListParagraph"/>
      </w:pPr>
      <w:r>
        <w:t>During the CG meetings</w:t>
      </w:r>
      <w:r w:rsidRPr="00E916FF">
        <w:t xml:space="preserve"> </w:t>
      </w:r>
      <w:r w:rsidRPr="00584A93">
        <w:t xml:space="preserve">during the period from the </w:t>
      </w:r>
      <w:r w:rsidR="000E2229">
        <w:t xml:space="preserve">May 2020 and </w:t>
      </w:r>
      <w:r w:rsidRPr="00584A93">
        <w:t>October/November 2020 meetings of by WP 4A</w:t>
      </w:r>
      <w:r>
        <w:t>, t</w:t>
      </w:r>
      <w:r w:rsidR="00B77FA2" w:rsidRPr="001379E8">
        <w:t xml:space="preserve">he </w:t>
      </w:r>
      <w:r w:rsidR="00B77FA2">
        <w:t xml:space="preserve">Chairman of the </w:t>
      </w:r>
      <w:r w:rsidR="009056A4">
        <w:t>CG</w:t>
      </w:r>
      <w:r w:rsidR="00656876">
        <w:t xml:space="preserve">, </w:t>
      </w:r>
      <w:r w:rsidR="00095902">
        <w:t>with the task</w:t>
      </w:r>
      <w:r w:rsidR="00E37AB2">
        <w:t xml:space="preserve"> to i</w:t>
      </w:r>
      <w:r w:rsidR="00B14F66" w:rsidRPr="00722FAF">
        <w:t>nitiate consideration of the protection of geostationary satellite networks in the MSS operating in 7/8 and 20/30 GHz from emissions of non-geostationary satellite systems operating in the same frequency bands and identical directions</w:t>
      </w:r>
      <w:r w:rsidR="007F367C">
        <w:t>, compiled t</w:t>
      </w:r>
      <w:r w:rsidR="00E37AB2">
        <w:t xml:space="preserve">wo </w:t>
      </w:r>
      <w:r w:rsidR="00095902">
        <w:t xml:space="preserve">input contributions </w:t>
      </w:r>
      <w:r w:rsidR="003E4F33">
        <w:t xml:space="preserve">from Canada and Germany </w:t>
      </w:r>
      <w:r w:rsidR="007F367C">
        <w:t xml:space="preserve">into </w:t>
      </w:r>
      <w:r w:rsidR="00095902">
        <w:t>a single document</w:t>
      </w:r>
      <w:r w:rsidR="007F367C">
        <w:t>.</w:t>
      </w:r>
      <w:r w:rsidR="00095902">
        <w:t xml:space="preserve"> </w:t>
      </w:r>
      <w:r w:rsidR="002F0578">
        <w:t>The</w:t>
      </w:r>
      <w:r w:rsidR="009056A4">
        <w:t xml:space="preserve"> draft consolidated document</w:t>
      </w:r>
      <w:r w:rsidR="002F0578">
        <w:t xml:space="preserve"> can be found</w:t>
      </w:r>
      <w:r w:rsidR="009056A4">
        <w:t xml:space="preserve"> in </w:t>
      </w:r>
      <w:r w:rsidR="007941F6">
        <w:t xml:space="preserve">Document </w:t>
      </w:r>
      <w:hyperlink r:id="rId19" w:history="1">
        <w:r w:rsidR="007941F6">
          <w:rPr>
            <w:rStyle w:val="Hyperlink"/>
          </w:rPr>
          <w:t>4A/C-80 A</w:t>
        </w:r>
        <w:r w:rsidR="009056A4" w:rsidRPr="002F0578">
          <w:rPr>
            <w:rStyle w:val="Hyperlink"/>
          </w:rPr>
          <w:t>nnex</w:t>
        </w:r>
        <w:r w:rsidR="002F0578" w:rsidRPr="002F0578">
          <w:rPr>
            <w:rStyle w:val="Hyperlink"/>
          </w:rPr>
          <w:t xml:space="preserve"> 4</w:t>
        </w:r>
      </w:hyperlink>
      <w:r w:rsidR="002F0578">
        <w:t xml:space="preserve"> </w:t>
      </w:r>
      <w:r w:rsidR="009056A4" w:rsidRPr="00D21C79">
        <w:t xml:space="preserve">to </w:t>
      </w:r>
      <w:r w:rsidR="002F0578">
        <w:t>the CG Chairman’s Report to WP 4A</w:t>
      </w:r>
      <w:r w:rsidR="009056A4">
        <w:t>, for further consideration by WP 4A.</w:t>
      </w:r>
    </w:p>
    <w:p w14:paraId="352FA6C7" w14:textId="223DA990" w:rsidR="009B49B9" w:rsidRPr="00B77FA2" w:rsidRDefault="009B49B9" w:rsidP="009B49B9">
      <w:pPr>
        <w:pStyle w:val="ListParagraph"/>
      </w:pPr>
      <w:r>
        <w:t xml:space="preserve">The October/November 2020 meeting of WP 4A </w:t>
      </w:r>
      <w:r>
        <w:rPr>
          <w:spacing w:val="-2"/>
        </w:rPr>
        <w:t xml:space="preserve">agreed to carry forward a compilation document of the </w:t>
      </w:r>
      <w:r w:rsidRPr="00B77FA2">
        <w:rPr>
          <w:spacing w:val="-2"/>
        </w:rPr>
        <w:t xml:space="preserve">various input documents </w:t>
      </w:r>
      <w:r w:rsidRPr="00B77FA2">
        <w:t xml:space="preserve">as </w:t>
      </w:r>
      <w:r w:rsidR="007941F6">
        <w:t xml:space="preserve">Document </w:t>
      </w:r>
      <w:hyperlink r:id="rId20" w:history="1">
        <w:r w:rsidR="007941F6">
          <w:rPr>
            <w:rStyle w:val="Hyperlink"/>
            <w:spacing w:val="-2"/>
          </w:rPr>
          <w:t>4A/C-155 A</w:t>
        </w:r>
        <w:r w:rsidRPr="00B77FA2">
          <w:rPr>
            <w:rStyle w:val="Hyperlink"/>
            <w:spacing w:val="-2"/>
          </w:rPr>
          <w:t>nnex 5</w:t>
        </w:r>
      </w:hyperlink>
      <w:r w:rsidRPr="00B77FA2">
        <w:t xml:space="preserve"> to Chairman’s Report for further discussion. </w:t>
      </w:r>
    </w:p>
    <w:p w14:paraId="5E486EEC" w14:textId="4A6BEC8E" w:rsidR="007F367C" w:rsidRDefault="007F367C" w:rsidP="007F367C">
      <w:pPr>
        <w:pStyle w:val="ListParagraph"/>
        <w:rPr>
          <w:rFonts w:eastAsia="Times New Roman"/>
          <w:szCs w:val="20"/>
        </w:rPr>
      </w:pPr>
      <w:r>
        <w:t>A document related to protection of GSO networks in the MSS operating in 7/8 and 20/30 GHz bands from emissions of non-GSO systems operating in the same frequency bands and identical directions was submitted to the CG</w:t>
      </w:r>
      <w:r w:rsidR="0002163B" w:rsidRPr="0002163B">
        <w:t xml:space="preserve"> </w:t>
      </w:r>
      <w:r w:rsidR="000E2229">
        <w:t xml:space="preserve">meetings during </w:t>
      </w:r>
      <w:r w:rsidR="000E2229" w:rsidRPr="00584A93">
        <w:t xml:space="preserve">the period from the October/November 2020 </w:t>
      </w:r>
      <w:r w:rsidR="000E2229">
        <w:t xml:space="preserve">and February/March 2021 </w:t>
      </w:r>
      <w:r w:rsidR="000E2229" w:rsidRPr="00584A93">
        <w:t>meetings of by WP 4A</w:t>
      </w:r>
      <w:r w:rsidR="000E2229">
        <w:t xml:space="preserve"> </w:t>
      </w:r>
      <w:r w:rsidR="0002163B">
        <w:t>and introduced at the meeting by Germany</w:t>
      </w:r>
      <w:r>
        <w:t xml:space="preserve">. While there was no real discussion of the document, the intent of the introduction was to get the ideas in the document in front of the CG participants for their consideration before the upcoming meeting of the WP. This document is included here as </w:t>
      </w:r>
      <w:r w:rsidR="007941F6">
        <w:t xml:space="preserve">Document </w:t>
      </w:r>
      <w:hyperlink r:id="rId21" w:history="1">
        <w:r w:rsidR="007941F6">
          <w:rPr>
            <w:rStyle w:val="Hyperlink"/>
          </w:rPr>
          <w:t>4A/169 A</w:t>
        </w:r>
        <w:r w:rsidRPr="007F367C">
          <w:rPr>
            <w:rStyle w:val="Hyperlink"/>
          </w:rPr>
          <w:t>nnex 2</w:t>
        </w:r>
      </w:hyperlink>
      <w:r>
        <w:t xml:space="preserve"> to the CG Chairman’s Report to WP 4A.</w:t>
      </w:r>
    </w:p>
    <w:p w14:paraId="364BB190" w14:textId="1F12143B" w:rsidR="002055E4" w:rsidRPr="00B77FA2" w:rsidRDefault="007F367C" w:rsidP="00C05515">
      <w:pPr>
        <w:pStyle w:val="ListParagraph"/>
      </w:pPr>
      <w:r>
        <w:t xml:space="preserve">The February/March 2021 meeting of WP 4A </w:t>
      </w:r>
      <w:r w:rsidR="003E4F33">
        <w:t xml:space="preserve">considered the </w:t>
      </w:r>
      <w:r w:rsidRPr="002055E4">
        <w:rPr>
          <w:spacing w:val="-2"/>
        </w:rPr>
        <w:t>compilation document</w:t>
      </w:r>
      <w:r w:rsidR="003E4F33" w:rsidRPr="002055E4">
        <w:rPr>
          <w:spacing w:val="-2"/>
        </w:rPr>
        <w:t xml:space="preserve">, </w:t>
      </w:r>
      <w:r w:rsidR="007941F6">
        <w:t xml:space="preserve">Document </w:t>
      </w:r>
      <w:hyperlink r:id="rId22" w:history="1">
        <w:r w:rsidR="007941F6">
          <w:rPr>
            <w:rStyle w:val="Hyperlink"/>
          </w:rPr>
          <w:t>4A/169 A</w:t>
        </w:r>
        <w:r w:rsidR="007941F6" w:rsidRPr="007F367C">
          <w:rPr>
            <w:rStyle w:val="Hyperlink"/>
          </w:rPr>
          <w:t>nnex 2</w:t>
        </w:r>
      </w:hyperlink>
      <w:r w:rsidR="007941F6">
        <w:t xml:space="preserve"> </w:t>
      </w:r>
      <w:r w:rsidR="003E4F33">
        <w:t>to the CG Chairman’s Report to WP 4A and one input contribution from Germany under</w:t>
      </w:r>
      <w:r w:rsidR="00C140A6">
        <w:t xml:space="preserve"> Document </w:t>
      </w:r>
      <w:hyperlink r:id="rId23" w:history="1">
        <w:r w:rsidR="003E4F33" w:rsidRPr="003E4F33">
          <w:rPr>
            <w:rStyle w:val="Hyperlink"/>
          </w:rPr>
          <w:t>4A/C-181</w:t>
        </w:r>
      </w:hyperlink>
      <w:r w:rsidR="00D12C0F">
        <w:t xml:space="preserve">. The meeting agreed </w:t>
      </w:r>
      <w:r w:rsidR="00D12C0F" w:rsidRPr="002055E4">
        <w:rPr>
          <w:spacing w:val="-2"/>
        </w:rPr>
        <w:t xml:space="preserve">to carry forward a compilation document of the various input documents </w:t>
      </w:r>
      <w:r w:rsidR="00D12C0F" w:rsidRPr="002055E4">
        <w:t xml:space="preserve">as </w:t>
      </w:r>
      <w:r w:rsidR="007941F6" w:rsidRPr="002055E4">
        <w:rPr>
          <w:spacing w:val="-2"/>
        </w:rPr>
        <w:t xml:space="preserve">Annex </w:t>
      </w:r>
      <w:r w:rsidR="002055E4" w:rsidRPr="002055E4">
        <w:rPr>
          <w:spacing w:val="-2"/>
        </w:rPr>
        <w:t>12</w:t>
      </w:r>
      <w:r w:rsidR="007941F6" w:rsidRPr="00B77FA2">
        <w:t xml:space="preserve"> </w:t>
      </w:r>
      <w:r w:rsidR="00D12C0F" w:rsidRPr="00B77FA2">
        <w:t xml:space="preserve">to Chairman’s Report </w:t>
      </w:r>
      <w:r w:rsidR="002055E4">
        <w:t xml:space="preserve">(Document </w:t>
      </w:r>
      <w:hyperlink r:id="rId24" w:history="1">
        <w:r w:rsidR="002055E4" w:rsidRPr="002055E4">
          <w:rPr>
            <w:rStyle w:val="Hyperlink"/>
          </w:rPr>
          <w:t>4A/246 Annex 12</w:t>
        </w:r>
      </w:hyperlink>
      <w:r w:rsidR="002055E4">
        <w:t xml:space="preserve">) </w:t>
      </w:r>
      <w:r w:rsidR="00D12C0F" w:rsidRPr="00B77FA2">
        <w:t xml:space="preserve">for further discussion. </w:t>
      </w:r>
      <w:r w:rsidR="002055E4">
        <w:t xml:space="preserve">Its content is </w:t>
      </w:r>
      <w:r w:rsidR="002055E4">
        <w:lastRenderedPageBreak/>
        <w:t>not agreed by WP 4A at this stage. The document is being carried forward for consideration by the CG and the next meeting of WP 4A, as appropriate.</w:t>
      </w:r>
    </w:p>
    <w:p w14:paraId="1E80F4E3" w14:textId="43F6827E" w:rsidR="00B95D84" w:rsidRDefault="00B95D84">
      <w:pPr>
        <w:rPr>
          <w:rFonts w:ascii="Times New Roman Bold" w:hAnsi="Times New Roman Bold"/>
          <w:b/>
          <w:bCs/>
          <w:caps/>
          <w:lang w:val="en-NZ" w:eastAsia="ko-KR"/>
        </w:rPr>
      </w:pPr>
    </w:p>
    <w:p w14:paraId="1A59F811" w14:textId="1FC332CF" w:rsidR="00957294" w:rsidRPr="00C14DC6" w:rsidRDefault="00C14DC6" w:rsidP="00234294">
      <w:pPr>
        <w:pStyle w:val="Heading2"/>
      </w:pPr>
      <w:r>
        <w:t>3.</w:t>
      </w:r>
      <w:r>
        <w:tab/>
      </w:r>
      <w:r w:rsidR="00957294">
        <w:t>Position of the Regional Group (if available)</w:t>
      </w:r>
    </w:p>
    <w:p w14:paraId="7DDAA6F2" w14:textId="6ED5FDC6" w:rsidR="00AB1EA6" w:rsidRPr="00112B60" w:rsidRDefault="00C14DC6" w:rsidP="00F110CF">
      <w:pPr>
        <w:pStyle w:val="H3"/>
      </w:pPr>
      <w:r w:rsidRPr="00112B60">
        <w:t>3.1</w:t>
      </w:r>
      <w:r w:rsidRPr="00112B60">
        <w:tab/>
      </w:r>
      <w:r w:rsidR="00AB1EA6" w:rsidRPr="00112B60">
        <w:t xml:space="preserve">ATU </w:t>
      </w:r>
    </w:p>
    <w:p w14:paraId="7F5371D4" w14:textId="77777777" w:rsidR="003F0193" w:rsidRPr="003F0193" w:rsidRDefault="003F0193" w:rsidP="00174B8D">
      <w:pPr>
        <w:pStyle w:val="ListParagraph"/>
      </w:pPr>
      <w:r w:rsidRPr="003F0193">
        <w:t xml:space="preserve">Not </w:t>
      </w:r>
      <w:r w:rsidRPr="00013C08">
        <w:rPr>
          <w:lang w:val="en-NZ"/>
        </w:rPr>
        <w:t>available</w:t>
      </w:r>
      <w:r w:rsidRPr="003F0193">
        <w:t xml:space="preserve">. </w:t>
      </w:r>
    </w:p>
    <w:p w14:paraId="3F42D13F" w14:textId="77777777" w:rsidR="003F0193" w:rsidRPr="003F0193" w:rsidRDefault="003F0193" w:rsidP="003F0193">
      <w:pPr>
        <w:widowControl w:val="0"/>
        <w:wordWrap w:val="0"/>
        <w:autoSpaceDE w:val="0"/>
        <w:autoSpaceDN w:val="0"/>
        <w:ind w:left="360"/>
        <w:jc w:val="both"/>
        <w:rPr>
          <w:lang w:val="en-NZ"/>
        </w:rPr>
      </w:pPr>
    </w:p>
    <w:p w14:paraId="54D690DF" w14:textId="77777777" w:rsidR="00596B2F" w:rsidRDefault="00596B2F" w:rsidP="00F110CF">
      <w:pPr>
        <w:pStyle w:val="H3"/>
      </w:pPr>
      <w:r>
        <w:t>3.2</w:t>
      </w:r>
      <w:r>
        <w:tab/>
      </w:r>
      <w:r w:rsidRPr="00855B65">
        <w:t>ASMG</w:t>
      </w:r>
      <w:r>
        <w:t xml:space="preserve"> (as of July 2020)</w:t>
      </w:r>
    </w:p>
    <w:p w14:paraId="630CFD6F" w14:textId="78E7DD11" w:rsidR="00AB1EA6" w:rsidRDefault="00AB1EA6" w:rsidP="00174B8D">
      <w:pPr>
        <w:pStyle w:val="ListParagraph"/>
      </w:pPr>
      <w:r>
        <w:t>None</w:t>
      </w:r>
      <w:r w:rsidR="00801354">
        <w:t>.</w:t>
      </w:r>
    </w:p>
    <w:p w14:paraId="7218CC89" w14:textId="77777777" w:rsidR="00801354" w:rsidRPr="009913EF" w:rsidRDefault="00801354" w:rsidP="00174B8D">
      <w:pPr>
        <w:ind w:left="720"/>
      </w:pPr>
    </w:p>
    <w:p w14:paraId="04637C78" w14:textId="4A2A25FB" w:rsidR="00AB1EA6" w:rsidRPr="00E670C9" w:rsidRDefault="00C14DC6" w:rsidP="00F110CF">
      <w:pPr>
        <w:pStyle w:val="H3"/>
      </w:pPr>
      <w:r>
        <w:t>3.3</w:t>
      </w:r>
      <w:r>
        <w:tab/>
      </w:r>
      <w:r w:rsidR="00AB1EA6" w:rsidRPr="00013C08">
        <w:t>CEPT</w:t>
      </w:r>
      <w:r w:rsidR="00AB1EA6" w:rsidRPr="00E670C9">
        <w:t xml:space="preserve"> </w:t>
      </w:r>
      <w:r w:rsidR="00AB1EA6" w:rsidRPr="00112B60">
        <w:t>(as of December 2020)</w:t>
      </w:r>
    </w:p>
    <w:p w14:paraId="6D6FA0D8" w14:textId="28AD77A6" w:rsidR="00AB1EA6" w:rsidRDefault="00AB1EA6" w:rsidP="0001546B">
      <w:pPr>
        <w:pStyle w:val="ListParagraph"/>
        <w:numPr>
          <w:ilvl w:val="0"/>
          <w:numId w:val="2"/>
        </w:numPr>
      </w:pPr>
      <w:r w:rsidRPr="00E670C9">
        <w:t xml:space="preserve">CEPT supports the identification and definition of criteria </w:t>
      </w:r>
      <w:proofErr w:type="gramStart"/>
      <w:r w:rsidRPr="00E670C9">
        <w:t>in order to</w:t>
      </w:r>
      <w:proofErr w:type="gramEnd"/>
      <w:r w:rsidRPr="00E670C9">
        <w:t xml:space="preserve"> quantify the protection of GSO networks operating in the MSS from interference caused by non‐GSO networks or systems operating in the same frequency bands 7 250‐7 375 MHz (space‐to‐Earth), 7 900‐8 025 MHz (Earth‐to‐space), 20.2‐21.2 GHz (space‐to‐Earth) and 30‐31 GHz (Earth‐to‐space).</w:t>
      </w:r>
    </w:p>
    <w:p w14:paraId="21D3E27D" w14:textId="77777777" w:rsidR="00801354" w:rsidRPr="00E670C9" w:rsidRDefault="00801354" w:rsidP="00174B8D">
      <w:pPr>
        <w:ind w:left="720"/>
      </w:pPr>
    </w:p>
    <w:p w14:paraId="6E7A747A" w14:textId="16C71F98" w:rsidR="00AB1EA6" w:rsidRDefault="00C14DC6" w:rsidP="00F110CF">
      <w:pPr>
        <w:pStyle w:val="H3"/>
      </w:pPr>
      <w:r>
        <w:t>3.4</w:t>
      </w:r>
      <w:r>
        <w:tab/>
      </w:r>
      <w:r w:rsidR="00AB1EA6" w:rsidRPr="00C14DC6">
        <w:t>CITEL</w:t>
      </w:r>
      <w:r w:rsidR="00AB1EA6">
        <w:t xml:space="preserve"> </w:t>
      </w:r>
    </w:p>
    <w:p w14:paraId="39D2A9D1" w14:textId="77777777" w:rsidR="007D5C3F" w:rsidRDefault="007D5C3F" w:rsidP="0001546B">
      <w:pPr>
        <w:pStyle w:val="ListParagraph"/>
        <w:numPr>
          <w:ilvl w:val="0"/>
          <w:numId w:val="2"/>
        </w:numPr>
        <w:rPr>
          <w:lang w:val="en-NZ"/>
        </w:rPr>
      </w:pPr>
      <w:r w:rsidRPr="007D5C3F">
        <w:rPr>
          <w:lang w:eastAsia="zh-CN"/>
        </w:rPr>
        <w:t>Not</w:t>
      </w:r>
      <w:r w:rsidRPr="003F0193">
        <w:rPr>
          <w:lang w:val="en-NZ"/>
        </w:rPr>
        <w:t xml:space="preserve"> available. </w:t>
      </w:r>
    </w:p>
    <w:p w14:paraId="61C97F3B" w14:textId="77777777" w:rsidR="007D5C3F" w:rsidRPr="009913EF" w:rsidRDefault="007D5C3F" w:rsidP="00174B8D">
      <w:pPr>
        <w:ind w:left="720"/>
      </w:pPr>
    </w:p>
    <w:p w14:paraId="6AD36FD1" w14:textId="0D65AE88" w:rsidR="00AB1EA6" w:rsidRPr="00112B60" w:rsidRDefault="00C14DC6" w:rsidP="00F110CF">
      <w:pPr>
        <w:pStyle w:val="H3"/>
      </w:pPr>
      <w:r>
        <w:t>3.5</w:t>
      </w:r>
      <w:r>
        <w:tab/>
      </w:r>
      <w:r w:rsidR="00AB1EA6" w:rsidRPr="00013C08">
        <w:t>RCC</w:t>
      </w:r>
      <w:r w:rsidR="00AB1EA6" w:rsidRPr="00112B60">
        <w:t xml:space="preserve"> (as of September 2020)</w:t>
      </w:r>
    </w:p>
    <w:p w14:paraId="3EF22A13" w14:textId="77777777" w:rsidR="00AB1EA6" w:rsidRPr="00E670C9" w:rsidRDefault="00AB1EA6" w:rsidP="0001546B">
      <w:pPr>
        <w:pStyle w:val="ListParagraph"/>
        <w:numPr>
          <w:ilvl w:val="0"/>
          <w:numId w:val="2"/>
        </w:numPr>
        <w:rPr>
          <w:snapToGrid w:val="0"/>
        </w:rPr>
      </w:pPr>
      <w:r w:rsidRPr="00E670C9">
        <w:rPr>
          <w:lang w:eastAsia="zh-CN"/>
        </w:rPr>
        <w:t xml:space="preserve">The RCC Administrations do not oppose developing technical and regulatory measures </w:t>
      </w:r>
      <w:r w:rsidRPr="00E670C9">
        <w:t>for</w:t>
      </w:r>
      <w:r w:rsidRPr="00E670C9">
        <w:rPr>
          <w:lang w:eastAsia="zh-CN"/>
        </w:rPr>
        <w:t xml:space="preserve"> the protection of GSO mobile-satellite systems operating in 7/8 and 20/30 GHz from emissions of non-geostationary satellite systems operating in the same frequency bands and identical directions.</w:t>
      </w:r>
    </w:p>
    <w:p w14:paraId="4A980740" w14:textId="77777777" w:rsidR="005263C8" w:rsidRPr="00010A9A" w:rsidRDefault="005263C8" w:rsidP="00010A9A">
      <w:pPr>
        <w:rPr>
          <w:lang w:val="en-NZ" w:eastAsia="ko-KR"/>
        </w:rPr>
      </w:pPr>
    </w:p>
    <w:p w14:paraId="32715F49" w14:textId="3BFAFB04" w:rsidR="00957294" w:rsidRPr="00C14DC6" w:rsidRDefault="00C14DC6" w:rsidP="00234294">
      <w:pPr>
        <w:pStyle w:val="Heading2"/>
      </w:pPr>
      <w:r>
        <w:t>4.</w:t>
      </w:r>
      <w:r>
        <w:tab/>
      </w:r>
      <w:r w:rsidR="005263C8">
        <w:t xml:space="preserve">Position of International Organizations </w:t>
      </w:r>
      <w:r w:rsidR="00957294">
        <w:t>(if available)</w:t>
      </w:r>
    </w:p>
    <w:p w14:paraId="126CBEFF" w14:textId="39113374" w:rsidR="00AB1EA6" w:rsidRPr="00112B60" w:rsidRDefault="00C14DC6" w:rsidP="00F110CF">
      <w:pPr>
        <w:pStyle w:val="H3"/>
      </w:pPr>
      <w:r>
        <w:t>4.1</w:t>
      </w:r>
      <w:r>
        <w:tab/>
      </w:r>
      <w:r w:rsidR="00AB1EA6" w:rsidRPr="00013C08">
        <w:t>ICAO</w:t>
      </w:r>
      <w:r w:rsidR="00AB1EA6">
        <w:t xml:space="preserve"> </w:t>
      </w:r>
      <w:r w:rsidR="00AB1EA6" w:rsidRPr="00112B60">
        <w:t>(as of October 2020)</w:t>
      </w:r>
    </w:p>
    <w:p w14:paraId="5831CCAD" w14:textId="77777777" w:rsidR="00B36E5E" w:rsidRDefault="00B36E5E" w:rsidP="0001546B">
      <w:pPr>
        <w:pStyle w:val="ListParagraph"/>
        <w:numPr>
          <w:ilvl w:val="0"/>
          <w:numId w:val="2"/>
        </w:numPr>
      </w:pPr>
      <w:r>
        <w:rPr>
          <w:lang w:eastAsia="zh-CN"/>
        </w:rPr>
        <w:t>None</w:t>
      </w:r>
      <w:r>
        <w:t>.</w:t>
      </w:r>
    </w:p>
    <w:p w14:paraId="7088A9D3" w14:textId="77777777" w:rsidR="00801354" w:rsidRPr="009913EF" w:rsidRDefault="00801354" w:rsidP="00174B8D">
      <w:pPr>
        <w:ind w:left="720"/>
        <w:rPr>
          <w:lang w:eastAsia="zh-CN"/>
        </w:rPr>
      </w:pPr>
    </w:p>
    <w:p w14:paraId="430301BB" w14:textId="591F2768" w:rsidR="0059679F" w:rsidRDefault="00C14DC6" w:rsidP="00F110CF">
      <w:pPr>
        <w:pStyle w:val="H3"/>
      </w:pPr>
      <w:r>
        <w:t>4.2</w:t>
      </w:r>
      <w:r>
        <w:tab/>
      </w:r>
      <w:r w:rsidR="0059679F" w:rsidRPr="00C14DC6">
        <w:t>IMO</w:t>
      </w:r>
    </w:p>
    <w:p w14:paraId="6566379A" w14:textId="77777777" w:rsidR="0059679F" w:rsidRDefault="0059679F" w:rsidP="00174B8D">
      <w:pPr>
        <w:pStyle w:val="ListParagraph"/>
        <w:rPr>
          <w:lang w:val="en-NZ"/>
        </w:rPr>
      </w:pPr>
      <w:r w:rsidRPr="0059679F">
        <w:rPr>
          <w:rFonts w:eastAsia="Calibri"/>
        </w:rPr>
        <w:t>Not</w:t>
      </w:r>
      <w:r w:rsidRPr="003F0193">
        <w:rPr>
          <w:lang w:val="en-NZ"/>
        </w:rPr>
        <w:t xml:space="preserve"> available. </w:t>
      </w:r>
    </w:p>
    <w:p w14:paraId="1D6FF287" w14:textId="77777777" w:rsidR="0059679F" w:rsidRPr="009C5A3D" w:rsidRDefault="0059679F" w:rsidP="00174B8D">
      <w:pPr>
        <w:ind w:left="720"/>
      </w:pPr>
    </w:p>
    <w:p w14:paraId="6AB7E7E0" w14:textId="47953FEE" w:rsidR="0059679F" w:rsidRPr="00596B2F" w:rsidRDefault="00010A9A" w:rsidP="00F110CF">
      <w:pPr>
        <w:pStyle w:val="H3"/>
      </w:pPr>
      <w:r w:rsidRPr="00596B2F">
        <w:t>4.3</w:t>
      </w:r>
      <w:r w:rsidRPr="00596B2F">
        <w:tab/>
      </w:r>
      <w:r w:rsidR="0059679F" w:rsidRPr="00596B2F">
        <w:t>WMO</w:t>
      </w:r>
      <w:r w:rsidR="00596B2F" w:rsidRPr="00596B2F">
        <w:t xml:space="preserve"> (</w:t>
      </w:r>
      <w:r w:rsidR="00112B60">
        <w:t xml:space="preserve">as of </w:t>
      </w:r>
      <w:r w:rsidR="00596B2F" w:rsidRPr="00596B2F">
        <w:t>2020)</w:t>
      </w:r>
    </w:p>
    <w:p w14:paraId="5D96F56D" w14:textId="77777777" w:rsidR="00596B2F" w:rsidRDefault="00596B2F" w:rsidP="00596B2F">
      <w:pPr>
        <w:pStyle w:val="ListParagraph"/>
        <w:rPr>
          <w:lang w:val="en-NZ"/>
        </w:rPr>
      </w:pPr>
      <w:r>
        <w:rPr>
          <w:rFonts w:eastAsia="Calibri"/>
        </w:rPr>
        <w:t>None.</w:t>
      </w:r>
    </w:p>
    <w:p w14:paraId="24515E6A" w14:textId="77777777" w:rsidR="0074260A" w:rsidRPr="00174B8D" w:rsidRDefault="0074260A" w:rsidP="00174B8D">
      <w:pPr>
        <w:ind w:left="720"/>
        <w:rPr>
          <w:lang w:val="en-NZ"/>
        </w:rPr>
      </w:pPr>
    </w:p>
    <w:p w14:paraId="20091274" w14:textId="4376F951" w:rsidR="0074260A" w:rsidRDefault="00010A9A" w:rsidP="00F110CF">
      <w:pPr>
        <w:pStyle w:val="H3"/>
      </w:pPr>
      <w:r>
        <w:t>4.4</w:t>
      </w:r>
      <w:r>
        <w:tab/>
      </w:r>
      <w:r w:rsidR="0074260A" w:rsidRPr="00C14DC6">
        <w:t>IARU</w:t>
      </w:r>
      <w:r w:rsidR="00B50237" w:rsidRPr="00B50237">
        <w:t xml:space="preserve"> R3</w:t>
      </w:r>
    </w:p>
    <w:p w14:paraId="1583247F" w14:textId="77777777" w:rsidR="0074260A" w:rsidRDefault="0074260A" w:rsidP="00174B8D">
      <w:pPr>
        <w:pStyle w:val="ListParagraph"/>
        <w:rPr>
          <w:lang w:val="en-NZ"/>
        </w:rPr>
      </w:pPr>
      <w:r w:rsidRPr="0059679F">
        <w:rPr>
          <w:rFonts w:eastAsia="Calibri"/>
        </w:rPr>
        <w:t>Not</w:t>
      </w:r>
      <w:r w:rsidRPr="003F0193">
        <w:rPr>
          <w:lang w:val="en-NZ"/>
        </w:rPr>
        <w:t xml:space="preserve"> available. </w:t>
      </w:r>
    </w:p>
    <w:p w14:paraId="5C08A906" w14:textId="77777777" w:rsidR="002C7D37" w:rsidRDefault="002C7D37" w:rsidP="002C7D37">
      <w:pPr>
        <w:rPr>
          <w:lang w:val="en-NZ" w:eastAsia="ko-KR"/>
        </w:rPr>
      </w:pPr>
    </w:p>
    <w:p w14:paraId="6CED3646" w14:textId="77777777" w:rsidR="009A35C6" w:rsidRPr="009A35C6" w:rsidRDefault="009A35C6" w:rsidP="009A35C6">
      <w:pPr>
        <w:jc w:val="center"/>
        <w:rPr>
          <w:caps/>
          <w:color w:val="BFBFBF" w:themeColor="background1" w:themeShade="BF"/>
        </w:rPr>
      </w:pPr>
      <w:r w:rsidRPr="009A35C6">
        <w:rPr>
          <w:caps/>
          <w:color w:val="BFBFBF" w:themeColor="background1" w:themeShade="BF"/>
        </w:rPr>
        <w:t>---------------------------</w:t>
      </w:r>
    </w:p>
    <w:p w14:paraId="74FC5C3B" w14:textId="571F7E9C" w:rsidR="00E238D6" w:rsidRPr="00E238D6" w:rsidRDefault="009A35C6" w:rsidP="009A35C6">
      <w:pPr>
        <w:pStyle w:val="Heading1"/>
        <w:spacing w:before="240"/>
      </w:pPr>
      <w:r>
        <w:t>Topic</w:t>
      </w:r>
      <w:r w:rsidRPr="00E238D6">
        <w:t xml:space="preserve"> </w:t>
      </w:r>
      <w:r w:rsidR="00E238D6">
        <w:t>D</w:t>
      </w:r>
      <w:r w:rsidR="00E238D6" w:rsidRPr="00E238D6">
        <w:t xml:space="preserve">: Mod to App 1 to Annex 4 of AP30B </w:t>
      </w:r>
    </w:p>
    <w:p w14:paraId="39564F3C" w14:textId="77777777" w:rsidR="000A363A" w:rsidRPr="00C14DC6" w:rsidRDefault="000A363A" w:rsidP="00234294">
      <w:pPr>
        <w:pStyle w:val="Heading2"/>
      </w:pPr>
      <w:r>
        <w:t>1.</w:t>
      </w:r>
      <w:r>
        <w:tab/>
      </w:r>
      <w:r w:rsidRPr="00305A98">
        <w:t xml:space="preserve">Background </w:t>
      </w:r>
      <w:r w:rsidRPr="000A363A">
        <w:t>Information</w:t>
      </w:r>
    </w:p>
    <w:p w14:paraId="3F2A95F3" w14:textId="77777777" w:rsidR="000A363A" w:rsidRDefault="000A363A" w:rsidP="000A363A">
      <w:pPr>
        <w:pStyle w:val="ListParagraph"/>
        <w:numPr>
          <w:ilvl w:val="0"/>
          <w:numId w:val="2"/>
        </w:numPr>
      </w:pPr>
      <w:r>
        <w:lastRenderedPageBreak/>
        <w:t>WRC-19 adopted modifications to</w:t>
      </w:r>
      <w:r w:rsidRPr="00A41EAF">
        <w:t xml:space="preserve"> §§ 1.1 and 1.2 of Annex 4 of </w:t>
      </w:r>
      <w:r>
        <w:t xml:space="preserve">RR </w:t>
      </w:r>
      <w:r w:rsidRPr="00A41EAF">
        <w:t>Appendix</w:t>
      </w:r>
      <w:r w:rsidRPr="00A41EAF">
        <w:rPr>
          <w:i/>
          <w:iCs/>
        </w:rPr>
        <w:t xml:space="preserve"> </w:t>
      </w:r>
      <w:r w:rsidRPr="00A41EAF">
        <w:rPr>
          <w:b/>
          <w:bCs/>
        </w:rPr>
        <w:t>30B</w:t>
      </w:r>
      <w:r>
        <w:rPr>
          <w:b/>
          <w:bCs/>
        </w:rPr>
        <w:t xml:space="preserve"> </w:t>
      </w:r>
      <w:r w:rsidRPr="00542A23">
        <w:t xml:space="preserve">by replacing </w:t>
      </w:r>
      <w:r>
        <w:t xml:space="preserve">10 and 9 degrees stipulated for </w:t>
      </w:r>
      <w:r w:rsidRPr="00542A23">
        <w:t>orbital</w:t>
      </w:r>
      <w:r>
        <w:t xml:space="preserve"> separation by 7 and 6 degrees, respectively. However, in § 2 of Appendix 1 to Annex 4 of RR Appendix </w:t>
      </w:r>
      <w:r w:rsidRPr="00DE4205">
        <w:rPr>
          <w:b/>
          <w:bCs/>
        </w:rPr>
        <w:t>30B</w:t>
      </w:r>
      <w:r>
        <w:t xml:space="preserve">, there is still a reference to 10 and 9 degrees for the calculation of the aggregate C/I ratio at a given downlink test point. It appears important to align the values referred to in Appendix 1 to Annex 4 with those in Annex 4. </w:t>
      </w:r>
    </w:p>
    <w:p w14:paraId="5FC76D5B" w14:textId="77777777" w:rsidR="000A363A" w:rsidRDefault="000A363A" w:rsidP="000A363A">
      <w:pPr>
        <w:ind w:left="360"/>
        <w:rPr>
          <w:b/>
        </w:rPr>
      </w:pPr>
    </w:p>
    <w:p w14:paraId="00BB3359" w14:textId="038EBE3D" w:rsidR="000A363A" w:rsidRPr="00C14DC6" w:rsidRDefault="000A363A" w:rsidP="00234294">
      <w:pPr>
        <w:pStyle w:val="Heading2"/>
      </w:pPr>
      <w:r>
        <w:t>2.</w:t>
      </w:r>
      <w:r>
        <w:tab/>
        <w:t>Information on on-going ITU-R Study</w:t>
      </w:r>
    </w:p>
    <w:p w14:paraId="28AD9767" w14:textId="77777777" w:rsidR="000A363A" w:rsidRDefault="000A363A" w:rsidP="000A363A">
      <w:pPr>
        <w:pStyle w:val="ListParagraph"/>
        <w:numPr>
          <w:ilvl w:val="0"/>
          <w:numId w:val="2"/>
        </w:numPr>
      </w:pPr>
      <w:r>
        <w:t xml:space="preserve">At the October/November 2020 meeting of Working Party (WP) 4A, </w:t>
      </w:r>
      <w:r w:rsidRPr="00A41EAF">
        <w:t>Canada propose</w:t>
      </w:r>
      <w:r>
        <w:t>d</w:t>
      </w:r>
      <w:r w:rsidRPr="00A41EAF">
        <w:t xml:space="preserve"> to add a new topic under WRC-23</w:t>
      </w:r>
      <w:r>
        <w:t xml:space="preserve"> a</w:t>
      </w:r>
      <w:r w:rsidRPr="00A41EAF">
        <w:t xml:space="preserve">genda </w:t>
      </w:r>
      <w:r>
        <w:t xml:space="preserve">item (AI) </w:t>
      </w:r>
      <w:r w:rsidRPr="00A41EAF">
        <w:t xml:space="preserve">7 to reflect the modifications </w:t>
      </w:r>
      <w:r>
        <w:t>adopted</w:t>
      </w:r>
      <w:r w:rsidRPr="00A41EAF">
        <w:t xml:space="preserve"> by WRC-19 </w:t>
      </w:r>
      <w:r>
        <w:t xml:space="preserve">to Annex 4 of RR Appendix </w:t>
      </w:r>
      <w:r w:rsidRPr="008926F0">
        <w:rPr>
          <w:b/>
          <w:bCs/>
        </w:rPr>
        <w:t>30B</w:t>
      </w:r>
      <w:r w:rsidRPr="00A41EAF">
        <w:t xml:space="preserve"> </w:t>
      </w:r>
      <w:r>
        <w:t>in Appendix 1 to the same Annex</w:t>
      </w:r>
      <w:r w:rsidRPr="008926F0">
        <w:rPr>
          <w:b/>
          <w:bCs/>
        </w:rPr>
        <w:t xml:space="preserve"> </w:t>
      </w:r>
      <w:r>
        <w:t xml:space="preserve">regarding values of the orbital separation to be used to identify allotments or </w:t>
      </w:r>
      <w:r w:rsidRPr="00A41EAF">
        <w:t xml:space="preserve">assignments </w:t>
      </w:r>
      <w:r>
        <w:t>in the List considered as affected by a proposed new allotment or assignments.</w:t>
      </w:r>
    </w:p>
    <w:p w14:paraId="26961B7E" w14:textId="2EA20120" w:rsidR="000A363A" w:rsidRPr="00542DF4" w:rsidRDefault="000A363A" w:rsidP="000A363A">
      <w:pPr>
        <w:pStyle w:val="ListParagraph"/>
        <w:numPr>
          <w:ilvl w:val="0"/>
          <w:numId w:val="2"/>
        </w:numPr>
        <w:rPr>
          <w:b/>
          <w:lang w:val="en-NZ" w:eastAsia="ko-KR"/>
        </w:rPr>
      </w:pPr>
      <w:r>
        <w:t xml:space="preserve">The WP 4A meeting agreed this item as an </w:t>
      </w:r>
      <w:r w:rsidRPr="00B74730">
        <w:t>AI 7 Topic</w:t>
      </w:r>
      <w:r w:rsidRPr="00542DF4">
        <w:t xml:space="preserve"> </w:t>
      </w:r>
      <w:r w:rsidRPr="00B74730">
        <w:t xml:space="preserve">and to carry the draft CPM text forward for further development </w:t>
      </w:r>
      <w:r>
        <w:t xml:space="preserve">as </w:t>
      </w:r>
      <w:r w:rsidR="0046589F">
        <w:t xml:space="preserve">Annex 6 </w:t>
      </w:r>
      <w:r>
        <w:t xml:space="preserve">to the </w:t>
      </w:r>
      <w:r w:rsidRPr="00B77FA2">
        <w:t>Chairman’s Report</w:t>
      </w:r>
      <w:r w:rsidR="0046589F">
        <w:t xml:space="preserve"> (Document </w:t>
      </w:r>
      <w:hyperlink r:id="rId25" w:history="1">
        <w:r w:rsidR="0046589F">
          <w:rPr>
            <w:rStyle w:val="Hyperlink"/>
          </w:rPr>
          <w:t>4A/C-155 A</w:t>
        </w:r>
        <w:r w:rsidR="0046589F" w:rsidRPr="00B74730">
          <w:rPr>
            <w:rStyle w:val="Hyperlink"/>
          </w:rPr>
          <w:t>nnex 6</w:t>
        </w:r>
      </w:hyperlink>
      <w:r>
        <w:t>).</w:t>
      </w:r>
    </w:p>
    <w:p w14:paraId="67A98447" w14:textId="77777777" w:rsidR="000A363A" w:rsidRDefault="000A363A" w:rsidP="000A363A">
      <w:pPr>
        <w:pStyle w:val="ListParagraph"/>
        <w:numPr>
          <w:ilvl w:val="0"/>
          <w:numId w:val="2"/>
        </w:numPr>
        <w:rPr>
          <w:lang w:val="en-CA"/>
        </w:rPr>
      </w:pPr>
      <w:r>
        <w:t xml:space="preserve">The February/March 2021 meeting of WP 4A considered the input contribution from Canada under Document </w:t>
      </w:r>
      <w:hyperlink r:id="rId26" w:history="1">
        <w:r w:rsidRPr="00D34CE9">
          <w:rPr>
            <w:rStyle w:val="Hyperlink"/>
          </w:rPr>
          <w:t>4A/C-18</w:t>
        </w:r>
        <w:r>
          <w:rPr>
            <w:rStyle w:val="Hyperlink"/>
          </w:rPr>
          <w:t>9</w:t>
        </w:r>
      </w:hyperlink>
      <w:r>
        <w:t xml:space="preserve"> that </w:t>
      </w:r>
      <w:r w:rsidRPr="00542DF4">
        <w:rPr>
          <w:lang w:val="en-CA"/>
        </w:rPr>
        <w:t>propose</w:t>
      </w:r>
      <w:r>
        <w:rPr>
          <w:lang w:val="en-CA"/>
        </w:rPr>
        <w:t>d</w:t>
      </w:r>
      <w:r w:rsidRPr="00542DF4">
        <w:rPr>
          <w:lang w:val="en-CA"/>
        </w:rPr>
        <w:t xml:space="preserve"> changes to the draft CPM text relating to the modifications of Appendix 1 to Annex 4 of RR Appendix </w:t>
      </w:r>
      <w:r w:rsidRPr="00542DF4">
        <w:rPr>
          <w:b/>
          <w:bCs/>
          <w:lang w:val="en-CA"/>
        </w:rPr>
        <w:t>30B</w:t>
      </w:r>
      <w:r w:rsidRPr="00542DF4">
        <w:rPr>
          <w:lang w:val="en-CA"/>
        </w:rPr>
        <w:t xml:space="preserve">. These changes consist in the addition of text regarding an error in the equation provided in section 1 of Appendix 1 to Annex 4 of RR Appendix </w:t>
      </w:r>
      <w:r w:rsidRPr="00542DF4">
        <w:rPr>
          <w:b/>
          <w:bCs/>
          <w:lang w:val="en-CA"/>
        </w:rPr>
        <w:t>30B</w:t>
      </w:r>
      <w:r w:rsidRPr="00542DF4">
        <w:rPr>
          <w:lang w:val="en-CA"/>
        </w:rPr>
        <w:t xml:space="preserve"> relative to the calculation of the overall carrier-to-interference ratio at a given test point due to a single interfering allotment or assignment. </w:t>
      </w:r>
    </w:p>
    <w:p w14:paraId="6D4495A2" w14:textId="11F969A4" w:rsidR="000A363A" w:rsidRPr="00D34CE9" w:rsidRDefault="000A363A" w:rsidP="000A363A">
      <w:pPr>
        <w:pStyle w:val="ListParagraph"/>
        <w:numPr>
          <w:ilvl w:val="0"/>
          <w:numId w:val="2"/>
        </w:numPr>
        <w:rPr>
          <w:b/>
          <w:lang w:val="en-NZ" w:eastAsia="ko-KR"/>
        </w:rPr>
      </w:pPr>
      <w:r>
        <w:t xml:space="preserve">The meeting agreed </w:t>
      </w:r>
      <w:r>
        <w:rPr>
          <w:spacing w:val="-2"/>
        </w:rPr>
        <w:t xml:space="preserve">to carry forward the current draft of CPM </w:t>
      </w:r>
      <w:r w:rsidRPr="00B77FA2">
        <w:t xml:space="preserve">as </w:t>
      </w:r>
      <w:r w:rsidRPr="004D0D9B">
        <w:rPr>
          <w:spacing w:val="-2"/>
        </w:rPr>
        <w:t xml:space="preserve">Annex </w:t>
      </w:r>
      <w:r w:rsidR="004D0D9B">
        <w:rPr>
          <w:spacing w:val="-2"/>
        </w:rPr>
        <w:t>28</w:t>
      </w:r>
      <w:r w:rsidRPr="00B77FA2">
        <w:t xml:space="preserve"> to Chairman’s Report </w:t>
      </w:r>
      <w:r w:rsidR="004D0D9B">
        <w:t xml:space="preserve">(Document </w:t>
      </w:r>
      <w:hyperlink r:id="rId27" w:history="1">
        <w:r w:rsidR="004D0D9B" w:rsidRPr="004D0D9B">
          <w:rPr>
            <w:rStyle w:val="Hyperlink"/>
          </w:rPr>
          <w:t>4A/246 Annex 28</w:t>
        </w:r>
      </w:hyperlink>
      <w:r w:rsidR="004D0D9B">
        <w:t xml:space="preserve">) </w:t>
      </w:r>
      <w:r w:rsidRPr="00B77FA2">
        <w:t xml:space="preserve">for further </w:t>
      </w:r>
      <w:r>
        <w:t>development</w:t>
      </w:r>
      <w:r w:rsidRPr="00B77FA2">
        <w:t>.</w:t>
      </w:r>
    </w:p>
    <w:p w14:paraId="69353A5C" w14:textId="77777777" w:rsidR="00D34CE9" w:rsidRPr="00D34CE9" w:rsidRDefault="00D34CE9" w:rsidP="00D34CE9">
      <w:pPr>
        <w:ind w:left="360"/>
        <w:rPr>
          <w:b/>
          <w:lang w:val="en-NZ" w:eastAsia="ko-KR"/>
        </w:rPr>
      </w:pPr>
    </w:p>
    <w:p w14:paraId="7F8A6E6E" w14:textId="77777777" w:rsidR="00E238D6" w:rsidRPr="00C14DC6" w:rsidRDefault="00E238D6" w:rsidP="00234294">
      <w:pPr>
        <w:pStyle w:val="Heading2"/>
      </w:pPr>
      <w:r>
        <w:t>3.</w:t>
      </w:r>
      <w:r>
        <w:tab/>
        <w:t>Position of the Regional Group (if available)</w:t>
      </w:r>
    </w:p>
    <w:p w14:paraId="7CBB6965" w14:textId="77777777" w:rsidR="00E238D6" w:rsidRDefault="00E238D6" w:rsidP="00F110CF">
      <w:pPr>
        <w:pStyle w:val="H3"/>
      </w:pPr>
      <w:r>
        <w:t>3.1</w:t>
      </w:r>
      <w:r>
        <w:tab/>
      </w:r>
      <w:r w:rsidRPr="00C14DC6">
        <w:t>ATU</w:t>
      </w:r>
      <w:r>
        <w:t xml:space="preserve"> </w:t>
      </w:r>
    </w:p>
    <w:p w14:paraId="3CC73636" w14:textId="77777777" w:rsidR="00E238D6" w:rsidRPr="003F0193" w:rsidRDefault="00E238D6" w:rsidP="00E238D6">
      <w:pPr>
        <w:pStyle w:val="ListParagraph"/>
      </w:pPr>
      <w:r w:rsidRPr="003F0193">
        <w:t xml:space="preserve">Not </w:t>
      </w:r>
      <w:r w:rsidRPr="00013C08">
        <w:rPr>
          <w:lang w:val="en-NZ"/>
        </w:rPr>
        <w:t>available</w:t>
      </w:r>
      <w:r w:rsidRPr="003F0193">
        <w:t xml:space="preserve">. </w:t>
      </w:r>
    </w:p>
    <w:p w14:paraId="41778C76" w14:textId="77777777" w:rsidR="00E238D6" w:rsidRPr="003F0193" w:rsidRDefault="00E238D6" w:rsidP="00E238D6">
      <w:pPr>
        <w:widowControl w:val="0"/>
        <w:wordWrap w:val="0"/>
        <w:autoSpaceDE w:val="0"/>
        <w:autoSpaceDN w:val="0"/>
        <w:ind w:left="360"/>
        <w:jc w:val="both"/>
        <w:rPr>
          <w:lang w:val="en-NZ"/>
        </w:rPr>
      </w:pPr>
    </w:p>
    <w:p w14:paraId="2254525A" w14:textId="77777777" w:rsidR="00E238D6" w:rsidRDefault="00E238D6" w:rsidP="00F110CF">
      <w:pPr>
        <w:pStyle w:val="H3"/>
      </w:pPr>
      <w:r>
        <w:t>3.2</w:t>
      </w:r>
      <w:r>
        <w:tab/>
      </w:r>
      <w:r w:rsidRPr="00855B65">
        <w:t>ASMG</w:t>
      </w:r>
      <w:r>
        <w:t xml:space="preserve"> (as of July 2020)</w:t>
      </w:r>
    </w:p>
    <w:p w14:paraId="17E8051D" w14:textId="77777777" w:rsidR="00E238D6" w:rsidRDefault="00E238D6" w:rsidP="00E238D6">
      <w:pPr>
        <w:pStyle w:val="ListParagraph"/>
      </w:pPr>
      <w:r>
        <w:t>None.</w:t>
      </w:r>
    </w:p>
    <w:p w14:paraId="3B18E8C6" w14:textId="77777777" w:rsidR="00E238D6" w:rsidRPr="009913EF" w:rsidRDefault="00E238D6" w:rsidP="00E238D6">
      <w:pPr>
        <w:ind w:left="720"/>
      </w:pPr>
    </w:p>
    <w:p w14:paraId="45A6D975" w14:textId="77777777" w:rsidR="00E238D6" w:rsidRPr="00E670C9" w:rsidRDefault="00E238D6" w:rsidP="00F110CF">
      <w:pPr>
        <w:pStyle w:val="H3"/>
      </w:pPr>
      <w:r>
        <w:t>3.3</w:t>
      </w:r>
      <w:r>
        <w:tab/>
      </w:r>
      <w:r w:rsidRPr="00013C08">
        <w:t>CEPT</w:t>
      </w:r>
      <w:r w:rsidRPr="00E670C9">
        <w:t xml:space="preserve"> </w:t>
      </w:r>
      <w:r w:rsidRPr="00C14DC6">
        <w:t>(as of December 2020)</w:t>
      </w:r>
    </w:p>
    <w:p w14:paraId="69A2A7F7" w14:textId="77777777" w:rsidR="00BF2A27" w:rsidRDefault="00BF2A27" w:rsidP="00BF2A27">
      <w:pPr>
        <w:pStyle w:val="ListParagraph"/>
      </w:pPr>
      <w:r>
        <w:t>None.</w:t>
      </w:r>
    </w:p>
    <w:p w14:paraId="3D9A147E" w14:textId="77777777" w:rsidR="00E238D6" w:rsidRPr="00E670C9" w:rsidRDefault="00E238D6" w:rsidP="00E238D6">
      <w:pPr>
        <w:ind w:left="720"/>
      </w:pPr>
    </w:p>
    <w:p w14:paraId="5B110814" w14:textId="77777777" w:rsidR="00E238D6" w:rsidRDefault="00E238D6" w:rsidP="00F110CF">
      <w:pPr>
        <w:pStyle w:val="H3"/>
      </w:pPr>
      <w:r>
        <w:t>3.4</w:t>
      </w:r>
      <w:r>
        <w:tab/>
      </w:r>
      <w:r w:rsidRPr="00C14DC6">
        <w:t>CITEL</w:t>
      </w:r>
      <w:r>
        <w:t xml:space="preserve"> </w:t>
      </w:r>
    </w:p>
    <w:p w14:paraId="376FCD18" w14:textId="77777777" w:rsidR="00E238D6" w:rsidRDefault="00E238D6" w:rsidP="00E238D6">
      <w:pPr>
        <w:pStyle w:val="ListParagraph"/>
        <w:numPr>
          <w:ilvl w:val="0"/>
          <w:numId w:val="2"/>
        </w:numPr>
        <w:rPr>
          <w:lang w:val="en-NZ"/>
        </w:rPr>
      </w:pPr>
      <w:r w:rsidRPr="007D5C3F">
        <w:rPr>
          <w:lang w:eastAsia="zh-CN"/>
        </w:rPr>
        <w:t>Not</w:t>
      </w:r>
      <w:r w:rsidRPr="003F0193">
        <w:rPr>
          <w:lang w:val="en-NZ"/>
        </w:rPr>
        <w:t xml:space="preserve"> available. </w:t>
      </w:r>
    </w:p>
    <w:p w14:paraId="571BE5CA" w14:textId="77777777" w:rsidR="00E238D6" w:rsidRPr="009913EF" w:rsidRDefault="00E238D6" w:rsidP="00E238D6">
      <w:pPr>
        <w:ind w:left="720"/>
      </w:pPr>
    </w:p>
    <w:p w14:paraId="644B4894" w14:textId="77777777" w:rsidR="00E238D6" w:rsidRPr="00C14DC6" w:rsidRDefault="00E238D6" w:rsidP="00F110CF">
      <w:pPr>
        <w:pStyle w:val="H3"/>
      </w:pPr>
      <w:r>
        <w:t>3.5</w:t>
      </w:r>
      <w:r>
        <w:tab/>
      </w:r>
      <w:r w:rsidRPr="00013C08">
        <w:t>RCC</w:t>
      </w:r>
      <w:r w:rsidRPr="00C14DC6">
        <w:t xml:space="preserve"> (as of September 2020)</w:t>
      </w:r>
    </w:p>
    <w:p w14:paraId="201298C2" w14:textId="77777777" w:rsidR="00BF2A27" w:rsidRDefault="00BF2A27" w:rsidP="00BF2A27">
      <w:pPr>
        <w:pStyle w:val="ListParagraph"/>
      </w:pPr>
      <w:r>
        <w:t>None.</w:t>
      </w:r>
    </w:p>
    <w:p w14:paraId="1CE56009" w14:textId="77777777" w:rsidR="00E238D6" w:rsidRPr="00C14DC6" w:rsidRDefault="00E238D6" w:rsidP="00234294">
      <w:pPr>
        <w:pStyle w:val="Heading2"/>
      </w:pPr>
      <w:r>
        <w:t>4.</w:t>
      </w:r>
      <w:r>
        <w:tab/>
        <w:t>Position of International Organizations (if available)</w:t>
      </w:r>
    </w:p>
    <w:p w14:paraId="26A1EC99" w14:textId="77777777" w:rsidR="00E238D6" w:rsidRPr="00C14DC6" w:rsidRDefault="00E238D6" w:rsidP="00F110CF">
      <w:pPr>
        <w:pStyle w:val="H3"/>
      </w:pPr>
      <w:r>
        <w:t>4.1</w:t>
      </w:r>
      <w:r>
        <w:tab/>
      </w:r>
      <w:r w:rsidRPr="00013C08">
        <w:t>ICAO</w:t>
      </w:r>
      <w:r>
        <w:t xml:space="preserve"> </w:t>
      </w:r>
      <w:r w:rsidRPr="00C14DC6">
        <w:t>(as of October 2020)</w:t>
      </w:r>
    </w:p>
    <w:p w14:paraId="2CFE6D52" w14:textId="77777777" w:rsidR="00E238D6" w:rsidRDefault="00E238D6" w:rsidP="00E238D6">
      <w:pPr>
        <w:pStyle w:val="ListParagraph"/>
        <w:numPr>
          <w:ilvl w:val="0"/>
          <w:numId w:val="2"/>
        </w:numPr>
      </w:pPr>
      <w:r>
        <w:rPr>
          <w:lang w:eastAsia="zh-CN"/>
        </w:rPr>
        <w:lastRenderedPageBreak/>
        <w:t>None</w:t>
      </w:r>
      <w:r>
        <w:t>.</w:t>
      </w:r>
    </w:p>
    <w:p w14:paraId="37B49E0F" w14:textId="77777777" w:rsidR="00E238D6" w:rsidRPr="009913EF" w:rsidRDefault="00E238D6" w:rsidP="00E238D6">
      <w:pPr>
        <w:ind w:left="720"/>
        <w:rPr>
          <w:lang w:eastAsia="zh-CN"/>
        </w:rPr>
      </w:pPr>
    </w:p>
    <w:p w14:paraId="272072ED" w14:textId="77777777" w:rsidR="00E238D6" w:rsidRDefault="00E238D6" w:rsidP="00F110CF">
      <w:pPr>
        <w:pStyle w:val="H3"/>
      </w:pPr>
      <w:r>
        <w:t>4.2</w:t>
      </w:r>
      <w:r>
        <w:tab/>
      </w:r>
      <w:r w:rsidRPr="00C14DC6">
        <w:t>IMO</w:t>
      </w:r>
    </w:p>
    <w:p w14:paraId="22E5C0E5" w14:textId="77777777" w:rsidR="00E238D6" w:rsidRDefault="00E238D6" w:rsidP="00E238D6">
      <w:pPr>
        <w:pStyle w:val="ListParagraph"/>
        <w:rPr>
          <w:lang w:val="en-NZ"/>
        </w:rPr>
      </w:pPr>
      <w:r w:rsidRPr="0059679F">
        <w:rPr>
          <w:rFonts w:eastAsia="Calibri"/>
        </w:rPr>
        <w:t>Not</w:t>
      </w:r>
      <w:r w:rsidRPr="003F0193">
        <w:rPr>
          <w:lang w:val="en-NZ"/>
        </w:rPr>
        <w:t xml:space="preserve"> available. </w:t>
      </w:r>
    </w:p>
    <w:p w14:paraId="6A898CF5" w14:textId="3F9E74A2" w:rsidR="007711E7" w:rsidRDefault="007711E7">
      <w:pPr>
        <w:rPr>
          <w:rFonts w:ascii="Times New Roman Bold" w:hAnsi="Times New Roman Bold"/>
          <w:b/>
          <w:bCs/>
          <w:lang w:val="en-NZ" w:eastAsia="ko-KR"/>
        </w:rPr>
      </w:pPr>
    </w:p>
    <w:p w14:paraId="3F0FD697" w14:textId="1DE4B892" w:rsidR="00E238D6" w:rsidRPr="00B95D84" w:rsidRDefault="00E238D6" w:rsidP="00F110CF">
      <w:pPr>
        <w:pStyle w:val="H3"/>
      </w:pPr>
      <w:r w:rsidRPr="00B95D84">
        <w:t>4.3</w:t>
      </w:r>
      <w:r w:rsidRPr="00B95D84">
        <w:tab/>
        <w:t>WMO (</w:t>
      </w:r>
      <w:r w:rsidR="00D423DE" w:rsidRPr="00B95D84">
        <w:t xml:space="preserve">as of </w:t>
      </w:r>
      <w:r w:rsidRPr="00B95D84">
        <w:t>2020)</w:t>
      </w:r>
    </w:p>
    <w:p w14:paraId="5DA8303A" w14:textId="77777777" w:rsidR="00E238D6" w:rsidRDefault="00E238D6" w:rsidP="00E238D6">
      <w:pPr>
        <w:pStyle w:val="ListParagraph"/>
        <w:rPr>
          <w:lang w:val="en-NZ"/>
        </w:rPr>
      </w:pPr>
      <w:r>
        <w:rPr>
          <w:rFonts w:eastAsia="Calibri"/>
        </w:rPr>
        <w:t>None.</w:t>
      </w:r>
    </w:p>
    <w:p w14:paraId="184F04F4" w14:textId="77777777" w:rsidR="00E238D6" w:rsidRPr="00174B8D" w:rsidRDefault="00E238D6" w:rsidP="00E238D6">
      <w:pPr>
        <w:ind w:left="720"/>
        <w:rPr>
          <w:lang w:val="en-NZ"/>
        </w:rPr>
      </w:pPr>
    </w:p>
    <w:p w14:paraId="2A7DBCFD" w14:textId="3EB243F8" w:rsidR="00E238D6" w:rsidRDefault="00E238D6" w:rsidP="00F110CF">
      <w:pPr>
        <w:pStyle w:val="H3"/>
      </w:pPr>
      <w:r>
        <w:t>4.4</w:t>
      </w:r>
      <w:r>
        <w:tab/>
      </w:r>
      <w:r w:rsidRPr="00C14DC6">
        <w:t>IARU</w:t>
      </w:r>
      <w:r w:rsidR="00B50237" w:rsidRPr="00B50237">
        <w:t xml:space="preserve"> R3</w:t>
      </w:r>
    </w:p>
    <w:p w14:paraId="34C8002A" w14:textId="77777777" w:rsidR="00E238D6" w:rsidRDefault="00E238D6" w:rsidP="00E238D6">
      <w:pPr>
        <w:pStyle w:val="ListParagraph"/>
        <w:rPr>
          <w:lang w:val="en-NZ"/>
        </w:rPr>
      </w:pPr>
      <w:r w:rsidRPr="0059679F">
        <w:rPr>
          <w:rFonts w:eastAsia="Calibri"/>
        </w:rPr>
        <w:t>Not</w:t>
      </w:r>
      <w:r w:rsidRPr="003F0193">
        <w:rPr>
          <w:lang w:val="en-NZ"/>
        </w:rPr>
        <w:t xml:space="preserve"> available. </w:t>
      </w:r>
    </w:p>
    <w:p w14:paraId="5C6D76AD" w14:textId="1F0EA26F" w:rsidR="00AE0ADE" w:rsidRDefault="00AE0ADE" w:rsidP="00AE0ADE">
      <w:pPr>
        <w:rPr>
          <w:rFonts w:ascii="Times New Roman Bold" w:hAnsi="Times New Roman Bold"/>
          <w:caps/>
        </w:rPr>
      </w:pPr>
    </w:p>
    <w:p w14:paraId="0C08E01F" w14:textId="77777777" w:rsidR="009A35C6" w:rsidRPr="009A35C6" w:rsidRDefault="009A35C6" w:rsidP="009A35C6">
      <w:pPr>
        <w:jc w:val="center"/>
        <w:rPr>
          <w:caps/>
          <w:color w:val="BFBFBF" w:themeColor="background1" w:themeShade="BF"/>
        </w:rPr>
      </w:pPr>
      <w:r w:rsidRPr="009A35C6">
        <w:rPr>
          <w:caps/>
          <w:color w:val="BFBFBF" w:themeColor="background1" w:themeShade="BF"/>
        </w:rPr>
        <w:t>---------------------------</w:t>
      </w:r>
    </w:p>
    <w:p w14:paraId="27ECD757" w14:textId="1BC4A081" w:rsidR="00AE0ADE" w:rsidRPr="00E238D6" w:rsidRDefault="009A35C6" w:rsidP="009A35C6">
      <w:pPr>
        <w:pStyle w:val="Heading1"/>
        <w:spacing w:before="240"/>
      </w:pPr>
      <w:r>
        <w:t>Topic</w:t>
      </w:r>
      <w:r w:rsidR="00234294" w:rsidRPr="00E238D6">
        <w:t xml:space="preserve"> </w:t>
      </w:r>
      <w:r w:rsidR="000A363A">
        <w:t>E</w:t>
      </w:r>
      <w:r w:rsidR="00AE0ADE" w:rsidRPr="00E238D6">
        <w:t xml:space="preserve">: </w:t>
      </w:r>
      <w:r w:rsidR="000A363A" w:rsidRPr="000A363A">
        <w:t>Improved procedures under RR Appendix 30B for new ITU</w:t>
      </w:r>
      <w:r w:rsidR="000A363A">
        <w:t xml:space="preserve"> </w:t>
      </w:r>
      <w:r w:rsidR="000A363A" w:rsidRPr="00B95D84">
        <w:t>Member</w:t>
      </w:r>
      <w:r w:rsidR="000A363A" w:rsidRPr="000A363A">
        <w:t xml:space="preserve"> States</w:t>
      </w:r>
    </w:p>
    <w:p w14:paraId="5D90B9B0" w14:textId="77777777" w:rsidR="000A363A" w:rsidRPr="00C14DC6" w:rsidRDefault="000A363A" w:rsidP="00234294">
      <w:pPr>
        <w:pStyle w:val="Heading2"/>
      </w:pPr>
      <w:r>
        <w:t>1.</w:t>
      </w:r>
      <w:r>
        <w:tab/>
      </w:r>
      <w:r w:rsidRPr="00305A98">
        <w:t>Background Information</w:t>
      </w:r>
    </w:p>
    <w:p w14:paraId="14306D95" w14:textId="77777777" w:rsidR="000A363A" w:rsidRPr="00584A93" w:rsidRDefault="000A363A" w:rsidP="000A363A">
      <w:pPr>
        <w:pStyle w:val="ListParagraph"/>
        <w:numPr>
          <w:ilvl w:val="0"/>
          <w:numId w:val="2"/>
        </w:numPr>
      </w:pPr>
      <w:r w:rsidRPr="00584A93">
        <w:t xml:space="preserve">WRC-19 adopted Resolution </w:t>
      </w:r>
      <w:r w:rsidRPr="00584A93">
        <w:rPr>
          <w:b/>
          <w:bCs/>
        </w:rPr>
        <w:t>170 (WRC-19)</w:t>
      </w:r>
      <w:r w:rsidRPr="00584A93">
        <w:t xml:space="preserve"> in which administrations, which do not have any assignments in the Appendix </w:t>
      </w:r>
      <w:r w:rsidRPr="00584A93">
        <w:rPr>
          <w:b/>
          <w:bCs/>
        </w:rPr>
        <w:t>30B</w:t>
      </w:r>
      <w:r w:rsidRPr="00584A93">
        <w:t xml:space="preserve"> List, or under coordination, have a one-off chance to file for assignments in the List and have this filing processed ahead of regular filings waiting to be processed. Moreover, in determining coordination requirements for the filings under Resolution </w:t>
      </w:r>
      <w:r w:rsidRPr="00584A93">
        <w:rPr>
          <w:b/>
          <w:bCs/>
        </w:rPr>
        <w:t>170 (WRC-19)</w:t>
      </w:r>
      <w:r w:rsidRPr="00584A93">
        <w:t>, criteria more preferential to the filing administration are used.</w:t>
      </w:r>
    </w:p>
    <w:p w14:paraId="20E89C09" w14:textId="77777777" w:rsidR="000A363A" w:rsidRPr="00584A93" w:rsidRDefault="000A363A" w:rsidP="000A363A">
      <w:pPr>
        <w:pStyle w:val="ListParagraph"/>
        <w:numPr>
          <w:ilvl w:val="0"/>
          <w:numId w:val="2"/>
        </w:numPr>
      </w:pPr>
      <w:r w:rsidRPr="00584A93">
        <w:t xml:space="preserve">WRC-07 revised Article 7 of Appendix </w:t>
      </w:r>
      <w:r w:rsidRPr="00584A93">
        <w:rPr>
          <w:b/>
          <w:bCs/>
        </w:rPr>
        <w:t>30B</w:t>
      </w:r>
      <w:r w:rsidRPr="00584A93">
        <w:t xml:space="preserve">, which provides provisions for new ITU Member States to obtain allotments in the Plan. Like those of Resolution </w:t>
      </w:r>
      <w:r w:rsidRPr="00584A93">
        <w:rPr>
          <w:b/>
          <w:bCs/>
        </w:rPr>
        <w:t>170</w:t>
      </w:r>
      <w:r w:rsidRPr="00584A93">
        <w:t xml:space="preserve"> </w:t>
      </w:r>
      <w:r w:rsidRPr="00584A93">
        <w:rPr>
          <w:b/>
          <w:bCs/>
        </w:rPr>
        <w:t>(WRC-19)</w:t>
      </w:r>
      <w:r w:rsidRPr="00584A93">
        <w:t xml:space="preserve">, these procedures prescribe that the filings under Article 7 (Rev.WRC-07) will be processed ahead of regular filings waiting to be processed. However, unlike Resolution </w:t>
      </w:r>
      <w:r w:rsidRPr="00584A93">
        <w:rPr>
          <w:b/>
          <w:bCs/>
        </w:rPr>
        <w:t>170</w:t>
      </w:r>
      <w:r w:rsidRPr="00584A93">
        <w:t xml:space="preserve"> </w:t>
      </w:r>
      <w:r w:rsidRPr="00584A93">
        <w:rPr>
          <w:b/>
          <w:bCs/>
        </w:rPr>
        <w:t>(WRC-19)</w:t>
      </w:r>
      <w:r w:rsidRPr="00584A93">
        <w:t>, Article 7 (Rev.WRC-07) identifies coordination requirements using the regular criteria as contained in Annex 4 to Appendix</w:t>
      </w:r>
      <w:r>
        <w:t> </w:t>
      </w:r>
      <w:r w:rsidRPr="00584A93">
        <w:rPr>
          <w:b/>
          <w:bCs/>
        </w:rPr>
        <w:t>30B</w:t>
      </w:r>
      <w:r w:rsidRPr="00584A93">
        <w:t xml:space="preserve">. This would give rise to a larger number of coordination requirements being identified than if the criteria used in Resolution </w:t>
      </w:r>
      <w:r w:rsidRPr="00584A93">
        <w:rPr>
          <w:b/>
          <w:bCs/>
        </w:rPr>
        <w:t>170</w:t>
      </w:r>
      <w:r w:rsidRPr="00584A93">
        <w:t xml:space="preserve"> </w:t>
      </w:r>
      <w:r w:rsidRPr="00584A93">
        <w:rPr>
          <w:b/>
          <w:bCs/>
        </w:rPr>
        <w:t>(WRC-19)</w:t>
      </w:r>
      <w:r w:rsidRPr="00584A93">
        <w:t xml:space="preserve"> had been used.</w:t>
      </w:r>
    </w:p>
    <w:p w14:paraId="16B6D3DF" w14:textId="77777777" w:rsidR="000A363A" w:rsidRPr="00584A93" w:rsidRDefault="000A363A" w:rsidP="000A363A">
      <w:pPr>
        <w:pStyle w:val="ListParagraph"/>
        <w:numPr>
          <w:ilvl w:val="0"/>
          <w:numId w:val="2"/>
        </w:numPr>
        <w:rPr>
          <w:rFonts w:ascii="TimesNewRomanPS-BoldMT" w:hAnsi="TimesNewRomanPS-BoldMT" w:cs="TimesNewRomanPS-BoldMT"/>
          <w:b/>
          <w:bCs/>
          <w:sz w:val="20"/>
          <w:lang w:eastAsia="zh-CN"/>
        </w:rPr>
      </w:pPr>
      <w:r w:rsidRPr="00584A93">
        <w:t xml:space="preserve">Moreover, while the procedure in Resolution </w:t>
      </w:r>
      <w:r w:rsidRPr="00584A93">
        <w:rPr>
          <w:b/>
          <w:bCs/>
        </w:rPr>
        <w:t>170 (WRC-19)</w:t>
      </w:r>
      <w:r w:rsidRPr="00584A93">
        <w:t xml:space="preserve"> is available also to new ITU Member States, there is nothing in Article 7 (Rev.WRC-07) bringing this possibility to their attention. Given this discrepancy between the procedures for the addition of a new allotment to the Plan for a new Member State of the Union, and the procedures for converting allotments into assignments for those Member States which do not have any assignments in the </w:t>
      </w:r>
      <w:bookmarkStart w:id="0" w:name="_Hlk59565990"/>
      <w:r w:rsidRPr="00584A93">
        <w:t xml:space="preserve">Appendix </w:t>
      </w:r>
      <w:r w:rsidRPr="00584A93">
        <w:rPr>
          <w:b/>
          <w:bCs/>
        </w:rPr>
        <w:t>30B</w:t>
      </w:r>
      <w:r w:rsidRPr="00584A93">
        <w:t xml:space="preserve"> </w:t>
      </w:r>
      <w:bookmarkEnd w:id="0"/>
      <w:r w:rsidRPr="00584A93">
        <w:t>List, or under coordination, and the similarities between these two cases for Member States, it is proposed to find a way to better align the procedures for these two cases.</w:t>
      </w:r>
    </w:p>
    <w:p w14:paraId="7EEADA3D" w14:textId="77777777" w:rsidR="000A363A" w:rsidRDefault="000A363A" w:rsidP="000A363A">
      <w:pPr>
        <w:ind w:left="360"/>
        <w:rPr>
          <w:b/>
        </w:rPr>
      </w:pPr>
    </w:p>
    <w:p w14:paraId="12C35A43" w14:textId="409CC970" w:rsidR="000A363A" w:rsidRPr="00C14DC6" w:rsidRDefault="000A363A" w:rsidP="00234294">
      <w:pPr>
        <w:pStyle w:val="Heading2"/>
      </w:pPr>
      <w:r>
        <w:t>2.</w:t>
      </w:r>
      <w:r>
        <w:tab/>
        <w:t>Information on on-going ITU-R Study</w:t>
      </w:r>
    </w:p>
    <w:p w14:paraId="61D1654A" w14:textId="5069BE48" w:rsidR="00B806B1" w:rsidRDefault="00E916FF" w:rsidP="00FC3A82">
      <w:pPr>
        <w:pStyle w:val="ListParagraph"/>
        <w:numPr>
          <w:ilvl w:val="0"/>
          <w:numId w:val="2"/>
        </w:numPr>
      </w:pPr>
      <w:r>
        <w:t>During the CG meetings</w:t>
      </w:r>
      <w:r w:rsidRPr="00E916FF">
        <w:t xml:space="preserve"> </w:t>
      </w:r>
      <w:r w:rsidRPr="00584A93">
        <w:t>during the period from the October/November 2020 and February March meetings of by WP 4A</w:t>
      </w:r>
      <w:r>
        <w:t xml:space="preserve">, the meeting </w:t>
      </w:r>
      <w:r w:rsidR="00B806B1">
        <w:t xml:space="preserve">noted a new item, introduced by Iran, related to improved procedures under RR Appendix </w:t>
      </w:r>
      <w:r w:rsidR="00B806B1" w:rsidRPr="00E916FF">
        <w:rPr>
          <w:b/>
          <w:bCs/>
        </w:rPr>
        <w:t xml:space="preserve">30B </w:t>
      </w:r>
      <w:r w:rsidR="00B806B1" w:rsidRPr="00A96816">
        <w:t>for new ITU Member States</w:t>
      </w:r>
      <w:r w:rsidR="00B806B1">
        <w:t xml:space="preserve">. </w:t>
      </w:r>
      <w:r w:rsidR="003F7BBE">
        <w:t xml:space="preserve">This was a new item that had not yet been introduced at WP 4A and the intent of the introduction at the CG was to get the ideas in the document in front of the CG participants for their consideration before the upcoming meeting of the WP. </w:t>
      </w:r>
      <w:r w:rsidR="00B806B1">
        <w:t>A</w:t>
      </w:r>
      <w:r w:rsidR="003F7BBE">
        <w:t xml:space="preserve"> small </w:t>
      </w:r>
      <w:r w:rsidR="003F7BBE">
        <w:lastRenderedPageBreak/>
        <w:t xml:space="preserve">group of interested parties continued work on this document and an improved version is included </w:t>
      </w:r>
      <w:r w:rsidR="00B806B1">
        <w:t xml:space="preserve">in Document </w:t>
      </w:r>
      <w:hyperlink r:id="rId28" w:history="1">
        <w:r w:rsidR="00B806B1">
          <w:rPr>
            <w:rStyle w:val="Hyperlink"/>
          </w:rPr>
          <w:t>4A/C-169 A</w:t>
        </w:r>
        <w:r w:rsidR="00B806B1" w:rsidRPr="002F0578">
          <w:rPr>
            <w:rStyle w:val="Hyperlink"/>
          </w:rPr>
          <w:t xml:space="preserve">nnex </w:t>
        </w:r>
      </w:hyperlink>
      <w:r w:rsidR="00B806B1">
        <w:rPr>
          <w:rStyle w:val="Hyperlink"/>
        </w:rPr>
        <w:t>3</w:t>
      </w:r>
      <w:r w:rsidR="00B806B1">
        <w:t xml:space="preserve"> </w:t>
      </w:r>
      <w:r w:rsidR="00B806B1" w:rsidRPr="00D21C79">
        <w:t xml:space="preserve">to </w:t>
      </w:r>
      <w:r w:rsidR="00B806B1">
        <w:t>the CG Chairman’s Report to WP 4A, for further consideration by WP 4A.</w:t>
      </w:r>
    </w:p>
    <w:p w14:paraId="6B6A78CE" w14:textId="648423DA" w:rsidR="000A363A" w:rsidRDefault="00EB07F2" w:rsidP="00FD3A0B">
      <w:pPr>
        <w:pStyle w:val="ListParagraph"/>
      </w:pPr>
      <w:r>
        <w:t xml:space="preserve">The February/March 2021 meeting of WP 4A considered the </w:t>
      </w:r>
      <w:r w:rsidR="00E916FF">
        <w:t xml:space="preserve">CG </w:t>
      </w:r>
      <w:r>
        <w:t xml:space="preserve">document and agreed to </w:t>
      </w:r>
      <w:r w:rsidRPr="00A160B3">
        <w:rPr>
          <w:spacing w:val="-2"/>
        </w:rPr>
        <w:t xml:space="preserve">carry forward </w:t>
      </w:r>
      <w:r w:rsidR="00E916FF" w:rsidRPr="00A160B3">
        <w:rPr>
          <w:spacing w:val="-2"/>
        </w:rPr>
        <w:t xml:space="preserve">the </w:t>
      </w:r>
      <w:r w:rsidRPr="00A160B3">
        <w:rPr>
          <w:spacing w:val="-2"/>
        </w:rPr>
        <w:t xml:space="preserve">document </w:t>
      </w:r>
      <w:r w:rsidRPr="002055E4">
        <w:t xml:space="preserve">as </w:t>
      </w:r>
      <w:r w:rsidRPr="00A160B3">
        <w:rPr>
          <w:spacing w:val="-2"/>
        </w:rPr>
        <w:t xml:space="preserve">Annex </w:t>
      </w:r>
      <w:r w:rsidR="00E916FF" w:rsidRPr="00A160B3">
        <w:rPr>
          <w:spacing w:val="-2"/>
        </w:rPr>
        <w:t>18</w:t>
      </w:r>
      <w:r w:rsidRPr="00B77FA2">
        <w:t xml:space="preserve"> to Chairman’s Report </w:t>
      </w:r>
      <w:r>
        <w:t xml:space="preserve">(Document </w:t>
      </w:r>
      <w:hyperlink r:id="rId29" w:history="1">
        <w:r w:rsidRPr="002055E4">
          <w:rPr>
            <w:rStyle w:val="Hyperlink"/>
          </w:rPr>
          <w:t xml:space="preserve">4A/246 Annex </w:t>
        </w:r>
        <w:r w:rsidR="00E916FF">
          <w:rPr>
            <w:rStyle w:val="Hyperlink"/>
          </w:rPr>
          <w:t>18</w:t>
        </w:r>
      </w:hyperlink>
      <w:r>
        <w:t xml:space="preserve">) </w:t>
      </w:r>
      <w:r w:rsidRPr="00B77FA2">
        <w:t xml:space="preserve">for further discussion. </w:t>
      </w:r>
      <w:r w:rsidR="000A363A" w:rsidRPr="00584A93">
        <w:t>Its content is not agreed by WP 4A at this stage. The document is being carried forward for consideration by the CG and the next meeting of WP 4A, as appropriate.</w:t>
      </w:r>
    </w:p>
    <w:p w14:paraId="54916B09" w14:textId="4ADDDE28" w:rsidR="00AC49EE" w:rsidRDefault="00AC49EE" w:rsidP="00A160B3">
      <w:pPr>
        <w:pStyle w:val="ListParagraph"/>
      </w:pPr>
      <w:r w:rsidRPr="00584A93">
        <w:rPr>
          <w:lang w:eastAsia="zh-CN"/>
        </w:rPr>
        <w:t xml:space="preserve">This document recognizes the </w:t>
      </w:r>
      <w:r w:rsidRPr="00584A93">
        <w:t xml:space="preserve">discrepancy between the procedures for the addition of a new allotment to the Plan for a new Member State of the Union, and the procedures for converting allotments into assignments for those Member States which do not have any assignments in the Appendix </w:t>
      </w:r>
      <w:r w:rsidRPr="00584A93">
        <w:rPr>
          <w:b/>
          <w:bCs/>
        </w:rPr>
        <w:t>30B</w:t>
      </w:r>
      <w:r w:rsidRPr="00584A93">
        <w:t xml:space="preserve"> List, or under coordination.  Recognizing the similarities between these two cases for Member States, it is proposed to find a way to better align the procedures for these two cases.  The document proposes two initial ideas for improving the AP</w:t>
      </w:r>
      <w:r w:rsidRPr="00584A93">
        <w:rPr>
          <w:b/>
          <w:bCs/>
        </w:rPr>
        <w:t>30B</w:t>
      </w:r>
      <w:r w:rsidRPr="00584A93">
        <w:t xml:space="preserve"> Article 7 procedures for new Members States</w:t>
      </w:r>
      <w:r w:rsidR="00A160B3">
        <w:t>.</w:t>
      </w:r>
    </w:p>
    <w:p w14:paraId="106C3364" w14:textId="77777777" w:rsidR="00A160B3" w:rsidRPr="00584A93" w:rsidRDefault="00A160B3" w:rsidP="00A160B3"/>
    <w:p w14:paraId="496A71D1" w14:textId="77777777" w:rsidR="00AE0ADE" w:rsidRPr="00C14DC6" w:rsidRDefault="00AE0ADE" w:rsidP="00234294">
      <w:pPr>
        <w:pStyle w:val="Heading2"/>
      </w:pPr>
      <w:r>
        <w:t>3.</w:t>
      </w:r>
      <w:r>
        <w:tab/>
        <w:t>Position of the Regional Group (if available)</w:t>
      </w:r>
    </w:p>
    <w:p w14:paraId="139D2BBB" w14:textId="77777777" w:rsidR="00AE0ADE" w:rsidRDefault="00AE0ADE" w:rsidP="00F110CF">
      <w:pPr>
        <w:pStyle w:val="H3"/>
      </w:pPr>
      <w:r>
        <w:t>3.1</w:t>
      </w:r>
      <w:r>
        <w:tab/>
      </w:r>
      <w:r w:rsidRPr="00C14DC6">
        <w:t>ATU</w:t>
      </w:r>
      <w:r>
        <w:t xml:space="preserve"> </w:t>
      </w:r>
    </w:p>
    <w:p w14:paraId="0FA35F62" w14:textId="77777777" w:rsidR="00AE0ADE" w:rsidRPr="003F0193" w:rsidRDefault="00AE0ADE" w:rsidP="00AE0ADE">
      <w:pPr>
        <w:pStyle w:val="ListParagraph"/>
      </w:pPr>
      <w:r w:rsidRPr="003F0193">
        <w:t xml:space="preserve">Not </w:t>
      </w:r>
      <w:r w:rsidRPr="00013C08">
        <w:rPr>
          <w:lang w:val="en-NZ"/>
        </w:rPr>
        <w:t>available</w:t>
      </w:r>
      <w:r w:rsidRPr="003F0193">
        <w:t xml:space="preserve">. </w:t>
      </w:r>
    </w:p>
    <w:p w14:paraId="098ED9CB" w14:textId="77777777" w:rsidR="00AE0ADE" w:rsidRPr="003F0193" w:rsidRDefault="00AE0ADE" w:rsidP="00AE0ADE">
      <w:pPr>
        <w:widowControl w:val="0"/>
        <w:wordWrap w:val="0"/>
        <w:autoSpaceDE w:val="0"/>
        <w:autoSpaceDN w:val="0"/>
        <w:ind w:left="360"/>
        <w:jc w:val="both"/>
        <w:rPr>
          <w:lang w:val="en-NZ"/>
        </w:rPr>
      </w:pPr>
    </w:p>
    <w:p w14:paraId="4845F426" w14:textId="77777777" w:rsidR="00AE0ADE" w:rsidRDefault="00AE0ADE" w:rsidP="00F110CF">
      <w:pPr>
        <w:pStyle w:val="H3"/>
      </w:pPr>
      <w:r>
        <w:t>3.2</w:t>
      </w:r>
      <w:r>
        <w:tab/>
      </w:r>
      <w:r w:rsidRPr="00855B65">
        <w:t>ASMG</w:t>
      </w:r>
      <w:r>
        <w:t xml:space="preserve"> (</w:t>
      </w:r>
      <w:r w:rsidRPr="00B95D84">
        <w:t>as of July 2020</w:t>
      </w:r>
      <w:r>
        <w:t>)</w:t>
      </w:r>
    </w:p>
    <w:p w14:paraId="3EB42082" w14:textId="77777777" w:rsidR="00AE0ADE" w:rsidRDefault="00AE0ADE" w:rsidP="00AE0ADE">
      <w:pPr>
        <w:pStyle w:val="ListParagraph"/>
      </w:pPr>
      <w:r>
        <w:t>None.</w:t>
      </w:r>
    </w:p>
    <w:p w14:paraId="1F4FF8BD" w14:textId="77777777" w:rsidR="00AE0ADE" w:rsidRPr="009913EF" w:rsidRDefault="00AE0ADE" w:rsidP="00AE0ADE">
      <w:pPr>
        <w:ind w:left="720"/>
      </w:pPr>
    </w:p>
    <w:p w14:paraId="5A063882" w14:textId="77777777" w:rsidR="00AE0ADE" w:rsidRPr="00E670C9" w:rsidRDefault="00AE0ADE" w:rsidP="00F110CF">
      <w:pPr>
        <w:pStyle w:val="H3"/>
      </w:pPr>
      <w:r>
        <w:t>3.3</w:t>
      </w:r>
      <w:r>
        <w:tab/>
      </w:r>
      <w:r w:rsidRPr="00013C08">
        <w:t>CEPT</w:t>
      </w:r>
      <w:r w:rsidRPr="00E670C9">
        <w:t xml:space="preserve"> </w:t>
      </w:r>
      <w:r w:rsidRPr="00C14DC6">
        <w:t>(</w:t>
      </w:r>
      <w:r w:rsidRPr="00B95D84">
        <w:t>as of December 2020)</w:t>
      </w:r>
    </w:p>
    <w:p w14:paraId="3BB2C8DD" w14:textId="77777777" w:rsidR="00AE0ADE" w:rsidRDefault="00AE0ADE" w:rsidP="00AE0ADE">
      <w:pPr>
        <w:pStyle w:val="ListParagraph"/>
      </w:pPr>
      <w:r>
        <w:t>None.</w:t>
      </w:r>
    </w:p>
    <w:p w14:paraId="54D0A6DE" w14:textId="77777777" w:rsidR="00AE0ADE" w:rsidRPr="00E670C9" w:rsidRDefault="00AE0ADE" w:rsidP="00AE0ADE">
      <w:pPr>
        <w:ind w:left="720"/>
      </w:pPr>
    </w:p>
    <w:p w14:paraId="639E71A8" w14:textId="77777777" w:rsidR="00AE0ADE" w:rsidRDefault="00AE0ADE" w:rsidP="00F110CF">
      <w:pPr>
        <w:pStyle w:val="H3"/>
      </w:pPr>
      <w:r>
        <w:t>3.4</w:t>
      </w:r>
      <w:r>
        <w:tab/>
      </w:r>
      <w:r w:rsidRPr="00C14DC6">
        <w:t>CITEL</w:t>
      </w:r>
      <w:r>
        <w:t xml:space="preserve"> </w:t>
      </w:r>
    </w:p>
    <w:p w14:paraId="507B2028" w14:textId="77777777" w:rsidR="00AE0ADE" w:rsidRDefault="00AE0ADE" w:rsidP="00AE0ADE">
      <w:pPr>
        <w:pStyle w:val="ListParagraph"/>
        <w:numPr>
          <w:ilvl w:val="0"/>
          <w:numId w:val="2"/>
        </w:numPr>
        <w:rPr>
          <w:lang w:val="en-NZ"/>
        </w:rPr>
      </w:pPr>
      <w:r w:rsidRPr="007D5C3F">
        <w:rPr>
          <w:lang w:eastAsia="zh-CN"/>
        </w:rPr>
        <w:t>Not</w:t>
      </w:r>
      <w:r w:rsidRPr="003F0193">
        <w:rPr>
          <w:lang w:val="en-NZ"/>
        </w:rPr>
        <w:t xml:space="preserve"> available. </w:t>
      </w:r>
    </w:p>
    <w:p w14:paraId="1E8D8E7A" w14:textId="77777777" w:rsidR="00AE0ADE" w:rsidRPr="009913EF" w:rsidRDefault="00AE0ADE" w:rsidP="00AE0ADE">
      <w:pPr>
        <w:ind w:left="720"/>
      </w:pPr>
    </w:p>
    <w:p w14:paraId="379FA009" w14:textId="77777777" w:rsidR="00AE0ADE" w:rsidRPr="00C14DC6" w:rsidRDefault="00AE0ADE" w:rsidP="00F110CF">
      <w:pPr>
        <w:pStyle w:val="H3"/>
      </w:pPr>
      <w:r>
        <w:t>3.5</w:t>
      </w:r>
      <w:r>
        <w:tab/>
      </w:r>
      <w:r w:rsidRPr="00013C08">
        <w:t>RCC</w:t>
      </w:r>
      <w:r w:rsidRPr="00C14DC6">
        <w:t xml:space="preserve"> (</w:t>
      </w:r>
      <w:r w:rsidRPr="00B95D84">
        <w:t>as of September 2020</w:t>
      </w:r>
      <w:r w:rsidRPr="00C14DC6">
        <w:t>)</w:t>
      </w:r>
    </w:p>
    <w:p w14:paraId="01CB3837" w14:textId="77777777" w:rsidR="00AE0ADE" w:rsidRDefault="00AE0ADE" w:rsidP="00AE0ADE">
      <w:pPr>
        <w:pStyle w:val="ListParagraph"/>
      </w:pPr>
      <w:r>
        <w:t>None.</w:t>
      </w:r>
    </w:p>
    <w:p w14:paraId="6C383945" w14:textId="77777777" w:rsidR="00AE0ADE" w:rsidRPr="00010A9A" w:rsidRDefault="00AE0ADE" w:rsidP="00AE0ADE">
      <w:pPr>
        <w:rPr>
          <w:lang w:val="en-NZ" w:eastAsia="ko-KR"/>
        </w:rPr>
      </w:pPr>
    </w:p>
    <w:p w14:paraId="43F9FB1D" w14:textId="4B928D2F" w:rsidR="00AE0ADE" w:rsidRPr="00C14DC6" w:rsidRDefault="00AE0ADE" w:rsidP="00234294">
      <w:pPr>
        <w:pStyle w:val="Heading2"/>
      </w:pPr>
      <w:r>
        <w:t>4.</w:t>
      </w:r>
      <w:r>
        <w:tab/>
        <w:t>Position of International Organizations (if available)</w:t>
      </w:r>
    </w:p>
    <w:p w14:paraId="6823596E" w14:textId="77777777" w:rsidR="00AE0ADE" w:rsidRPr="00C14DC6" w:rsidRDefault="00AE0ADE" w:rsidP="00F110CF">
      <w:pPr>
        <w:pStyle w:val="H3"/>
      </w:pPr>
      <w:r>
        <w:t>4.1</w:t>
      </w:r>
      <w:r>
        <w:tab/>
      </w:r>
      <w:r w:rsidRPr="00013C08">
        <w:t>ICAO</w:t>
      </w:r>
      <w:r>
        <w:t xml:space="preserve"> </w:t>
      </w:r>
      <w:r w:rsidRPr="00C14DC6">
        <w:t>(</w:t>
      </w:r>
      <w:r w:rsidRPr="00B95D84">
        <w:t>as of October 2020</w:t>
      </w:r>
      <w:r w:rsidRPr="00C14DC6">
        <w:t>)</w:t>
      </w:r>
    </w:p>
    <w:p w14:paraId="2F2ABF42" w14:textId="77777777" w:rsidR="00AE0ADE" w:rsidRDefault="00AE0ADE" w:rsidP="00AE0ADE">
      <w:pPr>
        <w:pStyle w:val="ListParagraph"/>
        <w:numPr>
          <w:ilvl w:val="0"/>
          <w:numId w:val="2"/>
        </w:numPr>
      </w:pPr>
      <w:r>
        <w:rPr>
          <w:lang w:eastAsia="zh-CN"/>
        </w:rPr>
        <w:t>None</w:t>
      </w:r>
      <w:r>
        <w:t>.</w:t>
      </w:r>
    </w:p>
    <w:p w14:paraId="1D49C324" w14:textId="1F62F794" w:rsidR="00B95D84" w:rsidRDefault="00B95D84">
      <w:pPr>
        <w:rPr>
          <w:rFonts w:ascii="Times New Roman Bold" w:hAnsi="Times New Roman Bold"/>
          <w:b/>
          <w:bCs/>
          <w:lang w:val="en-NZ" w:eastAsia="ko-KR"/>
        </w:rPr>
      </w:pPr>
    </w:p>
    <w:p w14:paraId="6777ECFB" w14:textId="543F5918" w:rsidR="00AE0ADE" w:rsidRDefault="00AE0ADE" w:rsidP="00F110CF">
      <w:pPr>
        <w:pStyle w:val="H3"/>
      </w:pPr>
      <w:r>
        <w:t>4.2</w:t>
      </w:r>
      <w:r>
        <w:tab/>
      </w:r>
      <w:r w:rsidRPr="00C14DC6">
        <w:t>IMO</w:t>
      </w:r>
    </w:p>
    <w:p w14:paraId="7ECB40F5" w14:textId="77777777" w:rsidR="00AE0ADE" w:rsidRDefault="00AE0ADE" w:rsidP="00AE0ADE">
      <w:pPr>
        <w:pStyle w:val="ListParagraph"/>
        <w:rPr>
          <w:lang w:val="en-NZ"/>
        </w:rPr>
      </w:pPr>
      <w:r w:rsidRPr="0059679F">
        <w:rPr>
          <w:rFonts w:eastAsia="Calibri"/>
        </w:rPr>
        <w:t>Not</w:t>
      </w:r>
      <w:r w:rsidRPr="003F0193">
        <w:rPr>
          <w:lang w:val="en-NZ"/>
        </w:rPr>
        <w:t xml:space="preserve"> available. </w:t>
      </w:r>
    </w:p>
    <w:p w14:paraId="5687E6CC" w14:textId="77777777" w:rsidR="00AE0ADE" w:rsidRPr="009C5A3D" w:rsidRDefault="00AE0ADE" w:rsidP="00AE0ADE">
      <w:pPr>
        <w:ind w:left="720"/>
      </w:pPr>
    </w:p>
    <w:p w14:paraId="36ADFA40" w14:textId="25E2E7C9" w:rsidR="00AE0ADE" w:rsidRPr="00596B2F" w:rsidRDefault="00AE0ADE" w:rsidP="00F110CF">
      <w:pPr>
        <w:pStyle w:val="H3"/>
      </w:pPr>
      <w:r w:rsidRPr="00596B2F">
        <w:t>4.3</w:t>
      </w:r>
      <w:r w:rsidRPr="00596B2F">
        <w:tab/>
        <w:t>WMO (</w:t>
      </w:r>
      <w:r w:rsidR="00D423DE" w:rsidRPr="00B95D84">
        <w:t xml:space="preserve">as of </w:t>
      </w:r>
      <w:r w:rsidRPr="00B95D84">
        <w:t>2020</w:t>
      </w:r>
      <w:r w:rsidRPr="00596B2F">
        <w:t>)</w:t>
      </w:r>
    </w:p>
    <w:p w14:paraId="4B66306E" w14:textId="77777777" w:rsidR="00AE0ADE" w:rsidRDefault="00AE0ADE" w:rsidP="00AE0ADE">
      <w:pPr>
        <w:pStyle w:val="ListParagraph"/>
        <w:rPr>
          <w:lang w:val="en-NZ"/>
        </w:rPr>
      </w:pPr>
      <w:r>
        <w:rPr>
          <w:rFonts w:eastAsia="Calibri"/>
        </w:rPr>
        <w:t>None.</w:t>
      </w:r>
    </w:p>
    <w:p w14:paraId="2A5CDB3B" w14:textId="77777777" w:rsidR="00AE0ADE" w:rsidRPr="00174B8D" w:rsidRDefault="00AE0ADE" w:rsidP="00AE0ADE">
      <w:pPr>
        <w:ind w:left="720"/>
        <w:rPr>
          <w:lang w:val="en-NZ"/>
        </w:rPr>
      </w:pPr>
    </w:p>
    <w:p w14:paraId="47533628" w14:textId="3599AAE1" w:rsidR="00AE0ADE" w:rsidRDefault="00AE0ADE" w:rsidP="00F110CF">
      <w:pPr>
        <w:pStyle w:val="H3"/>
      </w:pPr>
      <w:r>
        <w:t>4.4</w:t>
      </w:r>
      <w:r>
        <w:tab/>
      </w:r>
      <w:r w:rsidRPr="00C14DC6">
        <w:t>IARU</w:t>
      </w:r>
      <w:r w:rsidR="00B50237" w:rsidRPr="00B50237">
        <w:t xml:space="preserve"> R3</w:t>
      </w:r>
    </w:p>
    <w:p w14:paraId="5E51808F" w14:textId="77777777" w:rsidR="00AE0ADE" w:rsidRDefault="00AE0ADE" w:rsidP="00AE0ADE">
      <w:pPr>
        <w:pStyle w:val="ListParagraph"/>
        <w:rPr>
          <w:lang w:val="en-NZ"/>
        </w:rPr>
      </w:pPr>
      <w:r w:rsidRPr="0059679F">
        <w:rPr>
          <w:rFonts w:eastAsia="Calibri"/>
        </w:rPr>
        <w:lastRenderedPageBreak/>
        <w:t>Not</w:t>
      </w:r>
      <w:r w:rsidRPr="003F0193">
        <w:rPr>
          <w:lang w:val="en-NZ"/>
        </w:rPr>
        <w:t xml:space="preserve"> available. </w:t>
      </w:r>
    </w:p>
    <w:p w14:paraId="7BBAEE20" w14:textId="17165F1C" w:rsidR="0074260A" w:rsidRDefault="0074260A" w:rsidP="0074260A">
      <w:pPr>
        <w:widowControl w:val="0"/>
        <w:autoSpaceDE w:val="0"/>
        <w:autoSpaceDN w:val="0"/>
        <w:ind w:left="360"/>
        <w:jc w:val="both"/>
        <w:rPr>
          <w:lang w:val="en-NZ"/>
        </w:rPr>
      </w:pPr>
    </w:p>
    <w:p w14:paraId="504B754F" w14:textId="79E0441E" w:rsidR="00AE0ADE" w:rsidRDefault="00AE0ADE" w:rsidP="0074260A">
      <w:pPr>
        <w:widowControl w:val="0"/>
        <w:autoSpaceDE w:val="0"/>
        <w:autoSpaceDN w:val="0"/>
        <w:ind w:left="360"/>
        <w:jc w:val="both"/>
        <w:rPr>
          <w:lang w:val="en-NZ"/>
        </w:rPr>
      </w:pPr>
    </w:p>
    <w:p w14:paraId="2BA22CBC" w14:textId="079AE943" w:rsidR="00AE0ADE" w:rsidRDefault="00AE0ADE" w:rsidP="0074260A">
      <w:pPr>
        <w:widowControl w:val="0"/>
        <w:autoSpaceDE w:val="0"/>
        <w:autoSpaceDN w:val="0"/>
        <w:ind w:left="360"/>
        <w:jc w:val="both"/>
        <w:rPr>
          <w:lang w:val="en-NZ"/>
        </w:rPr>
      </w:pPr>
    </w:p>
    <w:p w14:paraId="5CF37552" w14:textId="77615D9B" w:rsidR="00AE0ADE" w:rsidRPr="0074260A" w:rsidRDefault="00AE0ADE" w:rsidP="00AE0ADE">
      <w:pPr>
        <w:widowControl w:val="0"/>
        <w:autoSpaceDE w:val="0"/>
        <w:autoSpaceDN w:val="0"/>
        <w:ind w:left="360"/>
        <w:jc w:val="center"/>
        <w:rPr>
          <w:lang w:val="en-NZ"/>
        </w:rPr>
      </w:pPr>
      <w:r>
        <w:rPr>
          <w:lang w:val="en-NZ"/>
        </w:rPr>
        <w:t>_______________________</w:t>
      </w:r>
    </w:p>
    <w:sectPr w:rsidR="00AE0ADE" w:rsidRPr="0074260A" w:rsidSect="00FF72BB">
      <w:headerReference w:type="even" r:id="rId30"/>
      <w:headerReference w:type="default" r:id="rId31"/>
      <w:footerReference w:type="even" r:id="rId32"/>
      <w:footerReference w:type="default" r:id="rId33"/>
      <w:headerReference w:type="first" r:id="rId34"/>
      <w:footerReference w:type="first" r:id="rId3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32F0" w14:textId="77777777" w:rsidR="00512F9B" w:rsidRDefault="00512F9B">
      <w:r>
        <w:separator/>
      </w:r>
    </w:p>
    <w:p w14:paraId="72212249" w14:textId="77777777" w:rsidR="00512F9B" w:rsidRDefault="00512F9B"/>
    <w:p w14:paraId="7C2D4985" w14:textId="77777777" w:rsidR="00512F9B" w:rsidRDefault="00512F9B" w:rsidP="007A47CA"/>
  </w:endnote>
  <w:endnote w:type="continuationSeparator" w:id="0">
    <w:p w14:paraId="3E320ED3" w14:textId="77777777" w:rsidR="00512F9B" w:rsidRDefault="00512F9B">
      <w:r>
        <w:continuationSeparator/>
      </w:r>
    </w:p>
    <w:p w14:paraId="216F7FCF" w14:textId="77777777" w:rsidR="00512F9B" w:rsidRDefault="00512F9B"/>
    <w:p w14:paraId="4D86E2CB" w14:textId="77777777" w:rsidR="00512F9B" w:rsidRDefault="00512F9B" w:rsidP="007A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p w14:paraId="04F860E9" w14:textId="77777777" w:rsidR="007472D9" w:rsidRDefault="007472D9"/>
  <w:p w14:paraId="31FA4701" w14:textId="77777777" w:rsidR="007472D9" w:rsidRDefault="007472D9" w:rsidP="007A47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2EACD4A2" w:rsidR="00051E1E" w:rsidRDefault="00051E1E">
    <w:pPr>
      <w:pStyle w:val="Footer"/>
    </w:pPr>
    <w:r>
      <w:t>A</w:t>
    </w:r>
    <w:r w:rsidR="001E1432">
      <w:t>PG23-</w:t>
    </w:r>
    <w:r w:rsidR="008624ED">
      <w:t>2</w:t>
    </w:r>
    <w:r>
      <w:t>/IN</w:t>
    </w:r>
    <w:r w:rsidR="003D73B5">
      <w:t>F</w:t>
    </w:r>
    <w:r>
      <w:t>-</w:t>
    </w:r>
    <w:r w:rsidR="003D73B5">
      <w:t>17</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p w14:paraId="424ED363" w14:textId="77777777" w:rsidR="007472D9" w:rsidRDefault="007472D9"/>
  <w:p w14:paraId="05BAC9A0" w14:textId="77777777" w:rsidR="007472D9" w:rsidRDefault="007472D9" w:rsidP="007A47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rsidRPr="000227B3" w14:paraId="7EF20505" w14:textId="77777777" w:rsidTr="007E7497">
      <w:trPr>
        <w:cantSplit/>
        <w:trHeight w:val="204"/>
        <w:jc w:val="center"/>
      </w:trPr>
      <w:tc>
        <w:tcPr>
          <w:tcW w:w="1152" w:type="dxa"/>
        </w:tcPr>
        <w:p w14:paraId="398972E1" w14:textId="77777777" w:rsidR="00B54758" w:rsidRDefault="00B54758" w:rsidP="007E7497">
          <w:pPr>
            <w:rPr>
              <w:b/>
              <w:bCs/>
            </w:rPr>
          </w:pPr>
          <w:r>
            <w:rPr>
              <w:b/>
              <w:bCs/>
            </w:rPr>
            <w:t>Contact:</w:t>
          </w:r>
        </w:p>
        <w:p w14:paraId="7964C990" w14:textId="77777777" w:rsidR="000227B3" w:rsidRDefault="000227B3" w:rsidP="007E7497">
          <w:pPr>
            <w:rPr>
              <w:b/>
              <w:bCs/>
            </w:rPr>
          </w:pPr>
        </w:p>
        <w:p w14:paraId="7C14EC98" w14:textId="2A95880F" w:rsidR="000227B3" w:rsidRDefault="000227B3" w:rsidP="007E7497">
          <w:pPr>
            <w:rPr>
              <w:b/>
              <w:bCs/>
            </w:rPr>
          </w:pPr>
          <w:r>
            <w:rPr>
              <w:b/>
              <w:bCs/>
            </w:rPr>
            <w:t>Contact:</w:t>
          </w:r>
        </w:p>
      </w:tc>
      <w:tc>
        <w:tcPr>
          <w:tcW w:w="5040" w:type="dxa"/>
        </w:tcPr>
        <w:p w14:paraId="49C5867E" w14:textId="517BAB71" w:rsidR="00B54758" w:rsidRDefault="000227B3" w:rsidP="007E7497">
          <w:pPr>
            <w:pStyle w:val="Equation"/>
            <w:tabs>
              <w:tab w:val="clear" w:pos="794"/>
              <w:tab w:val="clear" w:pos="4820"/>
              <w:tab w:val="clear" w:pos="9639"/>
            </w:tabs>
            <w:spacing w:beforeLines="0"/>
            <w:rPr>
              <w:rFonts w:eastAsia="Batang"/>
            </w:rPr>
          </w:pPr>
          <w:r>
            <w:rPr>
              <w:rFonts w:eastAsia="Batang"/>
            </w:rPr>
            <w:t xml:space="preserve">Lee Ting Ling </w:t>
          </w:r>
          <w:r w:rsidRPr="000227B3">
            <w:rPr>
              <w:rFonts w:eastAsia="Batang"/>
              <w:i/>
              <w:iCs/>
            </w:rPr>
            <w:t>(</w:t>
          </w:r>
          <w:r>
            <w:rPr>
              <w:rFonts w:eastAsia="Batang"/>
              <w:i/>
              <w:iCs/>
            </w:rPr>
            <w:t xml:space="preserve">for </w:t>
          </w:r>
          <w:r w:rsidRPr="000227B3">
            <w:rPr>
              <w:rFonts w:eastAsia="Batang"/>
              <w:i/>
              <w:iCs/>
            </w:rPr>
            <w:t>Topics A &amp; B)</w:t>
          </w:r>
        </w:p>
        <w:p w14:paraId="3C9CBA40" w14:textId="77777777" w:rsidR="00EC249E" w:rsidRDefault="000227B3" w:rsidP="007E7497">
          <w:pPr>
            <w:pStyle w:val="Equation"/>
            <w:tabs>
              <w:tab w:val="clear" w:pos="794"/>
              <w:tab w:val="clear" w:pos="4820"/>
              <w:tab w:val="clear" w:pos="9639"/>
            </w:tabs>
            <w:spacing w:beforeLines="0"/>
            <w:rPr>
              <w:rFonts w:eastAsia="Batang"/>
            </w:rPr>
          </w:pPr>
          <w:r>
            <w:rPr>
              <w:rFonts w:eastAsia="Batang"/>
            </w:rPr>
            <w:t>SES, Singapore</w:t>
          </w:r>
        </w:p>
        <w:p w14:paraId="135E1A4A" w14:textId="399D46E4" w:rsidR="000227B3" w:rsidRDefault="000227B3" w:rsidP="007E7497">
          <w:pPr>
            <w:pStyle w:val="Equation"/>
            <w:tabs>
              <w:tab w:val="clear" w:pos="794"/>
              <w:tab w:val="clear" w:pos="4820"/>
              <w:tab w:val="clear" w:pos="9639"/>
            </w:tabs>
            <w:spacing w:beforeLines="0"/>
            <w:rPr>
              <w:rFonts w:eastAsia="Batang"/>
            </w:rPr>
          </w:pPr>
          <w:r>
            <w:rPr>
              <w:rFonts w:eastAsia="Batang"/>
            </w:rPr>
            <w:t xml:space="preserve">Geetha Remy Vincent </w:t>
          </w:r>
          <w:r w:rsidRPr="000227B3">
            <w:rPr>
              <w:rFonts w:eastAsia="Batang"/>
              <w:i/>
              <w:iCs/>
            </w:rPr>
            <w:t>(</w:t>
          </w:r>
          <w:r>
            <w:rPr>
              <w:rFonts w:eastAsia="Batang"/>
              <w:i/>
              <w:iCs/>
            </w:rPr>
            <w:t>for</w:t>
          </w:r>
          <w:r w:rsidRPr="000227B3">
            <w:rPr>
              <w:rFonts w:eastAsia="Batang"/>
              <w:i/>
              <w:iCs/>
            </w:rPr>
            <w:t xml:space="preserve"> Topics </w:t>
          </w:r>
          <w:r>
            <w:rPr>
              <w:rFonts w:eastAsia="Batang"/>
              <w:i/>
              <w:iCs/>
            </w:rPr>
            <w:t xml:space="preserve">C, D, </w:t>
          </w:r>
          <w:r w:rsidRPr="000227B3">
            <w:rPr>
              <w:rFonts w:eastAsia="Batang"/>
              <w:i/>
              <w:iCs/>
            </w:rPr>
            <w:t xml:space="preserve">&amp; </w:t>
          </w:r>
          <w:r>
            <w:rPr>
              <w:rFonts w:eastAsia="Batang"/>
              <w:i/>
              <w:iCs/>
            </w:rPr>
            <w:t>E</w:t>
          </w:r>
          <w:r w:rsidRPr="000227B3">
            <w:rPr>
              <w:rFonts w:eastAsia="Batang"/>
              <w:i/>
              <w:iCs/>
            </w:rPr>
            <w:t>)</w:t>
          </w:r>
        </w:p>
        <w:p w14:paraId="39C5729B" w14:textId="5B722E3C" w:rsidR="000227B3" w:rsidRDefault="000227B3" w:rsidP="007E7497">
          <w:pPr>
            <w:pStyle w:val="Equation"/>
            <w:tabs>
              <w:tab w:val="clear" w:pos="794"/>
              <w:tab w:val="clear" w:pos="4820"/>
              <w:tab w:val="clear" w:pos="9639"/>
            </w:tabs>
            <w:spacing w:beforeLines="0"/>
            <w:rPr>
              <w:rFonts w:eastAsia="Batang"/>
            </w:rPr>
          </w:pPr>
          <w:r>
            <w:rPr>
              <w:rFonts w:eastAsia="Batang"/>
            </w:rPr>
            <w:t>MEASAT, Malaysia</w:t>
          </w:r>
        </w:p>
      </w:tc>
      <w:tc>
        <w:tcPr>
          <w:tcW w:w="3024" w:type="dxa"/>
        </w:tcPr>
        <w:p w14:paraId="4159E8B8" w14:textId="4C8EEDBA" w:rsidR="00B54758" w:rsidRPr="000227B3" w:rsidRDefault="00B54758" w:rsidP="000227B3">
          <w:pPr>
            <w:pStyle w:val="Equation"/>
            <w:tabs>
              <w:tab w:val="clear" w:pos="794"/>
              <w:tab w:val="clear" w:pos="4820"/>
              <w:tab w:val="clear" w:pos="9639"/>
            </w:tabs>
            <w:spacing w:beforeLines="0"/>
            <w:rPr>
              <w:rFonts w:eastAsia="Batang"/>
              <w:b/>
              <w:bCs/>
            </w:rPr>
          </w:pPr>
          <w:r w:rsidRPr="000227B3">
            <w:rPr>
              <w:rFonts w:eastAsia="Batang"/>
              <w:b/>
              <w:bCs/>
            </w:rPr>
            <w:t>Email</w:t>
          </w:r>
          <w:r w:rsidRPr="000227B3">
            <w:rPr>
              <w:rFonts w:eastAsia="Batang" w:hint="eastAsia"/>
              <w:b/>
              <w:bCs/>
            </w:rPr>
            <w:t>:</w:t>
          </w:r>
          <w:r w:rsidR="000227B3">
            <w:rPr>
              <w:rFonts w:eastAsia="Batang"/>
              <w:b/>
              <w:bCs/>
            </w:rPr>
            <w:t xml:space="preserve"> </w:t>
          </w:r>
          <w:r w:rsidR="000227B3" w:rsidRPr="000227B3">
            <w:rPr>
              <w:rFonts w:eastAsia="Batang"/>
            </w:rPr>
            <w:t>tingling.lee@ses.com</w:t>
          </w:r>
        </w:p>
        <w:p w14:paraId="08870119" w14:textId="77777777" w:rsidR="000227B3" w:rsidRDefault="000227B3" w:rsidP="000227B3">
          <w:pPr>
            <w:pStyle w:val="Equation"/>
            <w:tabs>
              <w:tab w:val="clear" w:pos="794"/>
              <w:tab w:val="clear" w:pos="4820"/>
              <w:tab w:val="clear" w:pos="9639"/>
            </w:tabs>
            <w:spacing w:beforeLines="0"/>
            <w:rPr>
              <w:rFonts w:eastAsia="Batang"/>
              <w:b/>
              <w:bCs/>
            </w:rPr>
          </w:pPr>
        </w:p>
        <w:p w14:paraId="66CA6E30" w14:textId="3E41DE9E" w:rsidR="000227B3" w:rsidRPr="000227B3" w:rsidRDefault="000227B3" w:rsidP="000227B3">
          <w:pPr>
            <w:pStyle w:val="Equation"/>
            <w:tabs>
              <w:tab w:val="clear" w:pos="794"/>
              <w:tab w:val="clear" w:pos="4820"/>
              <w:tab w:val="clear" w:pos="9639"/>
            </w:tabs>
            <w:spacing w:beforeLines="0"/>
            <w:rPr>
              <w:rFonts w:eastAsia="Batang"/>
            </w:rPr>
          </w:pPr>
          <w:r w:rsidRPr="000227B3">
            <w:rPr>
              <w:rFonts w:eastAsia="Batang"/>
              <w:b/>
              <w:bCs/>
            </w:rPr>
            <w:t>Email</w:t>
          </w:r>
          <w:r w:rsidRPr="000227B3">
            <w:rPr>
              <w:rFonts w:eastAsia="Batang" w:hint="eastAsia"/>
              <w:b/>
              <w:bCs/>
            </w:rPr>
            <w:t>:</w:t>
          </w:r>
          <w:r>
            <w:rPr>
              <w:rFonts w:eastAsia="Batang"/>
              <w:b/>
              <w:bCs/>
            </w:rPr>
            <w:t xml:space="preserve"> </w:t>
          </w:r>
          <w:r w:rsidRPr="000227B3">
            <w:rPr>
              <w:rFonts w:eastAsia="Batang"/>
            </w:rPr>
            <w:t>geetha@measat.com</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F0FDB" w14:textId="77777777" w:rsidR="00512F9B" w:rsidRDefault="00512F9B">
      <w:r>
        <w:separator/>
      </w:r>
    </w:p>
    <w:p w14:paraId="417005E5" w14:textId="77777777" w:rsidR="00512F9B" w:rsidRDefault="00512F9B"/>
    <w:p w14:paraId="019F0B05" w14:textId="77777777" w:rsidR="00512F9B" w:rsidRDefault="00512F9B" w:rsidP="007A47CA"/>
  </w:footnote>
  <w:footnote w:type="continuationSeparator" w:id="0">
    <w:p w14:paraId="54B5114A" w14:textId="77777777" w:rsidR="00512F9B" w:rsidRDefault="00512F9B">
      <w:r>
        <w:continuationSeparator/>
      </w:r>
    </w:p>
    <w:p w14:paraId="41651BC6" w14:textId="77777777" w:rsidR="00512F9B" w:rsidRDefault="00512F9B"/>
    <w:p w14:paraId="5EE7573D" w14:textId="77777777" w:rsidR="00512F9B" w:rsidRDefault="00512F9B" w:rsidP="007A4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7F5D" w14:textId="77777777" w:rsidR="003D73B5" w:rsidRDefault="003D7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p w14:paraId="1F510768" w14:textId="77777777" w:rsidR="007472D9" w:rsidRDefault="007472D9"/>
  <w:p w14:paraId="42EE4F94" w14:textId="77777777" w:rsidR="007472D9" w:rsidRDefault="007472D9" w:rsidP="007A47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11AF" w14:textId="77777777" w:rsidR="003D73B5" w:rsidRDefault="003D7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882"/>
    <w:multiLevelType w:val="hybridMultilevel"/>
    <w:tmpl w:val="0FE05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70862"/>
    <w:multiLevelType w:val="hybridMultilevel"/>
    <w:tmpl w:val="05386EFA"/>
    <w:lvl w:ilvl="0" w:tplc="5BA0A5DE">
      <w:start w:val="1"/>
      <w:numFmt w:val="bullet"/>
      <w:pStyle w:val="ListParagraph"/>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4895471E"/>
    <w:multiLevelType w:val="multilevel"/>
    <w:tmpl w:val="17BE36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23A80"/>
    <w:multiLevelType w:val="hybridMultilevel"/>
    <w:tmpl w:val="190C21F8"/>
    <w:lvl w:ilvl="0" w:tplc="1D70BA1C">
      <w:start w:val="1"/>
      <w:numFmt w:val="bullet"/>
      <w:lvlText w:val="-"/>
      <w:lvlJc w:val="left"/>
      <w:pPr>
        <w:ind w:left="720" w:hanging="360"/>
      </w:pPr>
      <w:rPr>
        <w:rFonts w:ascii="Times New Roman" w:eastAsia="BatangCh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47786"/>
    <w:multiLevelType w:val="hybridMultilevel"/>
    <w:tmpl w:val="45065A80"/>
    <w:lvl w:ilvl="0" w:tplc="225EEDB6">
      <w:start w:val="1"/>
      <w:numFmt w:val="bullet"/>
      <w:lvlText w:val=""/>
      <w:lvlJc w:val="left"/>
      <w:pPr>
        <w:ind w:left="2160" w:hanging="360"/>
      </w:pPr>
      <w:rPr>
        <w:rFonts w:ascii="Wingdings" w:hAnsi="Wingdings" w:hint="default"/>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5"/>
  </w:num>
  <w:num w:numId="4">
    <w:abstractNumId w:val="3"/>
  </w:num>
  <w:num w:numId="5">
    <w:abstractNumId w:val="5"/>
  </w:num>
  <w:num w:numId="6">
    <w:abstractNumId w:val="5"/>
  </w:num>
  <w:num w:numId="7">
    <w:abstractNumId w:val="0"/>
  </w:num>
  <w:num w:numId="8">
    <w:abstractNumId w:val="3"/>
  </w:num>
  <w:num w:numId="9">
    <w:abstractNumId w:val="3"/>
  </w:num>
  <w:num w:numId="10">
    <w:abstractNumId w:val="3"/>
  </w:num>
  <w:num w:numId="11">
    <w:abstractNumId w:val="3"/>
  </w:num>
  <w:num w:numId="12">
    <w:abstractNumId w:val="8"/>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5"/>
  </w:num>
  <w:num w:numId="28">
    <w:abstractNumId w:val="3"/>
  </w:num>
  <w:num w:numId="29">
    <w:abstractNumId w:val="3"/>
  </w:num>
  <w:num w:numId="30">
    <w:abstractNumId w:val="3"/>
  </w:num>
  <w:num w:numId="31">
    <w:abstractNumId w:val="5"/>
  </w:num>
  <w:num w:numId="32">
    <w:abstractNumId w:val="3"/>
  </w:num>
  <w:num w:numId="33">
    <w:abstractNumId w:val="3"/>
  </w:num>
  <w:num w:numId="34">
    <w:abstractNumId w:val="3"/>
  </w:num>
  <w:num w:numId="35">
    <w:abstractNumId w:val="4"/>
  </w:num>
  <w:num w:numId="36">
    <w:abstractNumId w:val="2"/>
  </w:num>
  <w:num w:numId="37">
    <w:abstractNumId w:val="1"/>
  </w:num>
  <w:num w:numId="38">
    <w:abstractNumId w:val="7"/>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10A9A"/>
    <w:rsid w:val="00013C08"/>
    <w:rsid w:val="0001546B"/>
    <w:rsid w:val="0002163B"/>
    <w:rsid w:val="00021E8D"/>
    <w:rsid w:val="000227B3"/>
    <w:rsid w:val="0003595B"/>
    <w:rsid w:val="00036385"/>
    <w:rsid w:val="00042A6B"/>
    <w:rsid w:val="00051427"/>
    <w:rsid w:val="00051E1E"/>
    <w:rsid w:val="00054C56"/>
    <w:rsid w:val="00063DF8"/>
    <w:rsid w:val="000713CF"/>
    <w:rsid w:val="00075C14"/>
    <w:rsid w:val="00094B87"/>
    <w:rsid w:val="00095902"/>
    <w:rsid w:val="000964D0"/>
    <w:rsid w:val="000A1F8C"/>
    <w:rsid w:val="000A363A"/>
    <w:rsid w:val="000A5418"/>
    <w:rsid w:val="000A754D"/>
    <w:rsid w:val="000B1E8C"/>
    <w:rsid w:val="000B595C"/>
    <w:rsid w:val="000D7C75"/>
    <w:rsid w:val="000E2229"/>
    <w:rsid w:val="000F517C"/>
    <w:rsid w:val="000F5540"/>
    <w:rsid w:val="00100F2F"/>
    <w:rsid w:val="00106B56"/>
    <w:rsid w:val="00112B60"/>
    <w:rsid w:val="00122653"/>
    <w:rsid w:val="00125217"/>
    <w:rsid w:val="00130A94"/>
    <w:rsid w:val="00131FCA"/>
    <w:rsid w:val="00133947"/>
    <w:rsid w:val="00134CC7"/>
    <w:rsid w:val="00135C32"/>
    <w:rsid w:val="001433F1"/>
    <w:rsid w:val="001539DD"/>
    <w:rsid w:val="00164353"/>
    <w:rsid w:val="00174B8D"/>
    <w:rsid w:val="00175BD2"/>
    <w:rsid w:val="0018114D"/>
    <w:rsid w:val="001832C2"/>
    <w:rsid w:val="001923E8"/>
    <w:rsid w:val="00194C82"/>
    <w:rsid w:val="00196568"/>
    <w:rsid w:val="00197B92"/>
    <w:rsid w:val="001A2F16"/>
    <w:rsid w:val="001A34FF"/>
    <w:rsid w:val="001B0741"/>
    <w:rsid w:val="001B18C2"/>
    <w:rsid w:val="001C7B2B"/>
    <w:rsid w:val="001D5D7E"/>
    <w:rsid w:val="001E1432"/>
    <w:rsid w:val="001F5947"/>
    <w:rsid w:val="002055E4"/>
    <w:rsid w:val="0021588B"/>
    <w:rsid w:val="0022001F"/>
    <w:rsid w:val="002216AC"/>
    <w:rsid w:val="002219FD"/>
    <w:rsid w:val="002235D6"/>
    <w:rsid w:val="0023010A"/>
    <w:rsid w:val="00230738"/>
    <w:rsid w:val="00234294"/>
    <w:rsid w:val="00234735"/>
    <w:rsid w:val="00241BCF"/>
    <w:rsid w:val="00254A1B"/>
    <w:rsid w:val="0026736F"/>
    <w:rsid w:val="002736D7"/>
    <w:rsid w:val="00275ED2"/>
    <w:rsid w:val="0028454D"/>
    <w:rsid w:val="00286912"/>
    <w:rsid w:val="00287A2A"/>
    <w:rsid w:val="00291C9E"/>
    <w:rsid w:val="002926D4"/>
    <w:rsid w:val="002B375D"/>
    <w:rsid w:val="002C07DA"/>
    <w:rsid w:val="002C7D37"/>
    <w:rsid w:val="002C7EA9"/>
    <w:rsid w:val="002F0578"/>
    <w:rsid w:val="002F2F9A"/>
    <w:rsid w:val="00305A98"/>
    <w:rsid w:val="003131A3"/>
    <w:rsid w:val="00336A0D"/>
    <w:rsid w:val="00342F20"/>
    <w:rsid w:val="00343067"/>
    <w:rsid w:val="00350EC2"/>
    <w:rsid w:val="003540E0"/>
    <w:rsid w:val="003548C2"/>
    <w:rsid w:val="0037421D"/>
    <w:rsid w:val="00377647"/>
    <w:rsid w:val="003809C7"/>
    <w:rsid w:val="003829E0"/>
    <w:rsid w:val="003932D2"/>
    <w:rsid w:val="003A3AE3"/>
    <w:rsid w:val="003A6F36"/>
    <w:rsid w:val="003B03B2"/>
    <w:rsid w:val="003B6263"/>
    <w:rsid w:val="003B6428"/>
    <w:rsid w:val="003C64A7"/>
    <w:rsid w:val="003D25E1"/>
    <w:rsid w:val="003D3FDA"/>
    <w:rsid w:val="003D73B5"/>
    <w:rsid w:val="003E4F33"/>
    <w:rsid w:val="003F0193"/>
    <w:rsid w:val="003F6D48"/>
    <w:rsid w:val="003F7BBE"/>
    <w:rsid w:val="00403CE4"/>
    <w:rsid w:val="00420822"/>
    <w:rsid w:val="0042126E"/>
    <w:rsid w:val="00422D11"/>
    <w:rsid w:val="004323BB"/>
    <w:rsid w:val="00433925"/>
    <w:rsid w:val="004404C0"/>
    <w:rsid w:val="00440BEE"/>
    <w:rsid w:val="00444170"/>
    <w:rsid w:val="0045458F"/>
    <w:rsid w:val="00455FD4"/>
    <w:rsid w:val="004633B4"/>
    <w:rsid w:val="0046589F"/>
    <w:rsid w:val="00483317"/>
    <w:rsid w:val="004854EE"/>
    <w:rsid w:val="00490946"/>
    <w:rsid w:val="004A4DE4"/>
    <w:rsid w:val="004B3553"/>
    <w:rsid w:val="004D0D9B"/>
    <w:rsid w:val="004F733C"/>
    <w:rsid w:val="00512F9B"/>
    <w:rsid w:val="00515050"/>
    <w:rsid w:val="0051686D"/>
    <w:rsid w:val="005201CA"/>
    <w:rsid w:val="00521BF0"/>
    <w:rsid w:val="005263C8"/>
    <w:rsid w:val="00530E8C"/>
    <w:rsid w:val="00542DF4"/>
    <w:rsid w:val="005442A4"/>
    <w:rsid w:val="00545933"/>
    <w:rsid w:val="0054610B"/>
    <w:rsid w:val="00550099"/>
    <w:rsid w:val="005549C9"/>
    <w:rsid w:val="00557544"/>
    <w:rsid w:val="005606F6"/>
    <w:rsid w:val="005614DC"/>
    <w:rsid w:val="00575CDC"/>
    <w:rsid w:val="00577C0A"/>
    <w:rsid w:val="00587875"/>
    <w:rsid w:val="0059679F"/>
    <w:rsid w:val="00596B2F"/>
    <w:rsid w:val="005B1E77"/>
    <w:rsid w:val="005B244E"/>
    <w:rsid w:val="005C5EB6"/>
    <w:rsid w:val="005D3914"/>
    <w:rsid w:val="005D6B2F"/>
    <w:rsid w:val="005D7451"/>
    <w:rsid w:val="005E3896"/>
    <w:rsid w:val="005E6C90"/>
    <w:rsid w:val="00607E2B"/>
    <w:rsid w:val="006139D6"/>
    <w:rsid w:val="00615999"/>
    <w:rsid w:val="00623CE1"/>
    <w:rsid w:val="0063062B"/>
    <w:rsid w:val="00636BAD"/>
    <w:rsid w:val="00656876"/>
    <w:rsid w:val="0066388B"/>
    <w:rsid w:val="00667229"/>
    <w:rsid w:val="00675C31"/>
    <w:rsid w:val="006769C2"/>
    <w:rsid w:val="00682BE5"/>
    <w:rsid w:val="00683879"/>
    <w:rsid w:val="006843DA"/>
    <w:rsid w:val="00690FED"/>
    <w:rsid w:val="006939A5"/>
    <w:rsid w:val="006A15A4"/>
    <w:rsid w:val="006B6778"/>
    <w:rsid w:val="006C02BF"/>
    <w:rsid w:val="006C2D39"/>
    <w:rsid w:val="006E12FC"/>
    <w:rsid w:val="006F375E"/>
    <w:rsid w:val="00705C2D"/>
    <w:rsid w:val="00705E61"/>
    <w:rsid w:val="00712451"/>
    <w:rsid w:val="00716FFC"/>
    <w:rsid w:val="00731041"/>
    <w:rsid w:val="00732F08"/>
    <w:rsid w:val="007350E2"/>
    <w:rsid w:val="0074190C"/>
    <w:rsid w:val="0074260A"/>
    <w:rsid w:val="007472D9"/>
    <w:rsid w:val="00762576"/>
    <w:rsid w:val="007711E7"/>
    <w:rsid w:val="00776CB2"/>
    <w:rsid w:val="00791060"/>
    <w:rsid w:val="007941F6"/>
    <w:rsid w:val="007A1BDE"/>
    <w:rsid w:val="007A3E29"/>
    <w:rsid w:val="007A47CA"/>
    <w:rsid w:val="007B3299"/>
    <w:rsid w:val="007B3D18"/>
    <w:rsid w:val="007B5626"/>
    <w:rsid w:val="007B5E37"/>
    <w:rsid w:val="007D29E5"/>
    <w:rsid w:val="007D5C3F"/>
    <w:rsid w:val="007E1FDD"/>
    <w:rsid w:val="007E7497"/>
    <w:rsid w:val="007F08FF"/>
    <w:rsid w:val="007F1651"/>
    <w:rsid w:val="007F367C"/>
    <w:rsid w:val="00801354"/>
    <w:rsid w:val="00803C99"/>
    <w:rsid w:val="0080570B"/>
    <w:rsid w:val="008148E1"/>
    <w:rsid w:val="00816F4E"/>
    <w:rsid w:val="00831716"/>
    <w:rsid w:val="008319BF"/>
    <w:rsid w:val="008337EA"/>
    <w:rsid w:val="00850E1C"/>
    <w:rsid w:val="00855B65"/>
    <w:rsid w:val="008624ED"/>
    <w:rsid w:val="00870944"/>
    <w:rsid w:val="008824F1"/>
    <w:rsid w:val="008926F0"/>
    <w:rsid w:val="008950FB"/>
    <w:rsid w:val="00897849"/>
    <w:rsid w:val="008A423E"/>
    <w:rsid w:val="008A73CD"/>
    <w:rsid w:val="008D084B"/>
    <w:rsid w:val="008D0E09"/>
    <w:rsid w:val="008E3821"/>
    <w:rsid w:val="008F2153"/>
    <w:rsid w:val="008F301D"/>
    <w:rsid w:val="009056A4"/>
    <w:rsid w:val="009148F3"/>
    <w:rsid w:val="009306C7"/>
    <w:rsid w:val="00953737"/>
    <w:rsid w:val="00957294"/>
    <w:rsid w:val="009601CF"/>
    <w:rsid w:val="00972289"/>
    <w:rsid w:val="0097432A"/>
    <w:rsid w:val="0097693B"/>
    <w:rsid w:val="00992081"/>
    <w:rsid w:val="00993355"/>
    <w:rsid w:val="009A35C6"/>
    <w:rsid w:val="009A46BF"/>
    <w:rsid w:val="009A4A6D"/>
    <w:rsid w:val="009A5BD6"/>
    <w:rsid w:val="009B49B9"/>
    <w:rsid w:val="009B74AC"/>
    <w:rsid w:val="009C0B35"/>
    <w:rsid w:val="009C361C"/>
    <w:rsid w:val="009C5A3D"/>
    <w:rsid w:val="009E1925"/>
    <w:rsid w:val="00A0503B"/>
    <w:rsid w:val="00A13265"/>
    <w:rsid w:val="00A160B3"/>
    <w:rsid w:val="00A20980"/>
    <w:rsid w:val="00A31185"/>
    <w:rsid w:val="00A51B59"/>
    <w:rsid w:val="00A61885"/>
    <w:rsid w:val="00A71136"/>
    <w:rsid w:val="00AA2D8E"/>
    <w:rsid w:val="00AA474C"/>
    <w:rsid w:val="00AB0EAD"/>
    <w:rsid w:val="00AB1EA6"/>
    <w:rsid w:val="00AB2572"/>
    <w:rsid w:val="00AC19BB"/>
    <w:rsid w:val="00AC49EE"/>
    <w:rsid w:val="00AD7E5F"/>
    <w:rsid w:val="00AE0ADE"/>
    <w:rsid w:val="00AF6E67"/>
    <w:rsid w:val="00B01AA1"/>
    <w:rsid w:val="00B0639C"/>
    <w:rsid w:val="00B14222"/>
    <w:rsid w:val="00B14F66"/>
    <w:rsid w:val="00B24089"/>
    <w:rsid w:val="00B30C81"/>
    <w:rsid w:val="00B34275"/>
    <w:rsid w:val="00B3474C"/>
    <w:rsid w:val="00B36E5E"/>
    <w:rsid w:val="00B4793B"/>
    <w:rsid w:val="00B50237"/>
    <w:rsid w:val="00B54758"/>
    <w:rsid w:val="00B66740"/>
    <w:rsid w:val="00B676EF"/>
    <w:rsid w:val="00B77FA2"/>
    <w:rsid w:val="00B806B1"/>
    <w:rsid w:val="00B9055B"/>
    <w:rsid w:val="00B95D84"/>
    <w:rsid w:val="00B97AC9"/>
    <w:rsid w:val="00BB7E96"/>
    <w:rsid w:val="00BC7506"/>
    <w:rsid w:val="00BF2A27"/>
    <w:rsid w:val="00C140A6"/>
    <w:rsid w:val="00C14DC6"/>
    <w:rsid w:val="00C15633"/>
    <w:rsid w:val="00C15799"/>
    <w:rsid w:val="00C20F4D"/>
    <w:rsid w:val="00C256E8"/>
    <w:rsid w:val="00C26745"/>
    <w:rsid w:val="00C357AD"/>
    <w:rsid w:val="00C3644A"/>
    <w:rsid w:val="00C6069C"/>
    <w:rsid w:val="00C61625"/>
    <w:rsid w:val="00C73F61"/>
    <w:rsid w:val="00C75805"/>
    <w:rsid w:val="00C85119"/>
    <w:rsid w:val="00CC56C6"/>
    <w:rsid w:val="00CD517F"/>
    <w:rsid w:val="00CD5431"/>
    <w:rsid w:val="00CE19F0"/>
    <w:rsid w:val="00CE6DD9"/>
    <w:rsid w:val="00CF243D"/>
    <w:rsid w:val="00CF2491"/>
    <w:rsid w:val="00CF2CBA"/>
    <w:rsid w:val="00CF3030"/>
    <w:rsid w:val="00CF5DDC"/>
    <w:rsid w:val="00D02429"/>
    <w:rsid w:val="00D06742"/>
    <w:rsid w:val="00D1252E"/>
    <w:rsid w:val="00D12C0F"/>
    <w:rsid w:val="00D12CE1"/>
    <w:rsid w:val="00D2444D"/>
    <w:rsid w:val="00D31452"/>
    <w:rsid w:val="00D34CE9"/>
    <w:rsid w:val="00D423DE"/>
    <w:rsid w:val="00D500B1"/>
    <w:rsid w:val="00D50E84"/>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DF7FFA"/>
    <w:rsid w:val="00E0124F"/>
    <w:rsid w:val="00E02E0D"/>
    <w:rsid w:val="00E06286"/>
    <w:rsid w:val="00E078D0"/>
    <w:rsid w:val="00E1718F"/>
    <w:rsid w:val="00E17376"/>
    <w:rsid w:val="00E21682"/>
    <w:rsid w:val="00E238D6"/>
    <w:rsid w:val="00E23D98"/>
    <w:rsid w:val="00E27D47"/>
    <w:rsid w:val="00E37AB2"/>
    <w:rsid w:val="00E403B9"/>
    <w:rsid w:val="00E41BE2"/>
    <w:rsid w:val="00E5341E"/>
    <w:rsid w:val="00E545D9"/>
    <w:rsid w:val="00E65FC2"/>
    <w:rsid w:val="00E674D3"/>
    <w:rsid w:val="00E70FD0"/>
    <w:rsid w:val="00E80263"/>
    <w:rsid w:val="00E916FF"/>
    <w:rsid w:val="00E92D3C"/>
    <w:rsid w:val="00EA0BBD"/>
    <w:rsid w:val="00EA2574"/>
    <w:rsid w:val="00EA7027"/>
    <w:rsid w:val="00EB07F2"/>
    <w:rsid w:val="00EB2081"/>
    <w:rsid w:val="00EC249E"/>
    <w:rsid w:val="00EC4897"/>
    <w:rsid w:val="00EE3496"/>
    <w:rsid w:val="00EF2406"/>
    <w:rsid w:val="00F00257"/>
    <w:rsid w:val="00F110CF"/>
    <w:rsid w:val="00F27A79"/>
    <w:rsid w:val="00F5332C"/>
    <w:rsid w:val="00F55E0A"/>
    <w:rsid w:val="00F626B7"/>
    <w:rsid w:val="00F650EB"/>
    <w:rsid w:val="00F84067"/>
    <w:rsid w:val="00F871F5"/>
    <w:rsid w:val="00FC156A"/>
    <w:rsid w:val="00FC7A38"/>
    <w:rsid w:val="00FD67DC"/>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ListParagraph"/>
    <w:next w:val="Normal"/>
    <w:qFormat/>
    <w:rsid w:val="009A35C6"/>
    <w:pPr>
      <w:numPr>
        <w:numId w:val="0"/>
      </w:numPr>
      <w:spacing w:before="480" w:after="120"/>
      <w:outlineLvl w:val="0"/>
    </w:pPr>
    <w:rPr>
      <w:rFonts w:ascii="Times New Roman Bold" w:hAnsi="Times New Roman Bold"/>
      <w:b/>
      <w:bCs/>
      <w:lang w:val="en-NZ" w:eastAsia="ko-KR"/>
    </w:rPr>
  </w:style>
  <w:style w:type="paragraph" w:styleId="Heading2">
    <w:name w:val="heading 2"/>
    <w:basedOn w:val="Heading1"/>
    <w:next w:val="Normal"/>
    <w:link w:val="Heading2Char"/>
    <w:unhideWhenUsed/>
    <w:qFormat/>
    <w:rsid w:val="009A35C6"/>
    <w:pPr>
      <w:spacing w:before="0"/>
      <w:outlineLvl w:val="1"/>
    </w:pPr>
  </w:style>
  <w:style w:type="paragraph" w:styleId="Heading3">
    <w:name w:val="heading 3"/>
    <w:basedOn w:val="Normal"/>
    <w:next w:val="Normal"/>
    <w:link w:val="Heading3Char"/>
    <w:semiHidden/>
    <w:unhideWhenUsed/>
    <w:qFormat/>
    <w:rsid w:val="00112B60"/>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74B8D"/>
    <w:pPr>
      <w:numPr>
        <w:numId w:val="1"/>
      </w:numPr>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174B8D"/>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character" w:customStyle="1" w:styleId="fontstyle01">
    <w:name w:val="fontstyle01"/>
    <w:basedOn w:val="DefaultParagraphFont"/>
    <w:rsid w:val="00AB1EA6"/>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AB1EA6"/>
    <w:rPr>
      <w:rFonts w:ascii="Calibri-Bold" w:hAnsi="Calibri-Bold" w:hint="default"/>
      <w:b/>
      <w:bCs/>
      <w:i w:val="0"/>
      <w:iCs w:val="0"/>
      <w:color w:val="000000"/>
      <w:sz w:val="20"/>
      <w:szCs w:val="20"/>
    </w:rPr>
  </w:style>
  <w:style w:type="character" w:customStyle="1" w:styleId="Heading2Char">
    <w:name w:val="Heading 2 Char"/>
    <w:basedOn w:val="DefaultParagraphFont"/>
    <w:link w:val="Heading2"/>
    <w:rsid w:val="009A35C6"/>
    <w:rPr>
      <w:rFonts w:ascii="Times New Roman Bold" w:eastAsia="BatangChe" w:hAnsi="Times New Roman Bold"/>
      <w:b/>
      <w:bCs/>
      <w:sz w:val="24"/>
      <w:szCs w:val="24"/>
      <w:lang w:val="en-NZ" w:eastAsia="ko-KR"/>
    </w:rPr>
  </w:style>
  <w:style w:type="paragraph" w:styleId="Title">
    <w:name w:val="Title"/>
    <w:basedOn w:val="Normal"/>
    <w:next w:val="Normal"/>
    <w:link w:val="TitleChar"/>
    <w:qFormat/>
    <w:rsid w:val="00E238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238D6"/>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EC4897"/>
    <w:rPr>
      <w:rFonts w:eastAsia="BatangChe"/>
      <w:sz w:val="24"/>
      <w:szCs w:val="24"/>
    </w:rPr>
  </w:style>
  <w:style w:type="paragraph" w:customStyle="1" w:styleId="Normalaftertitle">
    <w:name w:val="Normal_after_title"/>
    <w:basedOn w:val="Normal"/>
    <w:next w:val="Normal"/>
    <w:rsid w:val="00CF243D"/>
    <w:pPr>
      <w:tabs>
        <w:tab w:val="left" w:pos="1134"/>
        <w:tab w:val="left" w:pos="1871"/>
        <w:tab w:val="left" w:pos="2268"/>
      </w:tabs>
      <w:overflowPunct w:val="0"/>
      <w:autoSpaceDE w:val="0"/>
      <w:autoSpaceDN w:val="0"/>
      <w:adjustRightInd w:val="0"/>
      <w:spacing w:before="360"/>
    </w:pPr>
    <w:rPr>
      <w:rFonts w:eastAsia="Times New Roman"/>
      <w:szCs w:val="20"/>
      <w:lang w:val="en-GB"/>
    </w:rPr>
  </w:style>
  <w:style w:type="paragraph" w:customStyle="1" w:styleId="EditorsNote">
    <w:name w:val="EditorsNote"/>
    <w:basedOn w:val="Normal"/>
    <w:rsid w:val="00100F2F"/>
    <w:pPr>
      <w:tabs>
        <w:tab w:val="left" w:pos="1134"/>
        <w:tab w:val="left" w:pos="1871"/>
        <w:tab w:val="left" w:pos="2268"/>
      </w:tabs>
      <w:overflowPunct w:val="0"/>
      <w:autoSpaceDE w:val="0"/>
      <w:autoSpaceDN w:val="0"/>
      <w:adjustRightInd w:val="0"/>
      <w:spacing w:before="240" w:after="240"/>
    </w:pPr>
    <w:rPr>
      <w:rFonts w:eastAsia="Times New Roman"/>
      <w:i/>
      <w:iCs/>
      <w:szCs w:val="20"/>
      <w:lang w:val="en-GB"/>
    </w:rPr>
  </w:style>
  <w:style w:type="paragraph" w:customStyle="1" w:styleId="Annextitle">
    <w:name w:val="Annex_title"/>
    <w:basedOn w:val="Normal"/>
    <w:next w:val="Normal"/>
    <w:rsid w:val="00550099"/>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imes New Roman" w:hAnsi="Times New Roman Bold"/>
      <w:b/>
      <w:sz w:val="28"/>
      <w:szCs w:val="20"/>
      <w:lang w:val="en-GB"/>
    </w:rPr>
  </w:style>
  <w:style w:type="paragraph" w:customStyle="1" w:styleId="Reasons">
    <w:name w:val="Reasons"/>
    <w:basedOn w:val="Normal"/>
    <w:rsid w:val="008926F0"/>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styleId="NoSpacing">
    <w:name w:val="No Spacing"/>
    <w:uiPriority w:val="1"/>
    <w:qFormat/>
    <w:rsid w:val="00EA2574"/>
    <w:rPr>
      <w:rFonts w:eastAsia="BatangChe"/>
      <w:sz w:val="24"/>
      <w:szCs w:val="24"/>
    </w:rPr>
  </w:style>
  <w:style w:type="paragraph" w:customStyle="1" w:styleId="H3">
    <w:name w:val="H3"/>
    <w:basedOn w:val="Heading1"/>
    <w:link w:val="H3Char"/>
    <w:qFormat/>
    <w:rsid w:val="00F110CF"/>
    <w:pPr>
      <w:spacing w:before="0"/>
      <w:outlineLvl w:val="2"/>
    </w:pPr>
  </w:style>
  <w:style w:type="paragraph" w:customStyle="1" w:styleId="enumlev2">
    <w:name w:val="enumlev2"/>
    <w:basedOn w:val="enumlev1"/>
    <w:rsid w:val="0097432A"/>
    <w:pPr>
      <w:ind w:left="1871" w:hanging="737"/>
    </w:pPr>
    <w:rPr>
      <w:rFonts w:eastAsia="Times New Roman"/>
    </w:rPr>
  </w:style>
  <w:style w:type="character" w:customStyle="1" w:styleId="Heading3Char">
    <w:name w:val="Heading 3 Char"/>
    <w:basedOn w:val="DefaultParagraphFont"/>
    <w:link w:val="Heading3"/>
    <w:semiHidden/>
    <w:rsid w:val="00112B60"/>
    <w:rPr>
      <w:rFonts w:asciiTheme="majorHAnsi" w:eastAsiaTheme="majorEastAsia" w:hAnsiTheme="majorHAnsi" w:cstheme="majorBidi"/>
      <w:color w:val="243F60" w:themeColor="accent1" w:themeShade="7F"/>
      <w:sz w:val="24"/>
      <w:szCs w:val="24"/>
    </w:rPr>
  </w:style>
  <w:style w:type="character" w:customStyle="1" w:styleId="H3Char">
    <w:name w:val="H3 Char"/>
    <w:basedOn w:val="Heading3Char"/>
    <w:link w:val="H3"/>
    <w:rsid w:val="00F110CF"/>
    <w:rPr>
      <w:rFonts w:ascii="Times New Roman Bold" w:eastAsia="BatangChe" w:hAnsi="Times New Roman Bold" w:cstheme="majorBidi"/>
      <w:b/>
      <w:bCs/>
      <w:color w:val="243F60" w:themeColor="accent1" w:themeShade="7F"/>
      <w:sz w:val="24"/>
      <w:szCs w:val="24"/>
      <w:lang w:val="en-NZ" w:eastAsia="ko-KR"/>
    </w:rPr>
  </w:style>
  <w:style w:type="paragraph" w:customStyle="1" w:styleId="ECCBulletsLv1">
    <w:name w:val="ECC Bullets Lv1"/>
    <w:basedOn w:val="Normal"/>
    <w:qFormat/>
    <w:rsid w:val="00234294"/>
    <w:pPr>
      <w:numPr>
        <w:numId w:val="37"/>
      </w:numPr>
      <w:tabs>
        <w:tab w:val="left" w:pos="340"/>
      </w:tabs>
      <w:spacing w:before="60"/>
      <w:jc w:val="both"/>
    </w:pPr>
    <w:rPr>
      <w:rFonts w:ascii="Arial" w:eastAsia="Calibri" w:hAnsi="Arial"/>
      <w:sz w:val="20"/>
      <w:szCs w:val="22"/>
      <w:lang w:val="en-GB"/>
    </w:rPr>
  </w:style>
  <w:style w:type="character" w:customStyle="1" w:styleId="ECCHLyellow">
    <w:name w:val="ECC HL yellow"/>
    <w:basedOn w:val="DefaultParagraphFont"/>
    <w:uiPriority w:val="1"/>
    <w:qFormat/>
    <w:rsid w:val="00234294"/>
    <w:rPr>
      <w:rFonts w:eastAsia="Calibri"/>
      <w:i w:val="0"/>
      <w:szCs w:val="22"/>
      <w:bdr w:val="none" w:sz="0" w:space="0" w:color="auto"/>
      <w:shd w:val="solid" w:color="FFFF00" w:fill="auto"/>
      <w:lang w:val="en-GB"/>
    </w:rPr>
  </w:style>
  <w:style w:type="character" w:styleId="Emphasis">
    <w:name w:val="Emphasis"/>
    <w:aliases w:val="ECC HL italics"/>
    <w:uiPriority w:val="1"/>
    <w:qFormat/>
    <w:rsid w:val="00234294"/>
    <w:rPr>
      <w:i/>
    </w:rPr>
  </w:style>
  <w:style w:type="character" w:customStyle="1" w:styleId="cf01">
    <w:name w:val="cf01"/>
    <w:basedOn w:val="DefaultParagraphFont"/>
    <w:rsid w:val="000227B3"/>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7116">
      <w:bodyDiv w:val="1"/>
      <w:marLeft w:val="0"/>
      <w:marRight w:val="0"/>
      <w:marTop w:val="0"/>
      <w:marBottom w:val="0"/>
      <w:divBdr>
        <w:top w:val="none" w:sz="0" w:space="0" w:color="auto"/>
        <w:left w:val="none" w:sz="0" w:space="0" w:color="auto"/>
        <w:bottom w:val="none" w:sz="0" w:space="0" w:color="auto"/>
        <w:right w:val="none" w:sz="0" w:space="0" w:color="auto"/>
      </w:divBdr>
    </w:div>
    <w:div w:id="199784566">
      <w:bodyDiv w:val="1"/>
      <w:marLeft w:val="0"/>
      <w:marRight w:val="0"/>
      <w:marTop w:val="0"/>
      <w:marBottom w:val="0"/>
      <w:divBdr>
        <w:top w:val="none" w:sz="0" w:space="0" w:color="auto"/>
        <w:left w:val="none" w:sz="0" w:space="0" w:color="auto"/>
        <w:bottom w:val="none" w:sz="0" w:space="0" w:color="auto"/>
        <w:right w:val="none" w:sz="0" w:space="0" w:color="auto"/>
      </w:divBdr>
    </w:div>
    <w:div w:id="330301824">
      <w:bodyDiv w:val="1"/>
      <w:marLeft w:val="0"/>
      <w:marRight w:val="0"/>
      <w:marTop w:val="0"/>
      <w:marBottom w:val="0"/>
      <w:divBdr>
        <w:top w:val="none" w:sz="0" w:space="0" w:color="auto"/>
        <w:left w:val="none" w:sz="0" w:space="0" w:color="auto"/>
        <w:bottom w:val="none" w:sz="0" w:space="0" w:color="auto"/>
        <w:right w:val="none" w:sz="0" w:space="0" w:color="auto"/>
      </w:divBdr>
    </w:div>
    <w:div w:id="485975366">
      <w:bodyDiv w:val="1"/>
      <w:marLeft w:val="0"/>
      <w:marRight w:val="0"/>
      <w:marTop w:val="0"/>
      <w:marBottom w:val="0"/>
      <w:divBdr>
        <w:top w:val="none" w:sz="0" w:space="0" w:color="auto"/>
        <w:left w:val="none" w:sz="0" w:space="0" w:color="auto"/>
        <w:bottom w:val="none" w:sz="0" w:space="0" w:color="auto"/>
        <w:right w:val="none" w:sz="0" w:space="0" w:color="auto"/>
      </w:divBdr>
    </w:div>
    <w:div w:id="500660911">
      <w:bodyDiv w:val="1"/>
      <w:marLeft w:val="0"/>
      <w:marRight w:val="0"/>
      <w:marTop w:val="0"/>
      <w:marBottom w:val="0"/>
      <w:divBdr>
        <w:top w:val="none" w:sz="0" w:space="0" w:color="auto"/>
        <w:left w:val="none" w:sz="0" w:space="0" w:color="auto"/>
        <w:bottom w:val="none" w:sz="0" w:space="0" w:color="auto"/>
        <w:right w:val="none" w:sz="0" w:space="0" w:color="auto"/>
      </w:divBdr>
    </w:div>
    <w:div w:id="505944564">
      <w:bodyDiv w:val="1"/>
      <w:marLeft w:val="0"/>
      <w:marRight w:val="0"/>
      <w:marTop w:val="0"/>
      <w:marBottom w:val="0"/>
      <w:divBdr>
        <w:top w:val="none" w:sz="0" w:space="0" w:color="auto"/>
        <w:left w:val="none" w:sz="0" w:space="0" w:color="auto"/>
        <w:bottom w:val="none" w:sz="0" w:space="0" w:color="auto"/>
        <w:right w:val="none" w:sz="0" w:space="0" w:color="auto"/>
      </w:divBdr>
    </w:div>
    <w:div w:id="960304238">
      <w:bodyDiv w:val="1"/>
      <w:marLeft w:val="0"/>
      <w:marRight w:val="0"/>
      <w:marTop w:val="0"/>
      <w:marBottom w:val="0"/>
      <w:divBdr>
        <w:top w:val="none" w:sz="0" w:space="0" w:color="auto"/>
        <w:left w:val="none" w:sz="0" w:space="0" w:color="auto"/>
        <w:bottom w:val="none" w:sz="0" w:space="0" w:color="auto"/>
        <w:right w:val="none" w:sz="0" w:space="0" w:color="auto"/>
      </w:divBdr>
    </w:div>
    <w:div w:id="1003509057">
      <w:bodyDiv w:val="1"/>
      <w:marLeft w:val="0"/>
      <w:marRight w:val="0"/>
      <w:marTop w:val="0"/>
      <w:marBottom w:val="0"/>
      <w:divBdr>
        <w:top w:val="none" w:sz="0" w:space="0" w:color="auto"/>
        <w:left w:val="none" w:sz="0" w:space="0" w:color="auto"/>
        <w:bottom w:val="none" w:sz="0" w:space="0" w:color="auto"/>
        <w:right w:val="none" w:sz="0" w:space="0" w:color="auto"/>
      </w:divBdr>
    </w:div>
    <w:div w:id="1064108677">
      <w:bodyDiv w:val="1"/>
      <w:marLeft w:val="0"/>
      <w:marRight w:val="0"/>
      <w:marTop w:val="0"/>
      <w:marBottom w:val="0"/>
      <w:divBdr>
        <w:top w:val="none" w:sz="0" w:space="0" w:color="auto"/>
        <w:left w:val="none" w:sz="0" w:space="0" w:color="auto"/>
        <w:bottom w:val="none" w:sz="0" w:space="0" w:color="auto"/>
        <w:right w:val="none" w:sz="0" w:space="0" w:color="auto"/>
      </w:divBdr>
    </w:div>
    <w:div w:id="13201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ties/itu-r/md/19/wp4a/c/R19-WP4A-C-0246!N38!MSW-E.docx" TargetMode="External"/><Relationship Id="rId18" Type="http://schemas.openxmlformats.org/officeDocument/2006/relationships/hyperlink" Target="https://www.itu.int/dms_pub/itu-r/md/16/wrc19/c/R16-WRC19-C-0016!A24-C1!MSW-E.docx" TargetMode="External"/><Relationship Id="rId26" Type="http://schemas.openxmlformats.org/officeDocument/2006/relationships/hyperlink" Target="https://www.itu.int/md/meetingdoc.asp?lang=en&amp;parent=R19-WP4A-C-0189" TargetMode="External"/><Relationship Id="rId21" Type="http://schemas.openxmlformats.org/officeDocument/2006/relationships/hyperlink" Target="https://www.itu.int/dms_ties/itu-r/md/19/wp4a/c/R19-WP4A-C-0169!P02!MSW-E.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meetingdoc.asp?lang=en&amp;parent=R19-WP4A-C-0169" TargetMode="External"/><Relationship Id="rId17" Type="http://schemas.openxmlformats.org/officeDocument/2006/relationships/hyperlink" Target="https://www.itu.int/dms_ties/itu-r/md/19/wp4a/c/R19-WP4A-C-0246!N17!MSW-E.docx" TargetMode="External"/><Relationship Id="rId25" Type="http://schemas.openxmlformats.org/officeDocument/2006/relationships/hyperlink" Target="https://www.itu.int/dms_ties/itu-r/md/19/wp4a/c/R19-WP4A-C-0155!N06!MSW-E.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dms_pub/itu-r/md/16/wrc19/c/R16-WRC19-C-0571!!MSW-E.docx" TargetMode="External"/><Relationship Id="rId20" Type="http://schemas.openxmlformats.org/officeDocument/2006/relationships/hyperlink" Target="https://www.itu.int/dms_ties/itu-r/md/19/wp4a/c/R19-WP4A-C-0155!N05!MSW-E.docx" TargetMode="External"/><Relationship Id="rId29" Type="http://schemas.openxmlformats.org/officeDocument/2006/relationships/hyperlink" Target="https://www.itu.int/dms_ties/itu-r/md/19/wp4a/c/R19-WP4A-C-0246!N18!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9-WP4A-C-0080" TargetMode="External"/><Relationship Id="rId24" Type="http://schemas.openxmlformats.org/officeDocument/2006/relationships/hyperlink" Target="https://www.itu.int/dms_ties/itu-r/md/19/wp4a/c/R19-WP4A-C-0246!N12!MSW-E.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dms_ties/itu-r/md/19/wp4a/c/R19-WP4A-C-0246!N11!MSW-E.docx" TargetMode="External"/><Relationship Id="rId23" Type="http://schemas.openxmlformats.org/officeDocument/2006/relationships/hyperlink" Target="https://www.itu.int/md/meetingdoc.asp?lang=en&amp;parent=R19-WP4A-C-0181" TargetMode="External"/><Relationship Id="rId28" Type="http://schemas.openxmlformats.org/officeDocument/2006/relationships/hyperlink" Target="https://www.itu.int/dms_ties/itu-r/md/19/wp4a/c/R19-WP4A-C-0169!P03!MSW-E.docx" TargetMode="External"/><Relationship Id="rId36" Type="http://schemas.openxmlformats.org/officeDocument/2006/relationships/fontTable" Target="fontTable.xml"/><Relationship Id="rId10" Type="http://schemas.openxmlformats.org/officeDocument/2006/relationships/hyperlink" Target="https://www.itu.int/dms_ties/itu-r/md/19/wp4a/c/R19-WP4A-C-0030!N01!MSW-E.docx" TargetMode="External"/><Relationship Id="rId19" Type="http://schemas.openxmlformats.org/officeDocument/2006/relationships/hyperlink" Target="https://www.itu.int/dms_ties/itu-r/md/19/wp4a/c/R19-WP4A-C-0080!P4!MSW-E.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md/R19-WP4A-C-0246/en" TargetMode="External"/><Relationship Id="rId14" Type="http://schemas.openxmlformats.org/officeDocument/2006/relationships/hyperlink" Target="https://www.itu.int/dms_pub/itu-r/md/16/wrc19/c/R16-WRC19-C-0571!!MSW-E.docx" TargetMode="External"/><Relationship Id="rId22" Type="http://schemas.openxmlformats.org/officeDocument/2006/relationships/hyperlink" Target="https://www.itu.int/dms_ties/itu-r/md/19/wp4a/c/R19-WP4A-C-0169!P02!MSW-E.docx" TargetMode="External"/><Relationship Id="rId27" Type="http://schemas.openxmlformats.org/officeDocument/2006/relationships/hyperlink" Target="https://www.itu.int/dms_ties/itu-r/md/19/wp4a/c/R19-WP4A-C-0246!N28!MSW-E.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4</TotalTime>
  <Pages>13</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2021-03-23T06:17:00Z</dcterms:created>
  <dcterms:modified xsi:type="dcterms:W3CDTF">2021-03-23T06:17:00Z</dcterms:modified>
</cp:coreProperties>
</file>