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25B15063" w14:textId="77777777" w:rsidTr="007E1FDD">
        <w:trPr>
          <w:cantSplit/>
          <w:trHeight w:val="288"/>
        </w:trPr>
        <w:tc>
          <w:tcPr>
            <w:tcW w:w="1399" w:type="dxa"/>
            <w:vMerge w:val="restart"/>
          </w:tcPr>
          <w:p w14:paraId="35CB4FF6"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en-AU" w:eastAsia="en-AU"/>
              </w:rPr>
              <w:drawing>
                <wp:inline distT="0" distB="0" distL="0" distR="0" wp14:anchorId="464A7590" wp14:editId="318CE68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3C757C6"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217F24BE"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398213BF" w14:textId="77777777" w:rsidTr="007E7497">
        <w:trPr>
          <w:cantSplit/>
          <w:trHeight w:val="504"/>
        </w:trPr>
        <w:tc>
          <w:tcPr>
            <w:tcW w:w="1399" w:type="dxa"/>
            <w:vMerge/>
          </w:tcPr>
          <w:p w14:paraId="1E65A4C2" w14:textId="77777777" w:rsidR="003D25E1" w:rsidRPr="00891D0B" w:rsidRDefault="003D25E1" w:rsidP="000D7C75"/>
        </w:tc>
        <w:tc>
          <w:tcPr>
            <w:tcW w:w="5760" w:type="dxa"/>
            <w:vAlign w:val="center"/>
          </w:tcPr>
          <w:p w14:paraId="3C6E6232" w14:textId="77777777" w:rsidR="003D25E1" w:rsidRPr="00891D0B" w:rsidRDefault="00C73F61" w:rsidP="001E1432">
            <w:pPr>
              <w:spacing w:before="40"/>
            </w:pPr>
            <w:r>
              <w:rPr>
                <w:b/>
              </w:rPr>
              <w:t xml:space="preserve">The </w:t>
            </w:r>
            <w:r w:rsidR="008624ED">
              <w:rPr>
                <w:b/>
              </w:rPr>
              <w:t>2nd</w:t>
            </w:r>
            <w:r w:rsidR="001E1432">
              <w:rPr>
                <w:b/>
              </w:rPr>
              <w:t xml:space="preserve"> </w:t>
            </w:r>
            <w:r w:rsidR="003D25E1">
              <w:rPr>
                <w:b/>
              </w:rPr>
              <w:t xml:space="preserve">Meeting of the APT </w:t>
            </w:r>
            <w:r w:rsidR="001E1432">
              <w:rPr>
                <w:b/>
              </w:rPr>
              <w:t xml:space="preserve">Conference Preparatory Group for WRC-23 </w:t>
            </w:r>
            <w:r w:rsidR="00EC249E">
              <w:rPr>
                <w:b/>
              </w:rPr>
              <w:t>(A</w:t>
            </w:r>
            <w:r w:rsidR="001E1432">
              <w:rPr>
                <w:b/>
              </w:rPr>
              <w:t>PG</w:t>
            </w:r>
            <w:r w:rsidR="00EC249E">
              <w:rPr>
                <w:b/>
              </w:rPr>
              <w:t>2</w:t>
            </w:r>
            <w:r w:rsidR="001E1432">
              <w:rPr>
                <w:b/>
              </w:rPr>
              <w:t>3-</w:t>
            </w:r>
            <w:r w:rsidR="008624ED">
              <w:rPr>
                <w:b/>
              </w:rPr>
              <w:t>2</w:t>
            </w:r>
            <w:r w:rsidR="003D25E1">
              <w:rPr>
                <w:b/>
              </w:rPr>
              <w:t>)</w:t>
            </w:r>
          </w:p>
        </w:tc>
        <w:tc>
          <w:tcPr>
            <w:tcW w:w="2160" w:type="dxa"/>
          </w:tcPr>
          <w:p w14:paraId="71B9E915" w14:textId="171CC59C" w:rsidR="007E1FDD" w:rsidRPr="0012355D" w:rsidRDefault="001E1432" w:rsidP="007E7497">
            <w:pPr>
              <w:spacing w:before="40"/>
              <w:rPr>
                <w:rFonts w:cstheme="minorBidi"/>
                <w:b/>
                <w:bCs/>
                <w:szCs w:val="30"/>
                <w:lang w:bidi="th-TH"/>
              </w:rPr>
            </w:pPr>
            <w:r>
              <w:rPr>
                <w:b/>
                <w:bCs/>
                <w:lang w:val="fr-FR"/>
              </w:rPr>
              <w:t>APG23-</w:t>
            </w:r>
            <w:r w:rsidR="008624ED">
              <w:rPr>
                <w:b/>
                <w:bCs/>
                <w:lang w:val="fr-FR"/>
              </w:rPr>
              <w:t>2</w:t>
            </w:r>
            <w:r w:rsidR="007E1FDD">
              <w:rPr>
                <w:b/>
                <w:bCs/>
                <w:lang w:val="fr-FR"/>
              </w:rPr>
              <w:t>/</w:t>
            </w:r>
            <w:r w:rsidR="00164353">
              <w:rPr>
                <w:b/>
                <w:bCs/>
                <w:lang w:val="fr-FR"/>
              </w:rPr>
              <w:t>IN</w:t>
            </w:r>
            <w:r w:rsidR="00EA0BBD">
              <w:rPr>
                <w:b/>
                <w:bCs/>
                <w:lang w:val="fr-FR"/>
              </w:rPr>
              <w:t>F</w:t>
            </w:r>
            <w:r w:rsidR="007E1FDD">
              <w:rPr>
                <w:b/>
                <w:bCs/>
                <w:lang w:val="fr-FR"/>
              </w:rPr>
              <w:t>-</w:t>
            </w:r>
            <w:r w:rsidR="0012355D">
              <w:rPr>
                <w:rFonts w:cstheme="minorBidi"/>
                <w:b/>
                <w:bCs/>
                <w:szCs w:val="30"/>
                <w:lang w:bidi="th-TH"/>
              </w:rPr>
              <w:t>39</w:t>
            </w:r>
          </w:p>
          <w:p w14:paraId="042FD16E" w14:textId="77777777" w:rsidR="003D25E1" w:rsidRPr="007E1FDD" w:rsidRDefault="003D25E1" w:rsidP="007E1FDD">
            <w:pPr>
              <w:rPr>
                <w:b/>
                <w:bCs/>
                <w:lang w:val="en-GB"/>
              </w:rPr>
            </w:pPr>
          </w:p>
        </w:tc>
      </w:tr>
      <w:tr w:rsidR="007E1FDD" w:rsidRPr="00891D0B" w14:paraId="321CFF55" w14:textId="77777777" w:rsidTr="007E1FDD">
        <w:trPr>
          <w:cantSplit/>
          <w:trHeight w:val="288"/>
        </w:trPr>
        <w:tc>
          <w:tcPr>
            <w:tcW w:w="1399" w:type="dxa"/>
            <w:vMerge/>
          </w:tcPr>
          <w:p w14:paraId="4E3C555C" w14:textId="77777777" w:rsidR="007E1FDD" w:rsidRPr="007E1FDD" w:rsidRDefault="007E1FDD" w:rsidP="000D7C75">
            <w:pPr>
              <w:rPr>
                <w:lang w:val="en-GB"/>
              </w:rPr>
            </w:pPr>
          </w:p>
        </w:tc>
        <w:tc>
          <w:tcPr>
            <w:tcW w:w="5760" w:type="dxa"/>
            <w:vAlign w:val="bottom"/>
          </w:tcPr>
          <w:p w14:paraId="7BA3957E" w14:textId="77777777" w:rsidR="007E1FDD" w:rsidRPr="00712451" w:rsidRDefault="008624ED" w:rsidP="00C73F61">
            <w:pPr>
              <w:spacing w:before="40"/>
              <w:rPr>
                <w:b/>
              </w:rPr>
            </w:pPr>
            <w:r>
              <w:t>19</w:t>
            </w:r>
            <w:r w:rsidR="00C73F61">
              <w:t xml:space="preserve"> – </w:t>
            </w:r>
            <w:r w:rsidR="001E1432">
              <w:t>2</w:t>
            </w:r>
            <w:r>
              <w:t>3</w:t>
            </w:r>
            <w:r w:rsidR="007E1FDD">
              <w:t xml:space="preserve"> </w:t>
            </w:r>
            <w:r>
              <w:t>April</w:t>
            </w:r>
            <w:r w:rsidR="00EC249E">
              <w:t xml:space="preserve"> </w:t>
            </w:r>
            <w:r w:rsidR="007E1FDD">
              <w:t>20</w:t>
            </w:r>
            <w:r w:rsidR="00EC249E">
              <w:t>2</w:t>
            </w:r>
            <w:r>
              <w:t>1</w:t>
            </w:r>
            <w:r w:rsidR="007E1FDD" w:rsidRPr="00891D0B">
              <w:t xml:space="preserve">, </w:t>
            </w:r>
            <w:r w:rsidR="00EC249E" w:rsidRPr="00EC249E">
              <w:rPr>
                <w:bCs/>
              </w:rPr>
              <w:t>Virtual</w:t>
            </w:r>
            <w:r>
              <w:rPr>
                <w:bCs/>
              </w:rPr>
              <w:t>/Online</w:t>
            </w:r>
            <w:r w:rsidR="00EC249E" w:rsidRPr="00EC249E">
              <w:rPr>
                <w:bCs/>
              </w:rPr>
              <w:t xml:space="preserve"> Meeting</w:t>
            </w:r>
          </w:p>
        </w:tc>
        <w:tc>
          <w:tcPr>
            <w:tcW w:w="2160" w:type="dxa"/>
            <w:vAlign w:val="bottom"/>
          </w:tcPr>
          <w:p w14:paraId="4DAAF244" w14:textId="1FE5D4FD" w:rsidR="007E1FDD" w:rsidRPr="007E1FDD" w:rsidRDefault="0012355D" w:rsidP="00C73F61">
            <w:pPr>
              <w:spacing w:before="40"/>
              <w:rPr>
                <w:bCs/>
              </w:rPr>
            </w:pPr>
            <w:r>
              <w:rPr>
                <w:bCs/>
              </w:rPr>
              <w:t>19 April</w:t>
            </w:r>
            <w:r w:rsidR="00EA0BBD">
              <w:rPr>
                <w:bCs/>
              </w:rPr>
              <w:t xml:space="preserve"> </w:t>
            </w:r>
            <w:r w:rsidR="007E1FDD" w:rsidRPr="007E1FDD">
              <w:rPr>
                <w:bCs/>
              </w:rPr>
              <w:t>20</w:t>
            </w:r>
            <w:r w:rsidR="00EC249E">
              <w:rPr>
                <w:bCs/>
              </w:rPr>
              <w:t>2</w:t>
            </w:r>
            <w:r w:rsidR="008624ED">
              <w:rPr>
                <w:bCs/>
              </w:rPr>
              <w:t>1</w:t>
            </w:r>
          </w:p>
        </w:tc>
      </w:tr>
    </w:tbl>
    <w:p w14:paraId="1D7C378C" w14:textId="77777777" w:rsidR="007E7497" w:rsidRPr="00051E1E" w:rsidRDefault="007E7497" w:rsidP="00DA7595">
      <w:pPr>
        <w:rPr>
          <w:lang w:eastAsia="ko-KR"/>
        </w:rPr>
      </w:pPr>
    </w:p>
    <w:p w14:paraId="416BBD44" w14:textId="77777777" w:rsidR="00FF72BB" w:rsidRDefault="00FF72BB" w:rsidP="00DA7595">
      <w:pPr>
        <w:jc w:val="center"/>
        <w:rPr>
          <w:lang w:eastAsia="ko-KR"/>
        </w:rPr>
      </w:pPr>
    </w:p>
    <w:p w14:paraId="5D48B783" w14:textId="0BACAC60" w:rsidR="00DA7595" w:rsidRPr="00051E1E" w:rsidRDefault="00EA0BBD" w:rsidP="00DA7595">
      <w:pPr>
        <w:jc w:val="center"/>
        <w:rPr>
          <w:lang w:eastAsia="ko-KR"/>
        </w:rPr>
      </w:pPr>
      <w:r>
        <w:rPr>
          <w:lang w:eastAsia="ko-KR"/>
        </w:rPr>
        <w:t>Chairman, DG on AI 1.</w:t>
      </w:r>
      <w:r w:rsidR="00D661F1">
        <w:rPr>
          <w:lang w:eastAsia="ko-KR"/>
        </w:rPr>
        <w:t>9</w:t>
      </w:r>
    </w:p>
    <w:p w14:paraId="49B50650" w14:textId="77777777" w:rsidR="007E7497" w:rsidRPr="00B355DB" w:rsidRDefault="007E7497" w:rsidP="007E7497">
      <w:pPr>
        <w:jc w:val="center"/>
        <w:rPr>
          <w:caps/>
        </w:rPr>
      </w:pPr>
    </w:p>
    <w:p w14:paraId="40C01037" w14:textId="71027342" w:rsidR="007E7497" w:rsidRPr="00F22892" w:rsidRDefault="00EA0BBD" w:rsidP="007E7497">
      <w:pPr>
        <w:jc w:val="center"/>
        <w:rPr>
          <w:b/>
          <w:bCs/>
          <w:caps/>
        </w:rPr>
      </w:pPr>
      <w:r>
        <w:rPr>
          <w:b/>
          <w:bCs/>
          <w:caps/>
        </w:rPr>
        <w:t xml:space="preserve">brief </w:t>
      </w:r>
      <w:r w:rsidR="00EC249E">
        <w:rPr>
          <w:b/>
          <w:bCs/>
          <w:caps/>
        </w:rPr>
        <w:t>o</w:t>
      </w:r>
      <w:r>
        <w:rPr>
          <w:b/>
          <w:bCs/>
          <w:caps/>
        </w:rPr>
        <w:t>n</w:t>
      </w:r>
      <w:r w:rsidR="00EC249E">
        <w:rPr>
          <w:b/>
          <w:bCs/>
          <w:caps/>
        </w:rPr>
        <w:t xml:space="preserve"> </w:t>
      </w:r>
      <w:r>
        <w:rPr>
          <w:b/>
          <w:bCs/>
          <w:caps/>
        </w:rPr>
        <w:t>wrc-23</w:t>
      </w:r>
      <w:r w:rsidR="00EC249E">
        <w:rPr>
          <w:b/>
          <w:bCs/>
          <w:caps/>
        </w:rPr>
        <w:t xml:space="preserve"> </w:t>
      </w:r>
      <w:r w:rsidR="00D661F1">
        <w:rPr>
          <w:b/>
          <w:bCs/>
          <w:caps/>
        </w:rPr>
        <w:t>agenda item 1.9</w:t>
      </w:r>
    </w:p>
    <w:p w14:paraId="233AF010" w14:textId="77777777" w:rsidR="007E7497" w:rsidRPr="005E3896" w:rsidRDefault="007E7497" w:rsidP="007E7497">
      <w:pPr>
        <w:jc w:val="both"/>
        <w:rPr>
          <w:bCs/>
          <w:sz w:val="6"/>
        </w:rPr>
      </w:pPr>
    </w:p>
    <w:p w14:paraId="271866BD" w14:textId="77777777" w:rsidR="00D84CEE" w:rsidRPr="00D84CEE" w:rsidRDefault="00D84CEE" w:rsidP="00D84CEE">
      <w:pPr>
        <w:jc w:val="both"/>
        <w:rPr>
          <w:sz w:val="10"/>
        </w:rPr>
      </w:pPr>
    </w:p>
    <w:p w14:paraId="6E2A1ABA" w14:textId="77777777" w:rsidR="00EC249E" w:rsidRDefault="00EC249E" w:rsidP="00E5341E">
      <w:pPr>
        <w:spacing w:after="120"/>
        <w:jc w:val="both"/>
        <w:rPr>
          <w:b/>
          <w:lang w:val="en-NZ"/>
        </w:rPr>
      </w:pPr>
    </w:p>
    <w:p w14:paraId="60504901" w14:textId="177A8D24" w:rsidR="00EC249E" w:rsidRPr="00C17F93" w:rsidRDefault="00EC249E" w:rsidP="00EC249E">
      <w:pPr>
        <w:jc w:val="both"/>
      </w:pPr>
      <w:r w:rsidRPr="00C17F93">
        <w:t>(</w:t>
      </w:r>
      <w:r w:rsidR="00615999">
        <w:t xml:space="preserve">Note: </w:t>
      </w:r>
      <w:r w:rsidR="00615999" w:rsidRPr="00615999">
        <w:rPr>
          <w:i/>
          <w:iCs/>
        </w:rPr>
        <w:t>This brief was developed for information purpose only. It does not necessarily express the view of APG-23</w:t>
      </w:r>
      <w:r w:rsidRPr="00C17F93">
        <w:t>)</w:t>
      </w:r>
    </w:p>
    <w:p w14:paraId="030D99E3" w14:textId="77777777" w:rsidR="00EC249E" w:rsidRDefault="00EC249E" w:rsidP="00E5341E">
      <w:pPr>
        <w:spacing w:after="120"/>
        <w:jc w:val="both"/>
        <w:rPr>
          <w:b/>
        </w:rPr>
      </w:pPr>
    </w:p>
    <w:p w14:paraId="4E1693DC" w14:textId="120ABDB4" w:rsidR="00615999" w:rsidRPr="00441526" w:rsidRDefault="00D661F1" w:rsidP="00615999">
      <w:pPr>
        <w:spacing w:after="120"/>
        <w:jc w:val="both"/>
        <w:rPr>
          <w:lang w:val="en-NZ"/>
        </w:rPr>
      </w:pPr>
      <w:r>
        <w:rPr>
          <w:b/>
          <w:lang w:val="en-NZ"/>
        </w:rPr>
        <w:t>Agenda Item 1.9</w:t>
      </w:r>
      <w:r w:rsidR="00615999" w:rsidRPr="00441526">
        <w:rPr>
          <w:b/>
          <w:lang w:val="en-NZ"/>
        </w:rPr>
        <w:t xml:space="preserve">: </w:t>
      </w:r>
    </w:p>
    <w:p w14:paraId="7B2A06D1" w14:textId="77777777" w:rsidR="00D661F1" w:rsidRPr="006B044E" w:rsidRDefault="00D661F1" w:rsidP="00D661F1">
      <w:pPr>
        <w:keepNext/>
        <w:spacing w:after="120"/>
        <w:outlineLvl w:val="2"/>
        <w:rPr>
          <w:i/>
        </w:rPr>
      </w:pPr>
      <w:r w:rsidRPr="006B044E">
        <w:rPr>
          <w:i/>
        </w:rPr>
        <w:t>to review Appendix 27 of the Radio Regulations and consider appropriate regulatory actions and updates based on ITU</w:t>
      </w:r>
      <w:r w:rsidRPr="006B044E">
        <w:rPr>
          <w:i/>
        </w:rPr>
        <w:noBreakHyphen/>
        <w:t>R studies, in order to accommodate digital technologies</w:t>
      </w:r>
      <w:r w:rsidRPr="006B044E" w:rsidDel="00AA4CCE">
        <w:rPr>
          <w:i/>
        </w:rPr>
        <w:t xml:space="preserve"> </w:t>
      </w:r>
      <w:r w:rsidRPr="006B044E">
        <w:rPr>
          <w:i/>
        </w:rPr>
        <w:t xml:space="preserve">for commercial aviation safety-of-life applications in existing HF bands allocated to the aeronautical mobile (route) service and ensure coexistence of current HF systems alongside modernized HF systems, in accordance with </w:t>
      </w:r>
      <w:r w:rsidRPr="006B044E">
        <w:rPr>
          <w:b/>
          <w:i/>
        </w:rPr>
        <w:t>Resolution 429 (WRC</w:t>
      </w:r>
      <w:r w:rsidRPr="006B044E">
        <w:rPr>
          <w:b/>
          <w:i/>
        </w:rPr>
        <w:noBreakHyphen/>
        <w:t>19);</w:t>
      </w:r>
    </w:p>
    <w:p w14:paraId="3DA40495" w14:textId="3E35DA0D" w:rsidR="0037421D" w:rsidRPr="000033E9" w:rsidRDefault="00615999" w:rsidP="00E5341E">
      <w:pPr>
        <w:spacing w:after="120"/>
        <w:jc w:val="both"/>
        <w:rPr>
          <w:b/>
          <w:lang w:val="en-NZ"/>
        </w:rPr>
      </w:pPr>
      <w:r>
        <w:rPr>
          <w:b/>
          <w:lang w:val="en-NZ"/>
        </w:rPr>
        <w:t>Relevant Resolutions and Responsible/Contributing ITU-R Groups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6922"/>
      </w:tblGrid>
      <w:tr w:rsidR="00D06742" w:rsidRPr="00D06742" w14:paraId="4A1CA755" w14:textId="77777777" w:rsidTr="00395A72">
        <w:trPr>
          <w:jc w:val="center"/>
        </w:trPr>
        <w:tc>
          <w:tcPr>
            <w:tcW w:w="2287" w:type="dxa"/>
          </w:tcPr>
          <w:p w14:paraId="329EF8E8" w14:textId="54FBEEFA" w:rsidR="00615999" w:rsidRPr="006B044E" w:rsidRDefault="00615999" w:rsidP="00395A7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lang w:eastAsia="nl-NL"/>
              </w:rPr>
            </w:pPr>
            <w:r w:rsidRPr="006B044E">
              <w:rPr>
                <w:rFonts w:eastAsia="Batang"/>
                <w:lang w:eastAsia="nl-NL"/>
              </w:rPr>
              <w:t>Resolution </w:t>
            </w:r>
            <w:r w:rsidR="000033E9" w:rsidRPr="006B044E">
              <w:rPr>
                <w:rFonts w:eastAsia="Batang"/>
                <w:b/>
                <w:lang w:eastAsia="nl-NL"/>
              </w:rPr>
              <w:t>429</w:t>
            </w:r>
            <w:r w:rsidRPr="006B044E">
              <w:rPr>
                <w:rFonts w:eastAsia="Batang"/>
                <w:b/>
                <w:lang w:eastAsia="nl-NL"/>
              </w:rPr>
              <w:t> (Rev.WRC</w:t>
            </w:r>
            <w:r w:rsidRPr="006B044E">
              <w:rPr>
                <w:rFonts w:eastAsia="Batang"/>
                <w:b/>
                <w:lang w:eastAsia="nl-NL"/>
              </w:rPr>
              <w:noBreakHyphen/>
              <w:t>19)</w:t>
            </w:r>
          </w:p>
          <w:p w14:paraId="17BFA2B7" w14:textId="33F825F0" w:rsidR="00615999" w:rsidRPr="006B044E" w:rsidRDefault="000033E9" w:rsidP="00395A7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lang w:eastAsia="nl-NL"/>
              </w:rPr>
            </w:pPr>
            <w:r w:rsidRPr="006B044E">
              <w:t>Consideration of regulatory provisions for updating Appendix 27 of the Radio Regulations in support of aeronautical HF modernization</w:t>
            </w:r>
          </w:p>
        </w:tc>
        <w:tc>
          <w:tcPr>
            <w:tcW w:w="6922" w:type="dxa"/>
          </w:tcPr>
          <w:p w14:paraId="2DD2166E" w14:textId="77777777" w:rsidR="00615999" w:rsidRPr="006B044E" w:rsidRDefault="00615999" w:rsidP="00395A72">
            <w:pPr>
              <w:keepNext/>
              <w:keepLines/>
              <w:tabs>
                <w:tab w:val="left" w:pos="794"/>
                <w:tab w:val="left" w:pos="1191"/>
                <w:tab w:val="left" w:pos="1588"/>
                <w:tab w:val="left" w:pos="1985"/>
              </w:tabs>
              <w:overflowPunct w:val="0"/>
              <w:adjustRightInd w:val="0"/>
              <w:spacing w:before="40" w:after="40" w:line="280" w:lineRule="exact"/>
              <w:ind w:left="794"/>
              <w:textAlignment w:val="baseline"/>
              <w:rPr>
                <w:rFonts w:eastAsia="Batang"/>
                <w:i/>
                <w:iCs/>
              </w:rPr>
            </w:pPr>
            <w:r w:rsidRPr="006B044E">
              <w:rPr>
                <w:rFonts w:eastAsia="MS Mincho"/>
                <w:i/>
                <w:iCs/>
              </w:rPr>
              <w:t>resolves</w:t>
            </w:r>
          </w:p>
          <w:p w14:paraId="5BA33CD3" w14:textId="77777777" w:rsidR="000033E9" w:rsidRPr="006B044E" w:rsidRDefault="000033E9" w:rsidP="000033E9">
            <w:pPr>
              <w:pStyle w:val="Tabletext"/>
              <w:jc w:val="both"/>
              <w:rPr>
                <w:rFonts w:ascii="Times New Roman" w:eastAsia="BatangChe" w:hAnsi="Times New Roman" w:cs="Times New Roman"/>
                <w:sz w:val="24"/>
                <w:szCs w:val="24"/>
                <w:lang w:eastAsia="en-US"/>
              </w:rPr>
            </w:pPr>
            <w:r w:rsidRPr="006B044E">
              <w:t>1</w:t>
            </w:r>
            <w:r w:rsidRPr="006B044E">
              <w:tab/>
            </w:r>
            <w:r w:rsidRPr="006B044E">
              <w:rPr>
                <w:rFonts w:ascii="Times New Roman" w:eastAsia="BatangChe" w:hAnsi="Times New Roman" w:cs="Times New Roman"/>
                <w:sz w:val="24"/>
                <w:szCs w:val="24"/>
                <w:lang w:eastAsia="en-US"/>
              </w:rPr>
              <w:t>to identify any necessary modifications to Appendix 27 for the aeronautical mobile (route) service between 2 850 and 22 000 kHz noting recognizing c);</w:t>
            </w:r>
          </w:p>
          <w:p w14:paraId="206155BA" w14:textId="77777777" w:rsidR="000033E9" w:rsidRPr="006B044E" w:rsidRDefault="000033E9" w:rsidP="000033E9">
            <w:pPr>
              <w:pStyle w:val="Tabletext"/>
              <w:jc w:val="both"/>
              <w:rPr>
                <w:rFonts w:ascii="Times New Roman" w:eastAsia="BatangChe" w:hAnsi="Times New Roman" w:cs="Times New Roman"/>
                <w:sz w:val="24"/>
                <w:szCs w:val="24"/>
                <w:lang w:eastAsia="en-US"/>
              </w:rPr>
            </w:pPr>
            <w:r w:rsidRPr="006B044E">
              <w:rPr>
                <w:rFonts w:ascii="Times New Roman" w:eastAsia="BatangChe" w:hAnsi="Times New Roman" w:cs="Times New Roman"/>
                <w:sz w:val="24"/>
                <w:szCs w:val="24"/>
                <w:lang w:eastAsia="en-US"/>
              </w:rPr>
              <w:t>2</w:t>
            </w:r>
            <w:r w:rsidRPr="006B044E">
              <w:rPr>
                <w:rFonts w:ascii="Times New Roman" w:eastAsia="BatangChe" w:hAnsi="Times New Roman" w:cs="Times New Roman"/>
                <w:sz w:val="24"/>
                <w:szCs w:val="24"/>
                <w:lang w:eastAsia="en-US"/>
              </w:rPr>
              <w:tab/>
              <w:t>to identify any necessary transition arrangements for the introduction of new digital aeronautical wideband HF systems and any consequential changes to Appendix 27;</w:t>
            </w:r>
          </w:p>
          <w:p w14:paraId="512289B3" w14:textId="77777777" w:rsidR="000033E9" w:rsidRPr="006B044E" w:rsidRDefault="000033E9" w:rsidP="000033E9">
            <w:pPr>
              <w:pStyle w:val="Tabletext"/>
              <w:jc w:val="both"/>
              <w:rPr>
                <w:rFonts w:ascii="Times New Roman" w:eastAsia="BatangChe" w:hAnsi="Times New Roman" w:cs="Times New Roman"/>
                <w:sz w:val="24"/>
                <w:szCs w:val="24"/>
                <w:lang w:eastAsia="en-US"/>
              </w:rPr>
            </w:pPr>
            <w:r w:rsidRPr="006B044E">
              <w:rPr>
                <w:rFonts w:ascii="Times New Roman" w:eastAsia="BatangChe" w:hAnsi="Times New Roman" w:cs="Times New Roman"/>
                <w:sz w:val="24"/>
                <w:szCs w:val="24"/>
                <w:lang w:eastAsia="en-US"/>
              </w:rPr>
              <w:t>3</w:t>
            </w:r>
            <w:r w:rsidRPr="006B044E">
              <w:rPr>
                <w:rFonts w:ascii="Times New Roman" w:eastAsia="BatangChe" w:hAnsi="Times New Roman" w:cs="Times New Roman"/>
                <w:sz w:val="24"/>
                <w:szCs w:val="24"/>
                <w:lang w:eastAsia="en-US"/>
              </w:rPr>
              <w:tab/>
              <w:t>to recommend how new digital aeronautical wideband HF systems can be introduced while ensuring compliance with safety requirements and recognizing e);</w:t>
            </w:r>
          </w:p>
          <w:p w14:paraId="35097CA8" w14:textId="77777777" w:rsidR="000033E9" w:rsidRPr="006B044E" w:rsidRDefault="000033E9" w:rsidP="000033E9">
            <w:pPr>
              <w:pStyle w:val="Tabletext"/>
              <w:jc w:val="both"/>
              <w:rPr>
                <w:rFonts w:ascii="Times New Roman" w:eastAsia="BatangChe" w:hAnsi="Times New Roman" w:cs="Times New Roman"/>
                <w:sz w:val="24"/>
                <w:szCs w:val="24"/>
                <w:lang w:eastAsia="en-US"/>
              </w:rPr>
            </w:pPr>
            <w:r w:rsidRPr="006B044E">
              <w:rPr>
                <w:rFonts w:ascii="Times New Roman" w:eastAsia="BatangChe" w:hAnsi="Times New Roman" w:cs="Times New Roman"/>
                <w:sz w:val="24"/>
                <w:szCs w:val="24"/>
                <w:lang w:eastAsia="en-US"/>
              </w:rPr>
              <w:t>4</w:t>
            </w:r>
            <w:r w:rsidRPr="006B044E">
              <w:rPr>
                <w:rFonts w:ascii="Times New Roman" w:eastAsia="BatangChe" w:hAnsi="Times New Roman" w:cs="Times New Roman"/>
                <w:sz w:val="24"/>
                <w:szCs w:val="24"/>
                <w:lang w:eastAsia="en-US"/>
              </w:rPr>
              <w:tab/>
              <w:t>to define the relevant technical characteristics and to conduct any necessary sharing and compatibility studies, taking account noting e), with incumbent services that are allocated on a primary basis in the same or adjacent frequency bands to avoid harmful interference in accordance with recognizing e);</w:t>
            </w:r>
          </w:p>
          <w:p w14:paraId="480010B2" w14:textId="77777777" w:rsidR="000033E9" w:rsidRPr="006B044E" w:rsidRDefault="000033E9" w:rsidP="000033E9">
            <w:pPr>
              <w:pStyle w:val="Tabletext"/>
              <w:jc w:val="both"/>
              <w:rPr>
                <w:rFonts w:ascii="Times New Roman" w:eastAsia="BatangChe" w:hAnsi="Times New Roman" w:cs="Times New Roman"/>
                <w:sz w:val="24"/>
                <w:szCs w:val="24"/>
                <w:lang w:eastAsia="en-US"/>
              </w:rPr>
            </w:pPr>
            <w:r w:rsidRPr="006B044E">
              <w:rPr>
                <w:rFonts w:ascii="Times New Roman" w:eastAsia="BatangChe" w:hAnsi="Times New Roman" w:cs="Times New Roman"/>
                <w:sz w:val="24"/>
                <w:szCs w:val="24"/>
                <w:lang w:eastAsia="en-US"/>
              </w:rPr>
              <w:br w:type="page"/>
              <w:t>5</w:t>
            </w:r>
            <w:r w:rsidRPr="006B044E">
              <w:rPr>
                <w:rFonts w:ascii="Times New Roman" w:eastAsia="BatangChe" w:hAnsi="Times New Roman" w:cs="Times New Roman"/>
                <w:sz w:val="24"/>
                <w:szCs w:val="24"/>
                <w:lang w:eastAsia="en-US"/>
              </w:rPr>
              <w:tab/>
              <w:t>to complete studies in time for WRC</w:t>
            </w:r>
            <w:r w:rsidRPr="006B044E">
              <w:rPr>
                <w:rFonts w:ascii="Times New Roman" w:eastAsia="BatangChe" w:hAnsi="Times New Roman" w:cs="Times New Roman"/>
                <w:sz w:val="24"/>
                <w:szCs w:val="24"/>
                <w:lang w:eastAsia="en-US"/>
              </w:rPr>
              <w:noBreakHyphen/>
              <w:t>23,</w:t>
            </w:r>
          </w:p>
          <w:p w14:paraId="458D6A6F" w14:textId="77777777" w:rsidR="000033E9" w:rsidRPr="006B044E" w:rsidRDefault="000033E9" w:rsidP="000033E9">
            <w:pPr>
              <w:pStyle w:val="Call"/>
              <w:spacing w:before="40" w:after="40"/>
              <w:jc w:val="both"/>
              <w:rPr>
                <w:rFonts w:ascii="Times New Roman" w:eastAsia="BatangChe" w:hAnsi="Times New Roman" w:cs="Times New Roman"/>
                <w:i w:val="0"/>
                <w:szCs w:val="24"/>
              </w:rPr>
            </w:pPr>
            <w:r w:rsidRPr="006B044E">
              <w:rPr>
                <w:rFonts w:ascii="Times New Roman" w:eastAsia="BatangChe" w:hAnsi="Times New Roman" w:cs="Times New Roman"/>
                <w:i w:val="0"/>
                <w:szCs w:val="24"/>
              </w:rPr>
              <w:t>resolves to invite WRC-23</w:t>
            </w:r>
            <w:bookmarkStart w:id="0" w:name="_Hlk11749303"/>
          </w:p>
          <w:p w14:paraId="5D390222" w14:textId="77777777" w:rsidR="000033E9" w:rsidRPr="006B044E" w:rsidRDefault="000033E9" w:rsidP="000033E9">
            <w:pPr>
              <w:pStyle w:val="Tabletext"/>
              <w:jc w:val="both"/>
              <w:rPr>
                <w:rFonts w:ascii="Times New Roman" w:eastAsia="BatangChe" w:hAnsi="Times New Roman" w:cs="Times New Roman"/>
                <w:sz w:val="24"/>
                <w:szCs w:val="24"/>
                <w:lang w:eastAsia="en-US"/>
              </w:rPr>
            </w:pPr>
            <w:r w:rsidRPr="006B044E">
              <w:rPr>
                <w:rFonts w:ascii="Times New Roman" w:eastAsia="BatangChe" w:hAnsi="Times New Roman" w:cs="Times New Roman"/>
                <w:sz w:val="24"/>
                <w:szCs w:val="24"/>
                <w:lang w:eastAsia="en-US"/>
              </w:rPr>
              <w:t>to consider necessary changes to Appendix 27, on the basis of the studies conducted under resolves to invite ITU</w:t>
            </w:r>
            <w:r w:rsidRPr="006B044E">
              <w:rPr>
                <w:rFonts w:ascii="Times New Roman" w:eastAsia="BatangChe" w:hAnsi="Times New Roman" w:cs="Times New Roman"/>
                <w:sz w:val="24"/>
                <w:szCs w:val="24"/>
                <w:lang w:eastAsia="en-US"/>
              </w:rPr>
              <w:noBreakHyphen/>
              <w:t>R above</w:t>
            </w:r>
            <w:bookmarkEnd w:id="0"/>
            <w:r w:rsidRPr="006B044E">
              <w:rPr>
                <w:rFonts w:ascii="Times New Roman" w:eastAsia="BatangChe" w:hAnsi="Times New Roman" w:cs="Times New Roman"/>
                <w:sz w:val="24"/>
                <w:szCs w:val="24"/>
                <w:lang w:eastAsia="en-US"/>
              </w:rPr>
              <w:t>,</w:t>
            </w:r>
          </w:p>
          <w:p w14:paraId="6F13BC13" w14:textId="77777777" w:rsidR="000033E9" w:rsidRPr="006B044E" w:rsidRDefault="000033E9" w:rsidP="000033E9">
            <w:pPr>
              <w:pStyle w:val="Call"/>
              <w:spacing w:before="40" w:after="40"/>
              <w:jc w:val="both"/>
              <w:rPr>
                <w:rFonts w:ascii="Times New Roman" w:eastAsia="BatangChe" w:hAnsi="Times New Roman" w:cs="Times New Roman"/>
                <w:i w:val="0"/>
                <w:szCs w:val="24"/>
              </w:rPr>
            </w:pPr>
            <w:r w:rsidRPr="006B044E">
              <w:rPr>
                <w:rFonts w:ascii="Times New Roman" w:eastAsia="BatangChe" w:hAnsi="Times New Roman" w:cs="Times New Roman"/>
                <w:i w:val="0"/>
                <w:szCs w:val="24"/>
              </w:rPr>
              <w:t>instructs the Secretary-General</w:t>
            </w:r>
          </w:p>
          <w:p w14:paraId="63230A0E" w14:textId="77777777" w:rsidR="000033E9" w:rsidRPr="006B044E" w:rsidRDefault="000033E9" w:rsidP="000033E9">
            <w:pPr>
              <w:pStyle w:val="Tabletext"/>
              <w:jc w:val="both"/>
              <w:rPr>
                <w:rFonts w:ascii="Times New Roman" w:eastAsia="BatangChe" w:hAnsi="Times New Roman" w:cs="Times New Roman"/>
                <w:sz w:val="24"/>
                <w:szCs w:val="24"/>
                <w:lang w:eastAsia="en-US"/>
              </w:rPr>
            </w:pPr>
            <w:r w:rsidRPr="006B044E">
              <w:rPr>
                <w:rFonts w:ascii="Times New Roman" w:eastAsia="BatangChe" w:hAnsi="Times New Roman" w:cs="Times New Roman"/>
                <w:sz w:val="24"/>
                <w:szCs w:val="24"/>
                <w:lang w:eastAsia="en-US"/>
              </w:rPr>
              <w:t>to bring this Resolution to the attention of the International Civil Aviation Organization,</w:t>
            </w:r>
          </w:p>
          <w:p w14:paraId="52459D51" w14:textId="77777777" w:rsidR="000033E9" w:rsidRPr="006B044E" w:rsidRDefault="000033E9" w:rsidP="000033E9">
            <w:pPr>
              <w:pStyle w:val="Call"/>
              <w:spacing w:before="40" w:after="40"/>
              <w:jc w:val="both"/>
              <w:rPr>
                <w:rFonts w:ascii="Times New Roman" w:eastAsia="BatangChe" w:hAnsi="Times New Roman" w:cs="Times New Roman"/>
                <w:i w:val="0"/>
                <w:szCs w:val="24"/>
              </w:rPr>
            </w:pPr>
            <w:r w:rsidRPr="006B044E">
              <w:rPr>
                <w:rFonts w:ascii="Times New Roman" w:eastAsia="BatangChe" w:hAnsi="Times New Roman" w:cs="Times New Roman"/>
                <w:i w:val="0"/>
                <w:szCs w:val="24"/>
              </w:rPr>
              <w:t xml:space="preserve">invites the International Civil Aviation Organization </w:t>
            </w:r>
          </w:p>
          <w:p w14:paraId="23E60363" w14:textId="53B10B49" w:rsidR="00615999" w:rsidRPr="006B044E" w:rsidRDefault="000033E9" w:rsidP="000033E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lang w:eastAsia="nl-NL"/>
              </w:rPr>
            </w:pPr>
            <w:r w:rsidRPr="006B044E">
              <w:t xml:space="preserve">to participate actively by providing aeronautical operational requirements and relevant available technical characteristics to be </w:t>
            </w:r>
            <w:proofErr w:type="gramStart"/>
            <w:r w:rsidRPr="006B044E">
              <w:t>taken into account</w:t>
            </w:r>
            <w:proofErr w:type="gramEnd"/>
            <w:r w:rsidRPr="006B044E">
              <w:t xml:space="preserve"> in ITU</w:t>
            </w:r>
            <w:r w:rsidRPr="006B044E">
              <w:noBreakHyphen/>
              <w:t>R studies.</w:t>
            </w:r>
          </w:p>
        </w:tc>
      </w:tr>
    </w:tbl>
    <w:p w14:paraId="5850A44A" w14:textId="7DE88827" w:rsidR="0037421D" w:rsidRDefault="0037421D" w:rsidP="00E5341E">
      <w:pPr>
        <w:spacing w:after="120"/>
        <w:jc w:val="both"/>
        <w:rPr>
          <w:b/>
        </w:rPr>
      </w:pPr>
    </w:p>
    <w:tbl>
      <w:tblPr>
        <w:tblStyle w:val="TableGrid"/>
        <w:tblW w:w="0" w:type="auto"/>
        <w:tblInd w:w="-5" w:type="dxa"/>
        <w:tblLook w:val="04A0" w:firstRow="1" w:lastRow="0" w:firstColumn="1" w:lastColumn="0" w:noHBand="0" w:noVBand="1"/>
      </w:tblPr>
      <w:tblGrid>
        <w:gridCol w:w="5113"/>
        <w:gridCol w:w="3908"/>
      </w:tblGrid>
      <w:tr w:rsidR="00D06742" w:rsidRPr="00D06742" w14:paraId="201407FC" w14:textId="77777777" w:rsidTr="00395A72">
        <w:tc>
          <w:tcPr>
            <w:tcW w:w="5113" w:type="dxa"/>
          </w:tcPr>
          <w:p w14:paraId="49F372C5" w14:textId="77777777" w:rsidR="00615999" w:rsidRPr="006B044E" w:rsidRDefault="00615999" w:rsidP="00395A72">
            <w:r w:rsidRPr="006B044E">
              <w:rPr>
                <w:rFonts w:eastAsia="Batang"/>
                <w:b/>
              </w:rPr>
              <w:t>Responsible group</w:t>
            </w:r>
          </w:p>
        </w:tc>
        <w:tc>
          <w:tcPr>
            <w:tcW w:w="3908" w:type="dxa"/>
          </w:tcPr>
          <w:p w14:paraId="1B86DE8A" w14:textId="77777777" w:rsidR="00615999" w:rsidRPr="006B044E" w:rsidRDefault="00615999" w:rsidP="00395A72">
            <w:r w:rsidRPr="006B044E">
              <w:rPr>
                <w:rFonts w:eastAsia="Batang"/>
                <w:b/>
              </w:rPr>
              <w:t>Contributing group</w:t>
            </w:r>
          </w:p>
        </w:tc>
      </w:tr>
      <w:tr w:rsidR="00D06742" w:rsidRPr="00D06742" w14:paraId="62627DE7" w14:textId="77777777" w:rsidTr="00395A72">
        <w:tc>
          <w:tcPr>
            <w:tcW w:w="5113" w:type="dxa"/>
          </w:tcPr>
          <w:p w14:paraId="2FF0C3D0" w14:textId="28161C28" w:rsidR="00615999" w:rsidRPr="006B044E" w:rsidRDefault="00615999" w:rsidP="00D661F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rFonts w:eastAsia="Batang"/>
                <w:lang w:eastAsia="nl-NL"/>
              </w:rPr>
            </w:pPr>
            <w:r w:rsidRPr="006B044E">
              <w:rPr>
                <w:rFonts w:eastAsia="Batang"/>
                <w:b/>
                <w:lang w:eastAsia="nl-NL"/>
              </w:rPr>
              <w:t>WP 5</w:t>
            </w:r>
            <w:r w:rsidR="00D661F1" w:rsidRPr="006B044E">
              <w:rPr>
                <w:rFonts w:eastAsia="Batang"/>
                <w:b/>
                <w:lang w:eastAsia="nl-NL"/>
              </w:rPr>
              <w:t>B</w:t>
            </w:r>
          </w:p>
        </w:tc>
        <w:tc>
          <w:tcPr>
            <w:tcW w:w="3908" w:type="dxa"/>
          </w:tcPr>
          <w:p w14:paraId="4294D2A9" w14:textId="2239DC16" w:rsidR="00615999" w:rsidRPr="006B044E" w:rsidRDefault="000033E9" w:rsidP="00395A7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pPr>
            <w:r w:rsidRPr="006B044E">
              <w:rPr>
                <w:b/>
                <w:bCs/>
              </w:rPr>
              <w:t>WP 3L, WP 3M, WP 6A</w:t>
            </w:r>
          </w:p>
        </w:tc>
      </w:tr>
    </w:tbl>
    <w:p w14:paraId="5CBC4012" w14:textId="77777777" w:rsidR="00615999" w:rsidRDefault="00615999" w:rsidP="00E5341E">
      <w:pPr>
        <w:spacing w:after="120"/>
        <w:jc w:val="both"/>
        <w:rPr>
          <w:b/>
        </w:rPr>
      </w:pPr>
    </w:p>
    <w:p w14:paraId="556060EE" w14:textId="5AC2718D" w:rsidR="00D06742" w:rsidRPr="00441526" w:rsidRDefault="00D06742" w:rsidP="00D06742">
      <w:pPr>
        <w:spacing w:after="120"/>
        <w:jc w:val="both"/>
        <w:rPr>
          <w:b/>
          <w:lang w:val="en-NZ" w:eastAsia="ko-KR"/>
        </w:rPr>
      </w:pPr>
      <w:r w:rsidRPr="00441526">
        <w:rPr>
          <w:b/>
          <w:lang w:val="en-NZ" w:eastAsia="ko-KR"/>
        </w:rPr>
        <w:t xml:space="preserve">1. </w:t>
      </w:r>
      <w:r w:rsidRPr="00441526">
        <w:rPr>
          <w:b/>
          <w:lang w:val="en-NZ" w:eastAsia="ko-KR"/>
        </w:rPr>
        <w:tab/>
        <w:t>Background</w:t>
      </w:r>
      <w:r>
        <w:rPr>
          <w:b/>
          <w:lang w:val="en-NZ" w:eastAsia="ko-KR"/>
        </w:rPr>
        <w:t xml:space="preserve"> Information</w:t>
      </w:r>
    </w:p>
    <w:p w14:paraId="1E696CE6" w14:textId="19BDC677" w:rsidR="005263C8" w:rsidRDefault="00640882" w:rsidP="00953869">
      <w:pPr>
        <w:pStyle w:val="ListParagraph"/>
        <w:widowControl w:val="0"/>
        <w:numPr>
          <w:ilvl w:val="0"/>
          <w:numId w:val="22"/>
        </w:numPr>
        <w:suppressAutoHyphens/>
        <w:autoSpaceDE w:val="0"/>
        <w:autoSpaceDN w:val="0"/>
      </w:pPr>
      <w:r>
        <w:t>Agenda Item 1.9 was proposed by the United States of America aviation community and had broad support at the WRC19.  ICAO supports the work that may lead to changes and improvements to the Appendix 27.</w:t>
      </w:r>
    </w:p>
    <w:p w14:paraId="5EDF7AD1" w14:textId="77777777" w:rsidR="00640882" w:rsidRPr="00640882" w:rsidRDefault="00640882" w:rsidP="00953869">
      <w:pPr>
        <w:pStyle w:val="ListParagraph"/>
        <w:numPr>
          <w:ilvl w:val="0"/>
          <w:numId w:val="22"/>
        </w:numPr>
        <w:suppressAutoHyphens/>
      </w:pPr>
      <w:r w:rsidRPr="00640882">
        <w:t xml:space="preserve">The HF spectrum has largely been broken up into repeating allocations throughout the range 3-30 </w:t>
      </w:r>
      <w:proofErr w:type="spellStart"/>
      <w:r w:rsidRPr="00640882">
        <w:t>MHz.</w:t>
      </w:r>
      <w:proofErr w:type="spellEnd"/>
      <w:r w:rsidRPr="00640882">
        <w:t xml:space="preserve">  These allocations have their conventional implementation arrangements and the traditional adoption of multiple 3 kHz channels (with a 2.7 kHz emission in the initial planning days) allowed for adjacent channel use, adjacent band use and service allocation replication across the HF domain. This is all to enable beyond line of site communications across all periods of the day, month, season and sunspot cycle.  </w:t>
      </w:r>
    </w:p>
    <w:p w14:paraId="3E778B54" w14:textId="77777777" w:rsidR="00640882" w:rsidRPr="00640882" w:rsidRDefault="00640882" w:rsidP="00953869">
      <w:pPr>
        <w:pStyle w:val="ListParagraph"/>
        <w:numPr>
          <w:ilvl w:val="0"/>
          <w:numId w:val="22"/>
        </w:numPr>
        <w:suppressAutoHyphens/>
      </w:pPr>
      <w:r w:rsidRPr="00640882">
        <w:t>There is a new layer of technologies that enable higher data rates in the HF frequency range via aggregation of contiguous 3 kHz channels as well as aggregation of non-contiguous channels.</w:t>
      </w:r>
    </w:p>
    <w:p w14:paraId="0B28E278" w14:textId="77777777" w:rsidR="00640882" w:rsidRPr="00640882" w:rsidRDefault="00640882" w:rsidP="00953869">
      <w:pPr>
        <w:pStyle w:val="ListParagraph"/>
        <w:numPr>
          <w:ilvl w:val="0"/>
          <w:numId w:val="22"/>
        </w:numPr>
        <w:suppressAutoHyphens/>
      </w:pPr>
      <w:r w:rsidRPr="00640882">
        <w:t xml:space="preserve">Currently the Appendix 27 (Frequency allotment plan for AM(R)S) does not allow aggregation, however the aviation industry, in conjunction with manufacturers, wants to be able to implement this aggregation for wider applications within the aviation domain. This application, conventionally termed Wideband HF or WBHF is being implemented in a non-aviation domain within Australia by the Department of </w:t>
      </w:r>
      <w:proofErr w:type="spellStart"/>
      <w:r w:rsidRPr="00640882">
        <w:t>Defence</w:t>
      </w:r>
      <w:proofErr w:type="spellEnd"/>
      <w:r w:rsidRPr="00640882">
        <w:t xml:space="preserve">. The regulations do not preclude the use of WBHF in some other services (maritime mobile service, for instance), but the current studies and implementation arrangements do not enable easy adoption of the new technologies in these allocations.  </w:t>
      </w:r>
    </w:p>
    <w:p w14:paraId="3A84DDFA" w14:textId="77777777" w:rsidR="00640882" w:rsidRPr="00640882" w:rsidRDefault="00640882" w:rsidP="00953869">
      <w:pPr>
        <w:pStyle w:val="ListParagraph"/>
        <w:numPr>
          <w:ilvl w:val="0"/>
          <w:numId w:val="22"/>
        </w:numPr>
        <w:suppressAutoHyphens/>
      </w:pPr>
      <w:r w:rsidRPr="00640882">
        <w:t>The aviation community, including ICAO, are supporting the studies limited to Appendix 27 bands only, to enable early adoption of the newer WBHF technologies.</w:t>
      </w:r>
    </w:p>
    <w:p w14:paraId="6F77BD6E" w14:textId="77777777" w:rsidR="00640882" w:rsidRPr="00D06742" w:rsidRDefault="00640882" w:rsidP="00953869">
      <w:pPr>
        <w:widowControl w:val="0"/>
        <w:suppressAutoHyphens/>
        <w:autoSpaceDE w:val="0"/>
        <w:autoSpaceDN w:val="0"/>
      </w:pPr>
    </w:p>
    <w:p w14:paraId="28BBA039" w14:textId="6FADFF58" w:rsidR="0037421D" w:rsidRDefault="0037421D" w:rsidP="00953869">
      <w:pPr>
        <w:suppressAutoHyphens/>
        <w:spacing w:after="120"/>
        <w:rPr>
          <w:b/>
        </w:rPr>
      </w:pPr>
    </w:p>
    <w:p w14:paraId="38194476" w14:textId="6B09EB44" w:rsidR="00E41BE2" w:rsidRPr="00441526" w:rsidRDefault="00E41BE2" w:rsidP="00953869">
      <w:pPr>
        <w:suppressAutoHyphens/>
        <w:spacing w:after="120"/>
        <w:rPr>
          <w:b/>
          <w:lang w:val="en-NZ" w:eastAsia="ko-KR"/>
        </w:rPr>
      </w:pPr>
      <w:r>
        <w:rPr>
          <w:b/>
          <w:lang w:val="en-NZ" w:eastAsia="ko-KR"/>
        </w:rPr>
        <w:t>2</w:t>
      </w:r>
      <w:r w:rsidRPr="00441526">
        <w:rPr>
          <w:b/>
          <w:lang w:val="en-NZ" w:eastAsia="ko-KR"/>
        </w:rPr>
        <w:t xml:space="preserve">. </w:t>
      </w:r>
      <w:r w:rsidRPr="00441526">
        <w:rPr>
          <w:b/>
          <w:lang w:val="en-NZ" w:eastAsia="ko-KR"/>
        </w:rPr>
        <w:tab/>
      </w:r>
      <w:r>
        <w:rPr>
          <w:b/>
          <w:lang w:val="en-NZ" w:eastAsia="ko-KR"/>
        </w:rPr>
        <w:t>Information on on-going ITU-R Study</w:t>
      </w:r>
    </w:p>
    <w:p w14:paraId="21322066" w14:textId="562E2DCD" w:rsidR="00487645" w:rsidRDefault="00487645" w:rsidP="00953869">
      <w:pPr>
        <w:pStyle w:val="ListParagraph"/>
        <w:keepLines/>
        <w:numPr>
          <w:ilvl w:val="0"/>
          <w:numId w:val="23"/>
        </w:numPr>
        <w:suppressAutoHyphens/>
        <w:autoSpaceDE w:val="0"/>
        <w:autoSpaceDN w:val="0"/>
      </w:pPr>
      <w:r w:rsidRPr="00487645">
        <w:t>To date, a work program has been discussed briefly within the Working Party, and a request for technical parameters.  ICAO have provided a single set of technical parameters for one type of technology and have been requested to provide further parameters. At the 25th meeting of WP 5B (Nov 2020), a WD towards a PDN Report ITU-R M.[AERO-WIDEBAND-VHF] and the draft CPM text were initiated.</w:t>
      </w:r>
    </w:p>
    <w:p w14:paraId="130D0AD4" w14:textId="77777777" w:rsidR="00953869" w:rsidRDefault="00953869" w:rsidP="00953869">
      <w:pPr>
        <w:pStyle w:val="ListParagraph"/>
        <w:keepLines/>
        <w:suppressAutoHyphens/>
        <w:autoSpaceDE w:val="0"/>
        <w:autoSpaceDN w:val="0"/>
      </w:pPr>
    </w:p>
    <w:p w14:paraId="77E113E9" w14:textId="77777777" w:rsidR="009D57F0" w:rsidRPr="009D57F0" w:rsidRDefault="00487645" w:rsidP="009D57F0">
      <w:pPr>
        <w:pStyle w:val="ListParagraph"/>
        <w:keepLines/>
        <w:numPr>
          <w:ilvl w:val="0"/>
          <w:numId w:val="23"/>
        </w:numPr>
        <w:suppressAutoHyphens/>
        <w:autoSpaceDE w:val="0"/>
        <w:autoSpaceDN w:val="0"/>
        <w:rPr>
          <w:i/>
        </w:rPr>
      </w:pPr>
      <w:r>
        <w:t>Current documents undergoing work within WP5B are:</w:t>
      </w:r>
      <w:r w:rsidR="009D57F0" w:rsidRPr="009D57F0">
        <w:rPr>
          <w:rFonts w:ascii="Verdana" w:hAnsi="Verdana"/>
          <w:sz w:val="20"/>
          <w:lang w:eastAsia="zh-CN"/>
        </w:rPr>
        <w:t xml:space="preserve"> </w:t>
      </w:r>
    </w:p>
    <w:p w14:paraId="11AE3C7F" w14:textId="77777777" w:rsidR="009D57F0" w:rsidRPr="009D57F0" w:rsidRDefault="009D57F0" w:rsidP="009D57F0">
      <w:pPr>
        <w:pStyle w:val="ListParagraph"/>
        <w:rPr>
          <w:rFonts w:ascii="Verdana" w:hAnsi="Verdana"/>
          <w:sz w:val="20"/>
          <w:lang w:eastAsia="zh-CN"/>
        </w:rPr>
      </w:pPr>
    </w:p>
    <w:p w14:paraId="2BC41DAD" w14:textId="791E4137" w:rsidR="009D57F0" w:rsidRPr="00953869" w:rsidRDefault="00BE38AF" w:rsidP="009D57F0">
      <w:pPr>
        <w:pStyle w:val="ListParagraph"/>
        <w:keepLines/>
        <w:numPr>
          <w:ilvl w:val="0"/>
          <w:numId w:val="23"/>
        </w:numPr>
        <w:suppressAutoHyphens/>
        <w:autoSpaceDE w:val="0"/>
        <w:autoSpaceDN w:val="0"/>
        <w:rPr>
          <w:i/>
        </w:rPr>
      </w:pPr>
      <w:hyperlink r:id="rId9" w:history="1">
        <w:r w:rsidR="009D57F0" w:rsidRPr="009D57F0">
          <w:rPr>
            <w:rStyle w:val="Hyperlink"/>
            <w:rFonts w:ascii="Verdana" w:hAnsi="Verdana"/>
            <w:sz w:val="20"/>
            <w:lang w:eastAsia="zh-CN"/>
          </w:rPr>
          <w:t>Annex 4</w:t>
        </w:r>
      </w:hyperlink>
      <w:r w:rsidR="009D57F0" w:rsidRPr="00953869">
        <w:rPr>
          <w:rFonts w:ascii="Verdana" w:hAnsi="Verdana"/>
          <w:sz w:val="20"/>
          <w:lang w:eastAsia="zh-CN"/>
        </w:rPr>
        <w:t xml:space="preserve"> to Document 5B/225-E Chairman’s Report</w:t>
      </w:r>
      <w:r w:rsidR="009D57F0">
        <w:rPr>
          <w:rFonts w:ascii="Verdana" w:hAnsi="Verdana"/>
          <w:b/>
          <w:sz w:val="20"/>
          <w:lang w:eastAsia="zh-CN"/>
        </w:rPr>
        <w:t xml:space="preserve"> </w:t>
      </w:r>
      <w:r w:rsidR="009D57F0" w:rsidRPr="00953869">
        <w:rPr>
          <w:rFonts w:ascii="Verdana" w:hAnsi="Verdana"/>
          <w:b/>
          <w:i/>
          <w:sz w:val="20"/>
          <w:lang w:eastAsia="zh-CN"/>
        </w:rPr>
        <w:t xml:space="preserve">- </w:t>
      </w:r>
      <w:r w:rsidR="009D57F0" w:rsidRPr="00953869">
        <w:rPr>
          <w:i/>
        </w:rPr>
        <w:t>Working Document towards Draft CPM Text for WRC-23 agenda item 1.9</w:t>
      </w:r>
    </w:p>
    <w:p w14:paraId="20A228CC" w14:textId="0CD29DA8" w:rsidR="00487645" w:rsidRPr="009D57F0" w:rsidRDefault="00BE38AF" w:rsidP="009D57F0">
      <w:pPr>
        <w:pStyle w:val="ListParagraph"/>
        <w:keepLines/>
        <w:numPr>
          <w:ilvl w:val="0"/>
          <w:numId w:val="23"/>
        </w:numPr>
        <w:suppressAutoHyphens/>
        <w:autoSpaceDE w:val="0"/>
        <w:autoSpaceDN w:val="0"/>
        <w:rPr>
          <w:i/>
        </w:rPr>
      </w:pPr>
      <w:hyperlink r:id="rId10" w:history="1">
        <w:r w:rsidR="009D57F0" w:rsidRPr="009D57F0">
          <w:rPr>
            <w:rStyle w:val="Hyperlink"/>
            <w:rFonts w:ascii="Verdana" w:hAnsi="Verdana"/>
            <w:sz w:val="20"/>
            <w:lang w:eastAsia="zh-CN"/>
          </w:rPr>
          <w:t>Annex 5</w:t>
        </w:r>
      </w:hyperlink>
      <w:r w:rsidR="009D57F0" w:rsidRPr="00953869">
        <w:rPr>
          <w:rFonts w:ascii="Verdana" w:hAnsi="Verdana"/>
          <w:sz w:val="20"/>
          <w:lang w:eastAsia="zh-CN"/>
        </w:rPr>
        <w:t xml:space="preserve"> to Document 5B/225-E Chairman’s Report</w:t>
      </w:r>
      <w:r w:rsidR="009D57F0">
        <w:rPr>
          <w:rFonts w:ascii="Verdana" w:hAnsi="Verdana"/>
          <w:b/>
          <w:sz w:val="20"/>
          <w:lang w:eastAsia="zh-CN"/>
        </w:rPr>
        <w:t xml:space="preserve"> - </w:t>
      </w:r>
      <w:r w:rsidR="009D57F0" w:rsidRPr="009D57F0">
        <w:rPr>
          <w:i/>
          <w:lang w:eastAsia="zh-CN"/>
        </w:rPr>
        <w:t>Draft Work Plan for WRC-23 agenda item 1.9</w:t>
      </w:r>
    </w:p>
    <w:p w14:paraId="28C55268" w14:textId="35F4C794" w:rsidR="00487645" w:rsidRDefault="00BE38AF" w:rsidP="00953869">
      <w:pPr>
        <w:pStyle w:val="ListParagraph"/>
        <w:keepLines/>
        <w:numPr>
          <w:ilvl w:val="0"/>
          <w:numId w:val="23"/>
        </w:numPr>
        <w:suppressAutoHyphens/>
        <w:autoSpaceDE w:val="0"/>
        <w:autoSpaceDN w:val="0"/>
        <w:rPr>
          <w:i/>
        </w:rPr>
      </w:pPr>
      <w:hyperlink r:id="rId11" w:history="1">
        <w:r w:rsidR="00487645" w:rsidRPr="009D57F0">
          <w:rPr>
            <w:rStyle w:val="Hyperlink"/>
            <w:rFonts w:ascii="Verdana" w:hAnsi="Verdana"/>
            <w:sz w:val="20"/>
            <w:lang w:eastAsia="zh-CN"/>
          </w:rPr>
          <w:t>Annex 29</w:t>
        </w:r>
      </w:hyperlink>
      <w:r w:rsidR="00487645" w:rsidRPr="00953869">
        <w:rPr>
          <w:rFonts w:ascii="Verdana" w:hAnsi="Verdana"/>
          <w:sz w:val="20"/>
          <w:lang w:eastAsia="zh-CN"/>
        </w:rPr>
        <w:t xml:space="preserve"> to Document 5B/225-E</w:t>
      </w:r>
      <w:r w:rsidR="00487645" w:rsidRPr="00E41BE2">
        <w:t xml:space="preserve"> </w:t>
      </w:r>
      <w:r w:rsidR="00953869">
        <w:t>Chairman’s</w:t>
      </w:r>
      <w:r w:rsidR="00487645">
        <w:t xml:space="preserve"> Report</w:t>
      </w:r>
      <w:r w:rsidR="00953869">
        <w:t xml:space="preserve"> - </w:t>
      </w:r>
      <w:r w:rsidR="00953869" w:rsidRPr="00953869">
        <w:rPr>
          <w:i/>
          <w:lang w:eastAsia="zh-CN"/>
        </w:rPr>
        <w:t>Working Document towards preliminary draft new report ITU-R M.[Aero-Wideband-HF]</w:t>
      </w:r>
    </w:p>
    <w:p w14:paraId="0129B534" w14:textId="3F72DA9E" w:rsidR="00E41BE2" w:rsidRDefault="00E41BE2" w:rsidP="00953869">
      <w:pPr>
        <w:spacing w:after="120"/>
        <w:rPr>
          <w:b/>
        </w:rPr>
      </w:pPr>
    </w:p>
    <w:p w14:paraId="3439B39E" w14:textId="77777777" w:rsidR="0012355D" w:rsidRDefault="0012355D" w:rsidP="00953869">
      <w:pPr>
        <w:spacing w:after="120"/>
        <w:rPr>
          <w:b/>
        </w:rPr>
      </w:pPr>
    </w:p>
    <w:p w14:paraId="1A59F811" w14:textId="631F4F7D" w:rsidR="00957294" w:rsidRDefault="00957294" w:rsidP="00953869">
      <w:pPr>
        <w:spacing w:after="120"/>
        <w:rPr>
          <w:b/>
          <w:lang w:val="en-NZ" w:eastAsia="ko-KR"/>
        </w:rPr>
      </w:pPr>
      <w:r>
        <w:rPr>
          <w:b/>
          <w:lang w:val="en-NZ" w:eastAsia="ko-KR"/>
        </w:rPr>
        <w:lastRenderedPageBreak/>
        <w:t>3</w:t>
      </w:r>
      <w:r w:rsidRPr="00441526">
        <w:rPr>
          <w:b/>
          <w:lang w:val="en-NZ" w:eastAsia="ko-KR"/>
        </w:rPr>
        <w:t xml:space="preserve">. </w:t>
      </w:r>
      <w:r w:rsidRPr="00441526">
        <w:rPr>
          <w:b/>
          <w:lang w:val="en-NZ" w:eastAsia="ko-KR"/>
        </w:rPr>
        <w:tab/>
      </w:r>
      <w:r>
        <w:rPr>
          <w:b/>
          <w:lang w:val="en-NZ" w:eastAsia="ko-KR"/>
        </w:rPr>
        <w:t>Position of the Regional Group (if available)</w:t>
      </w:r>
    </w:p>
    <w:p w14:paraId="433969AB" w14:textId="1E6EF877" w:rsidR="00957294" w:rsidRDefault="005263C8" w:rsidP="00953869">
      <w:pPr>
        <w:pStyle w:val="ListParagraph"/>
        <w:numPr>
          <w:ilvl w:val="0"/>
          <w:numId w:val="21"/>
        </w:numPr>
        <w:spacing w:after="120"/>
        <w:rPr>
          <w:bCs/>
          <w:lang w:val="en-NZ" w:eastAsia="ko-KR"/>
        </w:rPr>
      </w:pPr>
      <w:r w:rsidRPr="006B044E">
        <w:rPr>
          <w:b/>
          <w:bCs/>
          <w:lang w:val="en-NZ" w:eastAsia="ko-KR"/>
        </w:rPr>
        <w:t>ATU</w:t>
      </w:r>
      <w:r w:rsidR="006B044E">
        <w:rPr>
          <w:bCs/>
          <w:lang w:val="en-NZ" w:eastAsia="ko-KR"/>
        </w:rPr>
        <w:t xml:space="preserve"> – N/A</w:t>
      </w:r>
    </w:p>
    <w:p w14:paraId="73509121" w14:textId="26219EA7" w:rsidR="005263C8" w:rsidRDefault="005263C8" w:rsidP="00953869">
      <w:pPr>
        <w:pStyle w:val="ListParagraph"/>
        <w:numPr>
          <w:ilvl w:val="0"/>
          <w:numId w:val="21"/>
        </w:numPr>
        <w:spacing w:after="120"/>
        <w:rPr>
          <w:bCs/>
          <w:lang w:val="en-NZ" w:eastAsia="ko-KR"/>
        </w:rPr>
      </w:pPr>
      <w:r w:rsidRPr="006B044E">
        <w:rPr>
          <w:b/>
          <w:bCs/>
          <w:lang w:val="en-NZ" w:eastAsia="ko-KR"/>
        </w:rPr>
        <w:t>ASMG</w:t>
      </w:r>
      <w:r w:rsidR="006B044E">
        <w:rPr>
          <w:bCs/>
          <w:lang w:val="en-NZ" w:eastAsia="ko-KR"/>
        </w:rPr>
        <w:t xml:space="preserve"> - </w:t>
      </w:r>
      <w:r w:rsidR="006B044E">
        <w:t>Support the promotion of optimal use of the radiofrequency spectrum by introducing digital technologies for safety applications in the HF bands allocated to the aeronautical mobile service, provided that coexistence with current analogue system is ensured.</w:t>
      </w:r>
    </w:p>
    <w:p w14:paraId="18B8C276" w14:textId="2314245D" w:rsidR="009D57F0" w:rsidRPr="005263C8" w:rsidRDefault="009D57F0" w:rsidP="00953869">
      <w:pPr>
        <w:pStyle w:val="ListParagraph"/>
        <w:numPr>
          <w:ilvl w:val="0"/>
          <w:numId w:val="21"/>
        </w:numPr>
        <w:spacing w:after="120"/>
        <w:rPr>
          <w:bCs/>
          <w:lang w:val="en-NZ" w:eastAsia="ko-KR"/>
        </w:rPr>
      </w:pPr>
      <w:r w:rsidRPr="009D57F0">
        <w:rPr>
          <w:b/>
        </w:rPr>
        <w:t>CEPT</w:t>
      </w:r>
      <w:r>
        <w:t xml:space="preserve"> - supports the modification of the Appendix 27 of RR that would allow new digital wideband HF systems including aggregating contiguous and/or not contiguous channels, if retained, while ensuring: • the protection of other primary services operating in band and in adjacent frequency bands, and • coexistence with existing aeronautical analogue voice and data HF systems.</w:t>
      </w:r>
    </w:p>
    <w:p w14:paraId="7DADBFF4" w14:textId="72D07B1A" w:rsidR="005263C8" w:rsidRPr="009D57F0" w:rsidRDefault="005263C8" w:rsidP="009D57F0">
      <w:pPr>
        <w:pStyle w:val="ListParagraph"/>
        <w:numPr>
          <w:ilvl w:val="0"/>
          <w:numId w:val="21"/>
        </w:numPr>
        <w:spacing w:after="120"/>
        <w:rPr>
          <w:bCs/>
          <w:lang w:val="en-NZ" w:eastAsia="ko-KR"/>
        </w:rPr>
      </w:pPr>
      <w:r w:rsidRPr="009D57F0">
        <w:rPr>
          <w:b/>
          <w:bCs/>
          <w:lang w:val="en-NZ" w:eastAsia="ko-KR"/>
        </w:rPr>
        <w:t>CITEL</w:t>
      </w:r>
      <w:r w:rsidR="009D57F0">
        <w:rPr>
          <w:bCs/>
          <w:lang w:val="en-NZ" w:eastAsia="ko-KR"/>
        </w:rPr>
        <w:t xml:space="preserve"> - </w:t>
      </w:r>
      <w:r w:rsidR="009D57F0">
        <w:t>An Administration supports studies called for by Resolution 429 (WRC-19) to accommodate new digital HF technologies.</w:t>
      </w:r>
    </w:p>
    <w:p w14:paraId="59ED3143" w14:textId="230C1F29" w:rsidR="005263C8" w:rsidRDefault="005263C8" w:rsidP="00953869">
      <w:pPr>
        <w:pStyle w:val="ListParagraph"/>
        <w:numPr>
          <w:ilvl w:val="0"/>
          <w:numId w:val="21"/>
        </w:numPr>
        <w:spacing w:after="120"/>
        <w:rPr>
          <w:bCs/>
          <w:lang w:val="en-NZ" w:eastAsia="ko-KR"/>
        </w:rPr>
      </w:pPr>
      <w:r w:rsidRPr="009D57F0">
        <w:rPr>
          <w:b/>
          <w:bCs/>
          <w:lang w:val="en-NZ" w:eastAsia="ko-KR"/>
        </w:rPr>
        <w:t>RCC</w:t>
      </w:r>
      <w:r w:rsidR="009D57F0">
        <w:rPr>
          <w:bCs/>
          <w:lang w:val="en-NZ" w:eastAsia="ko-KR"/>
        </w:rPr>
        <w:t xml:space="preserve"> - N/A</w:t>
      </w:r>
    </w:p>
    <w:p w14:paraId="455B0EE5" w14:textId="77777777" w:rsidR="005263C8" w:rsidRPr="005263C8" w:rsidRDefault="005263C8" w:rsidP="00953869">
      <w:pPr>
        <w:pStyle w:val="ListParagraph"/>
        <w:rPr>
          <w:bCs/>
          <w:lang w:val="en-NZ" w:eastAsia="ko-KR"/>
        </w:rPr>
      </w:pPr>
    </w:p>
    <w:p w14:paraId="4A980740" w14:textId="77777777" w:rsidR="005263C8" w:rsidRPr="005263C8" w:rsidRDefault="005263C8" w:rsidP="00953869">
      <w:pPr>
        <w:pStyle w:val="ListParagraph"/>
        <w:spacing w:after="120"/>
        <w:ind w:left="1080"/>
        <w:rPr>
          <w:bCs/>
          <w:lang w:val="en-NZ" w:eastAsia="ko-KR"/>
        </w:rPr>
      </w:pPr>
    </w:p>
    <w:p w14:paraId="32715F49" w14:textId="744F53A8" w:rsidR="00957294" w:rsidRPr="00441526" w:rsidRDefault="00957294" w:rsidP="00953869">
      <w:pPr>
        <w:spacing w:after="120"/>
        <w:rPr>
          <w:b/>
          <w:lang w:val="en-NZ" w:eastAsia="ko-KR"/>
        </w:rPr>
      </w:pPr>
      <w:r>
        <w:rPr>
          <w:b/>
          <w:lang w:val="en-NZ" w:eastAsia="ko-KR"/>
        </w:rPr>
        <w:t>4</w:t>
      </w:r>
      <w:r w:rsidRPr="00441526">
        <w:rPr>
          <w:b/>
          <w:lang w:val="en-NZ" w:eastAsia="ko-KR"/>
        </w:rPr>
        <w:t xml:space="preserve">. </w:t>
      </w:r>
      <w:r w:rsidRPr="00441526">
        <w:rPr>
          <w:b/>
          <w:lang w:val="en-NZ" w:eastAsia="ko-KR"/>
        </w:rPr>
        <w:tab/>
      </w:r>
      <w:r w:rsidR="005263C8">
        <w:rPr>
          <w:b/>
          <w:lang w:val="en-NZ" w:eastAsia="ko-KR"/>
        </w:rPr>
        <w:t xml:space="preserve">Position of International Organizations </w:t>
      </w:r>
      <w:r>
        <w:rPr>
          <w:b/>
          <w:lang w:val="en-NZ" w:eastAsia="ko-KR"/>
        </w:rPr>
        <w:t>(if available)</w:t>
      </w:r>
    </w:p>
    <w:p w14:paraId="18974646" w14:textId="59429AC6" w:rsidR="005263C8" w:rsidRDefault="005263C8" w:rsidP="00953869">
      <w:pPr>
        <w:pStyle w:val="ListParagraph"/>
        <w:numPr>
          <w:ilvl w:val="0"/>
          <w:numId w:val="21"/>
        </w:numPr>
        <w:spacing w:after="120"/>
        <w:rPr>
          <w:bCs/>
          <w:lang w:val="en-NZ" w:eastAsia="ko-KR"/>
        </w:rPr>
      </w:pPr>
      <w:r>
        <w:rPr>
          <w:bCs/>
          <w:lang w:val="en-NZ" w:eastAsia="ko-KR"/>
        </w:rPr>
        <w:t>ICAO</w:t>
      </w:r>
      <w:r w:rsidR="006B044E">
        <w:rPr>
          <w:bCs/>
          <w:lang w:val="en-NZ" w:eastAsia="ko-KR"/>
        </w:rPr>
        <w:t xml:space="preserve"> – N/A</w:t>
      </w:r>
    </w:p>
    <w:p w14:paraId="638325BC" w14:textId="77777777" w:rsidR="005263C8" w:rsidRDefault="005263C8" w:rsidP="00953869">
      <w:pPr>
        <w:pStyle w:val="ListParagraph"/>
        <w:spacing w:after="120"/>
        <w:ind w:left="1080"/>
        <w:rPr>
          <w:bCs/>
          <w:lang w:val="en-NZ" w:eastAsia="ko-KR"/>
        </w:rPr>
      </w:pPr>
    </w:p>
    <w:p w14:paraId="1A3BA6F3" w14:textId="661668B7" w:rsidR="005263C8" w:rsidRDefault="005263C8" w:rsidP="00953869">
      <w:pPr>
        <w:pStyle w:val="ListParagraph"/>
        <w:numPr>
          <w:ilvl w:val="0"/>
          <w:numId w:val="21"/>
        </w:numPr>
        <w:spacing w:after="120"/>
        <w:rPr>
          <w:bCs/>
          <w:lang w:val="en-NZ" w:eastAsia="ko-KR"/>
        </w:rPr>
      </w:pPr>
      <w:r>
        <w:rPr>
          <w:bCs/>
          <w:lang w:val="en-NZ" w:eastAsia="ko-KR"/>
        </w:rPr>
        <w:t>IMO</w:t>
      </w:r>
      <w:r w:rsidR="006B044E">
        <w:rPr>
          <w:bCs/>
          <w:lang w:val="en-NZ" w:eastAsia="ko-KR"/>
        </w:rPr>
        <w:t xml:space="preserve"> – N/A</w:t>
      </w:r>
    </w:p>
    <w:p w14:paraId="1F179006" w14:textId="77777777" w:rsidR="005263C8" w:rsidRPr="005263C8" w:rsidRDefault="005263C8" w:rsidP="00953869">
      <w:pPr>
        <w:spacing w:after="120"/>
        <w:rPr>
          <w:bCs/>
          <w:lang w:val="en-NZ" w:eastAsia="ko-KR"/>
        </w:rPr>
      </w:pPr>
    </w:p>
    <w:p w14:paraId="7D807065" w14:textId="0EF1EB8E" w:rsidR="005263C8" w:rsidRDefault="005263C8" w:rsidP="00953869">
      <w:pPr>
        <w:pStyle w:val="ListParagraph"/>
        <w:numPr>
          <w:ilvl w:val="0"/>
          <w:numId w:val="21"/>
        </w:numPr>
        <w:spacing w:after="120"/>
        <w:rPr>
          <w:bCs/>
          <w:lang w:val="en-NZ" w:eastAsia="ko-KR"/>
        </w:rPr>
      </w:pPr>
      <w:r>
        <w:rPr>
          <w:bCs/>
          <w:lang w:val="en-NZ" w:eastAsia="ko-KR"/>
        </w:rPr>
        <w:t>WMO</w:t>
      </w:r>
      <w:r w:rsidR="006B044E">
        <w:rPr>
          <w:bCs/>
          <w:lang w:val="en-NZ" w:eastAsia="ko-KR"/>
        </w:rPr>
        <w:t xml:space="preserve"> – N/A</w:t>
      </w:r>
    </w:p>
    <w:p w14:paraId="140C012D" w14:textId="77777777" w:rsidR="005263C8" w:rsidRPr="005263C8" w:rsidRDefault="005263C8" w:rsidP="00953869">
      <w:pPr>
        <w:spacing w:after="120"/>
        <w:rPr>
          <w:bCs/>
          <w:lang w:val="en-NZ" w:eastAsia="ko-KR"/>
        </w:rPr>
      </w:pPr>
    </w:p>
    <w:p w14:paraId="588FA515" w14:textId="2F33714D" w:rsidR="005263C8" w:rsidRDefault="005263C8" w:rsidP="00953869">
      <w:pPr>
        <w:pStyle w:val="ListParagraph"/>
        <w:numPr>
          <w:ilvl w:val="0"/>
          <w:numId w:val="21"/>
        </w:numPr>
        <w:spacing w:after="120"/>
        <w:rPr>
          <w:bCs/>
          <w:lang w:val="en-NZ" w:eastAsia="ko-KR"/>
        </w:rPr>
      </w:pPr>
      <w:r>
        <w:rPr>
          <w:bCs/>
          <w:lang w:val="en-NZ" w:eastAsia="ko-KR"/>
        </w:rPr>
        <w:t>IARU R3</w:t>
      </w:r>
      <w:r w:rsidR="006B044E">
        <w:rPr>
          <w:bCs/>
          <w:lang w:val="en-NZ" w:eastAsia="ko-KR"/>
        </w:rPr>
        <w:t xml:space="preserve"> – N/A</w:t>
      </w:r>
    </w:p>
    <w:p w14:paraId="18D19AB0" w14:textId="77777777" w:rsidR="005263C8" w:rsidRPr="005263C8" w:rsidRDefault="005263C8" w:rsidP="00953869">
      <w:pPr>
        <w:pStyle w:val="ListParagraph"/>
        <w:rPr>
          <w:bCs/>
          <w:lang w:val="en-NZ" w:eastAsia="ko-KR"/>
        </w:rPr>
      </w:pPr>
    </w:p>
    <w:p w14:paraId="2E92025C" w14:textId="77777777" w:rsidR="00957294" w:rsidRPr="00441526" w:rsidRDefault="00957294" w:rsidP="00953869">
      <w:pPr>
        <w:spacing w:after="120"/>
        <w:rPr>
          <w:b/>
          <w:lang w:val="en-NZ" w:eastAsia="ko-KR"/>
        </w:rPr>
      </w:pPr>
    </w:p>
    <w:p w14:paraId="40FE6F6B" w14:textId="77777777" w:rsidR="0037421D" w:rsidRPr="00957294" w:rsidRDefault="0037421D" w:rsidP="00953869">
      <w:pPr>
        <w:spacing w:after="120"/>
        <w:rPr>
          <w:b/>
          <w:lang w:val="en-NZ"/>
        </w:rPr>
      </w:pPr>
    </w:p>
    <w:p w14:paraId="7C0524FF" w14:textId="77777777" w:rsidR="0037421D" w:rsidRDefault="0037421D" w:rsidP="00953869">
      <w:pPr>
        <w:spacing w:after="120"/>
        <w:rPr>
          <w:b/>
        </w:rPr>
      </w:pPr>
    </w:p>
    <w:p w14:paraId="6C6955A0" w14:textId="77777777" w:rsidR="0037421D" w:rsidRDefault="0037421D" w:rsidP="00953869">
      <w:pPr>
        <w:spacing w:after="120"/>
        <w:rPr>
          <w:b/>
        </w:rPr>
      </w:pPr>
    </w:p>
    <w:p w14:paraId="2006D93B" w14:textId="77777777" w:rsidR="0037421D" w:rsidRDefault="0037421D" w:rsidP="00953869">
      <w:pPr>
        <w:spacing w:after="120"/>
        <w:rPr>
          <w:b/>
        </w:rPr>
      </w:pPr>
    </w:p>
    <w:p w14:paraId="41C87AE2" w14:textId="77777777" w:rsidR="0037421D" w:rsidRDefault="0037421D" w:rsidP="00953869">
      <w:pPr>
        <w:spacing w:after="120"/>
        <w:rPr>
          <w:b/>
        </w:rPr>
      </w:pPr>
    </w:p>
    <w:p w14:paraId="431F10C2" w14:textId="77777777" w:rsidR="0037421D" w:rsidRDefault="0037421D" w:rsidP="00953869">
      <w:pPr>
        <w:spacing w:after="120"/>
        <w:rPr>
          <w:b/>
        </w:rPr>
      </w:pPr>
    </w:p>
    <w:p w14:paraId="19D2C875" w14:textId="77777777" w:rsidR="0037421D" w:rsidRDefault="0037421D" w:rsidP="00953869">
      <w:pPr>
        <w:spacing w:after="120"/>
        <w:rPr>
          <w:b/>
        </w:rPr>
      </w:pPr>
    </w:p>
    <w:p w14:paraId="4660EC26" w14:textId="77777777" w:rsidR="0037421D" w:rsidRDefault="0037421D" w:rsidP="00953869">
      <w:pPr>
        <w:spacing w:after="120"/>
        <w:rPr>
          <w:b/>
        </w:rPr>
      </w:pPr>
    </w:p>
    <w:p w14:paraId="0F5037C3" w14:textId="77777777" w:rsidR="0037421D" w:rsidRDefault="0037421D" w:rsidP="00953869">
      <w:pPr>
        <w:spacing w:after="120"/>
        <w:rPr>
          <w:b/>
        </w:rPr>
      </w:pPr>
    </w:p>
    <w:p w14:paraId="1377F209" w14:textId="77777777" w:rsidR="0037421D" w:rsidRDefault="0037421D" w:rsidP="00953869">
      <w:pPr>
        <w:spacing w:after="120"/>
        <w:rPr>
          <w:b/>
        </w:rPr>
      </w:pPr>
    </w:p>
    <w:p w14:paraId="17021774" w14:textId="77777777" w:rsidR="0037421D" w:rsidRPr="00EC249E" w:rsidRDefault="0037421D" w:rsidP="00E5341E">
      <w:pPr>
        <w:spacing w:after="120"/>
        <w:jc w:val="both"/>
        <w:rPr>
          <w:b/>
        </w:rPr>
      </w:pPr>
    </w:p>
    <w:sectPr w:rsidR="0037421D" w:rsidRPr="00EC249E" w:rsidSect="00FF72BB">
      <w:headerReference w:type="default" r:id="rId12"/>
      <w:footerReference w:type="even" r:id="rId13"/>
      <w:footerReference w:type="default" r:id="rId14"/>
      <w:footerReference w:type="first" r:id="rId15"/>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0F003" w14:textId="77777777" w:rsidR="00BE38AF" w:rsidRDefault="00BE38AF">
      <w:r>
        <w:separator/>
      </w:r>
    </w:p>
  </w:endnote>
  <w:endnote w:type="continuationSeparator" w:id="0">
    <w:p w14:paraId="542221AB" w14:textId="77777777" w:rsidR="00BE38AF" w:rsidRDefault="00BE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GulimChe">
    <w:altName w:val="굴림체"/>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2CB8"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A54FB"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2807" w14:textId="743A6203" w:rsidR="00051E1E" w:rsidRDefault="00051E1E">
    <w:pPr>
      <w:pStyle w:val="Footer"/>
    </w:pPr>
    <w:r>
      <w:t>A</w:t>
    </w:r>
    <w:r w:rsidR="001E1432">
      <w:t>PG23-</w:t>
    </w:r>
    <w:r w:rsidR="008624ED">
      <w:t>2</w:t>
    </w:r>
    <w:r>
      <w:t>/IN</w:t>
    </w:r>
    <w:r w:rsidR="00D456CE">
      <w:t>F</w:t>
    </w:r>
    <w:r>
      <w:t>-</w:t>
    </w:r>
    <w:r w:rsidR="0012355D">
      <w:t>39</w:t>
    </w:r>
    <w:r>
      <w:tab/>
    </w:r>
    <w:r>
      <w:tab/>
      <w:t xml:space="preserve">Page </w:t>
    </w:r>
    <w:r>
      <w:rPr>
        <w:b/>
        <w:bCs/>
      </w:rPr>
      <w:fldChar w:fldCharType="begin"/>
    </w:r>
    <w:r>
      <w:rPr>
        <w:b/>
        <w:bCs/>
      </w:rPr>
      <w:instrText xml:space="preserve"> PAGE  \* Arabic  \* MERGEFORMAT </w:instrText>
    </w:r>
    <w:r>
      <w:rPr>
        <w:b/>
        <w:bCs/>
      </w:rPr>
      <w:fldChar w:fldCharType="separate"/>
    </w:r>
    <w:r w:rsidR="006B044E">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B044E">
      <w:rPr>
        <w:b/>
        <w:bCs/>
        <w:noProof/>
      </w:rPr>
      <w:t>4</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7EF20505" w14:textId="77777777" w:rsidTr="007E7497">
      <w:trPr>
        <w:cantSplit/>
        <w:trHeight w:val="204"/>
        <w:jc w:val="center"/>
      </w:trPr>
      <w:tc>
        <w:tcPr>
          <w:tcW w:w="1152" w:type="dxa"/>
        </w:tcPr>
        <w:p w14:paraId="7C14EC98" w14:textId="77777777" w:rsidR="00B54758" w:rsidRDefault="00B54758" w:rsidP="007E7497">
          <w:pPr>
            <w:rPr>
              <w:b/>
              <w:bCs/>
            </w:rPr>
          </w:pPr>
          <w:r>
            <w:rPr>
              <w:b/>
              <w:bCs/>
            </w:rPr>
            <w:t>Contact:</w:t>
          </w:r>
        </w:p>
      </w:tc>
      <w:tc>
        <w:tcPr>
          <w:tcW w:w="5040" w:type="dxa"/>
        </w:tcPr>
        <w:p w14:paraId="49C5867E" w14:textId="45AA571F" w:rsidR="00B54758" w:rsidRDefault="006B044E" w:rsidP="007E7497">
          <w:pPr>
            <w:pStyle w:val="Equation"/>
            <w:tabs>
              <w:tab w:val="clear" w:pos="794"/>
              <w:tab w:val="clear" w:pos="4820"/>
              <w:tab w:val="clear" w:pos="9639"/>
            </w:tabs>
            <w:spacing w:beforeLines="0"/>
            <w:rPr>
              <w:rFonts w:eastAsia="Batang"/>
            </w:rPr>
          </w:pPr>
          <w:r>
            <w:rPr>
              <w:rFonts w:eastAsia="Batang"/>
            </w:rPr>
            <w:t>Glenn Odlum</w:t>
          </w:r>
        </w:p>
        <w:p w14:paraId="39C5729B" w14:textId="1820D902" w:rsidR="00EC249E" w:rsidRDefault="006B044E" w:rsidP="006B044E">
          <w:pPr>
            <w:pStyle w:val="Equation"/>
            <w:tabs>
              <w:tab w:val="clear" w:pos="794"/>
              <w:tab w:val="clear" w:pos="4820"/>
              <w:tab w:val="clear" w:pos="9639"/>
            </w:tabs>
            <w:spacing w:beforeLines="0"/>
            <w:rPr>
              <w:rFonts w:eastAsia="Batang"/>
            </w:rPr>
          </w:pPr>
          <w:r>
            <w:rPr>
              <w:rFonts w:eastAsia="Batang"/>
            </w:rPr>
            <w:t>Australia</w:t>
          </w:r>
        </w:p>
      </w:tc>
      <w:tc>
        <w:tcPr>
          <w:tcW w:w="3024" w:type="dxa"/>
        </w:tcPr>
        <w:p w14:paraId="66CA6E30" w14:textId="4A977E69" w:rsidR="00B54758" w:rsidRDefault="00B54758" w:rsidP="00E23D98">
          <w:pPr>
            <w:rPr>
              <w:lang w:eastAsia="ja-JP"/>
            </w:rPr>
          </w:pPr>
          <w:r>
            <w:t>Email</w:t>
          </w:r>
          <w:r>
            <w:rPr>
              <w:rFonts w:hint="eastAsia"/>
            </w:rPr>
            <w:t>:</w:t>
          </w:r>
          <w:r>
            <w:t xml:space="preserve"> </w:t>
          </w:r>
          <w:r w:rsidR="006B044E">
            <w:t>glenn.odlum@bigpond.com</w:t>
          </w:r>
        </w:p>
      </w:tc>
    </w:tr>
  </w:tbl>
  <w:p w14:paraId="25B78C00"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7A166" w14:textId="77777777" w:rsidR="00BE38AF" w:rsidRDefault="00BE38AF">
      <w:r>
        <w:separator/>
      </w:r>
    </w:p>
  </w:footnote>
  <w:footnote w:type="continuationSeparator" w:id="0">
    <w:p w14:paraId="7F18F35E" w14:textId="77777777" w:rsidR="00BE38AF" w:rsidRDefault="00BE3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6AB3" w14:textId="77777777" w:rsidR="00B54758" w:rsidRDefault="00B54758" w:rsidP="008E3821">
    <w:pPr>
      <w:pStyle w:val="Header"/>
      <w:tabs>
        <w:tab w:val="clear" w:pos="4320"/>
        <w:tab w:val="clear" w:pos="8640"/>
      </w:tabs>
      <w:rPr>
        <w:lang w:eastAsia="ko-KR"/>
      </w:rPr>
    </w:pPr>
  </w:p>
  <w:p w14:paraId="122BFF37"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2497039"/>
    <w:multiLevelType w:val="hybridMultilevel"/>
    <w:tmpl w:val="0E728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70862"/>
    <w:multiLevelType w:val="hybridMultilevel"/>
    <w:tmpl w:val="A6E6643C"/>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9801948"/>
    <w:multiLevelType w:val="hybridMultilevel"/>
    <w:tmpl w:val="AB7681C2"/>
    <w:lvl w:ilvl="0" w:tplc="B0426F7E">
      <w:start w:val="1"/>
      <w:numFmt w:val="bullet"/>
      <w:lvlText w:val="-"/>
      <w:lvlJc w:val="left"/>
      <w:pPr>
        <w:ind w:left="1120" w:hanging="360"/>
      </w:pPr>
      <w:rPr>
        <w:rFonts w:ascii="Calibri" w:eastAsiaTheme="minorEastAsia" w:hAnsi="Calibri" w:cs="Calibr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7"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275DE5"/>
    <w:multiLevelType w:val="hybridMultilevel"/>
    <w:tmpl w:val="C01A37A6"/>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14"/>
  </w:num>
  <w:num w:numId="2">
    <w:abstractNumId w:val="8"/>
  </w:num>
  <w:num w:numId="3">
    <w:abstractNumId w:val="6"/>
  </w:num>
  <w:num w:numId="4">
    <w:abstractNumId w:val="20"/>
  </w:num>
  <w:num w:numId="5">
    <w:abstractNumId w:val="11"/>
  </w:num>
  <w:num w:numId="6">
    <w:abstractNumId w:val="15"/>
  </w:num>
  <w:num w:numId="7">
    <w:abstractNumId w:val="5"/>
  </w:num>
  <w:num w:numId="8">
    <w:abstractNumId w:val="1"/>
  </w:num>
  <w:num w:numId="9">
    <w:abstractNumId w:val="22"/>
  </w:num>
  <w:num w:numId="10">
    <w:abstractNumId w:val="0"/>
  </w:num>
  <w:num w:numId="11">
    <w:abstractNumId w:val="21"/>
  </w:num>
  <w:num w:numId="12">
    <w:abstractNumId w:val="12"/>
  </w:num>
  <w:num w:numId="13">
    <w:abstractNumId w:val="17"/>
  </w:num>
  <w:num w:numId="14">
    <w:abstractNumId w:val="9"/>
  </w:num>
  <w:num w:numId="15">
    <w:abstractNumId w:val="3"/>
  </w:num>
  <w:num w:numId="16">
    <w:abstractNumId w:val="2"/>
  </w:num>
  <w:num w:numId="17">
    <w:abstractNumId w:val="4"/>
  </w:num>
  <w:num w:numId="18">
    <w:abstractNumId w:val="13"/>
  </w:num>
  <w:num w:numId="19">
    <w:abstractNumId w:val="18"/>
  </w:num>
  <w:num w:numId="20">
    <w:abstractNumId w:val="16"/>
  </w:num>
  <w:num w:numId="21">
    <w:abstractNumId w:val="7"/>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C2D"/>
    <w:rsid w:val="00000B9E"/>
    <w:rsid w:val="000033E9"/>
    <w:rsid w:val="0003595B"/>
    <w:rsid w:val="00036385"/>
    <w:rsid w:val="00051E1E"/>
    <w:rsid w:val="00054C56"/>
    <w:rsid w:val="00063DF8"/>
    <w:rsid w:val="000713CF"/>
    <w:rsid w:val="00075C14"/>
    <w:rsid w:val="00094B87"/>
    <w:rsid w:val="000964D0"/>
    <w:rsid w:val="000A1F8C"/>
    <w:rsid w:val="000A5418"/>
    <w:rsid w:val="000A754D"/>
    <w:rsid w:val="000B1E8C"/>
    <w:rsid w:val="000B595C"/>
    <w:rsid w:val="000D7C75"/>
    <w:rsid w:val="000F517C"/>
    <w:rsid w:val="000F5540"/>
    <w:rsid w:val="00106B56"/>
    <w:rsid w:val="00122653"/>
    <w:rsid w:val="0012355D"/>
    <w:rsid w:val="00125217"/>
    <w:rsid w:val="00130A94"/>
    <w:rsid w:val="00131FCA"/>
    <w:rsid w:val="00133947"/>
    <w:rsid w:val="00134CC7"/>
    <w:rsid w:val="00135C32"/>
    <w:rsid w:val="001433F1"/>
    <w:rsid w:val="001539DD"/>
    <w:rsid w:val="00164353"/>
    <w:rsid w:val="00175BD2"/>
    <w:rsid w:val="0018114D"/>
    <w:rsid w:val="001832C2"/>
    <w:rsid w:val="001923E8"/>
    <w:rsid w:val="00196568"/>
    <w:rsid w:val="00197B92"/>
    <w:rsid w:val="001A2F16"/>
    <w:rsid w:val="001A34FF"/>
    <w:rsid w:val="001B18C2"/>
    <w:rsid w:val="001D5D7E"/>
    <w:rsid w:val="001E1432"/>
    <w:rsid w:val="001F5947"/>
    <w:rsid w:val="0021588B"/>
    <w:rsid w:val="002216AC"/>
    <w:rsid w:val="002219FD"/>
    <w:rsid w:val="0023010A"/>
    <w:rsid w:val="00230738"/>
    <w:rsid w:val="00234735"/>
    <w:rsid w:val="00241BCF"/>
    <w:rsid w:val="00254A1B"/>
    <w:rsid w:val="0026736F"/>
    <w:rsid w:val="00275ED2"/>
    <w:rsid w:val="0028454D"/>
    <w:rsid w:val="00286912"/>
    <w:rsid w:val="00287A2A"/>
    <w:rsid w:val="00291C9E"/>
    <w:rsid w:val="002926D4"/>
    <w:rsid w:val="002C07DA"/>
    <w:rsid w:val="002C7EA9"/>
    <w:rsid w:val="002F2F9A"/>
    <w:rsid w:val="003131A3"/>
    <w:rsid w:val="00336A0D"/>
    <w:rsid w:val="00342F20"/>
    <w:rsid w:val="00343067"/>
    <w:rsid w:val="00350EC2"/>
    <w:rsid w:val="003540E0"/>
    <w:rsid w:val="003548C2"/>
    <w:rsid w:val="0037421D"/>
    <w:rsid w:val="003809C7"/>
    <w:rsid w:val="003829E0"/>
    <w:rsid w:val="003A3AE3"/>
    <w:rsid w:val="003B03B2"/>
    <w:rsid w:val="003B6263"/>
    <w:rsid w:val="003B6428"/>
    <w:rsid w:val="003C64A7"/>
    <w:rsid w:val="003D25E1"/>
    <w:rsid w:val="003D3FDA"/>
    <w:rsid w:val="003F6D48"/>
    <w:rsid w:val="00403CE4"/>
    <w:rsid w:val="004055E7"/>
    <w:rsid w:val="00420822"/>
    <w:rsid w:val="0042126E"/>
    <w:rsid w:val="004323BB"/>
    <w:rsid w:val="00433925"/>
    <w:rsid w:val="004404C0"/>
    <w:rsid w:val="00440BEE"/>
    <w:rsid w:val="00444170"/>
    <w:rsid w:val="0045458F"/>
    <w:rsid w:val="00455FD4"/>
    <w:rsid w:val="004633B4"/>
    <w:rsid w:val="00483317"/>
    <w:rsid w:val="004854EE"/>
    <w:rsid w:val="00487645"/>
    <w:rsid w:val="004A4DE4"/>
    <w:rsid w:val="004B3553"/>
    <w:rsid w:val="004F733C"/>
    <w:rsid w:val="00515050"/>
    <w:rsid w:val="0051686D"/>
    <w:rsid w:val="005201CA"/>
    <w:rsid w:val="00521BF0"/>
    <w:rsid w:val="005263C8"/>
    <w:rsid w:val="00530E8C"/>
    <w:rsid w:val="005442A4"/>
    <w:rsid w:val="00545933"/>
    <w:rsid w:val="0054610B"/>
    <w:rsid w:val="005549C9"/>
    <w:rsid w:val="00557544"/>
    <w:rsid w:val="005606F6"/>
    <w:rsid w:val="005614DC"/>
    <w:rsid w:val="0056753B"/>
    <w:rsid w:val="00575CDC"/>
    <w:rsid w:val="00577C0A"/>
    <w:rsid w:val="00587875"/>
    <w:rsid w:val="005B1E77"/>
    <w:rsid w:val="005B244E"/>
    <w:rsid w:val="005C5EB6"/>
    <w:rsid w:val="005D3914"/>
    <w:rsid w:val="005D6B2F"/>
    <w:rsid w:val="005E3896"/>
    <w:rsid w:val="005E6C90"/>
    <w:rsid w:val="00607E2B"/>
    <w:rsid w:val="006139D6"/>
    <w:rsid w:val="00615999"/>
    <w:rsid w:val="00623CE1"/>
    <w:rsid w:val="0063062B"/>
    <w:rsid w:val="00636BAD"/>
    <w:rsid w:val="00640882"/>
    <w:rsid w:val="0066388B"/>
    <w:rsid w:val="00667229"/>
    <w:rsid w:val="00675C31"/>
    <w:rsid w:val="006769C2"/>
    <w:rsid w:val="00682BE5"/>
    <w:rsid w:val="006843DA"/>
    <w:rsid w:val="00690FED"/>
    <w:rsid w:val="006939A5"/>
    <w:rsid w:val="006A15A4"/>
    <w:rsid w:val="006B044E"/>
    <w:rsid w:val="006B6778"/>
    <w:rsid w:val="006C2D39"/>
    <w:rsid w:val="006E12FC"/>
    <w:rsid w:val="006F375E"/>
    <w:rsid w:val="00705C2D"/>
    <w:rsid w:val="00705E61"/>
    <w:rsid w:val="00712451"/>
    <w:rsid w:val="00731041"/>
    <w:rsid w:val="00732F08"/>
    <w:rsid w:val="007350E2"/>
    <w:rsid w:val="0074190C"/>
    <w:rsid w:val="00762576"/>
    <w:rsid w:val="00791060"/>
    <w:rsid w:val="007A1BDE"/>
    <w:rsid w:val="007A3E29"/>
    <w:rsid w:val="007B3299"/>
    <w:rsid w:val="007B3D18"/>
    <w:rsid w:val="007B5626"/>
    <w:rsid w:val="007B5E37"/>
    <w:rsid w:val="007D29E5"/>
    <w:rsid w:val="007E1FDD"/>
    <w:rsid w:val="007E7497"/>
    <w:rsid w:val="007F08FF"/>
    <w:rsid w:val="007F1651"/>
    <w:rsid w:val="00803C99"/>
    <w:rsid w:val="0080570B"/>
    <w:rsid w:val="008148E1"/>
    <w:rsid w:val="00816F4E"/>
    <w:rsid w:val="00831716"/>
    <w:rsid w:val="008319BF"/>
    <w:rsid w:val="008337EA"/>
    <w:rsid w:val="00850E1C"/>
    <w:rsid w:val="008624ED"/>
    <w:rsid w:val="00870944"/>
    <w:rsid w:val="008950FB"/>
    <w:rsid w:val="00897849"/>
    <w:rsid w:val="008A423E"/>
    <w:rsid w:val="008A73CD"/>
    <w:rsid w:val="008B2977"/>
    <w:rsid w:val="008D084B"/>
    <w:rsid w:val="008D0E09"/>
    <w:rsid w:val="008E3821"/>
    <w:rsid w:val="008F2153"/>
    <w:rsid w:val="008F301D"/>
    <w:rsid w:val="009306C7"/>
    <w:rsid w:val="00953737"/>
    <w:rsid w:val="00953869"/>
    <w:rsid w:val="00957294"/>
    <w:rsid w:val="00972289"/>
    <w:rsid w:val="0097693B"/>
    <w:rsid w:val="00993355"/>
    <w:rsid w:val="009A46BF"/>
    <w:rsid w:val="009A4A6D"/>
    <w:rsid w:val="009B74AC"/>
    <w:rsid w:val="009C0B35"/>
    <w:rsid w:val="009C361C"/>
    <w:rsid w:val="009D57F0"/>
    <w:rsid w:val="00A0503B"/>
    <w:rsid w:val="00A13265"/>
    <w:rsid w:val="00A20980"/>
    <w:rsid w:val="00A31185"/>
    <w:rsid w:val="00A61885"/>
    <w:rsid w:val="00A71136"/>
    <w:rsid w:val="00AA2D8E"/>
    <w:rsid w:val="00AA474C"/>
    <w:rsid w:val="00AB0EAD"/>
    <w:rsid w:val="00AB2572"/>
    <w:rsid w:val="00AC19BB"/>
    <w:rsid w:val="00AD7E5F"/>
    <w:rsid w:val="00AF6E67"/>
    <w:rsid w:val="00B01AA1"/>
    <w:rsid w:val="00B24089"/>
    <w:rsid w:val="00B30C81"/>
    <w:rsid w:val="00B34275"/>
    <w:rsid w:val="00B3474C"/>
    <w:rsid w:val="00B4793B"/>
    <w:rsid w:val="00B54758"/>
    <w:rsid w:val="00B66740"/>
    <w:rsid w:val="00B676EF"/>
    <w:rsid w:val="00B97AC9"/>
    <w:rsid w:val="00BB7E96"/>
    <w:rsid w:val="00BC7506"/>
    <w:rsid w:val="00BE38AF"/>
    <w:rsid w:val="00C15633"/>
    <w:rsid w:val="00C15799"/>
    <w:rsid w:val="00C20F4D"/>
    <w:rsid w:val="00C256E8"/>
    <w:rsid w:val="00C26745"/>
    <w:rsid w:val="00C357AD"/>
    <w:rsid w:val="00C3644A"/>
    <w:rsid w:val="00C6069C"/>
    <w:rsid w:val="00C73F61"/>
    <w:rsid w:val="00C75805"/>
    <w:rsid w:val="00C85119"/>
    <w:rsid w:val="00CC56C6"/>
    <w:rsid w:val="00CD5431"/>
    <w:rsid w:val="00CE6DD9"/>
    <w:rsid w:val="00CF2491"/>
    <w:rsid w:val="00CF2CBA"/>
    <w:rsid w:val="00CF3030"/>
    <w:rsid w:val="00CF5DDC"/>
    <w:rsid w:val="00D06742"/>
    <w:rsid w:val="00D1252E"/>
    <w:rsid w:val="00D12CE1"/>
    <w:rsid w:val="00D2444D"/>
    <w:rsid w:val="00D31452"/>
    <w:rsid w:val="00D456CE"/>
    <w:rsid w:val="00D500B1"/>
    <w:rsid w:val="00D5307B"/>
    <w:rsid w:val="00D57772"/>
    <w:rsid w:val="00D651AB"/>
    <w:rsid w:val="00D661F1"/>
    <w:rsid w:val="00D72AE3"/>
    <w:rsid w:val="00D75A4D"/>
    <w:rsid w:val="00D8478B"/>
    <w:rsid w:val="00D84CEE"/>
    <w:rsid w:val="00D86151"/>
    <w:rsid w:val="00D91215"/>
    <w:rsid w:val="00DA3CC4"/>
    <w:rsid w:val="00DA7595"/>
    <w:rsid w:val="00DB0A68"/>
    <w:rsid w:val="00DB13B0"/>
    <w:rsid w:val="00DB28C8"/>
    <w:rsid w:val="00DB4A1C"/>
    <w:rsid w:val="00DC43A3"/>
    <w:rsid w:val="00DD7C09"/>
    <w:rsid w:val="00DE54CF"/>
    <w:rsid w:val="00DF791C"/>
    <w:rsid w:val="00E0124F"/>
    <w:rsid w:val="00E02E0D"/>
    <w:rsid w:val="00E06286"/>
    <w:rsid w:val="00E17376"/>
    <w:rsid w:val="00E23D98"/>
    <w:rsid w:val="00E403B9"/>
    <w:rsid w:val="00E41BE2"/>
    <w:rsid w:val="00E5341E"/>
    <w:rsid w:val="00E545D9"/>
    <w:rsid w:val="00E65FC2"/>
    <w:rsid w:val="00E674D3"/>
    <w:rsid w:val="00E70FD0"/>
    <w:rsid w:val="00E80263"/>
    <w:rsid w:val="00EA0BBD"/>
    <w:rsid w:val="00EA7027"/>
    <w:rsid w:val="00EB2081"/>
    <w:rsid w:val="00EC249E"/>
    <w:rsid w:val="00EE3496"/>
    <w:rsid w:val="00EF2406"/>
    <w:rsid w:val="00F00257"/>
    <w:rsid w:val="00F27A79"/>
    <w:rsid w:val="00F5332C"/>
    <w:rsid w:val="00F55E0A"/>
    <w:rsid w:val="00F626B7"/>
    <w:rsid w:val="00F650EB"/>
    <w:rsid w:val="00F84067"/>
    <w:rsid w:val="00F871F5"/>
    <w:rsid w:val="00FC156A"/>
    <w:rsid w:val="00FC7A38"/>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92590F"/>
  <w15:docId w15:val="{B9D2741A-13B0-4541-AEA5-7EA118A0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customStyle="1" w:styleId="UnresolvedMention1">
    <w:name w:val="Unresolved Mention1"/>
    <w:basedOn w:val="DefaultParagraphFont"/>
    <w:uiPriority w:val="99"/>
    <w:semiHidden/>
    <w:unhideWhenUsed/>
    <w:rsid w:val="009306C7"/>
    <w:rPr>
      <w:color w:val="605E5C"/>
      <w:shd w:val="clear" w:color="auto" w:fill="E1DFDD"/>
    </w:rPr>
  </w:style>
  <w:style w:type="paragraph" w:customStyle="1" w:styleId="Call">
    <w:name w:val="Call"/>
    <w:basedOn w:val="Normal"/>
    <w:next w:val="Normal"/>
    <w:link w:val="CallChar"/>
    <w:rsid w:val="000033E9"/>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pPr>
    <w:rPr>
      <w:rFonts w:ascii="Calibri" w:eastAsia="Times New Roman" w:hAnsi="Calibri" w:cs="Calibri"/>
      <w:i/>
      <w:szCs w:val="22"/>
    </w:rPr>
  </w:style>
  <w:style w:type="character" w:customStyle="1" w:styleId="CallChar">
    <w:name w:val="Call Char"/>
    <w:basedOn w:val="DefaultParagraphFont"/>
    <w:link w:val="Call"/>
    <w:locked/>
    <w:rsid w:val="000033E9"/>
    <w:rPr>
      <w:rFonts w:ascii="Calibri" w:eastAsia="Times New Roman" w:hAnsi="Calibri" w:cs="Calibri"/>
      <w:i/>
      <w:sz w:val="24"/>
      <w:szCs w:val="22"/>
    </w:rPr>
  </w:style>
  <w:style w:type="paragraph" w:customStyle="1" w:styleId="Tabletext">
    <w:name w:val="Table_text"/>
    <w:basedOn w:val="Normal"/>
    <w:link w:val="TabletextChar"/>
    <w:rsid w:val="000033E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Calibri" w:eastAsia="Times New Roman" w:hAnsi="Calibri" w:cs="Calibri"/>
      <w:sz w:val="20"/>
      <w:szCs w:val="22"/>
      <w:lang w:eastAsia="nl-NL"/>
    </w:rPr>
  </w:style>
  <w:style w:type="character" w:customStyle="1" w:styleId="TabletextChar">
    <w:name w:val="Table_text Char"/>
    <w:basedOn w:val="DefaultParagraphFont"/>
    <w:link w:val="Tabletext"/>
    <w:locked/>
    <w:rsid w:val="000033E9"/>
    <w:rPr>
      <w:rFonts w:ascii="Calibri" w:eastAsia="Times New Roman" w:hAnsi="Calibri" w:cs="Calibri"/>
      <w:szCs w:val="22"/>
      <w:lang w:eastAsia="nl-NL"/>
    </w:rPr>
  </w:style>
  <w:style w:type="character" w:styleId="FollowedHyperlink">
    <w:name w:val="FollowedHyperlink"/>
    <w:basedOn w:val="DefaultParagraphFont"/>
    <w:semiHidden/>
    <w:unhideWhenUsed/>
    <w:rsid w:val="004876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dms_ties/itu-r/md/19/wp5b/c/R19-WP5B-C-0225!N29!MSW-E.docx"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itu.int/dms_ties/itu-r/md/19/wp5b/c/R19-WP5B-C-0225!N05!MSW-E.docx" TargetMode="External"/><Relationship Id="rId4" Type="http://schemas.openxmlformats.org/officeDocument/2006/relationships/settings" Target="settings.xml"/><Relationship Id="rId9" Type="http://schemas.openxmlformats.org/officeDocument/2006/relationships/hyperlink" Target="https://www.itu.int/dms_ties/itu-r/md/19/wp5b/c/R19-WP5B-C-0225!N04!MSW-E.docx"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2\APG23-2%20Document%20Template%20Oth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B0D05-963E-4907-94BD-2561F923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APG23-2 Document Template Others</Template>
  <TotalTime>165</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13</cp:revision>
  <cp:lastPrinted>2004-07-28T02:14:00Z</cp:lastPrinted>
  <dcterms:created xsi:type="dcterms:W3CDTF">2021-02-10T02:11:00Z</dcterms:created>
  <dcterms:modified xsi:type="dcterms:W3CDTF">2021-04-19T14:47:00Z</dcterms:modified>
</cp:coreProperties>
</file>