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144" w:type="dxa"/>
        <w:tblBorders>
          <w:bottom w:val="single" w:sz="12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33"/>
        <w:gridCol w:w="5940"/>
        <w:gridCol w:w="2347"/>
      </w:tblGrid>
      <w:tr w:rsidR="005E774F" w:rsidRPr="00891D0B" w14:paraId="3C60E4AF" w14:textId="77777777" w:rsidTr="003C422D">
        <w:trPr>
          <w:cantSplit/>
        </w:trPr>
        <w:tc>
          <w:tcPr>
            <w:tcW w:w="1433" w:type="dxa"/>
            <w:vMerge w:val="restart"/>
          </w:tcPr>
          <w:p w14:paraId="5845CB16" w14:textId="77777777" w:rsidR="005E774F" w:rsidRPr="00F22892" w:rsidRDefault="005E774F" w:rsidP="005E774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drawing>
                <wp:inline distT="0" distB="0" distL="0" distR="0" wp14:anchorId="52504C18" wp14:editId="6D8409E9">
                  <wp:extent cx="819150" cy="733425"/>
                  <wp:effectExtent l="0" t="0" r="0" b="9525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088CE822" w14:textId="34782206" w:rsidR="005E774F" w:rsidRPr="001617F8" w:rsidRDefault="005E774F" w:rsidP="005E774F">
            <w:pPr>
              <w:pStyle w:val="Heading8"/>
              <w:wordWrap/>
              <w:jc w:val="left"/>
              <w:rPr>
                <w:b w:val="0"/>
                <w:bCs w:val="0"/>
                <w:sz w:val="24"/>
                <w:szCs w:val="24"/>
              </w:rPr>
            </w:pPr>
            <w:r w:rsidRPr="001617F8">
              <w:rPr>
                <w:b w:val="0"/>
                <w:bCs w:val="0"/>
                <w:sz w:val="24"/>
                <w:szCs w:val="24"/>
              </w:rPr>
              <w:t>ASIA-PACIFIC TELECOMMUNITY</w:t>
            </w:r>
          </w:p>
        </w:tc>
        <w:tc>
          <w:tcPr>
            <w:tcW w:w="2347" w:type="dxa"/>
            <w:vMerge w:val="restart"/>
            <w:tcBorders>
              <w:left w:val="nil"/>
              <w:bottom w:val="nil"/>
            </w:tcBorders>
          </w:tcPr>
          <w:p w14:paraId="39A01302" w14:textId="77777777" w:rsidR="005E774F" w:rsidRDefault="005E774F" w:rsidP="005E774F">
            <w:pPr>
              <w:rPr>
                <w:b/>
              </w:rPr>
            </w:pPr>
            <w:r w:rsidRPr="004D7A60">
              <w:rPr>
                <w:b/>
              </w:rPr>
              <w:t>Document</w:t>
            </w:r>
            <w:r>
              <w:rPr>
                <w:b/>
              </w:rPr>
              <w:t xml:space="preserve"> No.:</w:t>
            </w:r>
          </w:p>
          <w:p w14:paraId="696AAC4D" w14:textId="54D6D9F0" w:rsidR="005E774F" w:rsidRPr="00891D0B" w:rsidRDefault="005E774F" w:rsidP="00CD2383">
            <w:r>
              <w:rPr>
                <w:b/>
                <w:bCs/>
              </w:rPr>
              <w:t>ASTAP-3</w:t>
            </w:r>
            <w:r w:rsidR="002A5FCF">
              <w:rPr>
                <w:b/>
                <w:bCs/>
              </w:rPr>
              <w:t>3</w:t>
            </w:r>
            <w:r w:rsidRPr="004D7A60">
              <w:rPr>
                <w:b/>
                <w:bCs/>
              </w:rPr>
              <w:t>/</w:t>
            </w:r>
            <w:r>
              <w:rPr>
                <w:b/>
                <w:bCs/>
              </w:rPr>
              <w:t>IN</w:t>
            </w:r>
            <w:r w:rsidRPr="00331BE3">
              <w:rPr>
                <w:rFonts w:eastAsia="Times New Roman"/>
                <w:b/>
                <w:bCs/>
                <w:lang w:eastAsia="ja-JP"/>
              </w:rPr>
              <w:t>P</w:t>
            </w:r>
            <w:r>
              <w:rPr>
                <w:b/>
                <w:bCs/>
              </w:rPr>
              <w:t>-</w:t>
            </w:r>
            <w:r w:rsidR="002A5FCF">
              <w:rPr>
                <w:b/>
                <w:bCs/>
              </w:rPr>
              <w:t>XX</w:t>
            </w:r>
          </w:p>
        </w:tc>
      </w:tr>
      <w:tr w:rsidR="005E774F" w:rsidRPr="00891D0B" w14:paraId="7654263C" w14:textId="77777777" w:rsidTr="003C422D">
        <w:trPr>
          <w:cantSplit/>
        </w:trPr>
        <w:tc>
          <w:tcPr>
            <w:tcW w:w="1433" w:type="dxa"/>
            <w:vMerge/>
          </w:tcPr>
          <w:p w14:paraId="6C31D7D3" w14:textId="77777777" w:rsidR="005E774F" w:rsidRPr="00F22892" w:rsidRDefault="005E774F" w:rsidP="005E774F"/>
        </w:tc>
        <w:tc>
          <w:tcPr>
            <w:tcW w:w="5940" w:type="dxa"/>
            <w:tcBorders>
              <w:right w:val="nil"/>
            </w:tcBorders>
          </w:tcPr>
          <w:p w14:paraId="4F31BA14" w14:textId="19A2192F" w:rsidR="005E774F" w:rsidRPr="00891D0B" w:rsidRDefault="008E6D84" w:rsidP="005E774F">
            <w:r>
              <w:rPr>
                <w:b/>
              </w:rPr>
              <w:t xml:space="preserve">The </w:t>
            </w:r>
            <w:r w:rsidR="005E774F">
              <w:rPr>
                <w:b/>
              </w:rPr>
              <w:t>3</w:t>
            </w:r>
            <w:r w:rsidR="002A5FCF">
              <w:rPr>
                <w:b/>
              </w:rPr>
              <w:t>3rd</w:t>
            </w:r>
            <w:r w:rsidR="005E774F" w:rsidRPr="00024DD4">
              <w:rPr>
                <w:b/>
              </w:rPr>
              <w:t xml:space="preserve"> </w:t>
            </w:r>
            <w:r w:rsidR="005E774F" w:rsidRPr="00024DD4">
              <w:rPr>
                <w:b/>
                <w:bCs/>
              </w:rPr>
              <w:t>APT Standardization Program Forum</w:t>
            </w:r>
            <w:r w:rsidR="005E774F">
              <w:rPr>
                <w:b/>
                <w:bCs/>
              </w:rPr>
              <w:br/>
            </w:r>
            <w:r w:rsidR="005E774F" w:rsidRPr="00024DD4">
              <w:rPr>
                <w:b/>
              </w:rPr>
              <w:t>(ASTAP-</w:t>
            </w:r>
            <w:r w:rsidR="005E774F">
              <w:rPr>
                <w:b/>
              </w:rPr>
              <w:t>3</w:t>
            </w:r>
            <w:r w:rsidR="002A5FCF">
              <w:rPr>
                <w:b/>
              </w:rPr>
              <w:t>3</w:t>
            </w:r>
            <w:r w:rsidR="005E774F" w:rsidRPr="00024DD4">
              <w:rPr>
                <w:b/>
              </w:rPr>
              <w:t>)</w:t>
            </w:r>
          </w:p>
        </w:tc>
        <w:tc>
          <w:tcPr>
            <w:tcW w:w="2347" w:type="dxa"/>
            <w:vMerge/>
            <w:tcBorders>
              <w:left w:val="nil"/>
              <w:bottom w:val="nil"/>
            </w:tcBorders>
          </w:tcPr>
          <w:p w14:paraId="41BC77FE" w14:textId="77777777" w:rsidR="005E774F" w:rsidRPr="004D7A60" w:rsidRDefault="005E774F" w:rsidP="005E774F">
            <w:pPr>
              <w:rPr>
                <w:b/>
                <w:bCs/>
              </w:rPr>
            </w:pPr>
          </w:p>
        </w:tc>
      </w:tr>
      <w:tr w:rsidR="005E774F" w:rsidRPr="001617F8" w14:paraId="51C84ECC" w14:textId="77777777" w:rsidTr="00E70E48">
        <w:trPr>
          <w:cantSplit/>
        </w:trPr>
        <w:tc>
          <w:tcPr>
            <w:tcW w:w="1433" w:type="dxa"/>
            <w:vMerge/>
          </w:tcPr>
          <w:p w14:paraId="154BB945" w14:textId="77777777" w:rsidR="005E774F" w:rsidRPr="00F22892" w:rsidRDefault="005E774F" w:rsidP="005E774F"/>
        </w:tc>
        <w:tc>
          <w:tcPr>
            <w:tcW w:w="5940" w:type="dxa"/>
            <w:tcBorders>
              <w:right w:val="nil"/>
            </w:tcBorders>
            <w:vAlign w:val="center"/>
          </w:tcPr>
          <w:p w14:paraId="150F4E15" w14:textId="2B46FBC2" w:rsidR="005E774F" w:rsidRPr="00891D0B" w:rsidRDefault="002A5FCF" w:rsidP="005E774F">
            <w:r>
              <w:t>7</w:t>
            </w:r>
            <w:r w:rsidR="005E774F">
              <w:t>–15 June 20</w:t>
            </w:r>
            <w:r>
              <w:t>21</w:t>
            </w:r>
            <w:r w:rsidR="005E774F" w:rsidRPr="00891D0B">
              <w:t xml:space="preserve">, </w:t>
            </w:r>
            <w:r>
              <w:t>Virtual</w:t>
            </w:r>
            <w:r w:rsidR="00E41A2B">
              <w:t>/Online</w:t>
            </w:r>
            <w:r>
              <w:t xml:space="preserve"> Meeting</w:t>
            </w:r>
          </w:p>
        </w:tc>
        <w:tc>
          <w:tcPr>
            <w:tcW w:w="2347" w:type="dxa"/>
            <w:tcBorders>
              <w:left w:val="nil"/>
              <w:bottom w:val="single" w:sz="12" w:space="0" w:color="auto"/>
            </w:tcBorders>
            <w:vAlign w:val="center"/>
          </w:tcPr>
          <w:p w14:paraId="07333015" w14:textId="49A3E5F7" w:rsidR="005E774F" w:rsidRPr="001617F8" w:rsidRDefault="002A5FCF" w:rsidP="005E774F">
            <w:pPr>
              <w:pStyle w:val="Heading1"/>
              <w:jc w:val="left"/>
              <w:rPr>
                <w:b w:val="0"/>
              </w:rPr>
            </w:pPr>
            <w:r>
              <w:rPr>
                <w:rFonts w:eastAsia="Times New Roman"/>
                <w:b w:val="0"/>
                <w:u w:val="none"/>
                <w:lang w:eastAsia="ja-JP"/>
              </w:rPr>
              <w:t>XX</w:t>
            </w:r>
            <w:r w:rsidR="00CD2383" w:rsidRPr="00331BE3">
              <w:rPr>
                <w:rFonts w:eastAsia="Times New Roman"/>
                <w:b w:val="0"/>
                <w:u w:val="none"/>
                <w:lang w:eastAsia="ja-JP"/>
              </w:rPr>
              <w:t xml:space="preserve"> </w:t>
            </w:r>
            <w:r>
              <w:rPr>
                <w:rFonts w:eastAsia="Times New Roman"/>
                <w:b w:val="0"/>
                <w:u w:val="none"/>
                <w:lang w:eastAsia="ja-JP"/>
              </w:rPr>
              <w:t>April</w:t>
            </w:r>
            <w:r w:rsidR="005E774F" w:rsidRPr="001617F8">
              <w:rPr>
                <w:b w:val="0"/>
                <w:u w:val="none"/>
              </w:rPr>
              <w:t xml:space="preserve"> 20</w:t>
            </w:r>
            <w:r>
              <w:rPr>
                <w:b w:val="0"/>
                <w:u w:val="none"/>
              </w:rPr>
              <w:t>21</w:t>
            </w:r>
          </w:p>
        </w:tc>
      </w:tr>
    </w:tbl>
    <w:p w14:paraId="2AE1CAC9" w14:textId="77777777" w:rsidR="008C0001" w:rsidRDefault="008C0001" w:rsidP="008C0001">
      <w:pPr>
        <w:jc w:val="center"/>
        <w:rPr>
          <w:b/>
          <w:lang w:eastAsia="ko-KR"/>
        </w:rPr>
      </w:pPr>
    </w:p>
    <w:p w14:paraId="743FB203" w14:textId="20959C0B" w:rsidR="005E774F" w:rsidRPr="00B355DB" w:rsidRDefault="002A5FCF" w:rsidP="005E774F">
      <w:pPr>
        <w:jc w:val="center"/>
        <w:rPr>
          <w:lang w:eastAsia="ko-KR"/>
        </w:rPr>
      </w:pPr>
      <w:r>
        <w:t>Source</w:t>
      </w:r>
    </w:p>
    <w:p w14:paraId="4A9D0730" w14:textId="77777777" w:rsidR="005E774F" w:rsidRPr="00B355DB" w:rsidRDefault="005E774F" w:rsidP="005E774F">
      <w:pPr>
        <w:jc w:val="center"/>
        <w:rPr>
          <w:caps/>
        </w:rPr>
      </w:pPr>
    </w:p>
    <w:p w14:paraId="6601FA3F" w14:textId="1A0F8D6A" w:rsidR="005E774F" w:rsidRPr="00F22892" w:rsidRDefault="005E774F" w:rsidP="002A5FC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PROPOSAL </w:t>
      </w:r>
      <w:r w:rsidR="002A5FCF">
        <w:rPr>
          <w:b/>
          <w:bCs/>
          <w:caps/>
        </w:rPr>
        <w:t>Title</w:t>
      </w:r>
    </w:p>
    <w:p w14:paraId="74EA3812" w14:textId="120D1F2A" w:rsidR="005E774F" w:rsidRDefault="005E774F" w:rsidP="005E774F"/>
    <w:p w14:paraId="58760E09" w14:textId="77777777" w:rsidR="005E774F" w:rsidRPr="00F22892" w:rsidRDefault="005E774F" w:rsidP="005E774F">
      <w:pPr>
        <w:jc w:val="both"/>
      </w:pPr>
    </w:p>
    <w:p w14:paraId="61A4E059" w14:textId="77777777" w:rsidR="00826379" w:rsidRDefault="00826379"/>
    <w:p w14:paraId="5AA4987E" w14:textId="77777777" w:rsidR="00826379" w:rsidRPr="00826379" w:rsidRDefault="00826379" w:rsidP="00826379"/>
    <w:p w14:paraId="43003E49" w14:textId="77777777" w:rsidR="00826379" w:rsidRPr="00826379" w:rsidRDefault="00826379" w:rsidP="00826379"/>
    <w:p w14:paraId="0497F7C6" w14:textId="77777777" w:rsidR="00826379" w:rsidRPr="00826379" w:rsidRDefault="00826379" w:rsidP="00826379"/>
    <w:p w14:paraId="567DF986" w14:textId="77777777" w:rsidR="00826379" w:rsidRPr="00826379" w:rsidRDefault="00826379" w:rsidP="00826379"/>
    <w:p w14:paraId="0DC64D59" w14:textId="77777777" w:rsidR="00826379" w:rsidRPr="00826379" w:rsidRDefault="00826379" w:rsidP="00826379"/>
    <w:p w14:paraId="7DCCF67C" w14:textId="77777777" w:rsidR="00826379" w:rsidRPr="00826379" w:rsidRDefault="00826379" w:rsidP="00826379"/>
    <w:p w14:paraId="47A5EB15" w14:textId="77777777" w:rsidR="00826379" w:rsidRPr="00826379" w:rsidRDefault="00826379" w:rsidP="00826379"/>
    <w:p w14:paraId="650E4D72" w14:textId="77777777" w:rsidR="00826379" w:rsidRPr="00826379" w:rsidRDefault="00826379" w:rsidP="00826379"/>
    <w:p w14:paraId="4166ED12" w14:textId="77777777" w:rsidR="00826379" w:rsidRPr="00826379" w:rsidRDefault="00826379" w:rsidP="00826379"/>
    <w:p w14:paraId="65782CC2" w14:textId="77777777" w:rsidR="00826379" w:rsidRPr="00826379" w:rsidRDefault="00826379" w:rsidP="00826379"/>
    <w:p w14:paraId="6BC4AAFD" w14:textId="77777777" w:rsidR="00826379" w:rsidRPr="00826379" w:rsidRDefault="00826379" w:rsidP="00826379"/>
    <w:p w14:paraId="2FECE9A5" w14:textId="77777777" w:rsidR="00826379" w:rsidRPr="00826379" w:rsidRDefault="00826379" w:rsidP="00826379"/>
    <w:p w14:paraId="6B7764A7" w14:textId="77777777" w:rsidR="00826379" w:rsidRPr="00826379" w:rsidRDefault="00826379" w:rsidP="00826379"/>
    <w:p w14:paraId="3E00F3EF" w14:textId="77777777" w:rsidR="00826379" w:rsidRPr="00826379" w:rsidRDefault="00826379" w:rsidP="00826379"/>
    <w:p w14:paraId="61251BBC" w14:textId="77777777" w:rsidR="00826379" w:rsidRPr="00826379" w:rsidRDefault="00826379" w:rsidP="00826379"/>
    <w:p w14:paraId="61BD3C90" w14:textId="77777777" w:rsidR="00826379" w:rsidRPr="00826379" w:rsidRDefault="00826379" w:rsidP="00826379"/>
    <w:p w14:paraId="4DC52DEE" w14:textId="77777777" w:rsidR="00826379" w:rsidRPr="00826379" w:rsidRDefault="00826379" w:rsidP="00826379"/>
    <w:p w14:paraId="63820E58" w14:textId="77777777" w:rsidR="00826379" w:rsidRPr="00826379" w:rsidRDefault="00826379" w:rsidP="00826379"/>
    <w:p w14:paraId="68AC36E5" w14:textId="77777777" w:rsidR="00826379" w:rsidRPr="00826379" w:rsidRDefault="00826379" w:rsidP="00826379"/>
    <w:p w14:paraId="1BA0C74F" w14:textId="77777777" w:rsidR="00826379" w:rsidRPr="00826379" w:rsidRDefault="00826379" w:rsidP="00826379"/>
    <w:p w14:paraId="77A06E7D" w14:textId="77777777" w:rsidR="00826379" w:rsidRPr="00826379" w:rsidRDefault="00826379" w:rsidP="00826379"/>
    <w:p w14:paraId="179D4AB3" w14:textId="77777777" w:rsidR="00826379" w:rsidRPr="00826379" w:rsidRDefault="00826379" w:rsidP="00826379"/>
    <w:p w14:paraId="36E58A02" w14:textId="77777777" w:rsidR="00826379" w:rsidRPr="00826379" w:rsidRDefault="00826379" w:rsidP="00826379"/>
    <w:p w14:paraId="6AF90537" w14:textId="77777777" w:rsidR="00826379" w:rsidRPr="00826379" w:rsidRDefault="00826379" w:rsidP="00826379"/>
    <w:p w14:paraId="26DF964F" w14:textId="77777777" w:rsidR="00826379" w:rsidRPr="00826379" w:rsidRDefault="00826379" w:rsidP="00826379"/>
    <w:p w14:paraId="1A3FE6F3" w14:textId="77777777" w:rsidR="00826379" w:rsidRPr="00826379" w:rsidRDefault="00826379" w:rsidP="00826379"/>
    <w:p w14:paraId="2DEEE73F" w14:textId="77777777" w:rsidR="00826379" w:rsidRPr="00826379" w:rsidRDefault="00826379" w:rsidP="00826379"/>
    <w:p w14:paraId="08931252" w14:textId="77777777" w:rsidR="00826379" w:rsidRPr="00826379" w:rsidRDefault="00826379" w:rsidP="00826379"/>
    <w:p w14:paraId="6459E5F2" w14:textId="77777777" w:rsidR="00826379" w:rsidRPr="00826379" w:rsidRDefault="00826379" w:rsidP="00826379"/>
    <w:p w14:paraId="4C3F7967" w14:textId="77777777" w:rsidR="00826379" w:rsidRPr="00826379" w:rsidRDefault="00826379" w:rsidP="00826379"/>
    <w:p w14:paraId="28CB76BC" w14:textId="77777777" w:rsidR="00826379" w:rsidRPr="00826379" w:rsidRDefault="00826379" w:rsidP="00826379"/>
    <w:p w14:paraId="5730EA98" w14:textId="77777777" w:rsidR="00826379" w:rsidRPr="00826379" w:rsidRDefault="00826379" w:rsidP="00826379"/>
    <w:p w14:paraId="69E4FE8C" w14:textId="77777777" w:rsidR="00826379" w:rsidRPr="00826379" w:rsidRDefault="00826379" w:rsidP="00826379"/>
    <w:p w14:paraId="383451E6" w14:textId="77777777" w:rsidR="00826379" w:rsidRPr="00826379" w:rsidRDefault="00826379" w:rsidP="00826379"/>
    <w:p w14:paraId="304744F8" w14:textId="77777777" w:rsidR="00826379" w:rsidRPr="00826379" w:rsidRDefault="00826379" w:rsidP="00826379"/>
    <w:p w14:paraId="28CB2AF3" w14:textId="77777777" w:rsidR="00826379" w:rsidRPr="00826379" w:rsidRDefault="00826379" w:rsidP="00826379"/>
    <w:p w14:paraId="22C0F62F" w14:textId="77777777" w:rsidR="00826379" w:rsidRPr="00826379" w:rsidRDefault="00826379" w:rsidP="00826379"/>
    <w:p w14:paraId="29A99300" w14:textId="77777777" w:rsidR="00826379" w:rsidRDefault="00826379"/>
    <w:p w14:paraId="31BA0501" w14:textId="1CCF82F9" w:rsidR="005E774F" w:rsidRDefault="00826379" w:rsidP="00826379">
      <w:pPr>
        <w:tabs>
          <w:tab w:val="left" w:pos="1360"/>
        </w:tabs>
      </w:pPr>
      <w:r>
        <w:tab/>
      </w:r>
    </w:p>
    <w:sectPr w:rsidR="005E774F" w:rsidSect="00734F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52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8C7E" w14:textId="77777777" w:rsidR="00E91535" w:rsidRDefault="00E91535">
      <w:r>
        <w:separator/>
      </w:r>
    </w:p>
  </w:endnote>
  <w:endnote w:type="continuationSeparator" w:id="0">
    <w:p w14:paraId="75E9837B" w14:textId="77777777" w:rsidR="00E91535" w:rsidRDefault="00E9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7DD6" w14:textId="77777777" w:rsidR="00B87DF8" w:rsidRDefault="00B87DF8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5618B" w14:textId="77777777" w:rsidR="00B87DF8" w:rsidRDefault="00B87DF8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85F2" w14:textId="4406ABC9" w:rsidR="00B87DF8" w:rsidRDefault="00B87DF8" w:rsidP="001617F8">
    <w:pPr>
      <w:pStyle w:val="Footer"/>
      <w:tabs>
        <w:tab w:val="clear" w:pos="4320"/>
        <w:tab w:val="clear" w:pos="8640"/>
        <w:tab w:val="right" w:pos="9173"/>
      </w:tabs>
      <w:jc w:val="both"/>
      <w:rPr>
        <w:rStyle w:val="PageNumber"/>
      </w:rPr>
    </w:pPr>
    <w:r>
      <w:rPr>
        <w:lang w:eastAsia="ko-KR"/>
      </w:rPr>
      <w:t>ASTAP-</w:t>
    </w:r>
    <w:r w:rsidR="002A5FCF">
      <w:rPr>
        <w:lang w:eastAsia="ko-KR"/>
      </w:rPr>
      <w:t>33</w:t>
    </w:r>
    <w:r>
      <w:rPr>
        <w:rFonts w:hint="eastAsia"/>
        <w:lang w:eastAsia="ko-KR"/>
      </w:rPr>
      <w:t>/</w:t>
    </w:r>
    <w:r w:rsidR="00774F64">
      <w:rPr>
        <w:lang w:eastAsia="ko-KR"/>
      </w:rPr>
      <w:t>IN</w:t>
    </w:r>
    <w:r w:rsidR="0085753B">
      <w:rPr>
        <w:lang w:eastAsia="ko-KR"/>
      </w:rPr>
      <w:t>P</w:t>
    </w:r>
    <w:r>
      <w:rPr>
        <w:lang w:eastAsia="ko-KR"/>
      </w:rPr>
      <w:t>-</w:t>
    </w:r>
    <w:r w:rsidR="002A5FCF">
      <w:rPr>
        <w:lang w:eastAsia="ko-KR"/>
      </w:rPr>
      <w:t>XX</w:t>
    </w:r>
    <w:r>
      <w:rPr>
        <w:rStyle w:val="PageNumbe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D2383">
      <w:rPr>
        <w:rStyle w:val="PageNumber"/>
        <w:noProof/>
      </w:rPr>
      <w:t>7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D2383">
      <w:rPr>
        <w:rStyle w:val="PageNumber"/>
        <w:noProof/>
      </w:rPr>
      <w:t>13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9" w:type="dxa"/>
      <w:tblBorders>
        <w:top w:val="single" w:sz="4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93"/>
      <w:gridCol w:w="4844"/>
      <w:gridCol w:w="3152"/>
    </w:tblGrid>
    <w:tr w:rsidR="00B87DF8" w14:paraId="6F569B75" w14:textId="77777777" w:rsidTr="00FC12A7">
      <w:trPr>
        <w:trHeight w:val="471"/>
      </w:trPr>
      <w:tc>
        <w:tcPr>
          <w:tcW w:w="1393" w:type="dxa"/>
          <w:shd w:val="clear" w:color="auto" w:fill="auto"/>
        </w:tcPr>
        <w:p w14:paraId="77B03584" w14:textId="77777777" w:rsidR="00B87DF8" w:rsidRDefault="00B87DF8" w:rsidP="002C3771">
          <w:pPr>
            <w:ind w:left="144"/>
          </w:pPr>
          <w:r w:rsidRPr="002C3771">
            <w:rPr>
              <w:b/>
              <w:bCs/>
            </w:rPr>
            <w:t>Contact:</w:t>
          </w:r>
        </w:p>
      </w:tc>
      <w:tc>
        <w:tcPr>
          <w:tcW w:w="4844" w:type="dxa"/>
          <w:shd w:val="clear" w:color="auto" w:fill="auto"/>
        </w:tcPr>
        <w:p w14:paraId="6C0CB8F8" w14:textId="39D293B0" w:rsidR="00B87DF8" w:rsidRPr="001063B1" w:rsidRDefault="00B87DF8" w:rsidP="00FC12A7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 w:before="0"/>
            <w:rPr>
              <w:rFonts w:eastAsia="Batang"/>
              <w:sz w:val="22"/>
              <w:lang w:eastAsia="ko-KR"/>
            </w:rPr>
          </w:pPr>
        </w:p>
      </w:tc>
      <w:tc>
        <w:tcPr>
          <w:tcW w:w="3152" w:type="dxa"/>
          <w:shd w:val="clear" w:color="auto" w:fill="auto"/>
        </w:tcPr>
        <w:p w14:paraId="092B309C" w14:textId="0E2FE183" w:rsidR="002A5FCF" w:rsidRPr="001063B1" w:rsidRDefault="001063B1" w:rsidP="002A5FCF">
          <w:pPr>
            <w:ind w:left="650" w:hanging="650"/>
            <w:rPr>
              <w:sz w:val="22"/>
              <w:szCs w:val="22"/>
            </w:rPr>
          </w:pPr>
          <w:r w:rsidRPr="002A5FCF">
            <w:rPr>
              <w:b/>
              <w:bCs/>
              <w:sz w:val="22"/>
              <w:szCs w:val="22"/>
            </w:rPr>
            <w:t>Email</w:t>
          </w:r>
          <w:r w:rsidRPr="001063B1">
            <w:rPr>
              <w:sz w:val="22"/>
              <w:szCs w:val="22"/>
            </w:rPr>
            <w:t>:</w:t>
          </w:r>
          <w:r w:rsidR="0085753B">
            <w:rPr>
              <w:sz w:val="22"/>
              <w:szCs w:val="22"/>
            </w:rPr>
            <w:t xml:space="preserve"> </w:t>
          </w:r>
        </w:p>
        <w:p w14:paraId="3F20FB54" w14:textId="5E789E74" w:rsidR="001063B1" w:rsidRPr="001063B1" w:rsidRDefault="001063B1" w:rsidP="00F30EEF">
          <w:pPr>
            <w:rPr>
              <w:sz w:val="22"/>
              <w:szCs w:val="22"/>
            </w:rPr>
          </w:pPr>
        </w:p>
      </w:tc>
    </w:tr>
  </w:tbl>
  <w:p w14:paraId="6896BE74" w14:textId="58F47EE7" w:rsidR="00B87DF8" w:rsidRPr="002452EE" w:rsidRDefault="00B87DF8" w:rsidP="00F22892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F758" w14:textId="77777777" w:rsidR="00E91535" w:rsidRDefault="00E91535">
      <w:r>
        <w:separator/>
      </w:r>
    </w:p>
  </w:footnote>
  <w:footnote w:type="continuationSeparator" w:id="0">
    <w:p w14:paraId="3F93B5EC" w14:textId="77777777" w:rsidR="00E91535" w:rsidRDefault="00E9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594E" w14:textId="77777777" w:rsidR="00B87DF8" w:rsidRDefault="00B87DF8" w:rsidP="001617F8">
    <w:pPr>
      <w:pStyle w:val="Header"/>
      <w:tabs>
        <w:tab w:val="clear" w:pos="4320"/>
        <w:tab w:val="clear" w:pos="8640"/>
      </w:tabs>
      <w:rPr>
        <w:lang w:eastAsia="ko-KR"/>
      </w:rPr>
    </w:pPr>
  </w:p>
  <w:p w14:paraId="4C99EBC3" w14:textId="77777777" w:rsidR="00B87DF8" w:rsidRDefault="00B87DF8" w:rsidP="001617F8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DA2E" w14:textId="77777777" w:rsidR="00B87DF8" w:rsidRDefault="00B87DF8" w:rsidP="002452E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C07"/>
    <w:multiLevelType w:val="multilevel"/>
    <w:tmpl w:val="6714D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6558A9"/>
    <w:multiLevelType w:val="multilevel"/>
    <w:tmpl w:val="23D4E0D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C960BB6"/>
    <w:multiLevelType w:val="hybridMultilevel"/>
    <w:tmpl w:val="4230A754"/>
    <w:lvl w:ilvl="0" w:tplc="F848A8C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1C02FDD"/>
    <w:multiLevelType w:val="hybridMultilevel"/>
    <w:tmpl w:val="E494B2B0"/>
    <w:lvl w:ilvl="0" w:tplc="8DD81E7E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sz w:val="22"/>
        <w:szCs w:val="22"/>
      </w:rPr>
    </w:lvl>
    <w:lvl w:ilvl="1" w:tplc="4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9114DCA"/>
    <w:multiLevelType w:val="multilevel"/>
    <w:tmpl w:val="1E4466A4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AC24A88"/>
    <w:multiLevelType w:val="multilevel"/>
    <w:tmpl w:val="22D477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1FB06652"/>
    <w:multiLevelType w:val="multilevel"/>
    <w:tmpl w:val="2A0EE19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8" w:hanging="1440"/>
      </w:pPr>
      <w:rPr>
        <w:rFonts w:hint="default"/>
      </w:rPr>
    </w:lvl>
  </w:abstractNum>
  <w:abstractNum w:abstractNumId="9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6721376"/>
    <w:multiLevelType w:val="hybridMultilevel"/>
    <w:tmpl w:val="4230A754"/>
    <w:lvl w:ilvl="0" w:tplc="F848A8C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3F2F89"/>
    <w:multiLevelType w:val="hybridMultilevel"/>
    <w:tmpl w:val="95101E12"/>
    <w:lvl w:ilvl="0" w:tplc="4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E2D29FC"/>
    <w:multiLevelType w:val="hybridMultilevel"/>
    <w:tmpl w:val="D992699E"/>
    <w:lvl w:ilvl="0" w:tplc="44090019">
      <w:start w:val="1"/>
      <w:numFmt w:val="lowerLetter"/>
      <w:lvlText w:val="%1."/>
      <w:lvlJc w:val="left"/>
      <w:pPr>
        <w:ind w:left="1785" w:hanging="360"/>
      </w:pPr>
      <w:rPr>
        <w:rFonts w:cs="Times New Roman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81A792A"/>
    <w:multiLevelType w:val="multilevel"/>
    <w:tmpl w:val="1F207F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4BEC62BE"/>
    <w:multiLevelType w:val="hybridMultilevel"/>
    <w:tmpl w:val="B4ACE060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81F65682">
      <w:start w:val="1"/>
      <w:numFmt w:val="bullet"/>
      <w:lvlText w:val="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4FC862BC"/>
    <w:multiLevelType w:val="multilevel"/>
    <w:tmpl w:val="3B22094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0419FC"/>
    <w:multiLevelType w:val="hybridMultilevel"/>
    <w:tmpl w:val="3000C714"/>
    <w:lvl w:ilvl="0" w:tplc="02723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62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05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A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4D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CD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62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85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6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C675D6"/>
    <w:multiLevelType w:val="hybridMultilevel"/>
    <w:tmpl w:val="6D0A8BB2"/>
    <w:lvl w:ilvl="0" w:tplc="8DD81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D7B12"/>
    <w:multiLevelType w:val="hybridMultilevel"/>
    <w:tmpl w:val="8654AD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ind w:left="3060" w:hanging="7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001147"/>
    <w:multiLevelType w:val="multilevel"/>
    <w:tmpl w:val="1FAEA3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8146D13"/>
    <w:multiLevelType w:val="hybridMultilevel"/>
    <w:tmpl w:val="FB22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4"/>
  </w:num>
  <w:num w:numId="5">
    <w:abstractNumId w:val="14"/>
  </w:num>
  <w:num w:numId="6">
    <w:abstractNumId w:val="16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4"/>
  </w:num>
  <w:num w:numId="12">
    <w:abstractNumId w:val="17"/>
  </w:num>
  <w:num w:numId="13">
    <w:abstractNumId w:val="6"/>
  </w:num>
  <w:num w:numId="14">
    <w:abstractNumId w:val="1"/>
  </w:num>
  <w:num w:numId="15">
    <w:abstractNumId w:val="0"/>
  </w:num>
  <w:num w:numId="16">
    <w:abstractNumId w:val="5"/>
  </w:num>
  <w:num w:numId="17">
    <w:abstractNumId w:val="12"/>
  </w:num>
  <w:num w:numId="18">
    <w:abstractNumId w:val="8"/>
  </w:num>
  <w:num w:numId="19">
    <w:abstractNumId w:val="21"/>
  </w:num>
  <w:num w:numId="20">
    <w:abstractNumId w:val="20"/>
  </w:num>
  <w:num w:numId="21">
    <w:abstractNumId w:val="23"/>
  </w:num>
  <w:num w:numId="22">
    <w:abstractNumId w:val="25"/>
  </w:num>
  <w:num w:numId="23">
    <w:abstractNumId w:val="18"/>
  </w:num>
  <w:num w:numId="24">
    <w:abstractNumId w:val="19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90"/>
    <w:rsid w:val="000011E8"/>
    <w:rsid w:val="00004802"/>
    <w:rsid w:val="00017318"/>
    <w:rsid w:val="00021A26"/>
    <w:rsid w:val="00031491"/>
    <w:rsid w:val="0003595B"/>
    <w:rsid w:val="0005372F"/>
    <w:rsid w:val="00081FDA"/>
    <w:rsid w:val="00087361"/>
    <w:rsid w:val="00096C60"/>
    <w:rsid w:val="000A4256"/>
    <w:rsid w:val="000A5CAA"/>
    <w:rsid w:val="000B023F"/>
    <w:rsid w:val="000C3084"/>
    <w:rsid w:val="000D327A"/>
    <w:rsid w:val="000D437D"/>
    <w:rsid w:val="000E7E52"/>
    <w:rsid w:val="000F5540"/>
    <w:rsid w:val="001063B1"/>
    <w:rsid w:val="0011586E"/>
    <w:rsid w:val="00124329"/>
    <w:rsid w:val="00145EB4"/>
    <w:rsid w:val="001617F8"/>
    <w:rsid w:val="00163F26"/>
    <w:rsid w:val="00167737"/>
    <w:rsid w:val="001756B9"/>
    <w:rsid w:val="00175933"/>
    <w:rsid w:val="0018040C"/>
    <w:rsid w:val="00196568"/>
    <w:rsid w:val="001A30F7"/>
    <w:rsid w:val="001A325F"/>
    <w:rsid w:val="001B0426"/>
    <w:rsid w:val="001B18C2"/>
    <w:rsid w:val="001B25E1"/>
    <w:rsid w:val="001C59A3"/>
    <w:rsid w:val="001C75BD"/>
    <w:rsid w:val="001C76F8"/>
    <w:rsid w:val="001D5D7E"/>
    <w:rsid w:val="001E052F"/>
    <w:rsid w:val="001F57F8"/>
    <w:rsid w:val="001F6A8B"/>
    <w:rsid w:val="00204C11"/>
    <w:rsid w:val="002055DB"/>
    <w:rsid w:val="00225E63"/>
    <w:rsid w:val="002452EE"/>
    <w:rsid w:val="00254A1B"/>
    <w:rsid w:val="00262EAB"/>
    <w:rsid w:val="0028454D"/>
    <w:rsid w:val="002926D4"/>
    <w:rsid w:val="00297130"/>
    <w:rsid w:val="002A2800"/>
    <w:rsid w:val="002A3F2B"/>
    <w:rsid w:val="002A508E"/>
    <w:rsid w:val="002A5FCF"/>
    <w:rsid w:val="002C07DA"/>
    <w:rsid w:val="002C3771"/>
    <w:rsid w:val="002C7EA9"/>
    <w:rsid w:val="002E3AE1"/>
    <w:rsid w:val="002F2C66"/>
    <w:rsid w:val="002F3C90"/>
    <w:rsid w:val="003043D9"/>
    <w:rsid w:val="003104FC"/>
    <w:rsid w:val="00316670"/>
    <w:rsid w:val="0034658D"/>
    <w:rsid w:val="00352863"/>
    <w:rsid w:val="0035728B"/>
    <w:rsid w:val="003578AB"/>
    <w:rsid w:val="00360C99"/>
    <w:rsid w:val="00366EB0"/>
    <w:rsid w:val="00376399"/>
    <w:rsid w:val="003A232C"/>
    <w:rsid w:val="003A2987"/>
    <w:rsid w:val="003B6263"/>
    <w:rsid w:val="003B7B7B"/>
    <w:rsid w:val="003C4119"/>
    <w:rsid w:val="003C422D"/>
    <w:rsid w:val="003C64A7"/>
    <w:rsid w:val="003D3FDA"/>
    <w:rsid w:val="003D4768"/>
    <w:rsid w:val="003D4ED6"/>
    <w:rsid w:val="003F2317"/>
    <w:rsid w:val="003F59AA"/>
    <w:rsid w:val="003F7957"/>
    <w:rsid w:val="00420822"/>
    <w:rsid w:val="0042303D"/>
    <w:rsid w:val="00426427"/>
    <w:rsid w:val="0045458F"/>
    <w:rsid w:val="00461ACA"/>
    <w:rsid w:val="00461D8C"/>
    <w:rsid w:val="00461FF9"/>
    <w:rsid w:val="00467B74"/>
    <w:rsid w:val="0047051B"/>
    <w:rsid w:val="00476A47"/>
    <w:rsid w:val="004832A5"/>
    <w:rsid w:val="004851BF"/>
    <w:rsid w:val="00486F61"/>
    <w:rsid w:val="00490265"/>
    <w:rsid w:val="00491E42"/>
    <w:rsid w:val="004A235D"/>
    <w:rsid w:val="004C6415"/>
    <w:rsid w:val="004C73C8"/>
    <w:rsid w:val="004D73F7"/>
    <w:rsid w:val="004F3F13"/>
    <w:rsid w:val="004F6888"/>
    <w:rsid w:val="00515B4D"/>
    <w:rsid w:val="00516C61"/>
    <w:rsid w:val="0052155F"/>
    <w:rsid w:val="00530E8C"/>
    <w:rsid w:val="00551BA8"/>
    <w:rsid w:val="005610E2"/>
    <w:rsid w:val="00562CA3"/>
    <w:rsid w:val="00566C52"/>
    <w:rsid w:val="005731B6"/>
    <w:rsid w:val="00587875"/>
    <w:rsid w:val="005B0131"/>
    <w:rsid w:val="005C7415"/>
    <w:rsid w:val="005C7E76"/>
    <w:rsid w:val="005D1783"/>
    <w:rsid w:val="005E2C37"/>
    <w:rsid w:val="005E51CD"/>
    <w:rsid w:val="005E6519"/>
    <w:rsid w:val="005E774F"/>
    <w:rsid w:val="005F044F"/>
    <w:rsid w:val="005F44D0"/>
    <w:rsid w:val="006038E8"/>
    <w:rsid w:val="00606371"/>
    <w:rsid w:val="00607E2B"/>
    <w:rsid w:val="00614171"/>
    <w:rsid w:val="00614506"/>
    <w:rsid w:val="0062030D"/>
    <w:rsid w:val="00623927"/>
    <w:rsid w:val="00627E64"/>
    <w:rsid w:val="0063062B"/>
    <w:rsid w:val="006401E7"/>
    <w:rsid w:val="00640AD5"/>
    <w:rsid w:val="00642839"/>
    <w:rsid w:val="00653094"/>
    <w:rsid w:val="00655178"/>
    <w:rsid w:val="00667229"/>
    <w:rsid w:val="006761D4"/>
    <w:rsid w:val="00682BE5"/>
    <w:rsid w:val="0068799B"/>
    <w:rsid w:val="006B6A16"/>
    <w:rsid w:val="006F73FF"/>
    <w:rsid w:val="007027F2"/>
    <w:rsid w:val="00705ADF"/>
    <w:rsid w:val="00706913"/>
    <w:rsid w:val="00712229"/>
    <w:rsid w:val="00734F8E"/>
    <w:rsid w:val="007411DD"/>
    <w:rsid w:val="0074190C"/>
    <w:rsid w:val="00742915"/>
    <w:rsid w:val="00746F8B"/>
    <w:rsid w:val="00753C87"/>
    <w:rsid w:val="00762576"/>
    <w:rsid w:val="00774F64"/>
    <w:rsid w:val="0077742F"/>
    <w:rsid w:val="00795680"/>
    <w:rsid w:val="007A1ED2"/>
    <w:rsid w:val="007A7F54"/>
    <w:rsid w:val="007B2F07"/>
    <w:rsid w:val="007D07B6"/>
    <w:rsid w:val="007E739A"/>
    <w:rsid w:val="007F0F15"/>
    <w:rsid w:val="0080570B"/>
    <w:rsid w:val="008077AC"/>
    <w:rsid w:val="00811FAB"/>
    <w:rsid w:val="008148E1"/>
    <w:rsid w:val="00826379"/>
    <w:rsid w:val="00831958"/>
    <w:rsid w:val="0084761F"/>
    <w:rsid w:val="008513EF"/>
    <w:rsid w:val="00854B60"/>
    <w:rsid w:val="00856157"/>
    <w:rsid w:val="0085753B"/>
    <w:rsid w:val="00865017"/>
    <w:rsid w:val="008728A9"/>
    <w:rsid w:val="0088537F"/>
    <w:rsid w:val="00891E38"/>
    <w:rsid w:val="0089550E"/>
    <w:rsid w:val="008B21A9"/>
    <w:rsid w:val="008C0001"/>
    <w:rsid w:val="008C5116"/>
    <w:rsid w:val="008D0E09"/>
    <w:rsid w:val="008E3C8B"/>
    <w:rsid w:val="008E6D84"/>
    <w:rsid w:val="008E7113"/>
    <w:rsid w:val="008F3A67"/>
    <w:rsid w:val="00912133"/>
    <w:rsid w:val="00944960"/>
    <w:rsid w:val="00950231"/>
    <w:rsid w:val="00951F12"/>
    <w:rsid w:val="00954FF7"/>
    <w:rsid w:val="00975564"/>
    <w:rsid w:val="0097693B"/>
    <w:rsid w:val="00994851"/>
    <w:rsid w:val="009A353B"/>
    <w:rsid w:val="009A4A6D"/>
    <w:rsid w:val="009C3A88"/>
    <w:rsid w:val="009D713C"/>
    <w:rsid w:val="00A01921"/>
    <w:rsid w:val="00A033EB"/>
    <w:rsid w:val="00A04868"/>
    <w:rsid w:val="00A14AB1"/>
    <w:rsid w:val="00A22731"/>
    <w:rsid w:val="00A435E7"/>
    <w:rsid w:val="00A438A8"/>
    <w:rsid w:val="00A44BFA"/>
    <w:rsid w:val="00A548EF"/>
    <w:rsid w:val="00A66E59"/>
    <w:rsid w:val="00A72F00"/>
    <w:rsid w:val="00A75A1B"/>
    <w:rsid w:val="00A81B21"/>
    <w:rsid w:val="00A93D17"/>
    <w:rsid w:val="00A948CF"/>
    <w:rsid w:val="00A95487"/>
    <w:rsid w:val="00A97E29"/>
    <w:rsid w:val="00AA41DB"/>
    <w:rsid w:val="00AA474C"/>
    <w:rsid w:val="00AA7AC8"/>
    <w:rsid w:val="00AC41AC"/>
    <w:rsid w:val="00AC4D15"/>
    <w:rsid w:val="00AC78BC"/>
    <w:rsid w:val="00AC7D76"/>
    <w:rsid w:val="00AD7E5F"/>
    <w:rsid w:val="00B1216C"/>
    <w:rsid w:val="00B162C9"/>
    <w:rsid w:val="00B1725A"/>
    <w:rsid w:val="00B206ED"/>
    <w:rsid w:val="00B25D6A"/>
    <w:rsid w:val="00B30C81"/>
    <w:rsid w:val="00B32F7C"/>
    <w:rsid w:val="00B42898"/>
    <w:rsid w:val="00B51836"/>
    <w:rsid w:val="00B80233"/>
    <w:rsid w:val="00B87DF8"/>
    <w:rsid w:val="00B9078D"/>
    <w:rsid w:val="00BB4D83"/>
    <w:rsid w:val="00BB7AE5"/>
    <w:rsid w:val="00BD506E"/>
    <w:rsid w:val="00BF663E"/>
    <w:rsid w:val="00C11F8F"/>
    <w:rsid w:val="00C15633"/>
    <w:rsid w:val="00C31C28"/>
    <w:rsid w:val="00C357AD"/>
    <w:rsid w:val="00C35AC6"/>
    <w:rsid w:val="00C366FC"/>
    <w:rsid w:val="00C572A6"/>
    <w:rsid w:val="00C608EF"/>
    <w:rsid w:val="00C9429C"/>
    <w:rsid w:val="00CA75C8"/>
    <w:rsid w:val="00CC5F86"/>
    <w:rsid w:val="00CD2383"/>
    <w:rsid w:val="00CD5431"/>
    <w:rsid w:val="00CD66B5"/>
    <w:rsid w:val="00CD75B4"/>
    <w:rsid w:val="00CE74EB"/>
    <w:rsid w:val="00CF2491"/>
    <w:rsid w:val="00D0406A"/>
    <w:rsid w:val="00D15913"/>
    <w:rsid w:val="00D15F7B"/>
    <w:rsid w:val="00D214E6"/>
    <w:rsid w:val="00D3271C"/>
    <w:rsid w:val="00D54DF0"/>
    <w:rsid w:val="00D57772"/>
    <w:rsid w:val="00D70B44"/>
    <w:rsid w:val="00D75A4D"/>
    <w:rsid w:val="00D7771D"/>
    <w:rsid w:val="00D8478B"/>
    <w:rsid w:val="00D86151"/>
    <w:rsid w:val="00DA7595"/>
    <w:rsid w:val="00DB0A68"/>
    <w:rsid w:val="00DC43A3"/>
    <w:rsid w:val="00DD137B"/>
    <w:rsid w:val="00DD2B08"/>
    <w:rsid w:val="00DD4EAB"/>
    <w:rsid w:val="00DD68FC"/>
    <w:rsid w:val="00DE2AE3"/>
    <w:rsid w:val="00DE4D0D"/>
    <w:rsid w:val="00DE77C3"/>
    <w:rsid w:val="00E035A1"/>
    <w:rsid w:val="00E059F7"/>
    <w:rsid w:val="00E11CD0"/>
    <w:rsid w:val="00E21AB0"/>
    <w:rsid w:val="00E31C9B"/>
    <w:rsid w:val="00E32172"/>
    <w:rsid w:val="00E32881"/>
    <w:rsid w:val="00E34A5C"/>
    <w:rsid w:val="00E41A2B"/>
    <w:rsid w:val="00E47FA3"/>
    <w:rsid w:val="00E54F5B"/>
    <w:rsid w:val="00E56DCD"/>
    <w:rsid w:val="00E674D3"/>
    <w:rsid w:val="00E82387"/>
    <w:rsid w:val="00E86172"/>
    <w:rsid w:val="00E91535"/>
    <w:rsid w:val="00EA40CC"/>
    <w:rsid w:val="00EB2AF9"/>
    <w:rsid w:val="00EB70FE"/>
    <w:rsid w:val="00EC1A88"/>
    <w:rsid w:val="00EE0D56"/>
    <w:rsid w:val="00EE6BE8"/>
    <w:rsid w:val="00EF05D7"/>
    <w:rsid w:val="00EF7BC0"/>
    <w:rsid w:val="00F07B29"/>
    <w:rsid w:val="00F15C0F"/>
    <w:rsid w:val="00F22892"/>
    <w:rsid w:val="00F30EEF"/>
    <w:rsid w:val="00F46B9A"/>
    <w:rsid w:val="00F60922"/>
    <w:rsid w:val="00F61F78"/>
    <w:rsid w:val="00F73017"/>
    <w:rsid w:val="00F77417"/>
    <w:rsid w:val="00F84067"/>
    <w:rsid w:val="00F9548A"/>
    <w:rsid w:val="00FA4795"/>
    <w:rsid w:val="00FA480E"/>
    <w:rsid w:val="00FA4E57"/>
    <w:rsid w:val="00FB67A6"/>
    <w:rsid w:val="00FC12A7"/>
    <w:rsid w:val="00FC2CE0"/>
    <w:rsid w:val="00FD20AC"/>
    <w:rsid w:val="00FD592E"/>
    <w:rsid w:val="00FE1665"/>
    <w:rsid w:val="00FE3B4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71943"/>
  <w15:chartTrackingRefBased/>
  <w15:docId w15:val="{1D1ED808-681E-4889-8952-31D357F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C0F"/>
    <w:rPr>
      <w:rFonts w:eastAsia="BatangChe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table" w:styleId="TableGrid">
    <w:name w:val="Table Grid"/>
    <w:basedOn w:val="TableNormal"/>
    <w:rsid w:val="00F2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C12A7"/>
    <w:rPr>
      <w:rFonts w:eastAsia="BatangChe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A2800"/>
    <w:pPr>
      <w:widowControl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2A2800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2800"/>
    <w:rPr>
      <w:rFonts w:ascii="MS Mincho" w:eastAsia="MS Mincho"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5E651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E6519"/>
  </w:style>
  <w:style w:type="character" w:customStyle="1" w:styleId="TabletextChar">
    <w:name w:val="Table_text Char"/>
    <w:link w:val="Tabletext"/>
    <w:locked/>
    <w:rsid w:val="003043D9"/>
    <w:rPr>
      <w:rFonts w:eastAsia="Times New Roman"/>
      <w:sz w:val="22"/>
    </w:rPr>
  </w:style>
  <w:style w:type="paragraph" w:customStyle="1" w:styleId="Tabletext">
    <w:name w:val="Table_text"/>
    <w:basedOn w:val="Normal"/>
    <w:link w:val="TabletextChar"/>
    <w:rsid w:val="003043D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eastAsia="Times New Roman"/>
      <w:sz w:val="22"/>
      <w:szCs w:val="20"/>
      <w:lang w:val="en-GB" w:eastAsia="en-GB" w:bidi="th-TH"/>
    </w:rPr>
  </w:style>
  <w:style w:type="paragraph" w:styleId="Revision">
    <w:name w:val="Revision"/>
    <w:hidden/>
    <w:uiPriority w:val="99"/>
    <w:semiHidden/>
    <w:rsid w:val="0085753B"/>
    <w:rPr>
      <w:rFonts w:eastAsia="BatangChe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ewan\Desktop\APT%20documen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F307-4C45-460B-AFC1-70F5253C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 document-2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APT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TMR&amp;D</dc:creator>
  <cp:keywords/>
  <dc:description/>
  <cp:lastModifiedBy>Nyan Win</cp:lastModifiedBy>
  <cp:revision>2</cp:revision>
  <cp:lastPrinted>1899-12-31T18:15:00Z</cp:lastPrinted>
  <dcterms:created xsi:type="dcterms:W3CDTF">2021-04-07T03:35:00Z</dcterms:created>
  <dcterms:modified xsi:type="dcterms:W3CDTF">2021-04-07T03:35:00Z</dcterms:modified>
</cp:coreProperties>
</file>