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bottom w:val="single" w:sz="8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40"/>
        <w:gridCol w:w="5760"/>
        <w:gridCol w:w="2160"/>
      </w:tblGrid>
      <w:tr w:rsidR="001033C1" w:rsidRPr="00E16FFC" w14:paraId="35CB8DF3" w14:textId="77777777" w:rsidTr="005D0980">
        <w:trPr>
          <w:cantSplit/>
          <w:trHeight w:val="317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ABFBFA2" w14:textId="77777777" w:rsidR="001033C1" w:rsidRPr="00E16FFC" w:rsidRDefault="001033C1" w:rsidP="00252BCA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left"/>
              <w:rPr>
                <w:noProof w:val="0"/>
                <w:kern w:val="2"/>
                <w:sz w:val="24"/>
                <w:szCs w:val="24"/>
              </w:rPr>
            </w:pPr>
            <w:r w:rsidRPr="004E7606">
              <w:rPr>
                <w:lang w:val="en-GB" w:eastAsia="en-GB" w:bidi="th-TH"/>
              </w:rPr>
              <w:drawing>
                <wp:inline distT="0" distB="0" distL="0" distR="0" wp14:anchorId="0774F370" wp14:editId="2CABD440">
                  <wp:extent cx="781050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780B2" w14:textId="77777777" w:rsidR="001033C1" w:rsidRPr="005D0980" w:rsidRDefault="001033C1" w:rsidP="00252BCA">
            <w:pPr>
              <w:pStyle w:val="Heading8"/>
              <w:wordWrap/>
              <w:jc w:val="left"/>
              <w:rPr>
                <w:b w:val="0"/>
                <w:bCs w:val="0"/>
                <w:sz w:val="24"/>
                <w:szCs w:val="24"/>
              </w:rPr>
            </w:pPr>
            <w:r w:rsidRPr="005D0980">
              <w:rPr>
                <w:b w:val="0"/>
                <w:bCs w:val="0"/>
                <w:sz w:val="24"/>
                <w:szCs w:val="24"/>
              </w:rPr>
              <w:t>ASIA-PACIFIC TELECOMMUNITY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B80F425" w14:textId="77777777" w:rsidR="001033C1" w:rsidRPr="00E16FFC" w:rsidRDefault="001033C1" w:rsidP="00252BCA">
            <w:pPr>
              <w:rPr>
                <w:b/>
              </w:rPr>
            </w:pPr>
            <w:r w:rsidRPr="00E16FFC">
              <w:rPr>
                <w:b/>
              </w:rPr>
              <w:t>Document No.:</w:t>
            </w:r>
          </w:p>
          <w:p w14:paraId="601E6F30" w14:textId="1845E34A" w:rsidR="001033C1" w:rsidRDefault="001033C1" w:rsidP="00252BCA">
            <w:pPr>
              <w:rPr>
                <w:b/>
                <w:bCs/>
              </w:rPr>
            </w:pPr>
            <w:r>
              <w:rPr>
                <w:b/>
                <w:bCs/>
              </w:rPr>
              <w:t>CGSP-</w:t>
            </w:r>
            <w:r w:rsidR="00A91C5D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937113">
              <w:rPr>
                <w:b/>
                <w:bCs/>
              </w:rPr>
              <w:t>ADM</w:t>
            </w:r>
            <w:r w:rsidRPr="00E16FFC">
              <w:rPr>
                <w:b/>
                <w:bCs/>
              </w:rPr>
              <w:t>-</w:t>
            </w:r>
            <w:r w:rsidR="005D0980">
              <w:rPr>
                <w:b/>
                <w:bCs/>
              </w:rPr>
              <w:t>0</w:t>
            </w:r>
            <w:r w:rsidR="00E35B95">
              <w:rPr>
                <w:b/>
                <w:bCs/>
              </w:rPr>
              <w:t>2</w:t>
            </w:r>
          </w:p>
          <w:p w14:paraId="2D231439" w14:textId="54933845" w:rsidR="004015C1" w:rsidRPr="00E16FFC" w:rsidRDefault="004015C1" w:rsidP="00252BCA"/>
        </w:tc>
      </w:tr>
      <w:tr w:rsidR="001033C1" w:rsidRPr="00E16FFC" w14:paraId="7009E6B2" w14:textId="77777777" w:rsidTr="00A56573">
        <w:trPr>
          <w:cantSplit/>
          <w:trHeight w:val="49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16271" w14:textId="77777777" w:rsidR="001033C1" w:rsidRPr="00E16FFC" w:rsidRDefault="001033C1" w:rsidP="00252BCA">
            <w:pPr>
              <w:rPr>
                <w:kern w:val="2"/>
                <w:lang w:eastAsia="ko-K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A679B" w14:textId="3CF3D893" w:rsidR="001033C1" w:rsidRPr="00530881" w:rsidRDefault="001033C1" w:rsidP="00252BCA">
            <w:pPr>
              <w:rPr>
                <w:rFonts w:eastAsia="MS Mincho"/>
                <w:b/>
                <w:bCs/>
              </w:rPr>
            </w:pPr>
            <w:r w:rsidRPr="00530881">
              <w:rPr>
                <w:b/>
                <w:bCs/>
              </w:rPr>
              <w:t xml:space="preserve">The </w:t>
            </w:r>
            <w:r w:rsidR="00A91C5D">
              <w:rPr>
                <w:b/>
                <w:bCs/>
              </w:rPr>
              <w:t>2nd</w:t>
            </w:r>
            <w:r w:rsidRPr="00530881">
              <w:rPr>
                <w:b/>
                <w:bCs/>
              </w:rPr>
              <w:t xml:space="preserve"> Meeting of the Correspondence Group for the</w:t>
            </w:r>
          </w:p>
          <w:p w14:paraId="6765AE5A" w14:textId="2BF249C5" w:rsidR="001033C1" w:rsidRPr="00E16FFC" w:rsidRDefault="001033C1" w:rsidP="00252BCA">
            <w:r w:rsidRPr="00530881">
              <w:rPr>
                <w:b/>
                <w:bCs/>
              </w:rPr>
              <w:t>Strategic Plan of the APT for 202</w:t>
            </w:r>
            <w:r w:rsidR="004011DC">
              <w:rPr>
                <w:b/>
                <w:bCs/>
              </w:rPr>
              <w:t>4</w:t>
            </w:r>
            <w:r w:rsidRPr="00530881">
              <w:rPr>
                <w:b/>
                <w:bCs/>
              </w:rPr>
              <w:t>-202</w:t>
            </w:r>
            <w:r w:rsidR="004011DC">
              <w:rPr>
                <w:b/>
                <w:bCs/>
              </w:rPr>
              <w:t>6</w:t>
            </w:r>
            <w:r w:rsidRPr="00530881">
              <w:rPr>
                <w:b/>
                <w:bCs/>
              </w:rPr>
              <w:t xml:space="preserve"> (CGSP-</w:t>
            </w:r>
            <w:r w:rsidR="00A91C5D">
              <w:rPr>
                <w:b/>
                <w:bCs/>
              </w:rPr>
              <w:t>2</w:t>
            </w:r>
            <w:r w:rsidRPr="00530881">
              <w:rPr>
                <w:b/>
                <w:bCs/>
              </w:rPr>
              <w:t>)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E9514" w14:textId="77777777" w:rsidR="001033C1" w:rsidRPr="00E16FFC" w:rsidRDefault="001033C1" w:rsidP="00252BCA"/>
        </w:tc>
      </w:tr>
      <w:tr w:rsidR="001033C1" w:rsidRPr="00E16FFC" w14:paraId="2E86E110" w14:textId="77777777" w:rsidTr="00A56573">
        <w:trPr>
          <w:cantSplit/>
          <w:trHeight w:val="317"/>
        </w:trPr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6E430FA" w14:textId="77777777" w:rsidR="001033C1" w:rsidRPr="00E16FFC" w:rsidRDefault="001033C1" w:rsidP="00252BCA">
            <w:pPr>
              <w:rPr>
                <w:kern w:val="2"/>
                <w:lang w:eastAsia="ko-K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B37B978" w14:textId="0D926B90" w:rsidR="001033C1" w:rsidRPr="00580BED" w:rsidRDefault="00A91C5D">
            <w:r>
              <w:t>3</w:t>
            </w:r>
            <w:r w:rsidR="004011DC">
              <w:t xml:space="preserve"> </w:t>
            </w:r>
            <w:r>
              <w:t>May</w:t>
            </w:r>
            <w:r w:rsidR="001033C1" w:rsidRPr="00580BED">
              <w:t xml:space="preserve"> 202</w:t>
            </w:r>
            <w:r w:rsidR="004011DC">
              <w:t>3</w:t>
            </w:r>
            <w:r w:rsidR="00706A3A">
              <w:t>, Virtual Meeting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3D2F17B" w14:textId="451C0CBF" w:rsidR="001033C1" w:rsidRPr="00E16FFC" w:rsidRDefault="00C033F7" w:rsidP="00252BCA">
            <w:pPr>
              <w:pStyle w:val="Heading1"/>
              <w:jc w:val="left"/>
              <w:rPr>
                <w:b w:val="0"/>
              </w:rPr>
            </w:pPr>
            <w:r>
              <w:rPr>
                <w:rFonts w:eastAsiaTheme="minorEastAsia"/>
                <w:b w:val="0"/>
                <w:u w:val="none"/>
                <w:lang w:eastAsia="ja-JP"/>
              </w:rPr>
              <w:t>12</w:t>
            </w:r>
            <w:r w:rsidR="005D5D07">
              <w:rPr>
                <w:rFonts w:eastAsiaTheme="minorEastAsia"/>
                <w:b w:val="0"/>
                <w:u w:val="none"/>
                <w:lang w:eastAsia="ja-JP"/>
              </w:rPr>
              <w:t xml:space="preserve"> </w:t>
            </w:r>
            <w:r w:rsidR="002C61F6">
              <w:rPr>
                <w:rFonts w:eastAsiaTheme="minorEastAsia"/>
                <w:b w:val="0"/>
                <w:u w:val="none"/>
                <w:lang w:eastAsia="ja-JP"/>
              </w:rPr>
              <w:t>April</w:t>
            </w:r>
            <w:r w:rsidR="005D5D07">
              <w:rPr>
                <w:rFonts w:eastAsiaTheme="minorEastAsia"/>
                <w:b w:val="0"/>
                <w:u w:val="none"/>
                <w:lang w:eastAsia="ja-JP"/>
              </w:rPr>
              <w:t xml:space="preserve"> </w:t>
            </w:r>
            <w:r w:rsidR="001033C1" w:rsidRPr="00E16FFC">
              <w:rPr>
                <w:b w:val="0"/>
                <w:u w:val="none"/>
              </w:rPr>
              <w:t>20</w:t>
            </w:r>
            <w:r w:rsidR="001033C1">
              <w:rPr>
                <w:b w:val="0"/>
                <w:u w:val="none"/>
              </w:rPr>
              <w:t>2</w:t>
            </w:r>
            <w:r w:rsidR="004011DC">
              <w:rPr>
                <w:b w:val="0"/>
                <w:u w:val="none"/>
              </w:rPr>
              <w:t>3</w:t>
            </w:r>
          </w:p>
        </w:tc>
      </w:tr>
    </w:tbl>
    <w:p w14:paraId="57794196" w14:textId="77777777" w:rsidR="00B72BAF" w:rsidRPr="001B4FD9" w:rsidRDefault="00B72BAF" w:rsidP="001033C1">
      <w:pPr>
        <w:rPr>
          <w:lang w:eastAsia="ko-KR"/>
        </w:rPr>
      </w:pPr>
    </w:p>
    <w:p w14:paraId="42E92437" w14:textId="77777777" w:rsidR="00630706" w:rsidRDefault="00630706" w:rsidP="00063616">
      <w:pPr>
        <w:jc w:val="center"/>
        <w:rPr>
          <w:b/>
        </w:rPr>
      </w:pPr>
    </w:p>
    <w:p w14:paraId="317E648D" w14:textId="77777777" w:rsidR="00161D48" w:rsidRDefault="00161D48" w:rsidP="00063616">
      <w:pPr>
        <w:jc w:val="center"/>
        <w:rPr>
          <w:b/>
        </w:rPr>
      </w:pPr>
    </w:p>
    <w:p w14:paraId="5EB22F68" w14:textId="1A9E3878" w:rsidR="00063616" w:rsidRDefault="00FD444E" w:rsidP="00063616">
      <w:pPr>
        <w:jc w:val="center"/>
        <w:rPr>
          <w:b/>
        </w:rPr>
      </w:pPr>
      <w:r>
        <w:rPr>
          <w:b/>
        </w:rPr>
        <w:t xml:space="preserve">TENTATIVE </w:t>
      </w:r>
      <w:r w:rsidR="00063616">
        <w:rPr>
          <w:b/>
        </w:rPr>
        <w:t>PROGRAMME</w:t>
      </w:r>
    </w:p>
    <w:p w14:paraId="74D18AC9" w14:textId="77777777" w:rsidR="00063616" w:rsidRPr="00C56C6F" w:rsidRDefault="00063616" w:rsidP="00063616"/>
    <w:tbl>
      <w:tblPr>
        <w:tblW w:w="9360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7776"/>
      </w:tblGrid>
      <w:tr w:rsidR="00063616" w14:paraId="4D7BA1FA" w14:textId="77777777" w:rsidTr="63E9370F">
        <w:trPr>
          <w:trHeight w:val="43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710089F" w14:textId="0EC42C01" w:rsidR="00063616" w:rsidRDefault="00FD444E" w:rsidP="00786DE6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Time (UTC+7)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5D277335" w14:textId="05BB6F76" w:rsidR="00063616" w:rsidRDefault="00710FDF" w:rsidP="00786DE6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063616">
              <w:rPr>
                <w:b/>
              </w:rPr>
              <w:t xml:space="preserve">, </w:t>
            </w:r>
            <w:r w:rsidR="00ED4F63">
              <w:rPr>
                <w:b/>
              </w:rPr>
              <w:t>3</w:t>
            </w:r>
            <w:r w:rsidR="00063616">
              <w:rPr>
                <w:b/>
              </w:rPr>
              <w:t xml:space="preserve"> </w:t>
            </w:r>
            <w:r w:rsidR="00ED4F63">
              <w:rPr>
                <w:b/>
              </w:rPr>
              <w:t>May</w:t>
            </w:r>
            <w:r w:rsidR="00063616">
              <w:rPr>
                <w:b/>
              </w:rPr>
              <w:t xml:space="preserve"> 202</w:t>
            </w:r>
            <w:r w:rsidR="007C4ABA">
              <w:rPr>
                <w:b/>
              </w:rPr>
              <w:t>3</w:t>
            </w:r>
          </w:p>
        </w:tc>
      </w:tr>
      <w:tr w:rsidR="00063616" w14:paraId="45403F2E" w14:textId="77777777" w:rsidTr="63E9370F"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01D8FA" w14:textId="5FFA6AD9" w:rsidR="00063616" w:rsidRDefault="00063616" w:rsidP="00786DE6">
            <w:pPr>
              <w:jc w:val="center"/>
            </w:pPr>
            <w:r>
              <w:t>1</w:t>
            </w:r>
            <w:r w:rsidR="00ED4F63">
              <w:t>0</w:t>
            </w:r>
            <w:r>
              <w:t>:00 – 1</w:t>
            </w:r>
            <w:r w:rsidR="006C6A12">
              <w:t>1</w:t>
            </w:r>
            <w:r>
              <w:t>:</w:t>
            </w:r>
            <w:r w:rsidR="006C6A12">
              <w:t>3</w:t>
            </w:r>
            <w:r>
              <w:t>0</w:t>
            </w:r>
          </w:p>
          <w:p w14:paraId="26309685" w14:textId="5DF96F0F" w:rsidR="00063616" w:rsidRDefault="00063616" w:rsidP="00786DE6">
            <w:pPr>
              <w:jc w:val="center"/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787231" w14:textId="401475D2" w:rsidR="00063616" w:rsidRDefault="00063616" w:rsidP="63E9370F">
            <w:pPr>
              <w:spacing w:after="120"/>
              <w:rPr>
                <w:b/>
                <w:bCs/>
              </w:rPr>
            </w:pPr>
            <w:r w:rsidRPr="63E9370F">
              <w:rPr>
                <w:b/>
                <w:bCs/>
              </w:rPr>
              <w:t xml:space="preserve">Opening </w:t>
            </w:r>
            <w:r w:rsidR="6A6EA51E" w:rsidRPr="63E9370F">
              <w:rPr>
                <w:b/>
                <w:bCs/>
              </w:rPr>
              <w:t>and Session 1 -</w:t>
            </w:r>
            <w:r w:rsidR="6A6EA51E">
              <w:t xml:space="preserve"> </w:t>
            </w:r>
            <w:r w:rsidR="6A6EA51E" w:rsidRPr="63E9370F">
              <w:rPr>
                <w:b/>
                <w:bCs/>
                <w:i/>
                <w:iCs/>
              </w:rPr>
              <w:t>Plenary (1)</w:t>
            </w:r>
          </w:p>
          <w:p w14:paraId="464C3F2C" w14:textId="446680E2" w:rsidR="00063616" w:rsidRDefault="6A6EA51E" w:rsidP="63E9370F">
            <w:pPr>
              <w:numPr>
                <w:ilvl w:val="0"/>
                <w:numId w:val="49"/>
              </w:numPr>
              <w:ind w:left="490" w:hanging="274"/>
            </w:pPr>
            <w:r>
              <w:t>Opening</w:t>
            </w:r>
          </w:p>
          <w:p w14:paraId="2B39CCC7" w14:textId="55652F69" w:rsidR="00063616" w:rsidRDefault="6A6EA51E" w:rsidP="63E9370F">
            <w:pPr>
              <w:numPr>
                <w:ilvl w:val="0"/>
                <w:numId w:val="49"/>
              </w:numPr>
              <w:ind w:left="490" w:hanging="274"/>
            </w:pPr>
            <w:r>
              <w:t>Adoption of the Agenda</w:t>
            </w:r>
          </w:p>
          <w:p w14:paraId="40F50DF3" w14:textId="31F8D93B" w:rsidR="00063616" w:rsidRDefault="6A6EA51E" w:rsidP="63E9370F">
            <w:pPr>
              <w:numPr>
                <w:ilvl w:val="0"/>
                <w:numId w:val="49"/>
              </w:numPr>
              <w:ind w:left="490" w:hanging="274"/>
            </w:pPr>
            <w:r>
              <w:t>Discussion on Initial Draft of the Strategic Plan of the APT for 2024-2026</w:t>
            </w:r>
          </w:p>
          <w:p w14:paraId="6EE3F017" w14:textId="77777777" w:rsidR="00063616" w:rsidRDefault="00063616" w:rsidP="63E9370F">
            <w:pPr>
              <w:ind w:left="490"/>
            </w:pPr>
          </w:p>
          <w:p w14:paraId="310B3D64" w14:textId="6C15ACAD" w:rsidR="00063616" w:rsidRDefault="00063616" w:rsidP="63E9370F">
            <w:pPr>
              <w:rPr>
                <w:b/>
                <w:bCs/>
              </w:rPr>
            </w:pPr>
          </w:p>
          <w:p w14:paraId="4B4C32A8" w14:textId="59E4B390" w:rsidR="00063616" w:rsidRDefault="00063616" w:rsidP="00786DE6"/>
        </w:tc>
      </w:tr>
      <w:tr w:rsidR="00063616" w14:paraId="5167B594" w14:textId="77777777" w:rsidTr="63E9370F">
        <w:tc>
          <w:tcPr>
            <w:tcW w:w="1584" w:type="dxa"/>
            <w:vMerge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4B3FB" w14:textId="77777777" w:rsidR="00063616" w:rsidRDefault="00063616" w:rsidP="00786DE6">
            <w:pPr>
              <w:jc w:val="center"/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2CCCD" w14:textId="08D3378D" w:rsidR="005D0980" w:rsidRPr="00437293" w:rsidRDefault="005D0980" w:rsidP="00ED4F63">
            <w:pPr>
              <w:ind w:left="490"/>
            </w:pPr>
          </w:p>
        </w:tc>
      </w:tr>
      <w:tr w:rsidR="001D7CAD" w14:paraId="52125E8B" w14:textId="77777777" w:rsidTr="63E9370F"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26490A" w14:textId="66FBF4C6" w:rsidR="001D7CAD" w:rsidRDefault="001D7CAD" w:rsidP="00A9679C">
            <w:pPr>
              <w:jc w:val="center"/>
            </w:pPr>
            <w:r>
              <w:t>1</w:t>
            </w:r>
            <w:r w:rsidR="006C6A12">
              <w:t>1</w:t>
            </w:r>
            <w:r>
              <w:t>:</w:t>
            </w:r>
            <w:r w:rsidR="006C6A12">
              <w:t>3</w:t>
            </w:r>
            <w:r>
              <w:t>0 – 1</w:t>
            </w:r>
            <w:r w:rsidR="00042CFF">
              <w:t>2.</w:t>
            </w:r>
            <w:r w:rsidR="006C6A12">
              <w:t>0</w:t>
            </w:r>
            <w:r w:rsidR="00042CFF">
              <w:t>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4CCDBA0" w14:textId="18878D74" w:rsidR="001D7CAD" w:rsidRPr="001D7CAD" w:rsidRDefault="001D7CAD">
            <w:pPr>
              <w:jc w:val="center"/>
            </w:pPr>
            <w:r w:rsidRPr="001D7CAD">
              <w:t>Break</w:t>
            </w:r>
          </w:p>
        </w:tc>
      </w:tr>
      <w:tr w:rsidR="001D7CAD" w14:paraId="150236FA" w14:textId="77777777" w:rsidTr="63E9370F"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140303" w14:textId="2A655C8D" w:rsidR="001D7CAD" w:rsidRDefault="001D7CAD" w:rsidP="001D7CAD">
            <w:pPr>
              <w:jc w:val="center"/>
            </w:pPr>
            <w:r>
              <w:t>12:</w:t>
            </w:r>
            <w:r w:rsidR="006C6A12">
              <w:t>0</w:t>
            </w:r>
            <w:r>
              <w:t>0 – 1</w:t>
            </w:r>
            <w:r w:rsidR="00C067ED">
              <w:t>4</w:t>
            </w:r>
            <w:r>
              <w:t>:</w:t>
            </w:r>
            <w:r w:rsidR="00BA2D89">
              <w:t>15</w:t>
            </w:r>
          </w:p>
          <w:p w14:paraId="14B4BF72" w14:textId="0F667BBB" w:rsidR="001D7CAD" w:rsidRDefault="001D7CAD" w:rsidP="001D7CAD">
            <w:pPr>
              <w:jc w:val="center"/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D124" w14:textId="66D3500E" w:rsidR="001D7CAD" w:rsidRDefault="001D7CAD" w:rsidP="005D0980">
            <w:pPr>
              <w:spacing w:after="120"/>
            </w:pPr>
            <w:r>
              <w:rPr>
                <w:b/>
                <w:bCs/>
              </w:rPr>
              <w:t>Session 2 -</w:t>
            </w:r>
            <w:r>
              <w:t xml:space="preserve"> </w:t>
            </w:r>
            <w:r>
              <w:rPr>
                <w:b/>
                <w:i/>
              </w:rPr>
              <w:t>Plenary (2)</w:t>
            </w:r>
          </w:p>
          <w:p w14:paraId="037881E3" w14:textId="16428631" w:rsidR="001D7CAD" w:rsidRDefault="00042CFF" w:rsidP="00437293">
            <w:pPr>
              <w:numPr>
                <w:ilvl w:val="0"/>
                <w:numId w:val="49"/>
              </w:numPr>
              <w:ind w:left="490" w:hanging="274"/>
            </w:pPr>
            <w:r>
              <w:t xml:space="preserve">Discussion on </w:t>
            </w:r>
            <w:r w:rsidR="001D7CAD" w:rsidRPr="00F6203D">
              <w:t>Initial</w:t>
            </w:r>
            <w:r w:rsidR="001D7CAD">
              <w:t xml:space="preserve"> Draft</w:t>
            </w:r>
            <w:r w:rsidR="00706A3A">
              <w:t xml:space="preserve"> of</w:t>
            </w:r>
            <w:r w:rsidR="001D7CAD">
              <w:t xml:space="preserve"> </w:t>
            </w:r>
            <w:r w:rsidR="00A87F19">
              <w:t xml:space="preserve">the </w:t>
            </w:r>
            <w:r w:rsidR="001D7CAD">
              <w:t xml:space="preserve">Strategic Plan </w:t>
            </w:r>
            <w:r w:rsidR="00A87F19">
              <w:t xml:space="preserve">of the APT </w:t>
            </w:r>
            <w:r w:rsidR="001D7CAD">
              <w:t>for 202</w:t>
            </w:r>
            <w:r w:rsidR="007C4ABA">
              <w:t>4</w:t>
            </w:r>
            <w:r w:rsidR="001D7CAD">
              <w:t>-202</w:t>
            </w:r>
            <w:r w:rsidR="007C4ABA">
              <w:t>6</w:t>
            </w:r>
            <w:r>
              <w:t>(continue discussion)</w:t>
            </w:r>
          </w:p>
          <w:p w14:paraId="75212E82" w14:textId="77777777" w:rsidR="001D7CAD" w:rsidRDefault="001D7CAD" w:rsidP="00042CFF">
            <w:pPr>
              <w:rPr>
                <w:b/>
                <w:bCs/>
              </w:rPr>
            </w:pPr>
          </w:p>
        </w:tc>
      </w:tr>
      <w:tr w:rsidR="00063616" w14:paraId="346B1B37" w14:textId="77777777" w:rsidTr="63E9370F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BEB4BE" w14:textId="4D67F059" w:rsidR="00063616" w:rsidRDefault="00063616" w:rsidP="00786DE6">
            <w:pPr>
              <w:jc w:val="center"/>
            </w:pPr>
            <w:r>
              <w:t>1</w:t>
            </w:r>
            <w:r w:rsidR="00C067ED">
              <w:t>4</w:t>
            </w:r>
            <w:r>
              <w:t>:</w:t>
            </w:r>
            <w:r w:rsidR="00BA2D89">
              <w:t>15</w:t>
            </w:r>
            <w:r>
              <w:t xml:space="preserve"> – 1</w:t>
            </w:r>
            <w:r w:rsidR="006C6A12">
              <w:t>4</w:t>
            </w:r>
            <w:r>
              <w:t>:</w:t>
            </w:r>
            <w:r w:rsidR="00BA2D89">
              <w:t>30</w:t>
            </w:r>
          </w:p>
          <w:p w14:paraId="4828D0F0" w14:textId="76D3E7D5" w:rsidR="00063616" w:rsidRDefault="00063616" w:rsidP="00786DE6">
            <w:pPr>
              <w:jc w:val="center"/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60E46106" w14:textId="541A9779" w:rsidR="00063616" w:rsidRDefault="00063616">
            <w:pPr>
              <w:jc w:val="center"/>
            </w:pPr>
            <w:r>
              <w:t>Break</w:t>
            </w:r>
          </w:p>
        </w:tc>
      </w:tr>
      <w:tr w:rsidR="00063616" w14:paraId="20DE2CC3" w14:textId="77777777" w:rsidTr="63E9370F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FFE660" w14:textId="3A5ACE1D" w:rsidR="00063616" w:rsidRDefault="00063616" w:rsidP="00786DE6">
            <w:pPr>
              <w:jc w:val="center"/>
            </w:pPr>
            <w:r>
              <w:t>1</w:t>
            </w:r>
            <w:r w:rsidR="006C6A12">
              <w:t>4</w:t>
            </w:r>
            <w:r>
              <w:t>:</w:t>
            </w:r>
            <w:r w:rsidR="001D7CAD">
              <w:t>30</w:t>
            </w:r>
            <w:r>
              <w:t xml:space="preserve"> – 1</w:t>
            </w:r>
            <w:r w:rsidR="006C6A12">
              <w:t>5</w:t>
            </w:r>
            <w:r>
              <w:t>:</w:t>
            </w:r>
            <w:r w:rsidR="006C6A12">
              <w:t>0</w:t>
            </w:r>
            <w:r w:rsidR="001D7CAD">
              <w:t>0</w:t>
            </w:r>
          </w:p>
          <w:p w14:paraId="733598BC" w14:textId="18D61DA9" w:rsidR="00063616" w:rsidRDefault="00063616" w:rsidP="00786DE6">
            <w:pPr>
              <w:jc w:val="center"/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BA76FE" w14:textId="367CBC89" w:rsidR="001D7CAD" w:rsidRDefault="00063616" w:rsidP="001D7CAD">
            <w:pPr>
              <w:rPr>
                <w:rFonts w:eastAsia="MS Mincho"/>
              </w:rPr>
            </w:pPr>
            <w:r>
              <w:rPr>
                <w:b/>
                <w:bCs/>
              </w:rPr>
              <w:t xml:space="preserve">Session </w:t>
            </w:r>
            <w:r w:rsidR="007564F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– </w:t>
            </w:r>
            <w:r w:rsidR="001D7CAD">
              <w:rPr>
                <w:b/>
                <w:i/>
              </w:rPr>
              <w:t xml:space="preserve">Plenary </w:t>
            </w:r>
            <w:r w:rsidR="005D0980">
              <w:rPr>
                <w:b/>
                <w:i/>
              </w:rPr>
              <w:t>(</w:t>
            </w:r>
            <w:r w:rsidR="00042CFF">
              <w:rPr>
                <w:b/>
                <w:i/>
              </w:rPr>
              <w:t>3</w:t>
            </w:r>
            <w:r w:rsidR="005D0980">
              <w:rPr>
                <w:b/>
                <w:i/>
              </w:rPr>
              <w:t xml:space="preserve">) </w:t>
            </w:r>
            <w:r w:rsidR="001D7CAD">
              <w:rPr>
                <w:b/>
                <w:i/>
              </w:rPr>
              <w:t>and Closing</w:t>
            </w:r>
          </w:p>
          <w:p w14:paraId="4D620AF9" w14:textId="396EFB2A" w:rsidR="001D7CAD" w:rsidRPr="001D7CAD" w:rsidRDefault="001D7CAD" w:rsidP="00437293">
            <w:pPr>
              <w:numPr>
                <w:ilvl w:val="0"/>
                <w:numId w:val="49"/>
              </w:numPr>
              <w:ind w:left="490" w:hanging="274"/>
            </w:pPr>
            <w:r>
              <w:t xml:space="preserve">Adoption of </w:t>
            </w:r>
            <w:r w:rsidR="00937113">
              <w:t>output document</w:t>
            </w:r>
          </w:p>
          <w:p w14:paraId="5773C51D" w14:textId="194E4EC1" w:rsidR="001D7CAD" w:rsidRDefault="001D7CAD" w:rsidP="00437293">
            <w:pPr>
              <w:numPr>
                <w:ilvl w:val="0"/>
                <w:numId w:val="49"/>
              </w:numPr>
              <w:ind w:left="490" w:hanging="274"/>
              <w:rPr>
                <w:i/>
                <w:iCs/>
              </w:rPr>
            </w:pPr>
            <w:r>
              <w:t>Work Plan of the CGSP</w:t>
            </w:r>
          </w:p>
          <w:p w14:paraId="0F5DD762" w14:textId="7920DB67" w:rsidR="001D7CAD" w:rsidRDefault="001D7CAD" w:rsidP="00437293">
            <w:pPr>
              <w:numPr>
                <w:ilvl w:val="0"/>
                <w:numId w:val="49"/>
              </w:numPr>
              <w:ind w:left="490" w:hanging="274"/>
              <w:rPr>
                <w:i/>
                <w:iCs/>
              </w:rPr>
            </w:pPr>
            <w:r>
              <w:t xml:space="preserve">Date and </w:t>
            </w:r>
            <w:r w:rsidR="00706A3A">
              <w:t xml:space="preserve">venue </w:t>
            </w:r>
            <w:r>
              <w:t xml:space="preserve">of the </w:t>
            </w:r>
            <w:r w:rsidR="001D53CA">
              <w:t>3rd</w:t>
            </w:r>
            <w:r>
              <w:t xml:space="preserve"> Meeting of the CGSP</w:t>
            </w:r>
          </w:p>
          <w:p w14:paraId="1E1C8905" w14:textId="19766736" w:rsidR="001D7CAD" w:rsidRDefault="001D7CAD" w:rsidP="00437293">
            <w:pPr>
              <w:numPr>
                <w:ilvl w:val="0"/>
                <w:numId w:val="49"/>
              </w:numPr>
              <w:ind w:left="490" w:hanging="274"/>
            </w:pPr>
            <w:r>
              <w:t xml:space="preserve">Any </w:t>
            </w:r>
            <w:r w:rsidR="00706A3A">
              <w:t>other matters</w:t>
            </w:r>
          </w:p>
          <w:p w14:paraId="6B3D0F98" w14:textId="77777777" w:rsidR="00063616" w:rsidRPr="00437293" w:rsidRDefault="00063616" w:rsidP="001D7CAD">
            <w:pPr>
              <w:rPr>
                <w:sz w:val="20"/>
                <w:szCs w:val="20"/>
              </w:rPr>
            </w:pPr>
          </w:p>
          <w:p w14:paraId="27451909" w14:textId="31700D9D" w:rsidR="00A87F19" w:rsidRPr="005D0980" w:rsidRDefault="001D7CAD" w:rsidP="001D7CAD">
            <w:pPr>
              <w:rPr>
                <w:b/>
                <w:bCs/>
              </w:rPr>
            </w:pPr>
            <w:r w:rsidRPr="005D0980">
              <w:rPr>
                <w:b/>
                <w:bCs/>
              </w:rPr>
              <w:t xml:space="preserve">Closing </w:t>
            </w:r>
          </w:p>
        </w:tc>
      </w:tr>
    </w:tbl>
    <w:p w14:paraId="2A8B61EC" w14:textId="77777777" w:rsidR="00BC016F" w:rsidRPr="005D0980" w:rsidRDefault="00BC016F">
      <w:pPr>
        <w:jc w:val="both"/>
        <w:rPr>
          <w:rFonts w:eastAsia="MS Mincho"/>
          <w:sz w:val="16"/>
          <w:szCs w:val="16"/>
        </w:rPr>
      </w:pPr>
    </w:p>
    <w:sectPr w:rsidR="00BC016F" w:rsidRPr="005D0980" w:rsidSect="00A87F19"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AAF8" w14:textId="77777777" w:rsidR="00267162" w:rsidRDefault="00267162">
      <w:r>
        <w:separator/>
      </w:r>
    </w:p>
  </w:endnote>
  <w:endnote w:type="continuationSeparator" w:id="0">
    <w:p w14:paraId="2A2F73C2" w14:textId="77777777" w:rsidR="00267162" w:rsidRDefault="0026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S平成明朝体W3">
    <w:charset w:val="80"/>
    <w:family w:val="roman"/>
    <w:pitch w:val="variable"/>
    <w:sig w:usb0="80000281" w:usb1="28C76CF8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C7CF" w14:textId="77777777" w:rsidR="00252BCA" w:rsidRDefault="00252BCA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FD313C" w14:textId="77777777" w:rsidR="00252BCA" w:rsidRDefault="00252BCA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A63B" w14:textId="34632891" w:rsidR="00252BCA" w:rsidRDefault="00252BCA" w:rsidP="00871ED0">
    <w:pPr>
      <w:pStyle w:val="Footer"/>
      <w:tabs>
        <w:tab w:val="clear" w:pos="4320"/>
        <w:tab w:val="clear" w:pos="8640"/>
        <w:tab w:val="right" w:pos="9000"/>
      </w:tabs>
      <w:ind w:right="-7"/>
    </w:pPr>
    <w:r>
      <w:t>CGSP-1/</w:t>
    </w:r>
    <w:r w:rsidR="00937113">
      <w:t>ADM</w:t>
    </w:r>
    <w:r>
      <w:t>-xx</w:t>
    </w:r>
    <w:r w:rsidRPr="004A53A4">
      <w:rPr>
        <w:rStyle w:val="PageNumber"/>
      </w:rPr>
      <w:tab/>
      <w:t xml:space="preserve">Page </w:t>
    </w:r>
    <w:r w:rsidRPr="004A53A4">
      <w:rPr>
        <w:rStyle w:val="PageNumber"/>
      </w:rPr>
      <w:fldChar w:fldCharType="begin"/>
    </w:r>
    <w:r w:rsidRPr="004A53A4">
      <w:rPr>
        <w:rStyle w:val="PageNumber"/>
      </w:rPr>
      <w:instrText xml:space="preserve"> PAGE </w:instrText>
    </w:r>
    <w:r w:rsidRPr="004A53A4">
      <w:rPr>
        <w:rStyle w:val="PageNumber"/>
      </w:rPr>
      <w:fldChar w:fldCharType="separate"/>
    </w:r>
    <w:r w:rsidR="006A180B">
      <w:rPr>
        <w:rStyle w:val="PageNumber"/>
        <w:noProof/>
      </w:rPr>
      <w:t>2</w:t>
    </w:r>
    <w:r w:rsidRPr="004A53A4">
      <w:rPr>
        <w:rStyle w:val="PageNumber"/>
      </w:rPr>
      <w:fldChar w:fldCharType="end"/>
    </w:r>
    <w:r w:rsidRPr="004A53A4">
      <w:rPr>
        <w:rStyle w:val="PageNumber"/>
      </w:rPr>
      <w:t xml:space="preserve"> of </w:t>
    </w:r>
    <w:r w:rsidRPr="004A53A4">
      <w:rPr>
        <w:rStyle w:val="PageNumber"/>
      </w:rPr>
      <w:fldChar w:fldCharType="begin"/>
    </w:r>
    <w:r w:rsidRPr="004A53A4">
      <w:rPr>
        <w:rStyle w:val="PageNumber"/>
      </w:rPr>
      <w:instrText xml:space="preserve"> NUMPAGES </w:instrText>
    </w:r>
    <w:r w:rsidRPr="004A53A4">
      <w:rPr>
        <w:rStyle w:val="PageNumber"/>
      </w:rPr>
      <w:fldChar w:fldCharType="separate"/>
    </w:r>
    <w:r w:rsidR="006A180B">
      <w:rPr>
        <w:rStyle w:val="PageNumber"/>
        <w:noProof/>
      </w:rPr>
      <w:t>2</w:t>
    </w:r>
    <w:r w:rsidRPr="004A53A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6A49" w14:textId="15403F63" w:rsidR="00252BCA" w:rsidRPr="006D75F6" w:rsidRDefault="00252BCA" w:rsidP="005E78FC">
    <w:pPr>
      <w:pStyle w:val="Footer"/>
      <w:tabs>
        <w:tab w:val="clear" w:pos="4320"/>
        <w:tab w:val="clear" w:pos="8640"/>
        <w:tab w:val="right" w:pos="9090"/>
      </w:tabs>
    </w:pPr>
    <w:r>
      <w:t>CGSP-</w:t>
    </w:r>
    <w:r w:rsidR="00A91C5D">
      <w:t>2</w:t>
    </w:r>
    <w:r>
      <w:t>/</w:t>
    </w:r>
    <w:r w:rsidR="00937113">
      <w:t>ADM</w:t>
    </w:r>
    <w:r>
      <w:t>-</w:t>
    </w:r>
    <w:r w:rsidR="005D0980">
      <w:t>02</w:t>
    </w:r>
    <w:r w:rsidRPr="004A53A4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37293">
      <w:rPr>
        <w:noProof/>
      </w:rPr>
      <w:t>1</w:t>
    </w:r>
    <w:r>
      <w:fldChar w:fldCharType="end"/>
    </w:r>
    <w:r w:rsidRPr="004A53A4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43729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12CE" w14:textId="77777777" w:rsidR="00267162" w:rsidRDefault="00267162">
      <w:r>
        <w:separator/>
      </w:r>
    </w:p>
  </w:footnote>
  <w:footnote w:type="continuationSeparator" w:id="0">
    <w:p w14:paraId="33E7E502" w14:textId="77777777" w:rsidR="00267162" w:rsidRDefault="0026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E1E4" w14:textId="77777777" w:rsidR="00252BCA" w:rsidRDefault="00252BCA" w:rsidP="001033C1">
    <w:pPr>
      <w:pStyle w:val="Header"/>
      <w:tabs>
        <w:tab w:val="clear" w:pos="4320"/>
        <w:tab w:val="clear" w:pos="8640"/>
      </w:tabs>
      <w:rPr>
        <w:lang w:eastAsia="ko-KR"/>
      </w:rPr>
    </w:pPr>
  </w:p>
  <w:p w14:paraId="1AB8F4A1" w14:textId="77777777" w:rsidR="00252BCA" w:rsidRDefault="00252BCA" w:rsidP="001033C1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F5F"/>
    <w:multiLevelType w:val="hybridMultilevel"/>
    <w:tmpl w:val="354C09D4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2D730ED"/>
    <w:multiLevelType w:val="hybridMultilevel"/>
    <w:tmpl w:val="C088B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62004"/>
    <w:multiLevelType w:val="hybridMultilevel"/>
    <w:tmpl w:val="F662B25C"/>
    <w:lvl w:ilvl="0" w:tplc="1000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6900"/>
    <w:multiLevelType w:val="hybridMultilevel"/>
    <w:tmpl w:val="C1349788"/>
    <w:lvl w:ilvl="0" w:tplc="13843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31398D"/>
    <w:multiLevelType w:val="hybridMultilevel"/>
    <w:tmpl w:val="033C6532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>
      <w:start w:val="1"/>
      <w:numFmt w:val="lowerLetter"/>
      <w:lvlText w:val="%2."/>
      <w:lvlJc w:val="left"/>
      <w:pPr>
        <w:ind w:left="1080" w:hanging="360"/>
      </w:pPr>
    </w:lvl>
    <w:lvl w:ilvl="2" w:tplc="1000001B">
      <w:start w:val="1"/>
      <w:numFmt w:val="lowerRoman"/>
      <w:lvlText w:val="%3."/>
      <w:lvlJc w:val="right"/>
      <w:pPr>
        <w:ind w:left="1800" w:hanging="180"/>
      </w:pPr>
    </w:lvl>
    <w:lvl w:ilvl="3" w:tplc="1000000F">
      <w:start w:val="1"/>
      <w:numFmt w:val="decimal"/>
      <w:lvlText w:val="%4."/>
      <w:lvlJc w:val="left"/>
      <w:pPr>
        <w:ind w:left="2520" w:hanging="360"/>
      </w:pPr>
    </w:lvl>
    <w:lvl w:ilvl="4" w:tplc="10000019">
      <w:start w:val="1"/>
      <w:numFmt w:val="lowerLetter"/>
      <w:lvlText w:val="%5."/>
      <w:lvlJc w:val="left"/>
      <w:pPr>
        <w:ind w:left="3240" w:hanging="360"/>
      </w:pPr>
    </w:lvl>
    <w:lvl w:ilvl="5" w:tplc="1000001B">
      <w:start w:val="1"/>
      <w:numFmt w:val="lowerRoman"/>
      <w:lvlText w:val="%6."/>
      <w:lvlJc w:val="right"/>
      <w:pPr>
        <w:ind w:left="3960" w:hanging="180"/>
      </w:pPr>
    </w:lvl>
    <w:lvl w:ilvl="6" w:tplc="1000000F">
      <w:start w:val="1"/>
      <w:numFmt w:val="decimal"/>
      <w:lvlText w:val="%7."/>
      <w:lvlJc w:val="left"/>
      <w:pPr>
        <w:ind w:left="4680" w:hanging="360"/>
      </w:pPr>
    </w:lvl>
    <w:lvl w:ilvl="7" w:tplc="10000019">
      <w:start w:val="1"/>
      <w:numFmt w:val="lowerLetter"/>
      <w:lvlText w:val="%8."/>
      <w:lvlJc w:val="left"/>
      <w:pPr>
        <w:ind w:left="5400" w:hanging="360"/>
      </w:pPr>
    </w:lvl>
    <w:lvl w:ilvl="8" w:tplc="100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0B76E1C"/>
    <w:multiLevelType w:val="multilevel"/>
    <w:tmpl w:val="E8B2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4941A5"/>
    <w:multiLevelType w:val="hybridMultilevel"/>
    <w:tmpl w:val="5308E4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67B2"/>
    <w:multiLevelType w:val="hybridMultilevel"/>
    <w:tmpl w:val="4F2CA5C8"/>
    <w:lvl w:ilvl="0" w:tplc="55203BE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1EED24E6"/>
    <w:multiLevelType w:val="hybridMultilevel"/>
    <w:tmpl w:val="7C1E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7077C"/>
    <w:multiLevelType w:val="hybridMultilevel"/>
    <w:tmpl w:val="817625E6"/>
    <w:lvl w:ilvl="0" w:tplc="C19E703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3" w15:restartNumberingAfterBreak="0">
    <w:nsid w:val="22584563"/>
    <w:multiLevelType w:val="hybridMultilevel"/>
    <w:tmpl w:val="3FF2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5AC6B3C"/>
    <w:multiLevelType w:val="hybridMultilevel"/>
    <w:tmpl w:val="72A249D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54D"/>
    <w:multiLevelType w:val="hybridMultilevel"/>
    <w:tmpl w:val="19264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527AE"/>
    <w:multiLevelType w:val="hybridMultilevel"/>
    <w:tmpl w:val="21AE606C"/>
    <w:lvl w:ilvl="0" w:tplc="1BEEDC32">
      <w:numFmt w:val="bullet"/>
      <w:lvlText w:val="•"/>
      <w:lvlJc w:val="left"/>
      <w:pPr>
        <w:ind w:left="1080" w:hanging="72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9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71A2F35"/>
    <w:multiLevelType w:val="hybridMultilevel"/>
    <w:tmpl w:val="99667B4C"/>
    <w:lvl w:ilvl="0" w:tplc="157EE1C6">
      <w:numFmt w:val="bullet"/>
      <w:lvlText w:val="•"/>
      <w:lvlJc w:val="left"/>
      <w:pPr>
        <w:ind w:left="144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8937B6"/>
    <w:multiLevelType w:val="hybridMultilevel"/>
    <w:tmpl w:val="E8E8A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AB6112"/>
    <w:multiLevelType w:val="hybridMultilevel"/>
    <w:tmpl w:val="830AA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6A1B12"/>
    <w:multiLevelType w:val="hybridMultilevel"/>
    <w:tmpl w:val="8C6C9F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A367E"/>
    <w:multiLevelType w:val="hybridMultilevel"/>
    <w:tmpl w:val="19264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551B3"/>
    <w:multiLevelType w:val="hybridMultilevel"/>
    <w:tmpl w:val="F39663E6"/>
    <w:lvl w:ilvl="0" w:tplc="1BEEDC32">
      <w:numFmt w:val="bullet"/>
      <w:lvlText w:val="•"/>
      <w:lvlJc w:val="left"/>
      <w:pPr>
        <w:ind w:left="1440" w:hanging="72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9A6CAB"/>
    <w:multiLevelType w:val="hybridMultilevel"/>
    <w:tmpl w:val="033C6532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>
      <w:start w:val="1"/>
      <w:numFmt w:val="lowerLetter"/>
      <w:lvlText w:val="%2."/>
      <w:lvlJc w:val="left"/>
      <w:pPr>
        <w:ind w:left="1080" w:hanging="360"/>
      </w:pPr>
    </w:lvl>
    <w:lvl w:ilvl="2" w:tplc="1000001B">
      <w:start w:val="1"/>
      <w:numFmt w:val="lowerRoman"/>
      <w:lvlText w:val="%3."/>
      <w:lvlJc w:val="right"/>
      <w:pPr>
        <w:ind w:left="1800" w:hanging="180"/>
      </w:pPr>
    </w:lvl>
    <w:lvl w:ilvl="3" w:tplc="1000000F">
      <w:start w:val="1"/>
      <w:numFmt w:val="decimal"/>
      <w:lvlText w:val="%4."/>
      <w:lvlJc w:val="left"/>
      <w:pPr>
        <w:ind w:left="2520" w:hanging="360"/>
      </w:pPr>
    </w:lvl>
    <w:lvl w:ilvl="4" w:tplc="10000019">
      <w:start w:val="1"/>
      <w:numFmt w:val="lowerLetter"/>
      <w:lvlText w:val="%5."/>
      <w:lvlJc w:val="left"/>
      <w:pPr>
        <w:ind w:left="3240" w:hanging="360"/>
      </w:pPr>
    </w:lvl>
    <w:lvl w:ilvl="5" w:tplc="1000001B">
      <w:start w:val="1"/>
      <w:numFmt w:val="lowerRoman"/>
      <w:lvlText w:val="%6."/>
      <w:lvlJc w:val="right"/>
      <w:pPr>
        <w:ind w:left="3960" w:hanging="180"/>
      </w:pPr>
    </w:lvl>
    <w:lvl w:ilvl="6" w:tplc="1000000F">
      <w:start w:val="1"/>
      <w:numFmt w:val="decimal"/>
      <w:lvlText w:val="%7."/>
      <w:lvlJc w:val="left"/>
      <w:pPr>
        <w:ind w:left="4680" w:hanging="360"/>
      </w:pPr>
    </w:lvl>
    <w:lvl w:ilvl="7" w:tplc="10000019">
      <w:start w:val="1"/>
      <w:numFmt w:val="lowerLetter"/>
      <w:lvlText w:val="%8."/>
      <w:lvlJc w:val="left"/>
      <w:pPr>
        <w:ind w:left="5400" w:hanging="360"/>
      </w:pPr>
    </w:lvl>
    <w:lvl w:ilvl="8" w:tplc="1000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CA26B1"/>
    <w:multiLevelType w:val="hybridMultilevel"/>
    <w:tmpl w:val="033C6532"/>
    <w:lvl w:ilvl="0" w:tplc="1000000F">
      <w:start w:val="1"/>
      <w:numFmt w:val="decimal"/>
      <w:lvlText w:val="%1."/>
      <w:lvlJc w:val="left"/>
      <w:pPr>
        <w:ind w:left="1440" w:hanging="360"/>
      </w:pPr>
    </w:lvl>
    <w:lvl w:ilvl="1" w:tplc="10000019">
      <w:start w:val="1"/>
      <w:numFmt w:val="lowerLetter"/>
      <w:lvlText w:val="%2."/>
      <w:lvlJc w:val="left"/>
      <w:pPr>
        <w:ind w:left="2160" w:hanging="360"/>
      </w:pPr>
    </w:lvl>
    <w:lvl w:ilvl="2" w:tplc="1000001B">
      <w:start w:val="1"/>
      <w:numFmt w:val="lowerRoman"/>
      <w:lvlText w:val="%3."/>
      <w:lvlJc w:val="right"/>
      <w:pPr>
        <w:ind w:left="2880" w:hanging="180"/>
      </w:pPr>
    </w:lvl>
    <w:lvl w:ilvl="3" w:tplc="1000000F">
      <w:start w:val="1"/>
      <w:numFmt w:val="decimal"/>
      <w:lvlText w:val="%4."/>
      <w:lvlJc w:val="left"/>
      <w:pPr>
        <w:ind w:left="3600" w:hanging="360"/>
      </w:pPr>
    </w:lvl>
    <w:lvl w:ilvl="4" w:tplc="10000019">
      <w:start w:val="1"/>
      <w:numFmt w:val="lowerLetter"/>
      <w:lvlText w:val="%5."/>
      <w:lvlJc w:val="left"/>
      <w:pPr>
        <w:ind w:left="4320" w:hanging="360"/>
      </w:pPr>
    </w:lvl>
    <w:lvl w:ilvl="5" w:tplc="1000001B">
      <w:start w:val="1"/>
      <w:numFmt w:val="lowerRoman"/>
      <w:lvlText w:val="%6."/>
      <w:lvlJc w:val="right"/>
      <w:pPr>
        <w:ind w:left="5040" w:hanging="180"/>
      </w:pPr>
    </w:lvl>
    <w:lvl w:ilvl="6" w:tplc="1000000F">
      <w:start w:val="1"/>
      <w:numFmt w:val="decimal"/>
      <w:lvlText w:val="%7."/>
      <w:lvlJc w:val="left"/>
      <w:pPr>
        <w:ind w:left="5760" w:hanging="360"/>
      </w:pPr>
    </w:lvl>
    <w:lvl w:ilvl="7" w:tplc="10000019">
      <w:start w:val="1"/>
      <w:numFmt w:val="lowerLetter"/>
      <w:lvlText w:val="%8."/>
      <w:lvlJc w:val="left"/>
      <w:pPr>
        <w:ind w:left="6480" w:hanging="360"/>
      </w:pPr>
    </w:lvl>
    <w:lvl w:ilvl="8" w:tplc="1000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335985"/>
    <w:multiLevelType w:val="hybridMultilevel"/>
    <w:tmpl w:val="EFD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E5881"/>
    <w:multiLevelType w:val="hybridMultilevel"/>
    <w:tmpl w:val="5DF28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101BA"/>
    <w:multiLevelType w:val="hybridMultilevel"/>
    <w:tmpl w:val="17546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63A15"/>
    <w:multiLevelType w:val="hybridMultilevel"/>
    <w:tmpl w:val="2F0E8FCA"/>
    <w:lvl w:ilvl="0" w:tplc="2EC0ED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59A67DF9"/>
    <w:multiLevelType w:val="hybridMultilevel"/>
    <w:tmpl w:val="F6DCD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82E7C"/>
    <w:multiLevelType w:val="hybridMultilevel"/>
    <w:tmpl w:val="119263B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2D2C6E"/>
    <w:multiLevelType w:val="hybridMultilevel"/>
    <w:tmpl w:val="19264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E2230"/>
    <w:multiLevelType w:val="multilevel"/>
    <w:tmpl w:val="79A4FA5E"/>
    <w:lvl w:ilvl="0">
      <w:start w:val="4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MS Mincho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3420"/>
        </w:tabs>
        <w:ind w:left="3420" w:hanging="10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37" w15:restartNumberingAfterBreak="0">
    <w:nsid w:val="649E4DA0"/>
    <w:multiLevelType w:val="hybridMultilevel"/>
    <w:tmpl w:val="13F4D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B3588"/>
    <w:multiLevelType w:val="hybridMultilevel"/>
    <w:tmpl w:val="DEBC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504A2"/>
    <w:multiLevelType w:val="hybridMultilevel"/>
    <w:tmpl w:val="6B901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BF171F"/>
    <w:multiLevelType w:val="hybridMultilevel"/>
    <w:tmpl w:val="B5C6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420F2"/>
    <w:multiLevelType w:val="multilevel"/>
    <w:tmpl w:val="E8BC30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2340"/>
        </w:tabs>
        <w:ind w:left="2340" w:hanging="10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42" w15:restartNumberingAfterBreak="0">
    <w:nsid w:val="70C7502E"/>
    <w:multiLevelType w:val="hybridMultilevel"/>
    <w:tmpl w:val="0A70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722679B4"/>
    <w:multiLevelType w:val="hybridMultilevel"/>
    <w:tmpl w:val="7A5A7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B4A94"/>
    <w:multiLevelType w:val="hybridMultilevel"/>
    <w:tmpl w:val="8F22A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B29CF"/>
    <w:multiLevelType w:val="hybridMultilevel"/>
    <w:tmpl w:val="5FBE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A5670"/>
    <w:multiLevelType w:val="multilevel"/>
    <w:tmpl w:val="C7905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48" w15:restartNumberingAfterBreak="0">
    <w:nsid w:val="7BAB32BE"/>
    <w:multiLevelType w:val="hybridMultilevel"/>
    <w:tmpl w:val="C0425036"/>
    <w:lvl w:ilvl="0" w:tplc="08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43"/>
  </w:num>
  <w:num w:numId="5">
    <w:abstractNumId w:val="18"/>
  </w:num>
  <w:num w:numId="6">
    <w:abstractNumId w:val="20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38"/>
  </w:num>
  <w:num w:numId="12">
    <w:abstractNumId w:val="25"/>
  </w:num>
  <w:num w:numId="13">
    <w:abstractNumId w:val="24"/>
  </w:num>
  <w:num w:numId="14">
    <w:abstractNumId w:val="35"/>
  </w:num>
  <w:num w:numId="15">
    <w:abstractNumId w:val="46"/>
  </w:num>
  <w:num w:numId="16">
    <w:abstractNumId w:val="16"/>
  </w:num>
  <w:num w:numId="17">
    <w:abstractNumId w:val="42"/>
  </w:num>
  <w:num w:numId="18">
    <w:abstractNumId w:val="30"/>
  </w:num>
  <w:num w:numId="19">
    <w:abstractNumId w:val="10"/>
  </w:num>
  <w:num w:numId="20">
    <w:abstractNumId w:val="17"/>
  </w:num>
  <w:num w:numId="21">
    <w:abstractNumId w:val="26"/>
  </w:num>
  <w:num w:numId="22">
    <w:abstractNumId w:val="21"/>
  </w:num>
  <w:num w:numId="23">
    <w:abstractNumId w:val="11"/>
  </w:num>
  <w:num w:numId="24">
    <w:abstractNumId w:val="48"/>
  </w:num>
  <w:num w:numId="25">
    <w:abstractNumId w:val="34"/>
  </w:num>
  <w:num w:numId="26">
    <w:abstractNumId w:val="41"/>
  </w:num>
  <w:num w:numId="27">
    <w:abstractNumId w:val="36"/>
  </w:num>
  <w:num w:numId="28">
    <w:abstractNumId w:val="44"/>
  </w:num>
  <w:num w:numId="29">
    <w:abstractNumId w:val="37"/>
  </w:num>
  <w:num w:numId="30">
    <w:abstractNumId w:val="7"/>
  </w:num>
  <w:num w:numId="31">
    <w:abstractNumId w:val="8"/>
  </w:num>
  <w:num w:numId="32">
    <w:abstractNumId w:val="13"/>
  </w:num>
  <w:num w:numId="33">
    <w:abstractNumId w:val="45"/>
  </w:num>
  <w:num w:numId="34">
    <w:abstractNumId w:val="47"/>
  </w:num>
  <w:num w:numId="35">
    <w:abstractNumId w:val="1"/>
  </w:num>
  <w:num w:numId="36">
    <w:abstractNumId w:val="39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40"/>
  </w:num>
  <w:num w:numId="41">
    <w:abstractNumId w:val="31"/>
  </w:num>
  <w:num w:numId="42">
    <w:abstractNumId w:val="2"/>
  </w:num>
  <w:num w:numId="43">
    <w:abstractNumId w:val="4"/>
  </w:num>
  <w:num w:numId="44">
    <w:abstractNumId w:val="27"/>
  </w:num>
  <w:num w:numId="45">
    <w:abstractNumId w:val="3"/>
  </w:num>
  <w:num w:numId="46">
    <w:abstractNumId w:val="23"/>
  </w:num>
  <w:num w:numId="47">
    <w:abstractNumId w:val="15"/>
  </w:num>
  <w:num w:numId="48">
    <w:abstractNumId w:val="3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3BE"/>
    <w:rsid w:val="00011AD6"/>
    <w:rsid w:val="00014880"/>
    <w:rsid w:val="00014F9C"/>
    <w:rsid w:val="000159B0"/>
    <w:rsid w:val="000228FB"/>
    <w:rsid w:val="000229A5"/>
    <w:rsid w:val="00023D64"/>
    <w:rsid w:val="00024E41"/>
    <w:rsid w:val="000277D9"/>
    <w:rsid w:val="0003595B"/>
    <w:rsid w:val="0003753B"/>
    <w:rsid w:val="00042CFF"/>
    <w:rsid w:val="00042D1A"/>
    <w:rsid w:val="00052D56"/>
    <w:rsid w:val="00053A93"/>
    <w:rsid w:val="00054174"/>
    <w:rsid w:val="00057795"/>
    <w:rsid w:val="00063616"/>
    <w:rsid w:val="00065818"/>
    <w:rsid w:val="000713CF"/>
    <w:rsid w:val="00073897"/>
    <w:rsid w:val="00073988"/>
    <w:rsid w:val="0007600A"/>
    <w:rsid w:val="000841E3"/>
    <w:rsid w:val="000868AE"/>
    <w:rsid w:val="00087740"/>
    <w:rsid w:val="00087C52"/>
    <w:rsid w:val="00090163"/>
    <w:rsid w:val="0009175E"/>
    <w:rsid w:val="00091936"/>
    <w:rsid w:val="000A5418"/>
    <w:rsid w:val="000A5920"/>
    <w:rsid w:val="000B5755"/>
    <w:rsid w:val="000B59EB"/>
    <w:rsid w:val="000B6D97"/>
    <w:rsid w:val="000C2484"/>
    <w:rsid w:val="000C7AF0"/>
    <w:rsid w:val="000D323A"/>
    <w:rsid w:val="000D40FD"/>
    <w:rsid w:val="000F173B"/>
    <w:rsid w:val="000F517C"/>
    <w:rsid w:val="000F5540"/>
    <w:rsid w:val="001019A3"/>
    <w:rsid w:val="00102353"/>
    <w:rsid w:val="001033C1"/>
    <w:rsid w:val="0010395A"/>
    <w:rsid w:val="00106737"/>
    <w:rsid w:val="00110DD6"/>
    <w:rsid w:val="001151C1"/>
    <w:rsid w:val="00116AF7"/>
    <w:rsid w:val="00127519"/>
    <w:rsid w:val="00127826"/>
    <w:rsid w:val="00131F52"/>
    <w:rsid w:val="00141756"/>
    <w:rsid w:val="0014198E"/>
    <w:rsid w:val="001444F8"/>
    <w:rsid w:val="00144A07"/>
    <w:rsid w:val="00147848"/>
    <w:rsid w:val="001500A6"/>
    <w:rsid w:val="001505EA"/>
    <w:rsid w:val="0015080F"/>
    <w:rsid w:val="001539DD"/>
    <w:rsid w:val="00160EE3"/>
    <w:rsid w:val="00161D48"/>
    <w:rsid w:val="00162326"/>
    <w:rsid w:val="00166DD2"/>
    <w:rsid w:val="00172593"/>
    <w:rsid w:val="001776F4"/>
    <w:rsid w:val="00184BC3"/>
    <w:rsid w:val="00185653"/>
    <w:rsid w:val="001873AC"/>
    <w:rsid w:val="00190988"/>
    <w:rsid w:val="001930CE"/>
    <w:rsid w:val="00196568"/>
    <w:rsid w:val="001A012B"/>
    <w:rsid w:val="001A2F16"/>
    <w:rsid w:val="001B0E45"/>
    <w:rsid w:val="001B18C2"/>
    <w:rsid w:val="001B4EB6"/>
    <w:rsid w:val="001B4FD9"/>
    <w:rsid w:val="001B5642"/>
    <w:rsid w:val="001B57FE"/>
    <w:rsid w:val="001B6E6D"/>
    <w:rsid w:val="001D3528"/>
    <w:rsid w:val="001D53CA"/>
    <w:rsid w:val="001D5D7E"/>
    <w:rsid w:val="001D7CAD"/>
    <w:rsid w:val="001F30DE"/>
    <w:rsid w:val="001F4A45"/>
    <w:rsid w:val="00203F2A"/>
    <w:rsid w:val="002044D6"/>
    <w:rsid w:val="00204D05"/>
    <w:rsid w:val="00207D75"/>
    <w:rsid w:val="002151E0"/>
    <w:rsid w:val="00215A2D"/>
    <w:rsid w:val="00220221"/>
    <w:rsid w:val="0022076D"/>
    <w:rsid w:val="00225DBE"/>
    <w:rsid w:val="0023286E"/>
    <w:rsid w:val="00232C1F"/>
    <w:rsid w:val="00235FD2"/>
    <w:rsid w:val="00236634"/>
    <w:rsid w:val="00237263"/>
    <w:rsid w:val="00240CB4"/>
    <w:rsid w:val="00244E07"/>
    <w:rsid w:val="00252BCA"/>
    <w:rsid w:val="00252C17"/>
    <w:rsid w:val="00254A1B"/>
    <w:rsid w:val="002552C9"/>
    <w:rsid w:val="00256DE6"/>
    <w:rsid w:val="00261802"/>
    <w:rsid w:val="00261869"/>
    <w:rsid w:val="00265300"/>
    <w:rsid w:val="00267162"/>
    <w:rsid w:val="00275B10"/>
    <w:rsid w:val="002764A2"/>
    <w:rsid w:val="0027734B"/>
    <w:rsid w:val="0028454D"/>
    <w:rsid w:val="00286568"/>
    <w:rsid w:val="00290DAE"/>
    <w:rsid w:val="00291874"/>
    <w:rsid w:val="00291C9E"/>
    <w:rsid w:val="002920B2"/>
    <w:rsid w:val="002926D4"/>
    <w:rsid w:val="00295E66"/>
    <w:rsid w:val="00296C70"/>
    <w:rsid w:val="002A0877"/>
    <w:rsid w:val="002A2525"/>
    <w:rsid w:val="002B19D6"/>
    <w:rsid w:val="002B670F"/>
    <w:rsid w:val="002B6ED4"/>
    <w:rsid w:val="002C07DA"/>
    <w:rsid w:val="002C25B4"/>
    <w:rsid w:val="002C4CA8"/>
    <w:rsid w:val="002C61F6"/>
    <w:rsid w:val="002C7EA9"/>
    <w:rsid w:val="002D7551"/>
    <w:rsid w:val="002E1523"/>
    <w:rsid w:val="002E1CC1"/>
    <w:rsid w:val="002E520F"/>
    <w:rsid w:val="002E6C93"/>
    <w:rsid w:val="002F1E3B"/>
    <w:rsid w:val="002F6C7F"/>
    <w:rsid w:val="00303673"/>
    <w:rsid w:val="00307E07"/>
    <w:rsid w:val="0031234B"/>
    <w:rsid w:val="00312ABD"/>
    <w:rsid w:val="00317673"/>
    <w:rsid w:val="00326AE2"/>
    <w:rsid w:val="00326D9D"/>
    <w:rsid w:val="0033230E"/>
    <w:rsid w:val="00335E98"/>
    <w:rsid w:val="00341E75"/>
    <w:rsid w:val="00342F20"/>
    <w:rsid w:val="003574EB"/>
    <w:rsid w:val="003632D6"/>
    <w:rsid w:val="00367D5A"/>
    <w:rsid w:val="00374491"/>
    <w:rsid w:val="003756EF"/>
    <w:rsid w:val="003756FC"/>
    <w:rsid w:val="003809C7"/>
    <w:rsid w:val="0038243B"/>
    <w:rsid w:val="00382C9C"/>
    <w:rsid w:val="00385C22"/>
    <w:rsid w:val="0039164D"/>
    <w:rsid w:val="0039174C"/>
    <w:rsid w:val="003A7846"/>
    <w:rsid w:val="003A7C38"/>
    <w:rsid w:val="003B6263"/>
    <w:rsid w:val="003C1625"/>
    <w:rsid w:val="003C64A7"/>
    <w:rsid w:val="003C6F59"/>
    <w:rsid w:val="003D1DC2"/>
    <w:rsid w:val="003D3159"/>
    <w:rsid w:val="003D3FDA"/>
    <w:rsid w:val="003E04BF"/>
    <w:rsid w:val="003E2E32"/>
    <w:rsid w:val="003E7560"/>
    <w:rsid w:val="003F026C"/>
    <w:rsid w:val="003F0927"/>
    <w:rsid w:val="003F2C43"/>
    <w:rsid w:val="003F42D3"/>
    <w:rsid w:val="003F7BF2"/>
    <w:rsid w:val="004008EB"/>
    <w:rsid w:val="00400CFB"/>
    <w:rsid w:val="004011DC"/>
    <w:rsid w:val="004015C1"/>
    <w:rsid w:val="004048D1"/>
    <w:rsid w:val="00405C15"/>
    <w:rsid w:val="00406322"/>
    <w:rsid w:val="00415BA4"/>
    <w:rsid w:val="00417C8A"/>
    <w:rsid w:val="00420822"/>
    <w:rsid w:val="004220F8"/>
    <w:rsid w:val="004303E6"/>
    <w:rsid w:val="00433D0B"/>
    <w:rsid w:val="00435DE0"/>
    <w:rsid w:val="00437293"/>
    <w:rsid w:val="004412DB"/>
    <w:rsid w:val="0044416A"/>
    <w:rsid w:val="0044446D"/>
    <w:rsid w:val="00453EA3"/>
    <w:rsid w:val="0045458F"/>
    <w:rsid w:val="004571A5"/>
    <w:rsid w:val="00462B9B"/>
    <w:rsid w:val="004633B4"/>
    <w:rsid w:val="00463741"/>
    <w:rsid w:val="00465966"/>
    <w:rsid w:val="00467A0D"/>
    <w:rsid w:val="00477667"/>
    <w:rsid w:val="00483211"/>
    <w:rsid w:val="00491D79"/>
    <w:rsid w:val="004A037B"/>
    <w:rsid w:val="004A53A4"/>
    <w:rsid w:val="004A7BA9"/>
    <w:rsid w:val="004B1444"/>
    <w:rsid w:val="004B3553"/>
    <w:rsid w:val="004B70F3"/>
    <w:rsid w:val="004B75F7"/>
    <w:rsid w:val="004C2E6E"/>
    <w:rsid w:val="004C3295"/>
    <w:rsid w:val="004C4A45"/>
    <w:rsid w:val="004C52B1"/>
    <w:rsid w:val="004D0F9F"/>
    <w:rsid w:val="004D1103"/>
    <w:rsid w:val="004D1F09"/>
    <w:rsid w:val="004D43BE"/>
    <w:rsid w:val="004D597A"/>
    <w:rsid w:val="004D67C8"/>
    <w:rsid w:val="004D7EAB"/>
    <w:rsid w:val="004E21A6"/>
    <w:rsid w:val="004E4ABF"/>
    <w:rsid w:val="004F1C8A"/>
    <w:rsid w:val="004F4D7B"/>
    <w:rsid w:val="004F68E2"/>
    <w:rsid w:val="00500C26"/>
    <w:rsid w:val="0051112D"/>
    <w:rsid w:val="005133F3"/>
    <w:rsid w:val="0051589D"/>
    <w:rsid w:val="00520CA1"/>
    <w:rsid w:val="00525CE3"/>
    <w:rsid w:val="00526855"/>
    <w:rsid w:val="00530E8C"/>
    <w:rsid w:val="005314CC"/>
    <w:rsid w:val="00536845"/>
    <w:rsid w:val="0054444B"/>
    <w:rsid w:val="00545933"/>
    <w:rsid w:val="00545A4C"/>
    <w:rsid w:val="00547CEE"/>
    <w:rsid w:val="00556D33"/>
    <w:rsid w:val="00557544"/>
    <w:rsid w:val="005613E0"/>
    <w:rsid w:val="0056272F"/>
    <w:rsid w:val="005628D0"/>
    <w:rsid w:val="005671DB"/>
    <w:rsid w:val="00567D71"/>
    <w:rsid w:val="00571792"/>
    <w:rsid w:val="00580BED"/>
    <w:rsid w:val="00580DA5"/>
    <w:rsid w:val="00587875"/>
    <w:rsid w:val="00594054"/>
    <w:rsid w:val="0059466B"/>
    <w:rsid w:val="00597AE3"/>
    <w:rsid w:val="005A0664"/>
    <w:rsid w:val="005A0F63"/>
    <w:rsid w:val="005A3BF6"/>
    <w:rsid w:val="005A5DE5"/>
    <w:rsid w:val="005B0373"/>
    <w:rsid w:val="005B2943"/>
    <w:rsid w:val="005B2F1A"/>
    <w:rsid w:val="005C177A"/>
    <w:rsid w:val="005C4F87"/>
    <w:rsid w:val="005C5E58"/>
    <w:rsid w:val="005D0980"/>
    <w:rsid w:val="005D2677"/>
    <w:rsid w:val="005D5D07"/>
    <w:rsid w:val="005E78FC"/>
    <w:rsid w:val="005F13A0"/>
    <w:rsid w:val="005F6E50"/>
    <w:rsid w:val="005F796B"/>
    <w:rsid w:val="00600046"/>
    <w:rsid w:val="00607E2B"/>
    <w:rsid w:val="006112D9"/>
    <w:rsid w:val="00617C45"/>
    <w:rsid w:val="00623CE1"/>
    <w:rsid w:val="0063062B"/>
    <w:rsid w:val="00630706"/>
    <w:rsid w:val="00666846"/>
    <w:rsid w:val="00667229"/>
    <w:rsid w:val="00667568"/>
    <w:rsid w:val="00675804"/>
    <w:rsid w:val="0067727A"/>
    <w:rsid w:val="0067740E"/>
    <w:rsid w:val="00682BE5"/>
    <w:rsid w:val="00690FED"/>
    <w:rsid w:val="006939A5"/>
    <w:rsid w:val="006A0D8B"/>
    <w:rsid w:val="006A180B"/>
    <w:rsid w:val="006A6277"/>
    <w:rsid w:val="006B0EB9"/>
    <w:rsid w:val="006B2A09"/>
    <w:rsid w:val="006B69AF"/>
    <w:rsid w:val="006C6A12"/>
    <w:rsid w:val="006C78B0"/>
    <w:rsid w:val="006D0696"/>
    <w:rsid w:val="006D53C7"/>
    <w:rsid w:val="006D75F6"/>
    <w:rsid w:val="006F6817"/>
    <w:rsid w:val="006F7BD3"/>
    <w:rsid w:val="00703168"/>
    <w:rsid w:val="00703CEA"/>
    <w:rsid w:val="007065EB"/>
    <w:rsid w:val="00706A3A"/>
    <w:rsid w:val="007100C8"/>
    <w:rsid w:val="00710A50"/>
    <w:rsid w:val="00710FDF"/>
    <w:rsid w:val="00712451"/>
    <w:rsid w:val="00715321"/>
    <w:rsid w:val="00715A6D"/>
    <w:rsid w:val="007265AC"/>
    <w:rsid w:val="00732F08"/>
    <w:rsid w:val="00736E85"/>
    <w:rsid w:val="0074190C"/>
    <w:rsid w:val="00744232"/>
    <w:rsid w:val="00744EE6"/>
    <w:rsid w:val="007459A7"/>
    <w:rsid w:val="007500A9"/>
    <w:rsid w:val="00752F16"/>
    <w:rsid w:val="007564FB"/>
    <w:rsid w:val="00757ABB"/>
    <w:rsid w:val="00761BB6"/>
    <w:rsid w:val="00762576"/>
    <w:rsid w:val="0076338A"/>
    <w:rsid w:val="00763AF7"/>
    <w:rsid w:val="0076642E"/>
    <w:rsid w:val="00767CFF"/>
    <w:rsid w:val="007703F5"/>
    <w:rsid w:val="007770A7"/>
    <w:rsid w:val="0078695B"/>
    <w:rsid w:val="00791027"/>
    <w:rsid w:val="00791060"/>
    <w:rsid w:val="0079184D"/>
    <w:rsid w:val="007930AE"/>
    <w:rsid w:val="007A3769"/>
    <w:rsid w:val="007A43B2"/>
    <w:rsid w:val="007B24DB"/>
    <w:rsid w:val="007B2F65"/>
    <w:rsid w:val="007B356F"/>
    <w:rsid w:val="007B5626"/>
    <w:rsid w:val="007C04D2"/>
    <w:rsid w:val="007C2943"/>
    <w:rsid w:val="007C4ABA"/>
    <w:rsid w:val="007C6AFB"/>
    <w:rsid w:val="007C7D4D"/>
    <w:rsid w:val="007D278C"/>
    <w:rsid w:val="007E2995"/>
    <w:rsid w:val="007E6A52"/>
    <w:rsid w:val="007E7192"/>
    <w:rsid w:val="007F08E2"/>
    <w:rsid w:val="007F3BA6"/>
    <w:rsid w:val="007F60BF"/>
    <w:rsid w:val="008012CF"/>
    <w:rsid w:val="0080145E"/>
    <w:rsid w:val="0080570B"/>
    <w:rsid w:val="008148E1"/>
    <w:rsid w:val="00821EF4"/>
    <w:rsid w:val="008319BF"/>
    <w:rsid w:val="00832461"/>
    <w:rsid w:val="00834A64"/>
    <w:rsid w:val="00835D3E"/>
    <w:rsid w:val="008363CC"/>
    <w:rsid w:val="008370CD"/>
    <w:rsid w:val="00852940"/>
    <w:rsid w:val="008538E6"/>
    <w:rsid w:val="008663F3"/>
    <w:rsid w:val="00871ED0"/>
    <w:rsid w:val="00871F5A"/>
    <w:rsid w:val="00871F7D"/>
    <w:rsid w:val="008855AB"/>
    <w:rsid w:val="008855C2"/>
    <w:rsid w:val="00886A12"/>
    <w:rsid w:val="0089543C"/>
    <w:rsid w:val="008959A0"/>
    <w:rsid w:val="008A19A8"/>
    <w:rsid w:val="008A5596"/>
    <w:rsid w:val="008B0934"/>
    <w:rsid w:val="008B1684"/>
    <w:rsid w:val="008B1856"/>
    <w:rsid w:val="008B2E5D"/>
    <w:rsid w:val="008C13CD"/>
    <w:rsid w:val="008C1CBC"/>
    <w:rsid w:val="008C3E10"/>
    <w:rsid w:val="008C4FB0"/>
    <w:rsid w:val="008C6906"/>
    <w:rsid w:val="008C6988"/>
    <w:rsid w:val="008D0E09"/>
    <w:rsid w:val="008D1C68"/>
    <w:rsid w:val="008D2768"/>
    <w:rsid w:val="008D3A20"/>
    <w:rsid w:val="008E057D"/>
    <w:rsid w:val="008E1CE7"/>
    <w:rsid w:val="008E3C50"/>
    <w:rsid w:val="008E4AC2"/>
    <w:rsid w:val="008E55F3"/>
    <w:rsid w:val="008F266C"/>
    <w:rsid w:val="008F2B09"/>
    <w:rsid w:val="008F4DBE"/>
    <w:rsid w:val="008F52BF"/>
    <w:rsid w:val="009106A1"/>
    <w:rsid w:val="00921533"/>
    <w:rsid w:val="00937113"/>
    <w:rsid w:val="009458AE"/>
    <w:rsid w:val="00945BCB"/>
    <w:rsid w:val="00953DC9"/>
    <w:rsid w:val="00956F4D"/>
    <w:rsid w:val="00961A41"/>
    <w:rsid w:val="009626BB"/>
    <w:rsid w:val="00965242"/>
    <w:rsid w:val="00965633"/>
    <w:rsid w:val="00975B67"/>
    <w:rsid w:val="0097693B"/>
    <w:rsid w:val="00976B74"/>
    <w:rsid w:val="00976F1B"/>
    <w:rsid w:val="00992DC9"/>
    <w:rsid w:val="00993355"/>
    <w:rsid w:val="009A176C"/>
    <w:rsid w:val="009A4A6D"/>
    <w:rsid w:val="009B3D03"/>
    <w:rsid w:val="009C7382"/>
    <w:rsid w:val="009C7EAD"/>
    <w:rsid w:val="009D0C53"/>
    <w:rsid w:val="009E1A48"/>
    <w:rsid w:val="009E4822"/>
    <w:rsid w:val="009F36DD"/>
    <w:rsid w:val="009F4CF9"/>
    <w:rsid w:val="009F628C"/>
    <w:rsid w:val="00A016DC"/>
    <w:rsid w:val="00A1184C"/>
    <w:rsid w:val="00A13265"/>
    <w:rsid w:val="00A16605"/>
    <w:rsid w:val="00A2420B"/>
    <w:rsid w:val="00A25FF6"/>
    <w:rsid w:val="00A344A6"/>
    <w:rsid w:val="00A34F93"/>
    <w:rsid w:val="00A356D7"/>
    <w:rsid w:val="00A41DB9"/>
    <w:rsid w:val="00A42989"/>
    <w:rsid w:val="00A462DE"/>
    <w:rsid w:val="00A517CB"/>
    <w:rsid w:val="00A56573"/>
    <w:rsid w:val="00A6451D"/>
    <w:rsid w:val="00A66CE0"/>
    <w:rsid w:val="00A71136"/>
    <w:rsid w:val="00A779AC"/>
    <w:rsid w:val="00A87200"/>
    <w:rsid w:val="00A87F19"/>
    <w:rsid w:val="00A91C5D"/>
    <w:rsid w:val="00A92527"/>
    <w:rsid w:val="00A950E5"/>
    <w:rsid w:val="00A9679C"/>
    <w:rsid w:val="00A967A7"/>
    <w:rsid w:val="00AA2710"/>
    <w:rsid w:val="00AA474C"/>
    <w:rsid w:val="00AA7872"/>
    <w:rsid w:val="00AB64E0"/>
    <w:rsid w:val="00AB6878"/>
    <w:rsid w:val="00AC003A"/>
    <w:rsid w:val="00AC5571"/>
    <w:rsid w:val="00AD5A44"/>
    <w:rsid w:val="00AD73C1"/>
    <w:rsid w:val="00AD7E5F"/>
    <w:rsid w:val="00AD7F41"/>
    <w:rsid w:val="00AE377B"/>
    <w:rsid w:val="00AE53E2"/>
    <w:rsid w:val="00AF02DB"/>
    <w:rsid w:val="00AF1DE7"/>
    <w:rsid w:val="00AF7376"/>
    <w:rsid w:val="00B01AA1"/>
    <w:rsid w:val="00B04F53"/>
    <w:rsid w:val="00B054AF"/>
    <w:rsid w:val="00B075F4"/>
    <w:rsid w:val="00B16599"/>
    <w:rsid w:val="00B20F8E"/>
    <w:rsid w:val="00B22778"/>
    <w:rsid w:val="00B2391F"/>
    <w:rsid w:val="00B27FF1"/>
    <w:rsid w:val="00B30C81"/>
    <w:rsid w:val="00B33341"/>
    <w:rsid w:val="00B33591"/>
    <w:rsid w:val="00B341B4"/>
    <w:rsid w:val="00B35A9E"/>
    <w:rsid w:val="00B41D7A"/>
    <w:rsid w:val="00B426DD"/>
    <w:rsid w:val="00B4793B"/>
    <w:rsid w:val="00B535CE"/>
    <w:rsid w:val="00B65009"/>
    <w:rsid w:val="00B66F8A"/>
    <w:rsid w:val="00B72BAF"/>
    <w:rsid w:val="00B76B99"/>
    <w:rsid w:val="00B76F25"/>
    <w:rsid w:val="00B77953"/>
    <w:rsid w:val="00B82C10"/>
    <w:rsid w:val="00B92AAA"/>
    <w:rsid w:val="00B93BA4"/>
    <w:rsid w:val="00B93BE8"/>
    <w:rsid w:val="00BA2D89"/>
    <w:rsid w:val="00BC016F"/>
    <w:rsid w:val="00BC17AC"/>
    <w:rsid w:val="00BD1B96"/>
    <w:rsid w:val="00BE0D9D"/>
    <w:rsid w:val="00BE1031"/>
    <w:rsid w:val="00BE26CB"/>
    <w:rsid w:val="00BE5AC2"/>
    <w:rsid w:val="00BF13A6"/>
    <w:rsid w:val="00BF4445"/>
    <w:rsid w:val="00BF4931"/>
    <w:rsid w:val="00C033F7"/>
    <w:rsid w:val="00C067ED"/>
    <w:rsid w:val="00C10A9A"/>
    <w:rsid w:val="00C12ADD"/>
    <w:rsid w:val="00C15633"/>
    <w:rsid w:val="00C15799"/>
    <w:rsid w:val="00C1792A"/>
    <w:rsid w:val="00C209FF"/>
    <w:rsid w:val="00C20F39"/>
    <w:rsid w:val="00C212F7"/>
    <w:rsid w:val="00C260E5"/>
    <w:rsid w:val="00C357AD"/>
    <w:rsid w:val="00C44ED0"/>
    <w:rsid w:val="00C50DC5"/>
    <w:rsid w:val="00C538E3"/>
    <w:rsid w:val="00C6069C"/>
    <w:rsid w:val="00C63E4D"/>
    <w:rsid w:val="00C71F1A"/>
    <w:rsid w:val="00C77296"/>
    <w:rsid w:val="00C774BE"/>
    <w:rsid w:val="00C80E99"/>
    <w:rsid w:val="00C82648"/>
    <w:rsid w:val="00C87ADD"/>
    <w:rsid w:val="00C911C5"/>
    <w:rsid w:val="00C9366E"/>
    <w:rsid w:val="00CA6051"/>
    <w:rsid w:val="00CB7A3C"/>
    <w:rsid w:val="00CC1765"/>
    <w:rsid w:val="00CC499F"/>
    <w:rsid w:val="00CD0984"/>
    <w:rsid w:val="00CD0A13"/>
    <w:rsid w:val="00CD5431"/>
    <w:rsid w:val="00CD6F2A"/>
    <w:rsid w:val="00CE0AEE"/>
    <w:rsid w:val="00CE14B3"/>
    <w:rsid w:val="00CE38B7"/>
    <w:rsid w:val="00CE5EB3"/>
    <w:rsid w:val="00CF2491"/>
    <w:rsid w:val="00D015DA"/>
    <w:rsid w:val="00D044D6"/>
    <w:rsid w:val="00D049FE"/>
    <w:rsid w:val="00D1252E"/>
    <w:rsid w:val="00D128A6"/>
    <w:rsid w:val="00D13C8D"/>
    <w:rsid w:val="00D21584"/>
    <w:rsid w:val="00D2586E"/>
    <w:rsid w:val="00D26FB2"/>
    <w:rsid w:val="00D379E3"/>
    <w:rsid w:val="00D37A2D"/>
    <w:rsid w:val="00D43320"/>
    <w:rsid w:val="00D57772"/>
    <w:rsid w:val="00D61337"/>
    <w:rsid w:val="00D62FCF"/>
    <w:rsid w:val="00D64186"/>
    <w:rsid w:val="00D67143"/>
    <w:rsid w:val="00D67584"/>
    <w:rsid w:val="00D70164"/>
    <w:rsid w:val="00D75840"/>
    <w:rsid w:val="00D75926"/>
    <w:rsid w:val="00D75A4D"/>
    <w:rsid w:val="00D82E2D"/>
    <w:rsid w:val="00D8478B"/>
    <w:rsid w:val="00D86151"/>
    <w:rsid w:val="00DA02AA"/>
    <w:rsid w:val="00DA1537"/>
    <w:rsid w:val="00DA2D4C"/>
    <w:rsid w:val="00DA4A25"/>
    <w:rsid w:val="00DA4FEF"/>
    <w:rsid w:val="00DA7595"/>
    <w:rsid w:val="00DB0A68"/>
    <w:rsid w:val="00DB61B3"/>
    <w:rsid w:val="00DC0324"/>
    <w:rsid w:val="00DC33DA"/>
    <w:rsid w:val="00DC43A3"/>
    <w:rsid w:val="00DC5092"/>
    <w:rsid w:val="00DD2F86"/>
    <w:rsid w:val="00DD6CCD"/>
    <w:rsid w:val="00DD7C09"/>
    <w:rsid w:val="00DE275C"/>
    <w:rsid w:val="00DE299A"/>
    <w:rsid w:val="00DE3E87"/>
    <w:rsid w:val="00DF2021"/>
    <w:rsid w:val="00DF38AA"/>
    <w:rsid w:val="00E0124F"/>
    <w:rsid w:val="00E16D33"/>
    <w:rsid w:val="00E25C35"/>
    <w:rsid w:val="00E26E3F"/>
    <w:rsid w:val="00E3050C"/>
    <w:rsid w:val="00E329CA"/>
    <w:rsid w:val="00E34C8D"/>
    <w:rsid w:val="00E35B95"/>
    <w:rsid w:val="00E44973"/>
    <w:rsid w:val="00E44C12"/>
    <w:rsid w:val="00E45DDA"/>
    <w:rsid w:val="00E52F37"/>
    <w:rsid w:val="00E538E7"/>
    <w:rsid w:val="00E55990"/>
    <w:rsid w:val="00E56036"/>
    <w:rsid w:val="00E6495B"/>
    <w:rsid w:val="00E65CD2"/>
    <w:rsid w:val="00E65F01"/>
    <w:rsid w:val="00E674D3"/>
    <w:rsid w:val="00E70FD0"/>
    <w:rsid w:val="00E725D5"/>
    <w:rsid w:val="00E754E4"/>
    <w:rsid w:val="00E75FCB"/>
    <w:rsid w:val="00E8791E"/>
    <w:rsid w:val="00E97381"/>
    <w:rsid w:val="00EA688E"/>
    <w:rsid w:val="00EB4A27"/>
    <w:rsid w:val="00EB50A1"/>
    <w:rsid w:val="00EB563C"/>
    <w:rsid w:val="00EC0AFC"/>
    <w:rsid w:val="00EC2B1C"/>
    <w:rsid w:val="00ED0F18"/>
    <w:rsid w:val="00ED4F63"/>
    <w:rsid w:val="00ED56F1"/>
    <w:rsid w:val="00ED734B"/>
    <w:rsid w:val="00EE46B1"/>
    <w:rsid w:val="00EE4874"/>
    <w:rsid w:val="00EF083E"/>
    <w:rsid w:val="00EF2F02"/>
    <w:rsid w:val="00EF3349"/>
    <w:rsid w:val="00EF62DE"/>
    <w:rsid w:val="00EF77EA"/>
    <w:rsid w:val="00F10C7A"/>
    <w:rsid w:val="00F112F7"/>
    <w:rsid w:val="00F140AF"/>
    <w:rsid w:val="00F176F4"/>
    <w:rsid w:val="00F21E92"/>
    <w:rsid w:val="00F26448"/>
    <w:rsid w:val="00F37255"/>
    <w:rsid w:val="00F37792"/>
    <w:rsid w:val="00F442E5"/>
    <w:rsid w:val="00F4566C"/>
    <w:rsid w:val="00F52681"/>
    <w:rsid w:val="00F6203D"/>
    <w:rsid w:val="00F63DB6"/>
    <w:rsid w:val="00F76F2A"/>
    <w:rsid w:val="00F774C9"/>
    <w:rsid w:val="00F84067"/>
    <w:rsid w:val="00F866B8"/>
    <w:rsid w:val="00F87682"/>
    <w:rsid w:val="00F87DDC"/>
    <w:rsid w:val="00F91F33"/>
    <w:rsid w:val="00F936AE"/>
    <w:rsid w:val="00F97FC5"/>
    <w:rsid w:val="00FA3E5F"/>
    <w:rsid w:val="00FA43EC"/>
    <w:rsid w:val="00FA737D"/>
    <w:rsid w:val="00FB206C"/>
    <w:rsid w:val="00FB764E"/>
    <w:rsid w:val="00FC05F3"/>
    <w:rsid w:val="00FC4F02"/>
    <w:rsid w:val="00FD120D"/>
    <w:rsid w:val="00FD444E"/>
    <w:rsid w:val="00FD7DB6"/>
    <w:rsid w:val="00FE0A51"/>
    <w:rsid w:val="00FE5D8C"/>
    <w:rsid w:val="00FF2C16"/>
    <w:rsid w:val="1223214B"/>
    <w:rsid w:val="1C0DCB90"/>
    <w:rsid w:val="2D40D77E"/>
    <w:rsid w:val="2D597981"/>
    <w:rsid w:val="336DCB74"/>
    <w:rsid w:val="34A671FC"/>
    <w:rsid w:val="36A56C36"/>
    <w:rsid w:val="39E3800D"/>
    <w:rsid w:val="416C44A8"/>
    <w:rsid w:val="619CFA09"/>
    <w:rsid w:val="63E9370F"/>
    <w:rsid w:val="6A6EA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AD14D"/>
  <w15:chartTrackingRefBased/>
  <w15:docId w15:val="{EDBBD162-BDC4-418E-A67A-A302E6D5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2B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BalloonText">
    <w:name w:val="Balloon Text"/>
    <w:basedOn w:val="Normal"/>
    <w:link w:val="BalloonTextChar"/>
    <w:rsid w:val="004D43B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D43BE"/>
    <w:rPr>
      <w:rFonts w:ascii="Tahoma" w:eastAsia="BatangChe" w:hAnsi="Tahoma" w:cs="Tahoma"/>
      <w:sz w:val="16"/>
      <w:szCs w:val="16"/>
      <w:lang w:bidi="ar-SA"/>
    </w:rPr>
  </w:style>
  <w:style w:type="paragraph" w:styleId="NoSpacing">
    <w:name w:val="No Spacing"/>
    <w:link w:val="NoSpacingChar"/>
    <w:uiPriority w:val="1"/>
    <w:qFormat/>
    <w:rsid w:val="005D2677"/>
    <w:rPr>
      <w:rFonts w:ascii="Calibri" w:eastAsia="Calibri" w:hAnsi="Calibri" w:cs="Cordia New"/>
      <w:sz w:val="22"/>
      <w:szCs w:val="22"/>
      <w:lang w:eastAsia="ko-KR"/>
    </w:rPr>
  </w:style>
  <w:style w:type="character" w:customStyle="1" w:styleId="NoSpacingChar">
    <w:name w:val="No Spacing Char"/>
    <w:link w:val="NoSpacing"/>
    <w:uiPriority w:val="1"/>
    <w:rsid w:val="005D2677"/>
    <w:rPr>
      <w:rFonts w:ascii="Calibri" w:eastAsia="Calibri" w:hAnsi="Calibri" w:cs="Cordia New"/>
      <w:sz w:val="22"/>
      <w:szCs w:val="22"/>
      <w:lang w:bidi="ar-SA"/>
    </w:rPr>
  </w:style>
  <w:style w:type="character" w:customStyle="1" w:styleId="st1">
    <w:name w:val="st1"/>
    <w:basedOn w:val="DefaultParagraphFont"/>
    <w:rsid w:val="005D2677"/>
  </w:style>
  <w:style w:type="paragraph" w:styleId="ListParagraph">
    <w:name w:val="List Paragraph"/>
    <w:basedOn w:val="Normal"/>
    <w:uiPriority w:val="34"/>
    <w:qFormat/>
    <w:rsid w:val="005F6E50"/>
    <w:pPr>
      <w:ind w:left="720"/>
      <w:contextualSpacing/>
    </w:pPr>
  </w:style>
  <w:style w:type="character" w:styleId="Hyperlink">
    <w:name w:val="Hyperlink"/>
    <w:uiPriority w:val="99"/>
    <w:unhideWhenUsed/>
    <w:rsid w:val="005F6E5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73C1"/>
    <w:rPr>
      <w:rFonts w:eastAsia="HGS平成明朝体W3" w:cs="Angsana New"/>
      <w:sz w:val="21"/>
      <w:szCs w:val="21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D73C1"/>
    <w:rPr>
      <w:rFonts w:eastAsia="HGS平成明朝体W3" w:cs="Cordia New"/>
      <w:sz w:val="21"/>
      <w:szCs w:val="21"/>
    </w:rPr>
  </w:style>
  <w:style w:type="character" w:customStyle="1" w:styleId="FooterChar">
    <w:name w:val="Footer Char"/>
    <w:link w:val="Footer"/>
    <w:uiPriority w:val="99"/>
    <w:rsid w:val="008D2768"/>
    <w:rPr>
      <w:rFonts w:eastAsia="BatangChe"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rsid w:val="00B72B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F7BD3"/>
    <w:rPr>
      <w:rFonts w:ascii="Calibri" w:eastAsia="MS Mincho" w:hAnsi="Calibri" w:cs="Cordia Ne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0B5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9EB"/>
    <w:pPr>
      <w:spacing w:after="160"/>
    </w:pPr>
    <w:rPr>
      <w:rFonts w:eastAsiaTheme="minorEastAsia" w:cs="Times New Roman Bold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9EB"/>
    <w:rPr>
      <w:rFonts w:eastAsiaTheme="minorEastAsia" w:cs="Times New Roman Bold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2BCA"/>
    <w:pPr>
      <w:spacing w:after="0"/>
    </w:pPr>
    <w:rPr>
      <w:rFonts w:eastAsia="BatangChe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52BCA"/>
    <w:rPr>
      <w:rFonts w:eastAsia="BatangChe" w:cs="Times New Roman Bold"/>
      <w:b/>
      <w:bCs/>
      <w:lang w:eastAsia="ja-JP"/>
    </w:rPr>
  </w:style>
  <w:style w:type="paragraph" w:styleId="Revision">
    <w:name w:val="Revision"/>
    <w:hidden/>
    <w:uiPriority w:val="99"/>
    <w:semiHidden/>
    <w:rsid w:val="007C4ABA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67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0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\AppData\Local\Microsoft\Windows\Temporary%20Internet%20Files\Content.Outlook\H1IFYJ9Q\MC-36%20Doc%20Template%20for%20Secretari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7DB646D1CB0F54E988D1A88D6BED6FD" ma:contentTypeVersion="8" ma:contentTypeDescription="สร้างเอกสารใหม่" ma:contentTypeScope="" ma:versionID="76951dc539dd83e6d9663cf5f1a09ad1">
  <xsd:schema xmlns:xsd="http://www.w3.org/2001/XMLSchema" xmlns:xs="http://www.w3.org/2001/XMLSchema" xmlns:p="http://schemas.microsoft.com/office/2006/metadata/properties" xmlns:ns2="f59b9d3f-e0c6-4704-b3e9-7555da05987b" xmlns:ns3="cb601edd-3ca5-467c-858d-f13fac1fb44e" targetNamespace="http://schemas.microsoft.com/office/2006/metadata/properties" ma:root="true" ma:fieldsID="fe0add5a0eb70aef8b4b106ad5e8167f" ns2:_="" ns3:_="">
    <xsd:import namespace="f59b9d3f-e0c6-4704-b3e9-7555da05987b"/>
    <xsd:import namespace="cb601edd-3ca5-467c-858d-f13fac1fb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b9d3f-e0c6-4704-b3e9-7555da059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แท็กรูป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01edd-3ca5-467c-858d-f13fac1fb4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7a89fa3-ad6c-4187-b32c-b91a0917a993}" ma:internalName="TaxCatchAll" ma:showField="CatchAllData" ma:web="cb601edd-3ca5-467c-858d-f13fac1fb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9b9d3f-e0c6-4704-b3e9-7555da05987b">
      <Terms xmlns="http://schemas.microsoft.com/office/infopath/2007/PartnerControls"/>
    </lcf76f155ced4ddcb4097134ff3c332f>
    <TaxCatchAll xmlns="cb601edd-3ca5-467c-858d-f13fac1fb44e" xsi:nil="true"/>
  </documentManagement>
</p:properties>
</file>

<file path=customXml/itemProps1.xml><?xml version="1.0" encoding="utf-8"?>
<ds:datastoreItem xmlns:ds="http://schemas.openxmlformats.org/officeDocument/2006/customXml" ds:itemID="{63CA98DF-828E-4B69-8951-ABCF31C21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3199F-362B-4E23-A423-F8E21F0A14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0321E2-A491-4DE5-8C28-2E143730C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b9d3f-e0c6-4704-b3e9-7555da05987b"/>
    <ds:schemaRef ds:uri="cb601edd-3ca5-467c-858d-f13fac1fb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994EE8-137C-428C-AD85-00058E21D6F7}">
  <ds:schemaRefs>
    <ds:schemaRef ds:uri="http://schemas.microsoft.com/office/2006/metadata/properties"/>
    <ds:schemaRef ds:uri="http://schemas.microsoft.com/office/infopath/2007/PartnerControls"/>
    <ds:schemaRef ds:uri="f59b9d3f-e0c6-4704-b3e9-7555da05987b"/>
    <ds:schemaRef ds:uri="cb601edd-3ca5-467c-858d-f13fac1fb4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MC-36 Doc Template for Secretariat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APT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DPD</dc:creator>
  <cp:keywords/>
  <cp:lastModifiedBy>Kullasap Yanyathip</cp:lastModifiedBy>
  <cp:revision>59</cp:revision>
  <cp:lastPrinted>2020-02-26T01:53:00Z</cp:lastPrinted>
  <dcterms:created xsi:type="dcterms:W3CDTF">2020-05-08T00:58:00Z</dcterms:created>
  <dcterms:modified xsi:type="dcterms:W3CDTF">2023-04-17T02:23:00Z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0x01010027DB646D1CB0F54E988D1A88D6BED6FD</vt:lpwstr>
  </property>
</Properties>
</file>