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6D0DB4" w:rsidRPr="00891D0B" w14:paraId="1183C96F" w14:textId="77777777" w:rsidTr="004410F5">
        <w:trPr>
          <w:cantSplit/>
          <w:trHeight w:val="288"/>
        </w:trPr>
        <w:tc>
          <w:tcPr>
            <w:tcW w:w="1399" w:type="dxa"/>
            <w:vMerge w:val="restart"/>
          </w:tcPr>
          <w:p w14:paraId="3D675C3B" w14:textId="77777777" w:rsidR="006D0DB4" w:rsidRPr="00891D0B" w:rsidRDefault="006D0DB4" w:rsidP="004410F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28E70983" wp14:editId="4264BC9C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14A23B7" w14:textId="77777777" w:rsidR="006D0DB4" w:rsidRPr="00891D0B" w:rsidRDefault="006D0DB4" w:rsidP="004410F5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54490CFB" w14:textId="77777777" w:rsidR="006D0DB4" w:rsidRPr="00891D0B" w:rsidRDefault="006D0DB4" w:rsidP="004410F5">
            <w:pPr>
              <w:pStyle w:val="Heading8"/>
              <w:rPr>
                <w:sz w:val="24"/>
                <w:szCs w:val="24"/>
              </w:rPr>
            </w:pPr>
            <w:r w:rsidRPr="001026CF">
              <w:rPr>
                <w:sz w:val="24"/>
                <w:szCs w:val="24"/>
              </w:rPr>
              <w:t>Document No:</w:t>
            </w:r>
          </w:p>
        </w:tc>
      </w:tr>
      <w:tr w:rsidR="006D0DB4" w:rsidRPr="007E1FDD" w14:paraId="24514589" w14:textId="77777777" w:rsidTr="004410F5">
        <w:trPr>
          <w:cantSplit/>
          <w:trHeight w:val="504"/>
        </w:trPr>
        <w:tc>
          <w:tcPr>
            <w:tcW w:w="1399" w:type="dxa"/>
            <w:vMerge/>
          </w:tcPr>
          <w:p w14:paraId="07D36F69" w14:textId="77777777" w:rsidR="006D0DB4" w:rsidRPr="00891D0B" w:rsidRDefault="006D0DB4" w:rsidP="004410F5"/>
        </w:tc>
        <w:tc>
          <w:tcPr>
            <w:tcW w:w="5760" w:type="dxa"/>
            <w:vAlign w:val="center"/>
          </w:tcPr>
          <w:p w14:paraId="3A66F0C4" w14:textId="7EED29C7" w:rsidR="006D0DB4" w:rsidRPr="00FA0339" w:rsidRDefault="006D0DB4" w:rsidP="004410F5">
            <w:pPr>
              <w:rPr>
                <w:b/>
              </w:rPr>
            </w:pPr>
            <w:r>
              <w:rPr>
                <w:b/>
              </w:rPr>
              <w:t>The Meeting of the SATRC Working G</w:t>
            </w:r>
            <w:r w:rsidR="00FA0339">
              <w:rPr>
                <w:b/>
              </w:rPr>
              <w:t>roup on Policy, Regulation and Services</w:t>
            </w:r>
          </w:p>
        </w:tc>
        <w:tc>
          <w:tcPr>
            <w:tcW w:w="2160" w:type="dxa"/>
          </w:tcPr>
          <w:p w14:paraId="1A2F515E" w14:textId="4A9459E6" w:rsidR="006D0DB4" w:rsidRPr="007E1FDD" w:rsidRDefault="006D0DB4" w:rsidP="004410F5">
            <w:pPr>
              <w:rPr>
                <w:b/>
                <w:bCs/>
                <w:lang w:val="en-GB"/>
              </w:rPr>
            </w:pPr>
            <w:r w:rsidRPr="001026CF">
              <w:rPr>
                <w:b/>
                <w:bCs/>
                <w:lang w:val="en-GB"/>
              </w:rPr>
              <w:t>SAPVII</w:t>
            </w:r>
            <w:r>
              <w:rPr>
                <w:b/>
                <w:bCs/>
                <w:lang w:val="en-GB"/>
              </w:rPr>
              <w:t>I</w:t>
            </w:r>
            <w:r w:rsidRPr="001026CF">
              <w:rPr>
                <w:b/>
                <w:bCs/>
                <w:lang w:val="en-GB"/>
              </w:rPr>
              <w:t>-</w:t>
            </w:r>
            <w:r w:rsidR="00FA0339">
              <w:rPr>
                <w:b/>
                <w:bCs/>
                <w:lang w:val="en-GB"/>
              </w:rPr>
              <w:t>PRS</w:t>
            </w:r>
            <w:r w:rsidR="00FF5DA5">
              <w:rPr>
                <w:b/>
                <w:bCs/>
                <w:lang w:val="en-GB"/>
              </w:rPr>
              <w:t>2</w:t>
            </w:r>
            <w:r w:rsidRPr="001026CF">
              <w:rPr>
                <w:b/>
                <w:bCs/>
                <w:lang w:val="en-GB"/>
              </w:rPr>
              <w:t xml:space="preserve">/ </w:t>
            </w:r>
            <w:r>
              <w:rPr>
                <w:b/>
                <w:bCs/>
                <w:lang w:val="en-GB"/>
              </w:rPr>
              <w:t>ADM</w:t>
            </w:r>
            <w:r w:rsidRPr="001026CF">
              <w:rPr>
                <w:b/>
                <w:bCs/>
                <w:lang w:val="en-GB"/>
              </w:rPr>
              <w:t>-0</w:t>
            </w:r>
            <w:r>
              <w:rPr>
                <w:b/>
                <w:bCs/>
                <w:lang w:val="en-GB"/>
              </w:rPr>
              <w:t>2</w:t>
            </w:r>
            <w:r w:rsidR="008953F9">
              <w:rPr>
                <w:b/>
                <w:bCs/>
                <w:lang w:val="en-GB"/>
              </w:rPr>
              <w:t xml:space="preserve"> </w:t>
            </w:r>
          </w:p>
        </w:tc>
      </w:tr>
      <w:tr w:rsidR="006D0DB4" w:rsidRPr="007E1FDD" w14:paraId="3EA3B1C1" w14:textId="77777777" w:rsidTr="004410F5">
        <w:trPr>
          <w:cantSplit/>
          <w:trHeight w:val="288"/>
        </w:trPr>
        <w:tc>
          <w:tcPr>
            <w:tcW w:w="1399" w:type="dxa"/>
            <w:vMerge/>
          </w:tcPr>
          <w:p w14:paraId="5CE5700F" w14:textId="77777777" w:rsidR="006D0DB4" w:rsidRPr="007E1FDD" w:rsidRDefault="006D0DB4" w:rsidP="004410F5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6908E0BD" w14:textId="7B77C8E5" w:rsidR="006D0DB4" w:rsidRPr="00712451" w:rsidRDefault="00FA0339" w:rsidP="004410F5">
            <w:pPr>
              <w:rPr>
                <w:b/>
              </w:rPr>
            </w:pPr>
            <w:r>
              <w:t>4</w:t>
            </w:r>
            <w:r w:rsidR="00EF4121">
              <w:t xml:space="preserve"> - </w:t>
            </w:r>
            <w:r>
              <w:t>6 July</w:t>
            </w:r>
            <w:r w:rsidR="006D0DB4">
              <w:t xml:space="preserve"> 202</w:t>
            </w:r>
            <w:r>
              <w:t>3</w:t>
            </w:r>
            <w:r w:rsidR="006D0DB4" w:rsidRPr="00891D0B">
              <w:t>,</w:t>
            </w:r>
            <w:r>
              <w:t xml:space="preserve"> Maldives</w:t>
            </w:r>
          </w:p>
        </w:tc>
        <w:tc>
          <w:tcPr>
            <w:tcW w:w="2160" w:type="dxa"/>
            <w:vAlign w:val="bottom"/>
          </w:tcPr>
          <w:p w14:paraId="14A2A514" w14:textId="4964B664" w:rsidR="006D0DB4" w:rsidRPr="007E1FDD" w:rsidRDefault="00443D04" w:rsidP="004410F5">
            <w:r>
              <w:t>1</w:t>
            </w:r>
            <w:r w:rsidR="00C40E2D">
              <w:t>8</w:t>
            </w:r>
            <w:r w:rsidR="00FA0339">
              <w:t xml:space="preserve"> </w:t>
            </w:r>
            <w:r w:rsidR="00C40E2D">
              <w:t>April</w:t>
            </w:r>
            <w:r w:rsidR="006D0DB4">
              <w:t xml:space="preserve"> 202</w:t>
            </w:r>
            <w:r w:rsidR="00FA0339">
              <w:t>3</w:t>
            </w:r>
          </w:p>
        </w:tc>
      </w:tr>
    </w:tbl>
    <w:p w14:paraId="253B0B67" w14:textId="282DBBDA" w:rsidR="00A65170" w:rsidRDefault="00A65170" w:rsidP="000A7DC3">
      <w:pPr>
        <w:tabs>
          <w:tab w:val="left" w:pos="0"/>
        </w:tabs>
        <w:rPr>
          <w:lang w:eastAsia="ko-KR"/>
        </w:rPr>
      </w:pPr>
    </w:p>
    <w:p w14:paraId="7D8C69FE" w14:textId="77777777" w:rsidR="000A7DC3" w:rsidRDefault="000A7DC3" w:rsidP="000A7DC3">
      <w:pPr>
        <w:tabs>
          <w:tab w:val="left" w:pos="0"/>
        </w:tabs>
        <w:rPr>
          <w:rFonts w:ascii="Times New Roman Bold" w:hAnsi="Times New Roman Bold"/>
          <w:b/>
          <w:bCs/>
          <w:color w:val="000000"/>
        </w:rPr>
      </w:pPr>
    </w:p>
    <w:p w14:paraId="543013B4" w14:textId="1CD08ABA" w:rsidR="00A65170" w:rsidRPr="00462256" w:rsidRDefault="00580DCA" w:rsidP="00596DE7">
      <w:pPr>
        <w:tabs>
          <w:tab w:val="left" w:pos="0"/>
        </w:tabs>
        <w:jc w:val="center"/>
        <w:rPr>
          <w:rFonts w:ascii="Times New Roman Bold" w:hAnsi="Times New Roman Bold"/>
          <w:b/>
          <w:bCs/>
          <w:color w:val="000000"/>
        </w:rPr>
      </w:pPr>
      <w:r w:rsidRPr="00597B21">
        <w:rPr>
          <w:rFonts w:ascii="Times New Roman Bold" w:hAnsi="Times New Roman Bold"/>
          <w:b/>
          <w:bCs/>
          <w:color w:val="000000"/>
        </w:rPr>
        <w:t xml:space="preserve">TENTATIVE </w:t>
      </w:r>
      <w:r>
        <w:rPr>
          <w:rFonts w:ascii="Times New Roman Bold" w:hAnsi="Times New Roman Bold" w:hint="eastAsia"/>
          <w:b/>
          <w:bCs/>
          <w:color w:val="000000"/>
        </w:rPr>
        <w:t>PROGRAMME</w:t>
      </w:r>
    </w:p>
    <w:p w14:paraId="3232B926" w14:textId="77777777" w:rsidR="00597B21" w:rsidRDefault="00597B21" w:rsidP="00597B21">
      <w:pPr>
        <w:rPr>
          <w:sz w:val="22"/>
        </w:rPr>
      </w:pPr>
    </w:p>
    <w:tbl>
      <w:tblPr>
        <w:tblW w:w="1008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597B21" w:rsidRPr="007635D6" w14:paraId="05BFBDC3" w14:textId="77777777" w:rsidTr="009519CB">
        <w:trPr>
          <w:trHeight w:val="492"/>
        </w:trPr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2BF07D35" w14:textId="77777777" w:rsidR="00597B21" w:rsidRPr="003B1611" w:rsidRDefault="008B3AD7" w:rsidP="004901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B1611">
              <w:rPr>
                <w:bCs/>
                <w:i/>
                <w:iCs/>
                <w:sz w:val="22"/>
                <w:szCs w:val="22"/>
              </w:rPr>
              <w:t>TIME</w:t>
            </w:r>
          </w:p>
          <w:p w14:paraId="5EF5A91D" w14:textId="3BB9E5FF" w:rsidR="00A65170" w:rsidRPr="008B3AD7" w:rsidRDefault="00A65170" w:rsidP="0049016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B1611">
              <w:rPr>
                <w:bCs/>
                <w:i/>
                <w:iCs/>
                <w:sz w:val="22"/>
                <w:szCs w:val="22"/>
              </w:rPr>
              <w:t>(UTC+</w:t>
            </w:r>
            <w:r w:rsidR="00D61067">
              <w:rPr>
                <w:bCs/>
                <w:i/>
                <w:iCs/>
                <w:sz w:val="22"/>
                <w:szCs w:val="22"/>
              </w:rPr>
              <w:t>5.</w:t>
            </w:r>
            <w:r w:rsidR="00095C56">
              <w:rPr>
                <w:bCs/>
                <w:i/>
                <w:iCs/>
                <w:sz w:val="22"/>
                <w:szCs w:val="22"/>
              </w:rPr>
              <w:t>00</w:t>
            </w:r>
            <w:r w:rsidRPr="003B1611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460" w:type="dxa"/>
            <w:shd w:val="clear" w:color="auto" w:fill="D0CECE" w:themeFill="background2" w:themeFillShade="E6"/>
            <w:vAlign w:val="center"/>
          </w:tcPr>
          <w:p w14:paraId="402EE42A" w14:textId="77777777" w:rsidR="00597B21" w:rsidRDefault="003C21A5" w:rsidP="003C21A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PROGRAMME</w:t>
            </w:r>
          </w:p>
          <w:p w14:paraId="1165B43A" w14:textId="3A28897A" w:rsidR="00A65170" w:rsidRPr="003C21A5" w:rsidRDefault="00A65170" w:rsidP="003C21A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B3AD7" w:rsidRPr="007635D6" w14:paraId="282AA2DA" w14:textId="77777777" w:rsidTr="009519CB">
        <w:trPr>
          <w:trHeight w:val="492"/>
        </w:trPr>
        <w:tc>
          <w:tcPr>
            <w:tcW w:w="1620" w:type="dxa"/>
            <w:shd w:val="clear" w:color="auto" w:fill="8EAADB"/>
            <w:vAlign w:val="center"/>
          </w:tcPr>
          <w:p w14:paraId="52489E79" w14:textId="3D100E31" w:rsidR="008B3AD7" w:rsidRPr="007635D6" w:rsidRDefault="008B3AD7" w:rsidP="008B3A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8EAADB"/>
            <w:vAlign w:val="center"/>
          </w:tcPr>
          <w:p w14:paraId="46F46099" w14:textId="3C9DA615" w:rsidR="008B3AD7" w:rsidRDefault="00D203E5" w:rsidP="00D203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1: </w:t>
            </w:r>
            <w:r w:rsidR="00644267">
              <w:rPr>
                <w:b/>
                <w:sz w:val="22"/>
                <w:szCs w:val="22"/>
              </w:rPr>
              <w:t>Tuesday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FA0339">
              <w:rPr>
                <w:b/>
                <w:sz w:val="22"/>
                <w:szCs w:val="22"/>
              </w:rPr>
              <w:t>4 July 2023</w:t>
            </w:r>
          </w:p>
        </w:tc>
      </w:tr>
      <w:tr w:rsidR="006E453C" w:rsidRPr="007635D6" w14:paraId="5B65C2B6" w14:textId="77777777" w:rsidTr="006E453C">
        <w:trPr>
          <w:trHeight w:val="492"/>
        </w:trPr>
        <w:tc>
          <w:tcPr>
            <w:tcW w:w="1620" w:type="dxa"/>
            <w:shd w:val="clear" w:color="auto" w:fill="auto"/>
            <w:vAlign w:val="center"/>
          </w:tcPr>
          <w:p w14:paraId="051AEB0F" w14:textId="10F7D7C2" w:rsidR="006E453C" w:rsidRPr="007635D6" w:rsidRDefault="006E453C" w:rsidP="006E4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09:30 – 10:0</w:t>
            </w:r>
            <w:r w:rsidRPr="007635D6">
              <w:rPr>
                <w:sz w:val="22"/>
                <w:szCs w:val="22"/>
              </w:rPr>
              <w:t>0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74B83F6A" w14:textId="2D3025FF" w:rsidR="006E453C" w:rsidRPr="006E453C" w:rsidRDefault="006E453C" w:rsidP="006E453C">
            <w:pPr>
              <w:rPr>
                <w:bCs/>
                <w:sz w:val="22"/>
                <w:szCs w:val="22"/>
              </w:rPr>
            </w:pPr>
            <w:r w:rsidRPr="006E453C">
              <w:rPr>
                <w:bCs/>
                <w:sz w:val="22"/>
                <w:szCs w:val="22"/>
              </w:rPr>
              <w:t>Registration</w:t>
            </w:r>
          </w:p>
        </w:tc>
      </w:tr>
      <w:tr w:rsidR="008B3AD7" w:rsidRPr="007635D6" w14:paraId="5548C195" w14:textId="77777777" w:rsidTr="009519CB">
        <w:tc>
          <w:tcPr>
            <w:tcW w:w="1620" w:type="dxa"/>
            <w:shd w:val="clear" w:color="auto" w:fill="auto"/>
          </w:tcPr>
          <w:p w14:paraId="27DF8728" w14:textId="77777777" w:rsidR="008B3AD7" w:rsidRPr="007635D6" w:rsidRDefault="008B3AD7" w:rsidP="008B3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10:3</w:t>
            </w:r>
            <w:r w:rsidRPr="007635D6">
              <w:rPr>
                <w:sz w:val="22"/>
                <w:szCs w:val="22"/>
              </w:rPr>
              <w:t>0</w:t>
            </w:r>
          </w:p>
        </w:tc>
        <w:tc>
          <w:tcPr>
            <w:tcW w:w="8460" w:type="dxa"/>
            <w:shd w:val="clear" w:color="auto" w:fill="auto"/>
          </w:tcPr>
          <w:p w14:paraId="4550CE8A" w14:textId="09DF9006" w:rsidR="008B3AD7" w:rsidRDefault="008B3AD7" w:rsidP="008B3AD7">
            <w:pPr>
              <w:rPr>
                <w:b/>
                <w:sz w:val="22"/>
                <w:szCs w:val="22"/>
              </w:rPr>
            </w:pPr>
            <w:r w:rsidRPr="007635D6">
              <w:rPr>
                <w:b/>
                <w:sz w:val="22"/>
                <w:szCs w:val="22"/>
              </w:rPr>
              <w:t xml:space="preserve">Opening </w:t>
            </w:r>
          </w:p>
          <w:p w14:paraId="60A4F4F8" w14:textId="77777777" w:rsidR="005A0C3F" w:rsidRPr="007635D6" w:rsidRDefault="005A0C3F" w:rsidP="008B3AD7">
            <w:pPr>
              <w:rPr>
                <w:b/>
                <w:sz w:val="22"/>
                <w:szCs w:val="22"/>
              </w:rPr>
            </w:pPr>
          </w:p>
          <w:p w14:paraId="48106923" w14:textId="1FD401E5" w:rsidR="008B3AD7" w:rsidRPr="00322246" w:rsidRDefault="00322246" w:rsidP="00322246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Welcome</w:t>
            </w:r>
            <w:r w:rsidR="00EF2CFB">
              <w:rPr>
                <w:bCs/>
                <w:sz w:val="22"/>
                <w:szCs w:val="22"/>
              </w:rPr>
              <w:t xml:space="preserve"> and Opening Remarks</w:t>
            </w:r>
            <w:r w:rsidR="00EF4121">
              <w:rPr>
                <w:bCs/>
                <w:sz w:val="22"/>
                <w:szCs w:val="22"/>
              </w:rPr>
              <w:t xml:space="preserve"> by Communication</w:t>
            </w:r>
            <w:r w:rsidR="00CA12E9">
              <w:rPr>
                <w:bCs/>
                <w:sz w:val="22"/>
                <w:szCs w:val="22"/>
              </w:rPr>
              <w:t>s</w:t>
            </w:r>
            <w:r w:rsidR="00EF4121">
              <w:rPr>
                <w:bCs/>
                <w:sz w:val="22"/>
                <w:szCs w:val="22"/>
              </w:rPr>
              <w:t xml:space="preserve"> </w:t>
            </w:r>
            <w:r w:rsidR="00FA0339">
              <w:rPr>
                <w:bCs/>
                <w:sz w:val="22"/>
                <w:szCs w:val="22"/>
              </w:rPr>
              <w:t>A</w:t>
            </w:r>
            <w:r w:rsidR="00EF4121">
              <w:rPr>
                <w:bCs/>
                <w:sz w:val="22"/>
                <w:szCs w:val="22"/>
              </w:rPr>
              <w:t xml:space="preserve">uthority of </w:t>
            </w:r>
            <w:r w:rsidR="00FA0339">
              <w:rPr>
                <w:bCs/>
                <w:sz w:val="22"/>
                <w:szCs w:val="22"/>
              </w:rPr>
              <w:t>M</w:t>
            </w:r>
            <w:r w:rsidR="00EF4121">
              <w:rPr>
                <w:bCs/>
                <w:sz w:val="22"/>
                <w:szCs w:val="22"/>
              </w:rPr>
              <w:t>aldives (CAM)</w:t>
            </w:r>
          </w:p>
          <w:p w14:paraId="3987EFFF" w14:textId="1F10ADFD" w:rsidR="00EF2CFB" w:rsidRDefault="00EF2CFB" w:rsidP="006D0DB4">
            <w:pPr>
              <w:numPr>
                <w:ilvl w:val="0"/>
                <w:numId w:val="9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Remarks by Chair of SATRC Working Group on </w:t>
            </w:r>
            <w:r w:rsidR="00FA0339">
              <w:rPr>
                <w:bCs/>
                <w:sz w:val="22"/>
                <w:szCs w:val="22"/>
              </w:rPr>
              <w:t>Policy, Regulation and Services</w:t>
            </w:r>
          </w:p>
          <w:p w14:paraId="20591083" w14:textId="77777777" w:rsidR="00EF2CFB" w:rsidRDefault="00EF2CFB" w:rsidP="00EF2CFB">
            <w:pPr>
              <w:ind w:left="720"/>
              <w:jc w:val="both"/>
              <w:rPr>
                <w:sz w:val="22"/>
                <w:szCs w:val="22"/>
              </w:rPr>
            </w:pPr>
          </w:p>
          <w:p w14:paraId="7ABD8FF6" w14:textId="3714C841" w:rsidR="00EF2CFB" w:rsidRPr="007635D6" w:rsidRDefault="00737F26" w:rsidP="00EF2CF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F2CFB">
              <w:rPr>
                <w:sz w:val="22"/>
                <w:szCs w:val="22"/>
              </w:rPr>
              <w:t>Group Photo Session</w:t>
            </w:r>
            <w:r w:rsidR="005E27E9">
              <w:rPr>
                <w:sz w:val="22"/>
                <w:szCs w:val="22"/>
              </w:rPr>
              <w:t>)</w:t>
            </w:r>
          </w:p>
        </w:tc>
      </w:tr>
      <w:tr w:rsidR="008B3AD7" w:rsidRPr="007635D6" w14:paraId="7E891FC9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63375CA6" w14:textId="23A5FA13" w:rsidR="008B3AD7" w:rsidRPr="007635D6" w:rsidRDefault="00D65EEC" w:rsidP="008B3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– 10:45</w:t>
            </w:r>
          </w:p>
        </w:tc>
        <w:tc>
          <w:tcPr>
            <w:tcW w:w="8460" w:type="dxa"/>
            <w:shd w:val="clear" w:color="auto" w:fill="auto"/>
          </w:tcPr>
          <w:p w14:paraId="5DEA3F3E" w14:textId="77777777" w:rsidR="008B3AD7" w:rsidRPr="00C3055F" w:rsidRDefault="008B3AD7" w:rsidP="008B3AD7">
            <w:pPr>
              <w:jc w:val="center"/>
              <w:rPr>
                <w:b/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</w:p>
        </w:tc>
      </w:tr>
      <w:tr w:rsidR="002A3834" w:rsidRPr="007635D6" w14:paraId="764C21B7" w14:textId="77777777" w:rsidTr="009519CB">
        <w:tc>
          <w:tcPr>
            <w:tcW w:w="1620" w:type="dxa"/>
            <w:shd w:val="clear" w:color="auto" w:fill="auto"/>
          </w:tcPr>
          <w:p w14:paraId="6D95624B" w14:textId="527B54EE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0:45</w:t>
            </w:r>
            <w:r w:rsidR="00F1264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11:15</w:t>
            </w:r>
          </w:p>
        </w:tc>
        <w:tc>
          <w:tcPr>
            <w:tcW w:w="8460" w:type="dxa"/>
            <w:shd w:val="clear" w:color="auto" w:fill="auto"/>
          </w:tcPr>
          <w:p w14:paraId="16E8D641" w14:textId="4989BC96" w:rsidR="002A3834" w:rsidRPr="00D003A9" w:rsidRDefault="002A3834" w:rsidP="002A3834">
            <w:pPr>
              <w:rPr>
                <w:b/>
                <w:bCs/>
                <w:i/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>Session 1</w:t>
            </w:r>
          </w:p>
          <w:p w14:paraId="7D702A97" w14:textId="77777777" w:rsidR="002A3834" w:rsidRPr="007635D6" w:rsidRDefault="002A3834" w:rsidP="002A3834">
            <w:pPr>
              <w:rPr>
                <w:sz w:val="22"/>
                <w:szCs w:val="22"/>
              </w:rPr>
            </w:pPr>
          </w:p>
          <w:p w14:paraId="7FEFDAB3" w14:textId="2AE883D9" w:rsidR="002A3834" w:rsidRPr="00B8633B" w:rsidRDefault="002A3834" w:rsidP="000841D0">
            <w:pPr>
              <w:pStyle w:val="ListParagraph"/>
              <w:numPr>
                <w:ilvl w:val="0"/>
                <w:numId w:val="10"/>
              </w:numPr>
              <w:ind w:left="727" w:hanging="426"/>
              <w:jc w:val="both"/>
              <w:rPr>
                <w:bCs/>
                <w:color w:val="000000"/>
                <w:sz w:val="22"/>
                <w:szCs w:val="22"/>
              </w:rPr>
            </w:pPr>
            <w:r w:rsidRPr="00B8633B">
              <w:rPr>
                <w:bCs/>
                <w:color w:val="000000"/>
                <w:sz w:val="22"/>
                <w:szCs w:val="22"/>
              </w:rPr>
              <w:t>A</w:t>
            </w:r>
            <w:r w:rsidR="00E11EF1">
              <w:rPr>
                <w:bCs/>
                <w:color w:val="000000"/>
                <w:sz w:val="22"/>
                <w:szCs w:val="22"/>
              </w:rPr>
              <w:t>doption of Agenda and Program of the meeting</w:t>
            </w:r>
            <w:r w:rsidRPr="00B8633B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7107C44" w14:textId="78D629FD" w:rsidR="002A3834" w:rsidRDefault="009F5C57" w:rsidP="005F2002">
            <w:pPr>
              <w:pStyle w:val="ListParagraph"/>
              <w:numPr>
                <w:ilvl w:val="0"/>
                <w:numId w:val="10"/>
              </w:numPr>
              <w:ind w:left="727" w:hanging="426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Review of the ou</w:t>
            </w:r>
            <w:r w:rsidR="002A3834" w:rsidRPr="00B8633B">
              <w:rPr>
                <w:bCs/>
                <w:color w:val="000000"/>
                <w:sz w:val="22"/>
                <w:szCs w:val="22"/>
              </w:rPr>
              <w:t>tcomes of the 2</w:t>
            </w:r>
            <w:r>
              <w:rPr>
                <w:bCs/>
                <w:color w:val="000000"/>
                <w:sz w:val="22"/>
                <w:szCs w:val="22"/>
              </w:rPr>
              <w:t>3rd</w:t>
            </w:r>
            <w:r w:rsidR="002A3834" w:rsidRPr="00B8633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A3834">
              <w:rPr>
                <w:bCs/>
                <w:color w:val="000000"/>
                <w:sz w:val="22"/>
                <w:szCs w:val="22"/>
              </w:rPr>
              <w:t>m</w:t>
            </w:r>
            <w:r w:rsidR="002A3834" w:rsidRPr="00B8633B">
              <w:rPr>
                <w:bCs/>
                <w:color w:val="000000"/>
                <w:sz w:val="22"/>
                <w:szCs w:val="22"/>
              </w:rPr>
              <w:t>eeting of SATRC (SATRC-2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2A3834" w:rsidRPr="00B8633B">
              <w:rPr>
                <w:bCs/>
                <w:color w:val="000000"/>
                <w:sz w:val="22"/>
                <w:szCs w:val="22"/>
              </w:rPr>
              <w:t>)</w:t>
            </w:r>
          </w:p>
          <w:p w14:paraId="6B1DF74E" w14:textId="3CFD048C" w:rsidR="005A4B52" w:rsidRPr="0030202A" w:rsidRDefault="004F2D8F" w:rsidP="0030202A">
            <w:pPr>
              <w:pStyle w:val="ListParagraph"/>
              <w:numPr>
                <w:ilvl w:val="0"/>
                <w:numId w:val="10"/>
              </w:numPr>
              <w:ind w:left="727" w:hanging="426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Review of the SATRC Workshop on Policy, Regulation and Services</w:t>
            </w:r>
          </w:p>
          <w:p w14:paraId="1161F6F7" w14:textId="713205AC" w:rsidR="005F2002" w:rsidRPr="005F2002" w:rsidRDefault="005F2002" w:rsidP="005F2002">
            <w:pPr>
              <w:pStyle w:val="ListParagraph"/>
              <w:ind w:left="727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448DE" w:rsidRPr="007635D6" w14:paraId="661470B6" w14:textId="77777777" w:rsidTr="009519CB">
        <w:tc>
          <w:tcPr>
            <w:tcW w:w="1620" w:type="dxa"/>
            <w:shd w:val="clear" w:color="auto" w:fill="auto"/>
          </w:tcPr>
          <w:p w14:paraId="4E20A622" w14:textId="2F8A3196" w:rsidR="005448DE" w:rsidRPr="007635D6" w:rsidRDefault="005448DE" w:rsidP="002A3834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1:15</w:t>
            </w:r>
            <w:r w:rsidRPr="007635D6">
              <w:rPr>
                <w:sz w:val="22"/>
                <w:szCs w:val="22"/>
              </w:rPr>
              <w:t xml:space="preserve"> </w:t>
            </w:r>
            <w:r w:rsidR="00F1264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12:30</w:t>
            </w:r>
          </w:p>
        </w:tc>
        <w:tc>
          <w:tcPr>
            <w:tcW w:w="8460" w:type="dxa"/>
            <w:shd w:val="clear" w:color="auto" w:fill="auto"/>
          </w:tcPr>
          <w:p w14:paraId="6BF8E3AA" w14:textId="300784D7" w:rsidR="005448DE" w:rsidRDefault="005448DE" w:rsidP="005448DE">
            <w:pPr>
              <w:rPr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>Session 2</w:t>
            </w:r>
            <w:r w:rsidRPr="007635D6">
              <w:rPr>
                <w:sz w:val="22"/>
                <w:szCs w:val="22"/>
              </w:rPr>
              <w:t xml:space="preserve"> – </w:t>
            </w:r>
            <w:r w:rsidRPr="00974F1A">
              <w:rPr>
                <w:b/>
                <w:sz w:val="22"/>
                <w:szCs w:val="22"/>
              </w:rPr>
              <w:t>Discussion on Work Items</w:t>
            </w:r>
            <w:r>
              <w:rPr>
                <w:sz w:val="22"/>
                <w:szCs w:val="22"/>
              </w:rPr>
              <w:t xml:space="preserve"> </w:t>
            </w:r>
          </w:p>
          <w:p w14:paraId="4642DA7B" w14:textId="77777777" w:rsidR="005448DE" w:rsidRPr="007635D6" w:rsidRDefault="005448DE" w:rsidP="005448DE">
            <w:pPr>
              <w:rPr>
                <w:i/>
                <w:sz w:val="22"/>
                <w:szCs w:val="22"/>
              </w:rPr>
            </w:pPr>
          </w:p>
          <w:p w14:paraId="0DC485EA" w14:textId="1D648FA5" w:rsidR="005448DE" w:rsidRDefault="005448DE" w:rsidP="005448DE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2D758C" w:rsidRPr="002D758C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Development of enabling policy and regulatory environments, in the context of SATRC, to embrace the new ecosystem brought by 5G</w:t>
            </w:r>
          </w:p>
          <w:p w14:paraId="475224B2" w14:textId="77777777" w:rsidR="005448DE" w:rsidRDefault="005448DE" w:rsidP="005448DE">
            <w:pPr>
              <w:ind w:left="764" w:hanging="450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23880786" w14:textId="4CB3F9A9" w:rsidR="008C20A5" w:rsidRDefault="008C20A5" w:rsidP="00A30575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Report by the Work Item Lead Expert on the progress of Work</w:t>
            </w:r>
          </w:p>
          <w:p w14:paraId="614D2A95" w14:textId="3CD5C9A9" w:rsidR="0014016B" w:rsidRDefault="0014016B" w:rsidP="00A30575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547DEF09" w14:textId="17975441" w:rsidR="005448DE" w:rsidRPr="00A30575" w:rsidRDefault="00A30575" w:rsidP="00A30575">
            <w:pPr>
              <w:numPr>
                <w:ilvl w:val="0"/>
                <w:numId w:val="11"/>
              </w:numPr>
              <w:autoSpaceDE w:val="0"/>
              <w:autoSpaceDN w:val="0"/>
              <w:ind w:left="764" w:hanging="450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Discussion and finalization of the </w:t>
            </w:r>
            <w:r w:rsidR="00B0425C">
              <w:rPr>
                <w:rFonts w:eastAsia="Batang"/>
                <w:sz w:val="22"/>
                <w:szCs w:val="22"/>
                <w:lang w:eastAsia="ko-KR"/>
              </w:rPr>
              <w:t xml:space="preserve">draft </w:t>
            </w:r>
            <w:r>
              <w:rPr>
                <w:rFonts w:eastAsia="Batang"/>
                <w:sz w:val="22"/>
                <w:szCs w:val="22"/>
                <w:lang w:eastAsia="ko-KR"/>
              </w:rPr>
              <w:t>Report</w:t>
            </w:r>
          </w:p>
          <w:p w14:paraId="55923BFE" w14:textId="77777777" w:rsidR="005448DE" w:rsidRPr="007635D6" w:rsidRDefault="005448DE" w:rsidP="002A3834">
            <w:pPr>
              <w:rPr>
                <w:sz w:val="22"/>
                <w:szCs w:val="22"/>
              </w:rPr>
            </w:pPr>
          </w:p>
        </w:tc>
      </w:tr>
      <w:tr w:rsidR="002A3834" w:rsidRPr="007635D6" w14:paraId="33B53F5E" w14:textId="77777777" w:rsidTr="009519CB">
        <w:trPr>
          <w:trHeight w:val="287"/>
        </w:trPr>
        <w:tc>
          <w:tcPr>
            <w:tcW w:w="1620" w:type="dxa"/>
            <w:shd w:val="clear" w:color="auto" w:fill="auto"/>
          </w:tcPr>
          <w:p w14:paraId="61B66E54" w14:textId="14E24FD3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30</w:t>
            </w:r>
            <w:r w:rsidRPr="007635D6">
              <w:rPr>
                <w:sz w:val="22"/>
                <w:szCs w:val="22"/>
              </w:rPr>
              <w:t xml:space="preserve"> – 14:00</w:t>
            </w:r>
          </w:p>
        </w:tc>
        <w:tc>
          <w:tcPr>
            <w:tcW w:w="8460" w:type="dxa"/>
            <w:shd w:val="clear" w:color="auto" w:fill="auto"/>
          </w:tcPr>
          <w:p w14:paraId="2EB3684E" w14:textId="77777777" w:rsidR="002A3834" w:rsidRPr="00C3055F" w:rsidRDefault="002A3834" w:rsidP="002A3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 Break</w:t>
            </w:r>
          </w:p>
        </w:tc>
      </w:tr>
      <w:tr w:rsidR="00B05B23" w:rsidRPr="007635D6" w14:paraId="2A1102F5" w14:textId="77777777" w:rsidTr="009519CB">
        <w:trPr>
          <w:trHeight w:val="287"/>
        </w:trPr>
        <w:tc>
          <w:tcPr>
            <w:tcW w:w="1620" w:type="dxa"/>
            <w:shd w:val="clear" w:color="auto" w:fill="auto"/>
          </w:tcPr>
          <w:p w14:paraId="5F90CC1E" w14:textId="0A775952" w:rsidR="00B05B23" w:rsidRPr="007635D6" w:rsidRDefault="00012E2B" w:rsidP="002A3834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14:00 – 15:30</w:t>
            </w:r>
          </w:p>
        </w:tc>
        <w:tc>
          <w:tcPr>
            <w:tcW w:w="8460" w:type="dxa"/>
            <w:shd w:val="clear" w:color="auto" w:fill="auto"/>
          </w:tcPr>
          <w:p w14:paraId="118D5626" w14:textId="63D68C25" w:rsidR="00012E2B" w:rsidRPr="00707E48" w:rsidRDefault="00012E2B" w:rsidP="00BC69C3">
            <w:pPr>
              <w:rPr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 xml:space="preserve">Session </w:t>
            </w:r>
            <w:r w:rsidR="00596DE7" w:rsidRPr="00D003A9">
              <w:rPr>
                <w:b/>
                <w:bCs/>
                <w:sz w:val="22"/>
                <w:szCs w:val="22"/>
              </w:rPr>
              <w:t>3</w:t>
            </w:r>
            <w:r w:rsidRPr="00D003A9">
              <w:rPr>
                <w:b/>
                <w:bCs/>
                <w:sz w:val="22"/>
                <w:szCs w:val="22"/>
              </w:rPr>
              <w:t xml:space="preserve"> –</w:t>
            </w:r>
            <w:r w:rsidRPr="007635D6">
              <w:rPr>
                <w:sz w:val="22"/>
                <w:szCs w:val="22"/>
              </w:rPr>
              <w:t xml:space="preserve"> </w:t>
            </w:r>
            <w:r w:rsidRPr="00974F1A">
              <w:rPr>
                <w:b/>
                <w:sz w:val="22"/>
                <w:szCs w:val="22"/>
              </w:rPr>
              <w:t>Discussion on Work Items</w:t>
            </w:r>
            <w:r>
              <w:rPr>
                <w:sz w:val="22"/>
                <w:szCs w:val="22"/>
              </w:rPr>
              <w:t xml:space="preserve"> </w:t>
            </w:r>
          </w:p>
          <w:p w14:paraId="50F38A64" w14:textId="46322B65" w:rsidR="00B05B23" w:rsidRDefault="00370A2B" w:rsidP="00370A2B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Continuation </w:t>
            </w:r>
            <w:r w:rsidR="004174C1">
              <w:rPr>
                <w:rFonts w:eastAsia="Batang"/>
                <w:sz w:val="22"/>
                <w:szCs w:val="22"/>
                <w:lang w:eastAsia="ko-KR"/>
              </w:rPr>
              <w:t>of previous session</w:t>
            </w:r>
          </w:p>
        </w:tc>
      </w:tr>
      <w:tr w:rsidR="002A3834" w:rsidRPr="007635D6" w14:paraId="0BB00E94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23A92CB2" w14:textId="77777777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15:30 – 15:45</w:t>
            </w:r>
          </w:p>
        </w:tc>
        <w:tc>
          <w:tcPr>
            <w:tcW w:w="8460" w:type="dxa"/>
            <w:shd w:val="clear" w:color="auto" w:fill="auto"/>
          </w:tcPr>
          <w:p w14:paraId="2C2467D5" w14:textId="77777777" w:rsidR="002A3834" w:rsidRPr="00C3055F" w:rsidRDefault="002A3834" w:rsidP="002A3834">
            <w:pPr>
              <w:jc w:val="center"/>
              <w:rPr>
                <w:b/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</w:p>
        </w:tc>
      </w:tr>
      <w:tr w:rsidR="002A3834" w:rsidRPr="007635D6" w14:paraId="36D693FE" w14:textId="77777777" w:rsidTr="009519CB">
        <w:tc>
          <w:tcPr>
            <w:tcW w:w="1620" w:type="dxa"/>
            <w:shd w:val="clear" w:color="auto" w:fill="auto"/>
          </w:tcPr>
          <w:p w14:paraId="7C2C0014" w14:textId="34CF91FE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15:45 – </w:t>
            </w:r>
            <w:r w:rsidR="00BC69C3">
              <w:rPr>
                <w:sz w:val="22"/>
                <w:szCs w:val="22"/>
              </w:rPr>
              <w:t>17.00</w:t>
            </w:r>
          </w:p>
        </w:tc>
        <w:tc>
          <w:tcPr>
            <w:tcW w:w="8460" w:type="dxa"/>
            <w:shd w:val="clear" w:color="auto" w:fill="auto"/>
          </w:tcPr>
          <w:p w14:paraId="5DFBB04E" w14:textId="77777777" w:rsidR="002617CD" w:rsidRDefault="005448DE" w:rsidP="005448DE">
            <w:pPr>
              <w:rPr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 xml:space="preserve">Session </w:t>
            </w:r>
            <w:r w:rsidR="00B05B23" w:rsidRPr="00D003A9">
              <w:rPr>
                <w:b/>
                <w:bCs/>
                <w:sz w:val="22"/>
                <w:szCs w:val="22"/>
              </w:rPr>
              <w:t>4</w:t>
            </w:r>
            <w:r w:rsidRPr="00D003A9">
              <w:rPr>
                <w:b/>
                <w:bCs/>
                <w:sz w:val="22"/>
                <w:szCs w:val="22"/>
              </w:rPr>
              <w:t xml:space="preserve"> – Discussion</w:t>
            </w:r>
            <w:r w:rsidRPr="00974F1A">
              <w:rPr>
                <w:b/>
                <w:sz w:val="22"/>
                <w:szCs w:val="22"/>
              </w:rPr>
              <w:t xml:space="preserve"> on Work Items</w:t>
            </w:r>
            <w:r>
              <w:rPr>
                <w:sz w:val="22"/>
                <w:szCs w:val="22"/>
              </w:rPr>
              <w:t xml:space="preserve"> </w:t>
            </w:r>
          </w:p>
          <w:p w14:paraId="03D8B895" w14:textId="77777777" w:rsidR="002617CD" w:rsidRDefault="002617CD" w:rsidP="005448DE">
            <w:pPr>
              <w:rPr>
                <w:sz w:val="22"/>
                <w:szCs w:val="22"/>
              </w:rPr>
            </w:pPr>
          </w:p>
          <w:p w14:paraId="419BD0F1" w14:textId="1638EECA" w:rsidR="00513471" w:rsidRDefault="005448DE" w:rsidP="00513471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B50C8E" w:rsidRPr="00B50C8E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Telecom active infrastructure sharing</w:t>
            </w:r>
          </w:p>
          <w:p w14:paraId="6A82A295" w14:textId="77777777" w:rsidR="00707E48" w:rsidRDefault="00707E48" w:rsidP="00513471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155A9023" w14:textId="5F5A082F" w:rsidR="008C20A5" w:rsidRDefault="008C20A5" w:rsidP="008C20A5">
            <w:pPr>
              <w:pStyle w:val="ListParagraph"/>
              <w:numPr>
                <w:ilvl w:val="0"/>
                <w:numId w:val="11"/>
              </w:numPr>
              <w:rPr>
                <w:rFonts w:eastAsia="Batang"/>
                <w:sz w:val="22"/>
                <w:szCs w:val="22"/>
                <w:lang w:eastAsia="ko-KR"/>
              </w:rPr>
            </w:pPr>
            <w:r w:rsidRPr="008C20A5">
              <w:rPr>
                <w:rFonts w:eastAsia="Batang"/>
                <w:sz w:val="22"/>
                <w:szCs w:val="22"/>
                <w:lang w:eastAsia="ko-KR"/>
              </w:rPr>
              <w:t>Report by the Work Item Lead Expert on the progress of Work</w:t>
            </w:r>
          </w:p>
          <w:p w14:paraId="30BA124D" w14:textId="679903D9" w:rsidR="0014016B" w:rsidRDefault="0014016B" w:rsidP="008C20A5">
            <w:pPr>
              <w:pStyle w:val="ListParagraph"/>
              <w:numPr>
                <w:ilvl w:val="0"/>
                <w:numId w:val="11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212D808B" w14:textId="7FE87EEF" w:rsidR="00E34A6B" w:rsidRPr="0014016B" w:rsidRDefault="00E34A6B" w:rsidP="0014016B">
            <w:pPr>
              <w:pStyle w:val="ListParagraph"/>
              <w:numPr>
                <w:ilvl w:val="0"/>
                <w:numId w:val="11"/>
              </w:numPr>
              <w:rPr>
                <w:rFonts w:eastAsia="Batang"/>
                <w:sz w:val="22"/>
                <w:szCs w:val="22"/>
                <w:lang w:eastAsia="ko-KR"/>
              </w:rPr>
            </w:pPr>
            <w:r w:rsidRPr="0014016B">
              <w:rPr>
                <w:rFonts w:eastAsia="Batang"/>
                <w:sz w:val="22"/>
                <w:szCs w:val="22"/>
                <w:lang w:eastAsia="ko-KR"/>
              </w:rPr>
              <w:t xml:space="preserve">Discussion and finalization of the </w:t>
            </w:r>
            <w:r w:rsidR="00B0425C" w:rsidRPr="0014016B">
              <w:rPr>
                <w:rFonts w:eastAsia="Batang"/>
                <w:sz w:val="22"/>
                <w:szCs w:val="22"/>
                <w:lang w:eastAsia="ko-KR"/>
              </w:rPr>
              <w:t xml:space="preserve">draft </w:t>
            </w:r>
            <w:r w:rsidRPr="0014016B">
              <w:rPr>
                <w:rFonts w:eastAsia="Batang"/>
                <w:sz w:val="22"/>
                <w:szCs w:val="22"/>
                <w:lang w:eastAsia="ko-KR"/>
              </w:rPr>
              <w:t>Report</w:t>
            </w:r>
          </w:p>
          <w:p w14:paraId="4DDD1E0C" w14:textId="6C41C84F" w:rsidR="002A3834" w:rsidRPr="007C7775" w:rsidRDefault="002A3834" w:rsidP="001B310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A3834" w:rsidRPr="007635D6" w14:paraId="539D394A" w14:textId="77777777" w:rsidTr="009519CB">
        <w:trPr>
          <w:trHeight w:val="516"/>
        </w:trPr>
        <w:tc>
          <w:tcPr>
            <w:tcW w:w="1620" w:type="dxa"/>
            <w:shd w:val="clear" w:color="auto" w:fill="8EAADB"/>
            <w:vAlign w:val="center"/>
          </w:tcPr>
          <w:p w14:paraId="511CC7B6" w14:textId="1CB8BB68" w:rsidR="002A3834" w:rsidRPr="007635D6" w:rsidRDefault="002A3834" w:rsidP="002A3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8EAADB"/>
            <w:vAlign w:val="center"/>
          </w:tcPr>
          <w:p w14:paraId="5826627D" w14:textId="26CFB155" w:rsidR="002A3834" w:rsidRPr="007635D6" w:rsidRDefault="002A3834" w:rsidP="002A383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2: </w:t>
            </w:r>
            <w:r w:rsidR="00644267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095C5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44267">
              <w:rPr>
                <w:b/>
                <w:sz w:val="22"/>
                <w:szCs w:val="22"/>
              </w:rPr>
              <w:t>Ju</w:t>
            </w:r>
            <w:r w:rsidR="00095C56">
              <w:rPr>
                <w:b/>
                <w:sz w:val="22"/>
                <w:szCs w:val="22"/>
              </w:rPr>
              <w:t>ly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635D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095C56">
              <w:rPr>
                <w:b/>
                <w:sz w:val="22"/>
                <w:szCs w:val="22"/>
              </w:rPr>
              <w:t>3</w:t>
            </w:r>
          </w:p>
        </w:tc>
      </w:tr>
      <w:tr w:rsidR="002A3834" w:rsidRPr="007635D6" w14:paraId="5E4F3845" w14:textId="77777777" w:rsidTr="009519CB">
        <w:tc>
          <w:tcPr>
            <w:tcW w:w="1620" w:type="dxa"/>
            <w:shd w:val="clear" w:color="auto" w:fill="auto"/>
          </w:tcPr>
          <w:p w14:paraId="51ABAA97" w14:textId="78FD06F5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9:30 </w:t>
            </w:r>
            <w:r w:rsidR="00133AA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11:0</w:t>
            </w:r>
            <w:r w:rsidRPr="007635D6">
              <w:rPr>
                <w:sz w:val="22"/>
                <w:szCs w:val="22"/>
              </w:rPr>
              <w:t>0</w:t>
            </w:r>
          </w:p>
        </w:tc>
        <w:tc>
          <w:tcPr>
            <w:tcW w:w="8460" w:type="dxa"/>
            <w:shd w:val="clear" w:color="auto" w:fill="auto"/>
          </w:tcPr>
          <w:p w14:paraId="1B409D36" w14:textId="0771784E" w:rsidR="00012E2B" w:rsidRDefault="00012E2B" w:rsidP="00012E2B">
            <w:pPr>
              <w:rPr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>Session 5 – Discussion</w:t>
            </w:r>
            <w:r w:rsidRPr="00974F1A">
              <w:rPr>
                <w:b/>
                <w:sz w:val="22"/>
                <w:szCs w:val="22"/>
              </w:rPr>
              <w:t xml:space="preserve"> on Work Items</w:t>
            </w:r>
            <w:r>
              <w:rPr>
                <w:sz w:val="22"/>
                <w:szCs w:val="22"/>
              </w:rPr>
              <w:t xml:space="preserve"> </w:t>
            </w:r>
          </w:p>
          <w:p w14:paraId="773C45D0" w14:textId="7D15110D" w:rsidR="002A3834" w:rsidRPr="007C7775" w:rsidRDefault="00A9713F" w:rsidP="00A9713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Continuation of </w:t>
            </w:r>
            <w:r w:rsidR="000E51E0">
              <w:rPr>
                <w:sz w:val="22"/>
                <w:szCs w:val="22"/>
              </w:rPr>
              <w:t xml:space="preserve">previous </w:t>
            </w:r>
            <w:r>
              <w:rPr>
                <w:sz w:val="22"/>
                <w:szCs w:val="22"/>
              </w:rPr>
              <w:t xml:space="preserve">session </w:t>
            </w:r>
          </w:p>
        </w:tc>
      </w:tr>
      <w:tr w:rsidR="002A3834" w:rsidRPr="007635D6" w14:paraId="03222928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202E84B6" w14:textId="6583F31D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11:15</w:t>
            </w:r>
          </w:p>
        </w:tc>
        <w:tc>
          <w:tcPr>
            <w:tcW w:w="8460" w:type="dxa"/>
            <w:shd w:val="clear" w:color="auto" w:fill="auto"/>
          </w:tcPr>
          <w:p w14:paraId="33A60532" w14:textId="77777777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 w:rsidRPr="003E0E68">
              <w:rPr>
                <w:b/>
                <w:sz w:val="22"/>
                <w:szCs w:val="22"/>
              </w:rPr>
              <w:t>Coffe</w:t>
            </w:r>
            <w:r>
              <w:rPr>
                <w:b/>
                <w:sz w:val="22"/>
                <w:szCs w:val="22"/>
              </w:rPr>
              <w:t>e/Tea Break</w:t>
            </w:r>
          </w:p>
        </w:tc>
      </w:tr>
      <w:tr w:rsidR="002A3834" w:rsidRPr="007635D6" w14:paraId="77562ABD" w14:textId="77777777" w:rsidTr="009519CB">
        <w:tc>
          <w:tcPr>
            <w:tcW w:w="1620" w:type="dxa"/>
            <w:shd w:val="clear" w:color="auto" w:fill="auto"/>
          </w:tcPr>
          <w:p w14:paraId="50919CC7" w14:textId="2D9F9B1C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11:15 </w:t>
            </w:r>
            <w:r w:rsidR="00133AA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12:30</w:t>
            </w:r>
          </w:p>
        </w:tc>
        <w:tc>
          <w:tcPr>
            <w:tcW w:w="8460" w:type="dxa"/>
            <w:shd w:val="clear" w:color="auto" w:fill="auto"/>
          </w:tcPr>
          <w:p w14:paraId="7D384F70" w14:textId="37BADC8A" w:rsidR="002A3834" w:rsidRDefault="002A3834" w:rsidP="002A3834">
            <w:pPr>
              <w:rPr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>Session 6 – Discussion</w:t>
            </w:r>
            <w:r w:rsidRPr="00974F1A">
              <w:rPr>
                <w:b/>
                <w:sz w:val="22"/>
                <w:szCs w:val="22"/>
              </w:rPr>
              <w:t xml:space="preserve"> on Work Items</w:t>
            </w:r>
            <w:r>
              <w:rPr>
                <w:sz w:val="22"/>
                <w:szCs w:val="22"/>
              </w:rPr>
              <w:t xml:space="preserve"> </w:t>
            </w:r>
          </w:p>
          <w:p w14:paraId="5BF65D11" w14:textId="57A1292E" w:rsidR="00BC69C3" w:rsidRDefault="00FF5DA5" w:rsidP="00FF5DA5">
            <w:pPr>
              <w:tabs>
                <w:tab w:val="left" w:pos="11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61A7902" w14:textId="6A665C79" w:rsidR="00BC69C3" w:rsidRDefault="002A3834" w:rsidP="00BC69C3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A9713F" w:rsidRPr="00A9713F"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  <w:t>Regulatory issues related to OTT services and application</w:t>
            </w:r>
          </w:p>
          <w:p w14:paraId="22C3A4E2" w14:textId="77777777" w:rsidR="00707E48" w:rsidRDefault="00707E48" w:rsidP="00BC69C3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  <w:p w14:paraId="34A8C9DC" w14:textId="228A7E6F" w:rsidR="008C20A5" w:rsidRDefault="008C20A5" w:rsidP="008C20A5">
            <w:pPr>
              <w:pStyle w:val="ListParagraph"/>
              <w:numPr>
                <w:ilvl w:val="0"/>
                <w:numId w:val="11"/>
              </w:numPr>
              <w:rPr>
                <w:rFonts w:eastAsia="Batang"/>
                <w:sz w:val="22"/>
                <w:szCs w:val="22"/>
                <w:lang w:eastAsia="ko-KR"/>
              </w:rPr>
            </w:pPr>
            <w:r w:rsidRPr="008C20A5">
              <w:rPr>
                <w:rFonts w:eastAsia="Batang"/>
                <w:sz w:val="22"/>
                <w:szCs w:val="22"/>
                <w:lang w:eastAsia="ko-KR"/>
              </w:rPr>
              <w:t>Report by the Work Item Lead Expert on the progress of Work</w:t>
            </w:r>
          </w:p>
          <w:p w14:paraId="7154A0DE" w14:textId="77777777" w:rsidR="0014016B" w:rsidRDefault="0014016B" w:rsidP="0014016B">
            <w:pPr>
              <w:pStyle w:val="ListParagraph"/>
              <w:numPr>
                <w:ilvl w:val="0"/>
                <w:numId w:val="11"/>
              </w:num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Related presentations</w:t>
            </w:r>
          </w:p>
          <w:p w14:paraId="36D09940" w14:textId="05824318" w:rsidR="00E34A6B" w:rsidRPr="0014016B" w:rsidRDefault="00E34A6B" w:rsidP="0014016B">
            <w:pPr>
              <w:pStyle w:val="ListParagraph"/>
              <w:numPr>
                <w:ilvl w:val="0"/>
                <w:numId w:val="11"/>
              </w:numPr>
              <w:rPr>
                <w:rFonts w:eastAsia="Batang"/>
                <w:sz w:val="22"/>
                <w:szCs w:val="22"/>
                <w:lang w:eastAsia="ko-KR"/>
              </w:rPr>
            </w:pPr>
            <w:r w:rsidRPr="0014016B">
              <w:rPr>
                <w:rFonts w:eastAsia="Batang"/>
                <w:sz w:val="22"/>
                <w:szCs w:val="22"/>
                <w:lang w:eastAsia="ko-KR"/>
              </w:rPr>
              <w:t xml:space="preserve">Discussion and finalization of the </w:t>
            </w:r>
            <w:r w:rsidR="00B0425C" w:rsidRPr="0014016B">
              <w:rPr>
                <w:rFonts w:eastAsia="Batang"/>
                <w:sz w:val="22"/>
                <w:szCs w:val="22"/>
                <w:lang w:eastAsia="ko-KR"/>
              </w:rPr>
              <w:t xml:space="preserve">draft </w:t>
            </w:r>
            <w:r w:rsidRPr="0014016B">
              <w:rPr>
                <w:rFonts w:eastAsia="Batang"/>
                <w:sz w:val="22"/>
                <w:szCs w:val="22"/>
                <w:lang w:eastAsia="ko-KR"/>
              </w:rPr>
              <w:t>Report</w:t>
            </w:r>
          </w:p>
          <w:p w14:paraId="79DEE723" w14:textId="77777777" w:rsidR="002A3834" w:rsidRPr="007C7775" w:rsidRDefault="002A3834" w:rsidP="00E34A6B">
            <w:pPr>
              <w:autoSpaceDE w:val="0"/>
              <w:autoSpaceDN w:val="0"/>
              <w:ind w:left="764"/>
              <w:rPr>
                <w:sz w:val="22"/>
                <w:szCs w:val="22"/>
              </w:rPr>
            </w:pPr>
          </w:p>
        </w:tc>
      </w:tr>
      <w:tr w:rsidR="002A3834" w:rsidRPr="007635D6" w14:paraId="0D23CB13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3FB28CC5" w14:textId="2F36AE36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  <w:r w:rsidRPr="007635D6">
              <w:rPr>
                <w:sz w:val="22"/>
                <w:szCs w:val="22"/>
              </w:rPr>
              <w:t xml:space="preserve"> – 14:00</w:t>
            </w:r>
          </w:p>
        </w:tc>
        <w:tc>
          <w:tcPr>
            <w:tcW w:w="8460" w:type="dxa"/>
            <w:shd w:val="clear" w:color="auto" w:fill="auto"/>
          </w:tcPr>
          <w:p w14:paraId="3FCF4200" w14:textId="77777777" w:rsidR="002A3834" w:rsidRPr="007D4EF3" w:rsidRDefault="002A3834" w:rsidP="002A3834">
            <w:pPr>
              <w:jc w:val="center"/>
              <w:rPr>
                <w:b/>
                <w:sz w:val="22"/>
                <w:szCs w:val="22"/>
              </w:rPr>
            </w:pPr>
            <w:r w:rsidRPr="007D4EF3">
              <w:rPr>
                <w:b/>
                <w:sz w:val="22"/>
                <w:szCs w:val="22"/>
              </w:rPr>
              <w:t>Lunch Break</w:t>
            </w:r>
          </w:p>
        </w:tc>
      </w:tr>
      <w:tr w:rsidR="002A3834" w:rsidRPr="007635D6" w14:paraId="1C231DE2" w14:textId="77777777" w:rsidTr="009519CB">
        <w:tc>
          <w:tcPr>
            <w:tcW w:w="1620" w:type="dxa"/>
            <w:shd w:val="clear" w:color="auto" w:fill="auto"/>
          </w:tcPr>
          <w:p w14:paraId="31325FE9" w14:textId="77777777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14:00 – 15:30</w:t>
            </w:r>
          </w:p>
        </w:tc>
        <w:tc>
          <w:tcPr>
            <w:tcW w:w="8460" w:type="dxa"/>
            <w:shd w:val="clear" w:color="auto" w:fill="auto"/>
          </w:tcPr>
          <w:p w14:paraId="6B3ED507" w14:textId="1A49056F" w:rsidR="00707E48" w:rsidRDefault="002A3834" w:rsidP="002A3834">
            <w:pPr>
              <w:rPr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>Session 7 – Discussion</w:t>
            </w:r>
            <w:r w:rsidRPr="00974F1A">
              <w:rPr>
                <w:b/>
                <w:sz w:val="22"/>
                <w:szCs w:val="22"/>
              </w:rPr>
              <w:t xml:space="preserve"> on Work Items</w:t>
            </w:r>
            <w:r>
              <w:rPr>
                <w:sz w:val="22"/>
                <w:szCs w:val="22"/>
              </w:rPr>
              <w:t xml:space="preserve"> </w:t>
            </w:r>
          </w:p>
          <w:p w14:paraId="2073F8F9" w14:textId="106929B0" w:rsidR="00707E48" w:rsidRPr="007C7775" w:rsidRDefault="00E34A6B" w:rsidP="00A97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Continuation </w:t>
            </w:r>
            <w:r w:rsidR="000E51E0">
              <w:rPr>
                <w:sz w:val="22"/>
                <w:szCs w:val="22"/>
              </w:rPr>
              <w:t>of previous session</w:t>
            </w:r>
          </w:p>
        </w:tc>
      </w:tr>
      <w:tr w:rsidR="002A3834" w:rsidRPr="007635D6" w14:paraId="606CA48A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0A3E2E23" w14:textId="77777777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15:30 – 15:45</w:t>
            </w:r>
          </w:p>
        </w:tc>
        <w:tc>
          <w:tcPr>
            <w:tcW w:w="8460" w:type="dxa"/>
            <w:shd w:val="clear" w:color="auto" w:fill="auto"/>
          </w:tcPr>
          <w:p w14:paraId="0E7CAFB0" w14:textId="77777777" w:rsidR="002A3834" w:rsidRPr="007D4EF3" w:rsidRDefault="002A3834" w:rsidP="002A3834">
            <w:pPr>
              <w:jc w:val="center"/>
              <w:rPr>
                <w:b/>
                <w:sz w:val="22"/>
                <w:szCs w:val="22"/>
              </w:rPr>
            </w:pPr>
            <w:r w:rsidRPr="007D4EF3">
              <w:rPr>
                <w:b/>
                <w:sz w:val="22"/>
                <w:szCs w:val="22"/>
              </w:rPr>
              <w:t>Coffee/Tea Break</w:t>
            </w:r>
          </w:p>
        </w:tc>
      </w:tr>
      <w:tr w:rsidR="002A3834" w:rsidRPr="007635D6" w14:paraId="55918E8C" w14:textId="77777777" w:rsidTr="009519CB">
        <w:tc>
          <w:tcPr>
            <w:tcW w:w="1620" w:type="dxa"/>
            <w:shd w:val="clear" w:color="auto" w:fill="auto"/>
          </w:tcPr>
          <w:p w14:paraId="42F1256A" w14:textId="7F827EF4" w:rsidR="002A3834" w:rsidRPr="007635D6" w:rsidRDefault="002A3834" w:rsidP="002A3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 – 1</w:t>
            </w:r>
            <w:r w:rsidR="0020777D">
              <w:rPr>
                <w:sz w:val="22"/>
                <w:szCs w:val="22"/>
              </w:rPr>
              <w:t>7.00</w:t>
            </w:r>
          </w:p>
        </w:tc>
        <w:tc>
          <w:tcPr>
            <w:tcW w:w="8460" w:type="dxa"/>
            <w:shd w:val="clear" w:color="auto" w:fill="auto"/>
          </w:tcPr>
          <w:p w14:paraId="60FA4E59" w14:textId="30423A09" w:rsidR="0020777D" w:rsidRDefault="0020777D" w:rsidP="0020777D">
            <w:pPr>
              <w:rPr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>Session 8 – Discussion</w:t>
            </w:r>
            <w:r w:rsidRPr="00974F1A">
              <w:rPr>
                <w:b/>
                <w:sz w:val="22"/>
                <w:szCs w:val="22"/>
              </w:rPr>
              <w:t xml:space="preserve"> on Work Items</w:t>
            </w:r>
            <w:r>
              <w:rPr>
                <w:sz w:val="22"/>
                <w:szCs w:val="22"/>
              </w:rPr>
              <w:t xml:space="preserve"> </w:t>
            </w:r>
          </w:p>
          <w:p w14:paraId="7D9C8D70" w14:textId="77777777" w:rsidR="0020777D" w:rsidRPr="007635D6" w:rsidRDefault="0020777D" w:rsidP="0020777D">
            <w:pPr>
              <w:rPr>
                <w:i/>
                <w:sz w:val="22"/>
                <w:szCs w:val="22"/>
              </w:rPr>
            </w:pPr>
          </w:p>
          <w:p w14:paraId="56226D77" w14:textId="77777777" w:rsidR="00251D5C" w:rsidRDefault="0020777D" w:rsidP="00251D5C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Work Item: </w:t>
            </w:r>
            <w:r w:rsidR="00251D5C" w:rsidRPr="00251D5C">
              <w:rPr>
                <w:b/>
                <w:sz w:val="20"/>
                <w:szCs w:val="20"/>
              </w:rPr>
              <w:t>NGSO Satellite Constellations: Requirements, Challenges, and Impact in South Asia</w:t>
            </w:r>
          </w:p>
          <w:p w14:paraId="5649EF16" w14:textId="77777777" w:rsidR="00707E48" w:rsidRDefault="00707E48" w:rsidP="00251D5C">
            <w:pPr>
              <w:rPr>
                <w:b/>
                <w:sz w:val="20"/>
                <w:szCs w:val="20"/>
              </w:rPr>
            </w:pPr>
          </w:p>
          <w:p w14:paraId="30AFC813" w14:textId="564D9DC6" w:rsidR="008C20A5" w:rsidRDefault="0014016B" w:rsidP="0014016B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14016B">
              <w:rPr>
                <w:bCs/>
              </w:rPr>
              <w:t>Report by the Work Item Lead Expert on the progress of Work</w:t>
            </w:r>
          </w:p>
          <w:p w14:paraId="2F8BC699" w14:textId="7E96FCC3" w:rsidR="0014016B" w:rsidRPr="0014016B" w:rsidRDefault="0014016B" w:rsidP="0014016B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Related presentations</w:t>
            </w:r>
          </w:p>
          <w:p w14:paraId="7D9D22D0" w14:textId="362125B1" w:rsidR="00707E48" w:rsidRPr="00707E48" w:rsidRDefault="00707E48" w:rsidP="00707E4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707E48">
              <w:rPr>
                <w:rFonts w:eastAsia="Batang"/>
                <w:sz w:val="22"/>
                <w:szCs w:val="22"/>
                <w:lang w:eastAsia="ko-KR"/>
              </w:rPr>
              <w:t>Discussion and finalization of the</w:t>
            </w:r>
            <w:r w:rsidR="00B0425C">
              <w:rPr>
                <w:rFonts w:eastAsia="Batang"/>
                <w:sz w:val="22"/>
                <w:szCs w:val="22"/>
                <w:lang w:eastAsia="ko-KR"/>
              </w:rPr>
              <w:t xml:space="preserve"> draft</w:t>
            </w:r>
            <w:r w:rsidRPr="00707E48">
              <w:rPr>
                <w:rFonts w:eastAsia="Batang"/>
                <w:sz w:val="22"/>
                <w:szCs w:val="22"/>
                <w:lang w:eastAsia="ko-KR"/>
              </w:rPr>
              <w:t xml:space="preserve"> Report</w:t>
            </w:r>
          </w:p>
          <w:p w14:paraId="0E906C25" w14:textId="01CE5A0E" w:rsidR="002A3834" w:rsidRPr="001B310D" w:rsidRDefault="002A3834" w:rsidP="001B310D">
            <w:pPr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20777D" w:rsidRPr="007635D6" w14:paraId="5DD74F50" w14:textId="77777777" w:rsidTr="00CE76C6">
        <w:trPr>
          <w:trHeight w:val="20"/>
        </w:trPr>
        <w:tc>
          <w:tcPr>
            <w:tcW w:w="1620" w:type="dxa"/>
            <w:shd w:val="clear" w:color="auto" w:fill="8EAADB" w:themeFill="accent5" w:themeFillTint="99"/>
            <w:vAlign w:val="center"/>
          </w:tcPr>
          <w:p w14:paraId="4C167929" w14:textId="75AC14FE" w:rsidR="0020777D" w:rsidRPr="0020777D" w:rsidRDefault="0020777D" w:rsidP="002077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0" w:type="dxa"/>
            <w:shd w:val="clear" w:color="auto" w:fill="8EAADB" w:themeFill="accent5" w:themeFillTint="99"/>
            <w:vAlign w:val="center"/>
          </w:tcPr>
          <w:p w14:paraId="1532EDBE" w14:textId="790A0D4B" w:rsidR="002617CD" w:rsidRPr="0020777D" w:rsidRDefault="00CE76C6" w:rsidP="00CE76C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20777D">
              <w:rPr>
                <w:b/>
                <w:sz w:val="22"/>
                <w:szCs w:val="22"/>
              </w:rPr>
              <w:t xml:space="preserve">Day 3: Thursday , </w:t>
            </w:r>
            <w:r w:rsidR="00095C56">
              <w:rPr>
                <w:b/>
                <w:sz w:val="22"/>
                <w:szCs w:val="22"/>
              </w:rPr>
              <w:t>6</w:t>
            </w:r>
            <w:r w:rsidR="0020777D">
              <w:rPr>
                <w:b/>
                <w:sz w:val="22"/>
                <w:szCs w:val="22"/>
              </w:rPr>
              <w:t xml:space="preserve"> J</w:t>
            </w:r>
            <w:r w:rsidR="00095C56">
              <w:rPr>
                <w:b/>
                <w:sz w:val="22"/>
                <w:szCs w:val="22"/>
              </w:rPr>
              <w:t>uly</w:t>
            </w:r>
            <w:r w:rsidR="0020777D">
              <w:rPr>
                <w:b/>
                <w:sz w:val="22"/>
                <w:szCs w:val="22"/>
              </w:rPr>
              <w:t xml:space="preserve"> </w:t>
            </w:r>
            <w:r w:rsidR="0020777D" w:rsidRPr="007635D6">
              <w:rPr>
                <w:b/>
                <w:sz w:val="22"/>
                <w:szCs w:val="22"/>
              </w:rPr>
              <w:t>20</w:t>
            </w:r>
            <w:r w:rsidR="0020777D">
              <w:rPr>
                <w:b/>
                <w:sz w:val="22"/>
                <w:szCs w:val="22"/>
              </w:rPr>
              <w:t>2</w:t>
            </w:r>
            <w:r w:rsidR="00095C56">
              <w:rPr>
                <w:b/>
                <w:sz w:val="22"/>
                <w:szCs w:val="22"/>
              </w:rPr>
              <w:t>3</w:t>
            </w:r>
          </w:p>
        </w:tc>
      </w:tr>
      <w:tr w:rsidR="0020777D" w:rsidRPr="007635D6" w14:paraId="3AD8EEBD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2A3BA47F" w14:textId="6E19B126" w:rsidR="0020777D" w:rsidRDefault="0020777D" w:rsidP="00207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4B277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403F9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8402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8402B6">
              <w:rPr>
                <w:sz w:val="22"/>
                <w:szCs w:val="22"/>
              </w:rPr>
              <w:t>3</w:t>
            </w:r>
            <w:r w:rsidRPr="007635D6">
              <w:rPr>
                <w:sz w:val="22"/>
                <w:szCs w:val="22"/>
              </w:rPr>
              <w:t>0</w:t>
            </w:r>
          </w:p>
        </w:tc>
        <w:tc>
          <w:tcPr>
            <w:tcW w:w="8460" w:type="dxa"/>
            <w:shd w:val="clear" w:color="auto" w:fill="auto"/>
          </w:tcPr>
          <w:p w14:paraId="518C6CA4" w14:textId="66487608" w:rsidR="0020777D" w:rsidRDefault="0020777D" w:rsidP="00A9713F">
            <w:pPr>
              <w:rPr>
                <w:sz w:val="22"/>
                <w:szCs w:val="22"/>
              </w:rPr>
            </w:pPr>
            <w:r w:rsidRPr="00D003A9">
              <w:rPr>
                <w:b/>
                <w:bCs/>
                <w:sz w:val="22"/>
                <w:szCs w:val="22"/>
              </w:rPr>
              <w:t>Session 9 – Discussion</w:t>
            </w:r>
            <w:r w:rsidRPr="00974F1A">
              <w:rPr>
                <w:b/>
                <w:sz w:val="22"/>
                <w:szCs w:val="22"/>
              </w:rPr>
              <w:t xml:space="preserve"> on Work Items</w:t>
            </w:r>
            <w:r>
              <w:rPr>
                <w:sz w:val="22"/>
                <w:szCs w:val="22"/>
              </w:rPr>
              <w:t xml:space="preserve"> </w:t>
            </w:r>
          </w:p>
          <w:p w14:paraId="4D226065" w14:textId="299CEA45" w:rsidR="00CD3216" w:rsidRPr="00707E48" w:rsidRDefault="00251D5C" w:rsidP="00245CD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Continuation of previous session. </w:t>
            </w:r>
          </w:p>
        </w:tc>
      </w:tr>
      <w:tr w:rsidR="0020777D" w:rsidRPr="007635D6" w14:paraId="3F95982E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2E3BEB88" w14:textId="1473C52D" w:rsidR="0020777D" w:rsidRDefault="0020777D" w:rsidP="00207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02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8402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– 1</w:t>
            </w:r>
            <w:r w:rsidR="008402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8402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14:paraId="4BC78066" w14:textId="7E24B61D" w:rsidR="0020777D" w:rsidRPr="008D2DEA" w:rsidRDefault="0020777D" w:rsidP="00B7202C">
            <w:pPr>
              <w:jc w:val="center"/>
              <w:rPr>
                <w:b/>
                <w:bCs/>
                <w:sz w:val="22"/>
                <w:szCs w:val="22"/>
              </w:rPr>
            </w:pPr>
            <w:r w:rsidRPr="003E0E68">
              <w:rPr>
                <w:b/>
                <w:sz w:val="22"/>
                <w:szCs w:val="22"/>
              </w:rPr>
              <w:t>Coffe</w:t>
            </w:r>
            <w:r>
              <w:rPr>
                <w:b/>
                <w:sz w:val="22"/>
                <w:szCs w:val="22"/>
              </w:rPr>
              <w:t>e/Tea Break</w:t>
            </w:r>
          </w:p>
        </w:tc>
      </w:tr>
      <w:tr w:rsidR="0020777D" w:rsidRPr="007635D6" w14:paraId="0A0A8F64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227A8514" w14:textId="6CBF78B2" w:rsidR="0020777D" w:rsidRDefault="0020777D" w:rsidP="00207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41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DA41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5 </w:t>
            </w:r>
            <w:r w:rsidR="00403F9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  <w:r w:rsidR="00405E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405E56">
              <w:rPr>
                <w:sz w:val="22"/>
                <w:szCs w:val="22"/>
              </w:rPr>
              <w:t>00</w:t>
            </w:r>
          </w:p>
        </w:tc>
        <w:tc>
          <w:tcPr>
            <w:tcW w:w="8460" w:type="dxa"/>
            <w:shd w:val="clear" w:color="auto" w:fill="auto"/>
          </w:tcPr>
          <w:p w14:paraId="067B65B5" w14:textId="13014E89" w:rsidR="00707E48" w:rsidRPr="00245CD0" w:rsidRDefault="00E04BC3" w:rsidP="00E04BC3">
            <w:pPr>
              <w:rPr>
                <w:b/>
                <w:bCs/>
                <w:lang w:eastAsia="ko-KR"/>
              </w:rPr>
            </w:pPr>
            <w:r w:rsidRPr="00245CD0">
              <w:rPr>
                <w:b/>
                <w:bCs/>
                <w:lang w:eastAsia="ko-KR"/>
              </w:rPr>
              <w:t xml:space="preserve">Session 10 </w:t>
            </w:r>
          </w:p>
          <w:p w14:paraId="16CCF262" w14:textId="77777777" w:rsidR="0020777D" w:rsidRDefault="00E04BC3" w:rsidP="00950B01">
            <w:pPr>
              <w:pStyle w:val="ListParagraph"/>
              <w:numPr>
                <w:ilvl w:val="0"/>
                <w:numId w:val="11"/>
              </w:numPr>
              <w:rPr>
                <w:lang w:eastAsia="ko-KR"/>
              </w:rPr>
            </w:pPr>
            <w:r w:rsidRPr="00896601">
              <w:rPr>
                <w:lang w:eastAsia="ko-KR"/>
              </w:rPr>
              <w:t>Discussion on the proposal of new Work Items for S</w:t>
            </w:r>
            <w:r>
              <w:rPr>
                <w:lang w:eastAsia="ko-KR"/>
              </w:rPr>
              <w:t xml:space="preserve">ATRC </w:t>
            </w:r>
            <w:r w:rsidRPr="00896601">
              <w:rPr>
                <w:lang w:eastAsia="ko-KR"/>
              </w:rPr>
              <w:t>A</w:t>
            </w:r>
            <w:r>
              <w:rPr>
                <w:lang w:eastAsia="ko-KR"/>
              </w:rPr>
              <w:t xml:space="preserve">ction </w:t>
            </w:r>
            <w:r w:rsidRPr="00896601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lan Phase </w:t>
            </w:r>
            <w:r w:rsidRPr="00896601">
              <w:rPr>
                <w:lang w:eastAsia="ko-KR"/>
              </w:rPr>
              <w:t>IX</w:t>
            </w:r>
          </w:p>
          <w:p w14:paraId="664BB94F" w14:textId="428CB8B7" w:rsidR="00D75C69" w:rsidRDefault="00021E63" w:rsidP="00950B01">
            <w:pPr>
              <w:pStyle w:val="ListParagraph"/>
              <w:numPr>
                <w:ilvl w:val="0"/>
                <w:numId w:val="11"/>
              </w:numPr>
              <w:rPr>
                <w:lang w:eastAsia="ko-KR"/>
              </w:rPr>
            </w:pPr>
            <w:r>
              <w:rPr>
                <w:lang w:eastAsia="ko-KR"/>
              </w:rPr>
              <w:t>Review draft report on Work Items</w:t>
            </w:r>
          </w:p>
          <w:p w14:paraId="515020E3" w14:textId="2DE764D1" w:rsidR="00D75C69" w:rsidRPr="00E04BC3" w:rsidRDefault="00D75C69" w:rsidP="00950B01">
            <w:pPr>
              <w:pStyle w:val="ListParagraph"/>
              <w:numPr>
                <w:ilvl w:val="0"/>
                <w:numId w:val="11"/>
              </w:numPr>
              <w:rPr>
                <w:lang w:eastAsia="ko-KR"/>
              </w:rPr>
            </w:pPr>
            <w:r>
              <w:rPr>
                <w:lang w:eastAsia="ko-KR"/>
              </w:rPr>
              <w:t>Any other matters</w:t>
            </w:r>
          </w:p>
        </w:tc>
      </w:tr>
      <w:tr w:rsidR="0020777D" w:rsidRPr="007635D6" w14:paraId="7FEBC1F5" w14:textId="77777777" w:rsidTr="009519CB">
        <w:trPr>
          <w:trHeight w:val="288"/>
        </w:trPr>
        <w:tc>
          <w:tcPr>
            <w:tcW w:w="1620" w:type="dxa"/>
            <w:shd w:val="clear" w:color="auto" w:fill="auto"/>
          </w:tcPr>
          <w:p w14:paraId="6D50115A" w14:textId="1E881E8F" w:rsidR="0020777D" w:rsidRDefault="0020777D" w:rsidP="00207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40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82590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7635D6">
              <w:rPr>
                <w:sz w:val="22"/>
                <w:szCs w:val="22"/>
              </w:rPr>
              <w:t xml:space="preserve"> – 1</w:t>
            </w:r>
            <w:r w:rsidR="005068FD">
              <w:rPr>
                <w:sz w:val="22"/>
                <w:szCs w:val="22"/>
              </w:rPr>
              <w:t>2</w:t>
            </w:r>
            <w:r w:rsidRPr="007635D6">
              <w:rPr>
                <w:sz w:val="22"/>
                <w:szCs w:val="22"/>
              </w:rPr>
              <w:t>:</w:t>
            </w:r>
            <w:r w:rsidR="0082590B">
              <w:rPr>
                <w:sz w:val="22"/>
                <w:szCs w:val="22"/>
              </w:rPr>
              <w:t>30</w:t>
            </w:r>
          </w:p>
        </w:tc>
        <w:tc>
          <w:tcPr>
            <w:tcW w:w="8460" w:type="dxa"/>
            <w:shd w:val="clear" w:color="auto" w:fill="auto"/>
          </w:tcPr>
          <w:p w14:paraId="33B69E82" w14:textId="2ED55DBD" w:rsidR="0020777D" w:rsidRPr="00021E63" w:rsidRDefault="005068FD" w:rsidP="00021E6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Closing </w:t>
            </w:r>
          </w:p>
        </w:tc>
      </w:tr>
    </w:tbl>
    <w:p w14:paraId="5BC73EEB" w14:textId="77777777" w:rsidR="0089690D" w:rsidRDefault="0089690D" w:rsidP="007C7775">
      <w:pPr>
        <w:jc w:val="center"/>
      </w:pPr>
    </w:p>
    <w:p w14:paraId="1E058940" w14:textId="0F376917" w:rsidR="00FD592E" w:rsidRDefault="00C357AD" w:rsidP="007C7775">
      <w:pPr>
        <w:jc w:val="center"/>
        <w:rPr>
          <w:snapToGrid w:val="0"/>
        </w:rPr>
      </w:pPr>
      <w:r>
        <w:t>___________</w:t>
      </w:r>
    </w:p>
    <w:sectPr w:rsidR="00FD592E" w:rsidSect="00DB0A68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CDCF" w14:textId="77777777" w:rsidR="005E078E" w:rsidRDefault="005E078E">
      <w:r>
        <w:separator/>
      </w:r>
    </w:p>
  </w:endnote>
  <w:endnote w:type="continuationSeparator" w:id="0">
    <w:p w14:paraId="4EF9DB69" w14:textId="77777777" w:rsidR="005E078E" w:rsidRDefault="005E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B561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13D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24E" w14:textId="5EFDE093" w:rsidR="0097693B" w:rsidRDefault="009F5536" w:rsidP="003771CA">
    <w:pPr>
      <w:pStyle w:val="Footer"/>
      <w:ind w:right="360"/>
      <w:rPr>
        <w:rStyle w:val="PageNumber"/>
      </w:rPr>
    </w:pPr>
    <w:r w:rsidRPr="009F5536">
      <w:t>SAPVII</w:t>
    </w:r>
    <w:r w:rsidR="00A91C01">
      <w:t>I</w:t>
    </w:r>
    <w:r w:rsidRPr="009F5536">
      <w:t>-</w:t>
    </w:r>
    <w:r w:rsidR="00FF5DA5">
      <w:t>PRS2</w:t>
    </w:r>
    <w:r w:rsidRPr="009F5536">
      <w:t>/ADM-02</w:t>
    </w:r>
    <w:r w:rsidR="003771CA" w:rsidRPr="002C7EA9">
      <w:rPr>
        <w:rStyle w:val="PageNumber"/>
      </w:rPr>
      <w:t xml:space="preserve"> </w:t>
    </w:r>
    <w:r w:rsidR="003771CA">
      <w:rPr>
        <w:rStyle w:val="PageNumber"/>
      </w:rPr>
      <w:tab/>
    </w:r>
    <w:r w:rsidR="003771CA"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864BBF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864BBF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260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790DB3" w14:textId="08E4DB7D" w:rsidR="009F5536" w:rsidRDefault="009F5536" w:rsidP="009F5536">
            <w:pPr>
              <w:pStyle w:val="Footer"/>
            </w:pPr>
            <w:r w:rsidRPr="009F5536">
              <w:t>SAPVII</w:t>
            </w:r>
            <w:r w:rsidR="002616BC">
              <w:t>I</w:t>
            </w:r>
            <w:r w:rsidRPr="009F5536">
              <w:t>-</w:t>
            </w:r>
            <w:r w:rsidR="00FF5DA5">
              <w:t>PRS2</w:t>
            </w:r>
            <w:r w:rsidRPr="009F5536">
              <w:t>/ADM-02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4B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4BB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938ADF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7AE" w14:textId="77777777" w:rsidR="005E078E" w:rsidRDefault="005E078E">
      <w:r>
        <w:separator/>
      </w:r>
    </w:p>
  </w:footnote>
  <w:footnote w:type="continuationSeparator" w:id="0">
    <w:p w14:paraId="527533F8" w14:textId="77777777" w:rsidR="005E078E" w:rsidRDefault="005E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9940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7EA6DD66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237658"/>
    <w:multiLevelType w:val="hybridMultilevel"/>
    <w:tmpl w:val="A2A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7F2B52"/>
    <w:multiLevelType w:val="hybridMultilevel"/>
    <w:tmpl w:val="4BC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3C2B"/>
    <w:multiLevelType w:val="hybridMultilevel"/>
    <w:tmpl w:val="11DA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1DD2795"/>
    <w:multiLevelType w:val="hybridMultilevel"/>
    <w:tmpl w:val="98CE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BCC2F3E"/>
    <w:multiLevelType w:val="hybridMultilevel"/>
    <w:tmpl w:val="746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92AC3"/>
    <w:multiLevelType w:val="multilevel"/>
    <w:tmpl w:val="729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C214F42"/>
    <w:multiLevelType w:val="multilevel"/>
    <w:tmpl w:val="A980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1720761">
    <w:abstractNumId w:val="9"/>
  </w:num>
  <w:num w:numId="2" w16cid:durableId="1909267136">
    <w:abstractNumId w:val="4"/>
  </w:num>
  <w:num w:numId="3" w16cid:durableId="819881256">
    <w:abstractNumId w:val="3"/>
  </w:num>
  <w:num w:numId="4" w16cid:durableId="1553810195">
    <w:abstractNumId w:val="14"/>
  </w:num>
  <w:num w:numId="5" w16cid:durableId="366950408">
    <w:abstractNumId w:val="7"/>
  </w:num>
  <w:num w:numId="6" w16cid:durableId="1823347941">
    <w:abstractNumId w:val="10"/>
  </w:num>
  <w:num w:numId="7" w16cid:durableId="1481654109">
    <w:abstractNumId w:val="2"/>
  </w:num>
  <w:num w:numId="8" w16cid:durableId="1671759296">
    <w:abstractNumId w:val="0"/>
  </w:num>
  <w:num w:numId="9" w16cid:durableId="971059196">
    <w:abstractNumId w:val="13"/>
  </w:num>
  <w:num w:numId="10" w16cid:durableId="442726370">
    <w:abstractNumId w:val="6"/>
  </w:num>
  <w:num w:numId="11" w16cid:durableId="589699655">
    <w:abstractNumId w:val="1"/>
  </w:num>
  <w:num w:numId="12" w16cid:durableId="765425453">
    <w:abstractNumId w:val="11"/>
  </w:num>
  <w:num w:numId="13" w16cid:durableId="428623126">
    <w:abstractNumId w:val="8"/>
  </w:num>
  <w:num w:numId="14" w16cid:durableId="145779601">
    <w:abstractNumId w:val="15"/>
  </w:num>
  <w:num w:numId="15" w16cid:durableId="157965899">
    <w:abstractNumId w:val="12"/>
  </w:num>
  <w:num w:numId="16" w16cid:durableId="348337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De3MDIwMTQzMTFR0lEKTi0uzszPAykwqgUAd4/ThiwAAAA="/>
  </w:docVars>
  <w:rsids>
    <w:rsidRoot w:val="00597B21"/>
    <w:rsid w:val="000011E8"/>
    <w:rsid w:val="00012E2B"/>
    <w:rsid w:val="00020262"/>
    <w:rsid w:val="00021E63"/>
    <w:rsid w:val="00023D19"/>
    <w:rsid w:val="00032A21"/>
    <w:rsid w:val="0003595B"/>
    <w:rsid w:val="000841D0"/>
    <w:rsid w:val="00086193"/>
    <w:rsid w:val="00095C56"/>
    <w:rsid w:val="00097EA8"/>
    <w:rsid w:val="000A4256"/>
    <w:rsid w:val="000A55B0"/>
    <w:rsid w:val="000A6769"/>
    <w:rsid w:val="000A7DC3"/>
    <w:rsid w:val="000B72DE"/>
    <w:rsid w:val="000B7878"/>
    <w:rsid w:val="000C7E4F"/>
    <w:rsid w:val="000D7E80"/>
    <w:rsid w:val="000E51E0"/>
    <w:rsid w:val="000F5540"/>
    <w:rsid w:val="000F788E"/>
    <w:rsid w:val="00133AA3"/>
    <w:rsid w:val="00134742"/>
    <w:rsid w:val="0014016B"/>
    <w:rsid w:val="00171109"/>
    <w:rsid w:val="0018079A"/>
    <w:rsid w:val="00196568"/>
    <w:rsid w:val="001B18C2"/>
    <w:rsid w:val="001B310D"/>
    <w:rsid w:val="001C41CE"/>
    <w:rsid w:val="001D1379"/>
    <w:rsid w:val="001D5D7E"/>
    <w:rsid w:val="00203C79"/>
    <w:rsid w:val="00204F9F"/>
    <w:rsid w:val="0020777D"/>
    <w:rsid w:val="0021689F"/>
    <w:rsid w:val="002458F8"/>
    <w:rsid w:val="00245CD0"/>
    <w:rsid w:val="00251D5C"/>
    <w:rsid w:val="00254A1B"/>
    <w:rsid w:val="002616BC"/>
    <w:rsid w:val="002617CD"/>
    <w:rsid w:val="00262EAB"/>
    <w:rsid w:val="002724BB"/>
    <w:rsid w:val="0028148C"/>
    <w:rsid w:val="0028454D"/>
    <w:rsid w:val="002926D4"/>
    <w:rsid w:val="00296540"/>
    <w:rsid w:val="002A36C3"/>
    <w:rsid w:val="002A3834"/>
    <w:rsid w:val="002B45D4"/>
    <w:rsid w:val="002C07DA"/>
    <w:rsid w:val="002C7EA9"/>
    <w:rsid w:val="002D15D2"/>
    <w:rsid w:val="002D758C"/>
    <w:rsid w:val="002F2C66"/>
    <w:rsid w:val="0030202A"/>
    <w:rsid w:val="003123C7"/>
    <w:rsid w:val="00322246"/>
    <w:rsid w:val="00325838"/>
    <w:rsid w:val="0033120D"/>
    <w:rsid w:val="00356BE7"/>
    <w:rsid w:val="003578AB"/>
    <w:rsid w:val="00364066"/>
    <w:rsid w:val="00370A2B"/>
    <w:rsid w:val="003771CA"/>
    <w:rsid w:val="00390894"/>
    <w:rsid w:val="003937C8"/>
    <w:rsid w:val="003A232C"/>
    <w:rsid w:val="003B1611"/>
    <w:rsid w:val="003B6263"/>
    <w:rsid w:val="003C21A5"/>
    <w:rsid w:val="003C64A7"/>
    <w:rsid w:val="003D3FDA"/>
    <w:rsid w:val="003D4768"/>
    <w:rsid w:val="003D63C6"/>
    <w:rsid w:val="003D7783"/>
    <w:rsid w:val="003E0E68"/>
    <w:rsid w:val="003E3B90"/>
    <w:rsid w:val="003F2317"/>
    <w:rsid w:val="00400BF6"/>
    <w:rsid w:val="00403F9A"/>
    <w:rsid w:val="00405E56"/>
    <w:rsid w:val="004174C1"/>
    <w:rsid w:val="00420822"/>
    <w:rsid w:val="00430CAA"/>
    <w:rsid w:val="00443D04"/>
    <w:rsid w:val="0045458F"/>
    <w:rsid w:val="004771AC"/>
    <w:rsid w:val="00486F61"/>
    <w:rsid w:val="00497A9A"/>
    <w:rsid w:val="004A404E"/>
    <w:rsid w:val="004A7CB0"/>
    <w:rsid w:val="004B2773"/>
    <w:rsid w:val="004B43A2"/>
    <w:rsid w:val="004C2D1F"/>
    <w:rsid w:val="004D347E"/>
    <w:rsid w:val="004E6516"/>
    <w:rsid w:val="004F050A"/>
    <w:rsid w:val="004F06BF"/>
    <w:rsid w:val="004F2D8F"/>
    <w:rsid w:val="005068FD"/>
    <w:rsid w:val="00513471"/>
    <w:rsid w:val="00514EFA"/>
    <w:rsid w:val="00517129"/>
    <w:rsid w:val="00530E8C"/>
    <w:rsid w:val="005448DE"/>
    <w:rsid w:val="00545CF7"/>
    <w:rsid w:val="00552C9B"/>
    <w:rsid w:val="00552EE6"/>
    <w:rsid w:val="00580DCA"/>
    <w:rsid w:val="00585EBC"/>
    <w:rsid w:val="00587875"/>
    <w:rsid w:val="00595013"/>
    <w:rsid w:val="00596DE7"/>
    <w:rsid w:val="00597B21"/>
    <w:rsid w:val="005A0C3F"/>
    <w:rsid w:val="005A33DF"/>
    <w:rsid w:val="005A4B52"/>
    <w:rsid w:val="005C7E76"/>
    <w:rsid w:val="005E078E"/>
    <w:rsid w:val="005E27E9"/>
    <w:rsid w:val="005F2002"/>
    <w:rsid w:val="00607E2B"/>
    <w:rsid w:val="00614171"/>
    <w:rsid w:val="00627E64"/>
    <w:rsid w:val="0063062B"/>
    <w:rsid w:val="00644267"/>
    <w:rsid w:val="00667229"/>
    <w:rsid w:val="0067040A"/>
    <w:rsid w:val="00682BE5"/>
    <w:rsid w:val="006A7EF3"/>
    <w:rsid w:val="006B2A73"/>
    <w:rsid w:val="006C7574"/>
    <w:rsid w:val="006D0DB4"/>
    <w:rsid w:val="006E453C"/>
    <w:rsid w:val="00706FC3"/>
    <w:rsid w:val="00707E48"/>
    <w:rsid w:val="00721D2A"/>
    <w:rsid w:val="007220AE"/>
    <w:rsid w:val="00737F26"/>
    <w:rsid w:val="0074190C"/>
    <w:rsid w:val="00762576"/>
    <w:rsid w:val="0076397C"/>
    <w:rsid w:val="007A2FB0"/>
    <w:rsid w:val="007C7775"/>
    <w:rsid w:val="007D4EF3"/>
    <w:rsid w:val="007E69B9"/>
    <w:rsid w:val="007E6BE7"/>
    <w:rsid w:val="007E6C90"/>
    <w:rsid w:val="007F261C"/>
    <w:rsid w:val="007F7740"/>
    <w:rsid w:val="0080570B"/>
    <w:rsid w:val="00806BBC"/>
    <w:rsid w:val="00812E51"/>
    <w:rsid w:val="0081446D"/>
    <w:rsid w:val="008148E1"/>
    <w:rsid w:val="00822FCA"/>
    <w:rsid w:val="0082590B"/>
    <w:rsid w:val="008351FC"/>
    <w:rsid w:val="008402B6"/>
    <w:rsid w:val="00845931"/>
    <w:rsid w:val="00864BBF"/>
    <w:rsid w:val="00865017"/>
    <w:rsid w:val="0088109B"/>
    <w:rsid w:val="00882314"/>
    <w:rsid w:val="008953F9"/>
    <w:rsid w:val="00895888"/>
    <w:rsid w:val="00896601"/>
    <w:rsid w:val="0089690D"/>
    <w:rsid w:val="008B2594"/>
    <w:rsid w:val="008B3AD7"/>
    <w:rsid w:val="008B57AE"/>
    <w:rsid w:val="008C20A5"/>
    <w:rsid w:val="008C59FC"/>
    <w:rsid w:val="008D0E09"/>
    <w:rsid w:val="008D2DEA"/>
    <w:rsid w:val="00906EB0"/>
    <w:rsid w:val="009136CE"/>
    <w:rsid w:val="00922A59"/>
    <w:rsid w:val="00950B01"/>
    <w:rsid w:val="009519CB"/>
    <w:rsid w:val="00974F1A"/>
    <w:rsid w:val="0097693B"/>
    <w:rsid w:val="009A4A6D"/>
    <w:rsid w:val="009C3A88"/>
    <w:rsid w:val="009D0984"/>
    <w:rsid w:val="009F5536"/>
    <w:rsid w:val="009F5C57"/>
    <w:rsid w:val="00A0758E"/>
    <w:rsid w:val="00A13BEE"/>
    <w:rsid w:val="00A30575"/>
    <w:rsid w:val="00A438A8"/>
    <w:rsid w:val="00A44BFA"/>
    <w:rsid w:val="00A53045"/>
    <w:rsid w:val="00A548EF"/>
    <w:rsid w:val="00A607C2"/>
    <w:rsid w:val="00A62E48"/>
    <w:rsid w:val="00A65170"/>
    <w:rsid w:val="00A91C01"/>
    <w:rsid w:val="00A948CF"/>
    <w:rsid w:val="00A9713F"/>
    <w:rsid w:val="00AA41DB"/>
    <w:rsid w:val="00AA474C"/>
    <w:rsid w:val="00AB032C"/>
    <w:rsid w:val="00AC091C"/>
    <w:rsid w:val="00AC1A88"/>
    <w:rsid w:val="00AC4BB3"/>
    <w:rsid w:val="00AD7E5F"/>
    <w:rsid w:val="00B0425C"/>
    <w:rsid w:val="00B05B23"/>
    <w:rsid w:val="00B1748F"/>
    <w:rsid w:val="00B25D6A"/>
    <w:rsid w:val="00B30C81"/>
    <w:rsid w:val="00B370A0"/>
    <w:rsid w:val="00B4592F"/>
    <w:rsid w:val="00B50C8E"/>
    <w:rsid w:val="00B51D0C"/>
    <w:rsid w:val="00B7202C"/>
    <w:rsid w:val="00B8633B"/>
    <w:rsid w:val="00BB4D83"/>
    <w:rsid w:val="00BC69C3"/>
    <w:rsid w:val="00BC76D8"/>
    <w:rsid w:val="00BE5ED2"/>
    <w:rsid w:val="00BF663E"/>
    <w:rsid w:val="00C00DDC"/>
    <w:rsid w:val="00C14DA9"/>
    <w:rsid w:val="00C15633"/>
    <w:rsid w:val="00C3055F"/>
    <w:rsid w:val="00C357AD"/>
    <w:rsid w:val="00C40E2D"/>
    <w:rsid w:val="00C5078A"/>
    <w:rsid w:val="00C657E9"/>
    <w:rsid w:val="00C67285"/>
    <w:rsid w:val="00C91B86"/>
    <w:rsid w:val="00CA12E9"/>
    <w:rsid w:val="00CB671D"/>
    <w:rsid w:val="00CC0320"/>
    <w:rsid w:val="00CC1105"/>
    <w:rsid w:val="00CC4FFE"/>
    <w:rsid w:val="00CD3216"/>
    <w:rsid w:val="00CD5431"/>
    <w:rsid w:val="00CD75B4"/>
    <w:rsid w:val="00CE74EB"/>
    <w:rsid w:val="00CE76C6"/>
    <w:rsid w:val="00CF2491"/>
    <w:rsid w:val="00D003A9"/>
    <w:rsid w:val="00D07087"/>
    <w:rsid w:val="00D203E5"/>
    <w:rsid w:val="00D35FB7"/>
    <w:rsid w:val="00D40798"/>
    <w:rsid w:val="00D4148A"/>
    <w:rsid w:val="00D57772"/>
    <w:rsid w:val="00D61067"/>
    <w:rsid w:val="00D65EEC"/>
    <w:rsid w:val="00D75A4D"/>
    <w:rsid w:val="00D75C69"/>
    <w:rsid w:val="00D8478B"/>
    <w:rsid w:val="00D86151"/>
    <w:rsid w:val="00D90F55"/>
    <w:rsid w:val="00DA41F3"/>
    <w:rsid w:val="00DA7595"/>
    <w:rsid w:val="00DB0A68"/>
    <w:rsid w:val="00DB76EF"/>
    <w:rsid w:val="00DC011B"/>
    <w:rsid w:val="00DC43A3"/>
    <w:rsid w:val="00DD0F29"/>
    <w:rsid w:val="00DD1175"/>
    <w:rsid w:val="00DD68FC"/>
    <w:rsid w:val="00DE4D0D"/>
    <w:rsid w:val="00E035A1"/>
    <w:rsid w:val="00E04BC3"/>
    <w:rsid w:val="00E11CD0"/>
    <w:rsid w:val="00E11EF1"/>
    <w:rsid w:val="00E17010"/>
    <w:rsid w:val="00E3073E"/>
    <w:rsid w:val="00E32395"/>
    <w:rsid w:val="00E3442B"/>
    <w:rsid w:val="00E34A6B"/>
    <w:rsid w:val="00E41EFB"/>
    <w:rsid w:val="00E674D3"/>
    <w:rsid w:val="00E70314"/>
    <w:rsid w:val="00E94E45"/>
    <w:rsid w:val="00EC1A88"/>
    <w:rsid w:val="00EC36D6"/>
    <w:rsid w:val="00EE6BAE"/>
    <w:rsid w:val="00EF2CFB"/>
    <w:rsid w:val="00EF2EBB"/>
    <w:rsid w:val="00EF4121"/>
    <w:rsid w:val="00F12641"/>
    <w:rsid w:val="00F203FA"/>
    <w:rsid w:val="00F373F5"/>
    <w:rsid w:val="00F80501"/>
    <w:rsid w:val="00F84067"/>
    <w:rsid w:val="00F86B7E"/>
    <w:rsid w:val="00FA0339"/>
    <w:rsid w:val="00FB1E11"/>
    <w:rsid w:val="00FB7FD9"/>
    <w:rsid w:val="00FC2CE0"/>
    <w:rsid w:val="00FD4B99"/>
    <w:rsid w:val="00FD5220"/>
    <w:rsid w:val="00FD592E"/>
    <w:rsid w:val="00FE1665"/>
    <w:rsid w:val="00FE17FE"/>
    <w:rsid w:val="00FE39C5"/>
    <w:rsid w:val="00FF3E70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4BB76"/>
  <w15:chartTrackingRefBased/>
  <w15:docId w15:val="{EF24E625-10CF-4F58-88DB-0E0CB78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F1A"/>
    <w:pPr>
      <w:autoSpaceDE w:val="0"/>
      <w:autoSpaceDN w:val="0"/>
      <w:ind w:left="720"/>
    </w:pPr>
    <w:rPr>
      <w:rFonts w:eastAsia="MS Mincho"/>
      <w:szCs w:val="20"/>
      <w:lang w:eastAsia="ja-JP"/>
    </w:rPr>
  </w:style>
  <w:style w:type="paragraph" w:styleId="BalloonText">
    <w:name w:val="Balloon Text"/>
    <w:basedOn w:val="Normal"/>
    <w:link w:val="BalloonTextChar"/>
    <w:rsid w:val="0080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BBC"/>
    <w:rPr>
      <w:rFonts w:ascii="Segoe UI" w:eastAsia="BatangChe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5536"/>
    <w:rPr>
      <w:rFonts w:eastAsia="BatangChe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0DB4"/>
    <w:rPr>
      <w:rFonts w:eastAsia="BatangChe"/>
      <w:b/>
      <w:bCs/>
      <w:kern w:val="2"/>
      <w:lang w:eastAsia="ko-KR"/>
    </w:rPr>
  </w:style>
  <w:style w:type="character" w:customStyle="1" w:styleId="normaltextrun">
    <w:name w:val="normaltextrun"/>
    <w:basedOn w:val="DefaultParagraphFont"/>
    <w:rsid w:val="007220AE"/>
  </w:style>
  <w:style w:type="character" w:customStyle="1" w:styleId="eop">
    <w:name w:val="eop"/>
    <w:basedOn w:val="DefaultParagraphFont"/>
    <w:rsid w:val="007220AE"/>
  </w:style>
  <w:style w:type="paragraph" w:customStyle="1" w:styleId="paragraph">
    <w:name w:val="paragraph"/>
    <w:basedOn w:val="Normal"/>
    <w:rsid w:val="007220AE"/>
    <w:pPr>
      <w:spacing w:before="100" w:beforeAutospacing="1" w:after="100" w:afterAutospacing="1"/>
    </w:pPr>
    <w:rPr>
      <w:rFonts w:eastAsia="Times New Roman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12" ma:contentTypeDescription="Create a new document." ma:contentTypeScope="" ma:versionID="1d2f70a1c23c7f2363a18661f6e333aa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6cef81c72b15bd3bc6fcd8afb4df749c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ecf006-74d5-4287-a81d-85de18f7dbf4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68690-1F59-44B0-AB45-0A9FD1E63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6F5F7-B2A9-4915-9869-3008D1E8E0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E02BD7-C8D2-4906-BE82-B40A38831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9032D-7A26-4880-B48D-FF84E0FCA6D0}"/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157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Nidup Gyeltshen</cp:lastModifiedBy>
  <cp:revision>91</cp:revision>
  <cp:lastPrinted>2023-03-22T07:16:00Z</cp:lastPrinted>
  <dcterms:created xsi:type="dcterms:W3CDTF">2022-05-26T04:48:00Z</dcterms:created>
  <dcterms:modified xsi:type="dcterms:W3CDTF">2023-04-18T03:58:00Z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0x01010091D3EA4D6DF8BA409C329C09D9409752</vt:lpwstr>
  </property>
</Properties>
</file>