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5328"/>
        <w:gridCol w:w="2592"/>
      </w:tblGrid>
      <w:tr w:rsidR="00CF0D0A" w:rsidRPr="00E97594" w14:paraId="30F21E01" w14:textId="77777777" w:rsidTr="64E2AB74">
        <w:trPr>
          <w:cantSplit/>
          <w:trHeight w:val="288"/>
        </w:trPr>
        <w:tc>
          <w:tcPr>
            <w:tcW w:w="1296" w:type="dxa"/>
            <w:vMerge w:val="restart"/>
            <w:hideMark/>
          </w:tcPr>
          <w:p w14:paraId="099D5F2D" w14:textId="77777777" w:rsidR="00CF0D0A" w:rsidRPr="00E97594" w:rsidRDefault="00CF0D0A" w:rsidP="00E97594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803EE1A" wp14:editId="69D21DFB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7558EF20" w14:textId="77777777" w:rsidR="00CF0D0A" w:rsidRPr="00E97594" w:rsidRDefault="00CF0D0A" w:rsidP="00E97594">
            <w:r w:rsidRPr="00E97594">
              <w:t>ASIA-PACIFIC TELECOMMUNITY</w:t>
            </w:r>
          </w:p>
        </w:tc>
        <w:tc>
          <w:tcPr>
            <w:tcW w:w="2592" w:type="dxa"/>
          </w:tcPr>
          <w:p w14:paraId="6FDA9E26" w14:textId="77777777" w:rsidR="00CF0D0A" w:rsidRPr="00E97594" w:rsidRDefault="00CF0D0A" w:rsidP="00BE3222">
            <w:r w:rsidRPr="00E97594">
              <w:rPr>
                <w:b/>
                <w:lang w:val="fr-FR"/>
              </w:rPr>
              <w:t>Document No</w:t>
            </w:r>
            <w:proofErr w:type="gramStart"/>
            <w:r w:rsidRPr="00E97594">
              <w:rPr>
                <w:b/>
                <w:lang w:val="fr-FR"/>
              </w:rPr>
              <w:t>.:</w:t>
            </w:r>
            <w:proofErr w:type="gramEnd"/>
          </w:p>
        </w:tc>
      </w:tr>
      <w:tr w:rsidR="00CF0D0A" w:rsidRPr="00E97594" w14:paraId="76E54FB3" w14:textId="77777777" w:rsidTr="64E2AB74">
        <w:trPr>
          <w:cantSplit/>
          <w:trHeight w:val="576"/>
        </w:trPr>
        <w:tc>
          <w:tcPr>
            <w:tcW w:w="1296" w:type="dxa"/>
            <w:vMerge/>
            <w:vAlign w:val="center"/>
            <w:hideMark/>
          </w:tcPr>
          <w:p w14:paraId="5375CC20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6924D791" w14:textId="1C0DA28C" w:rsidR="00BE3222" w:rsidRDefault="00CF0D0A" w:rsidP="00BE3222">
            <w:pPr>
              <w:rPr>
                <w:b/>
              </w:rPr>
            </w:pPr>
            <w:r w:rsidRPr="00E97594">
              <w:rPr>
                <w:b/>
              </w:rPr>
              <w:t xml:space="preserve">The </w:t>
            </w:r>
            <w:r w:rsidR="00385EEE">
              <w:rPr>
                <w:b/>
              </w:rPr>
              <w:t>3rd</w:t>
            </w:r>
            <w:r w:rsidR="00D66709">
              <w:rPr>
                <w:b/>
              </w:rPr>
              <w:t xml:space="preserve"> </w:t>
            </w:r>
            <w:r w:rsidRPr="00E97594">
              <w:rPr>
                <w:b/>
              </w:rPr>
              <w:t>Meeting of the APT Preparatory Group</w:t>
            </w:r>
          </w:p>
          <w:p w14:paraId="456EBDC0" w14:textId="1364FF31" w:rsidR="00CF0D0A" w:rsidRPr="00E97594" w:rsidRDefault="00CF0D0A" w:rsidP="00BE3222">
            <w:r w:rsidRPr="00E97594">
              <w:rPr>
                <w:b/>
              </w:rPr>
              <w:t>for WTSA-2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 xml:space="preserve"> (</w:t>
            </w:r>
            <w:r w:rsidR="00F47917">
              <w:rPr>
                <w:b/>
              </w:rPr>
              <w:t xml:space="preserve">APT </w:t>
            </w:r>
            <w:r w:rsidRPr="00E97594">
              <w:rPr>
                <w:b/>
              </w:rPr>
              <w:t>WTSA2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>-</w:t>
            </w:r>
            <w:r w:rsidR="00385EEE">
              <w:rPr>
                <w:b/>
              </w:rPr>
              <w:t>3</w:t>
            </w:r>
            <w:r w:rsidRPr="00E97594">
              <w:rPr>
                <w:b/>
              </w:rPr>
              <w:t>)</w:t>
            </w:r>
          </w:p>
        </w:tc>
        <w:tc>
          <w:tcPr>
            <w:tcW w:w="2592" w:type="dxa"/>
            <w:hideMark/>
          </w:tcPr>
          <w:p w14:paraId="4472540E" w14:textId="3449E921" w:rsidR="00BE3222" w:rsidRDefault="00943B97" w:rsidP="00F57F2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APT </w:t>
            </w:r>
            <w:r w:rsidR="00CF0D0A" w:rsidRPr="00E97594">
              <w:rPr>
                <w:b/>
                <w:bCs/>
                <w:lang w:val="fr-FR"/>
              </w:rPr>
              <w:t>WTSA2</w:t>
            </w:r>
            <w:r w:rsidR="006B4657">
              <w:rPr>
                <w:b/>
                <w:bCs/>
                <w:lang w:val="fr-FR"/>
              </w:rPr>
              <w:t>4</w:t>
            </w:r>
            <w:r w:rsidR="00CF0D0A" w:rsidRPr="00E97594">
              <w:rPr>
                <w:b/>
                <w:bCs/>
                <w:lang w:val="fr-FR"/>
              </w:rPr>
              <w:t>-</w:t>
            </w:r>
            <w:r w:rsidR="00385EEE">
              <w:rPr>
                <w:b/>
                <w:bCs/>
                <w:lang w:val="fr-FR"/>
              </w:rPr>
              <w:t>3</w:t>
            </w:r>
            <w:r w:rsidR="00CF0D0A" w:rsidRPr="00E97594">
              <w:rPr>
                <w:b/>
                <w:bCs/>
                <w:lang w:val="fr-FR"/>
              </w:rPr>
              <w:t>/</w:t>
            </w:r>
          </w:p>
          <w:p w14:paraId="710F66BD" w14:textId="1EAD8A0D" w:rsidR="00CF0D0A" w:rsidRPr="00E97594" w:rsidRDefault="00F30AA8" w:rsidP="002E69DB">
            <w:pPr>
              <w:rPr>
                <w:b/>
                <w:bCs/>
                <w:lang w:val="fr-FR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TM</w:t>
            </w:r>
            <w:r w:rsidRPr="00FB0E07">
              <w:rPr>
                <w:rFonts w:eastAsiaTheme="minorEastAsia"/>
                <w:b/>
                <w:bCs/>
                <w:lang w:eastAsia="zh-CN"/>
              </w:rPr>
              <w:t>P-</w:t>
            </w:r>
            <w:r w:rsidR="00670BEB">
              <w:rPr>
                <w:rFonts w:eastAsiaTheme="minorEastAsia"/>
                <w:b/>
                <w:bCs/>
                <w:lang w:eastAsia="zh-CN"/>
              </w:rPr>
              <w:t>xx</w:t>
            </w:r>
          </w:p>
        </w:tc>
      </w:tr>
      <w:tr w:rsidR="00CF0D0A" w:rsidRPr="00E97594" w14:paraId="44AFB112" w14:textId="77777777" w:rsidTr="64E2AB74">
        <w:trPr>
          <w:cantSplit/>
          <w:trHeight w:val="288"/>
        </w:trPr>
        <w:tc>
          <w:tcPr>
            <w:tcW w:w="1296" w:type="dxa"/>
            <w:vMerge/>
            <w:vAlign w:val="center"/>
            <w:hideMark/>
          </w:tcPr>
          <w:p w14:paraId="562F8DB9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795CCA3F" w14:textId="77E7AF69" w:rsidR="00CF0D0A" w:rsidRPr="00E97594" w:rsidRDefault="00385EEE" w:rsidP="00E97594">
            <w:r>
              <w:t>30 April</w:t>
            </w:r>
            <w:r w:rsidR="00D424C1">
              <w:t xml:space="preserve"> </w:t>
            </w:r>
            <w:r>
              <w:t>-</w:t>
            </w:r>
            <w:r w:rsidR="00D424C1">
              <w:t xml:space="preserve"> </w:t>
            </w:r>
            <w:r>
              <w:t>2 May</w:t>
            </w:r>
            <w:r w:rsidR="00D66709">
              <w:t xml:space="preserve"> 202</w:t>
            </w:r>
            <w:r w:rsidR="006B4657">
              <w:t>4</w:t>
            </w:r>
            <w:r w:rsidR="00B91D8B">
              <w:t xml:space="preserve">, </w:t>
            </w:r>
            <w:r>
              <w:t>Siem Reap, Cambodia</w:t>
            </w:r>
          </w:p>
        </w:tc>
        <w:tc>
          <w:tcPr>
            <w:tcW w:w="2592" w:type="dxa"/>
            <w:hideMark/>
          </w:tcPr>
          <w:p w14:paraId="77C7BD22" w14:textId="72EADFB9" w:rsidR="00CF0D0A" w:rsidRPr="00F47917" w:rsidRDefault="5DD3B236" w:rsidP="00E97594">
            <w:r>
              <w:t>xx</w:t>
            </w:r>
            <w:r w:rsidR="174DCBCD">
              <w:t xml:space="preserve"> May 2024</w:t>
            </w:r>
          </w:p>
        </w:tc>
      </w:tr>
    </w:tbl>
    <w:p w14:paraId="702B3B4A" w14:textId="77777777" w:rsidR="00BE3222" w:rsidRPr="00E97594" w:rsidRDefault="00BE3222" w:rsidP="004D5D89">
      <w:pPr>
        <w:pStyle w:val="NormalIndent"/>
        <w:wordWrap/>
        <w:ind w:left="0"/>
        <w:rPr>
          <w:sz w:val="24"/>
          <w:szCs w:val="24"/>
        </w:rPr>
      </w:pPr>
    </w:p>
    <w:p w14:paraId="608F03B2" w14:textId="2A64163D" w:rsidR="00B63CA5" w:rsidRDefault="00A35EA4" w:rsidP="00B63CA5">
      <w:pPr>
        <w:jc w:val="center"/>
        <w:rPr>
          <w:b/>
          <w:color w:val="000000" w:themeColor="text1"/>
        </w:rPr>
      </w:pPr>
      <w:r>
        <w:rPr>
          <w:bCs/>
        </w:rPr>
        <w:t>Editor, Drafting Group</w:t>
      </w:r>
      <w:r w:rsidR="00154BB3">
        <w:rPr>
          <w:b/>
          <w:color w:val="000000" w:themeColor="text1"/>
        </w:rPr>
        <w:t xml:space="preserve">/ </w:t>
      </w:r>
      <w:proofErr w:type="spellStart"/>
      <w:r w:rsidR="00154BB3" w:rsidRPr="00154BB3">
        <w:rPr>
          <w:bCs/>
          <w:color w:val="000000" w:themeColor="text1"/>
        </w:rPr>
        <w:t>WG</w:t>
      </w:r>
      <w:r w:rsidR="00670BEB">
        <w:rPr>
          <w:bCs/>
          <w:color w:val="000000" w:themeColor="text1"/>
        </w:rPr>
        <w:t>x</w:t>
      </w:r>
      <w:proofErr w:type="spellEnd"/>
      <w:r w:rsidRPr="00154BB3">
        <w:rPr>
          <w:bCs/>
          <w:color w:val="000000" w:themeColor="text1"/>
        </w:rPr>
        <w:br/>
      </w:r>
      <w:r>
        <w:rPr>
          <w:b/>
          <w:color w:val="000000" w:themeColor="text1"/>
        </w:rPr>
        <w:br/>
        <w:t xml:space="preserve">CANDIDATE DRAFT PRELIMINARY APT </w:t>
      </w:r>
      <w:r w:rsidRPr="002D6474">
        <w:rPr>
          <w:b/>
          <w:color w:val="000000" w:themeColor="text1"/>
        </w:rPr>
        <w:t>C</w:t>
      </w:r>
      <w:r>
        <w:rPr>
          <w:b/>
          <w:color w:val="000000" w:themeColor="text1"/>
        </w:rPr>
        <w:t xml:space="preserve">OMMON </w:t>
      </w:r>
      <w:r w:rsidRPr="002D6474">
        <w:rPr>
          <w:b/>
          <w:color w:val="000000" w:themeColor="text1"/>
        </w:rPr>
        <w:t>P</w:t>
      </w:r>
      <w:r>
        <w:rPr>
          <w:b/>
          <w:color w:val="000000" w:themeColor="text1"/>
        </w:rPr>
        <w:t>ROPOSAL</w:t>
      </w:r>
    </w:p>
    <w:p w14:paraId="698DBC99" w14:textId="77777777" w:rsidR="00B63CA5" w:rsidRDefault="00B63CA5" w:rsidP="00B63CA5">
      <w:pPr>
        <w:jc w:val="center"/>
        <w:rPr>
          <w:b/>
          <w:color w:val="000000" w:themeColor="text1"/>
        </w:rPr>
      </w:pPr>
    </w:p>
    <w:p w14:paraId="7D8919DD" w14:textId="00D5705A" w:rsidR="00B63CA5" w:rsidRPr="00D82A33" w:rsidRDefault="00EE7A0F" w:rsidP="00B63CA5">
      <w:pPr>
        <w:jc w:val="center"/>
        <w:rPr>
          <w:rFonts w:eastAsia="Batang"/>
          <w:b/>
          <w:bCs/>
          <w:lang w:eastAsia="ja-JP"/>
        </w:rPr>
      </w:pPr>
      <w:r>
        <w:rPr>
          <w:rFonts w:eastAsia="Batang"/>
          <w:b/>
          <w:bCs/>
          <w:lang w:eastAsia="ja-JP"/>
        </w:rPr>
        <w:t xml:space="preserve">PROPOSAL ON </w:t>
      </w:r>
      <w:r w:rsidR="00615016">
        <w:rPr>
          <w:rFonts w:eastAsia="Batang"/>
          <w:b/>
          <w:bCs/>
          <w:lang w:eastAsia="ja-JP"/>
        </w:rPr>
        <w:t>XXX</w:t>
      </w:r>
    </w:p>
    <w:p w14:paraId="55DDD9EE" w14:textId="77777777" w:rsidR="00317A27" w:rsidRDefault="00317A27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3307330" w14:textId="77777777" w:rsidR="00F44936" w:rsidRDefault="00F44936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AFE5568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A77FBE7" w14:textId="62C3D198" w:rsidR="008B1A69" w:rsidRDefault="68C7C61A" w:rsidP="0BA848D0">
      <w:pPr>
        <w:rPr>
          <w:rFonts w:eastAsia="Times New Roman"/>
          <w:color w:val="000000" w:themeColor="text1"/>
        </w:rPr>
      </w:pPr>
      <w:r w:rsidRPr="0BA848D0">
        <w:rPr>
          <w:rFonts w:eastAsia="Times New Roman"/>
          <w:b/>
          <w:bCs/>
          <w:color w:val="000000" w:themeColor="text1"/>
        </w:rPr>
        <w:t xml:space="preserve">Abstract </w:t>
      </w:r>
    </w:p>
    <w:p w14:paraId="7A8A49C7" w14:textId="5B9991AF" w:rsidR="008B1A69" w:rsidRDefault="008B1A69" w:rsidP="0BA848D0">
      <w:pPr>
        <w:ind w:left="720"/>
        <w:rPr>
          <w:rFonts w:eastAsia="Times New Roman"/>
          <w:color w:val="000000" w:themeColor="text1"/>
        </w:rPr>
      </w:pPr>
    </w:p>
    <w:p w14:paraId="18D3BA74" w14:textId="2A901603" w:rsidR="008B1A69" w:rsidRDefault="68C7C61A" w:rsidP="0BA848D0">
      <w:pPr>
        <w:rPr>
          <w:rFonts w:eastAsia="Times New Roman"/>
          <w:color w:val="000000" w:themeColor="text1"/>
        </w:rPr>
      </w:pPr>
      <w:r w:rsidRPr="0BA848D0">
        <w:rPr>
          <w:rFonts w:eastAsia="Times New Roman"/>
          <w:i/>
          <w:iCs/>
          <w:color w:val="000000" w:themeColor="text1"/>
        </w:rPr>
        <w:t>&lt;Please limit the abstract to no more than 150 words&gt;</w:t>
      </w:r>
    </w:p>
    <w:p w14:paraId="1A151BED" w14:textId="2514BB93" w:rsidR="008B1A69" w:rsidRDefault="008B1A69" w:rsidP="0BA848D0">
      <w:pPr>
        <w:ind w:left="720"/>
        <w:rPr>
          <w:rFonts w:eastAsia="Times New Roman"/>
          <w:color w:val="000000" w:themeColor="text1"/>
        </w:rPr>
      </w:pPr>
    </w:p>
    <w:p w14:paraId="70DB7BE1" w14:textId="69E6E691" w:rsidR="008B1A69" w:rsidRDefault="008B1A69" w:rsidP="0BA848D0">
      <w:pPr>
        <w:rPr>
          <w:rFonts w:eastAsia="Times New Roman"/>
          <w:color w:val="000000" w:themeColor="text1"/>
        </w:rPr>
      </w:pPr>
    </w:p>
    <w:p w14:paraId="36D035A7" w14:textId="276AE3E6" w:rsidR="008B1A69" w:rsidRDefault="68C7C61A" w:rsidP="0BA848D0">
      <w:pPr>
        <w:rPr>
          <w:rFonts w:eastAsia="Times New Roman"/>
          <w:color w:val="000000" w:themeColor="text1"/>
        </w:rPr>
      </w:pPr>
      <w:r w:rsidRPr="0BA848D0">
        <w:rPr>
          <w:rFonts w:eastAsia="Times New Roman"/>
          <w:b/>
          <w:bCs/>
          <w:color w:val="000000" w:themeColor="text1"/>
        </w:rPr>
        <w:t>Introduction</w:t>
      </w:r>
    </w:p>
    <w:p w14:paraId="5A200D02" w14:textId="33CCA4C3" w:rsidR="008B1A69" w:rsidRDefault="008B1A69" w:rsidP="0BA848D0">
      <w:pPr>
        <w:ind w:left="720"/>
        <w:rPr>
          <w:rFonts w:eastAsia="Times New Roman"/>
          <w:color w:val="000000" w:themeColor="text1"/>
        </w:rPr>
      </w:pPr>
    </w:p>
    <w:p w14:paraId="69FEF9A5" w14:textId="2D32A2C8" w:rsidR="008B1A69" w:rsidRDefault="008B1A69" w:rsidP="0BA848D0">
      <w:pPr>
        <w:ind w:left="720"/>
        <w:rPr>
          <w:rFonts w:eastAsia="Times New Roman"/>
          <w:color w:val="000000" w:themeColor="text1"/>
        </w:rPr>
      </w:pPr>
    </w:p>
    <w:p w14:paraId="4428A889" w14:textId="7724302A" w:rsidR="008B1A69" w:rsidRDefault="68C7C61A" w:rsidP="0BA848D0">
      <w:pPr>
        <w:rPr>
          <w:rFonts w:eastAsia="Times New Roman"/>
          <w:color w:val="000000" w:themeColor="text1"/>
        </w:rPr>
      </w:pPr>
      <w:r w:rsidRPr="0BA848D0">
        <w:rPr>
          <w:rFonts w:eastAsia="Times New Roman"/>
          <w:i/>
          <w:iCs/>
          <w:color w:val="000000" w:themeColor="text1"/>
        </w:rPr>
        <w:t>&lt;Please limit the introduction to no more than 300 words&gt;</w:t>
      </w:r>
    </w:p>
    <w:p w14:paraId="1CC060BA" w14:textId="2FE17216" w:rsidR="008B1A69" w:rsidRDefault="008B1A69" w:rsidP="0BA848D0">
      <w:pPr>
        <w:ind w:left="720"/>
        <w:rPr>
          <w:rFonts w:eastAsia="Times New Roman"/>
          <w:color w:val="000000" w:themeColor="text1"/>
        </w:rPr>
      </w:pPr>
    </w:p>
    <w:p w14:paraId="61F0A64C" w14:textId="0ACFDFF3" w:rsidR="008B1A69" w:rsidRDefault="008B1A69" w:rsidP="0BA848D0">
      <w:pPr>
        <w:ind w:left="720"/>
        <w:rPr>
          <w:rFonts w:eastAsia="Times New Roman"/>
          <w:color w:val="000000" w:themeColor="text1"/>
        </w:rPr>
      </w:pPr>
    </w:p>
    <w:p w14:paraId="62D2DD12" w14:textId="002A4497" w:rsidR="008B1A69" w:rsidRDefault="008B1A69" w:rsidP="0BA848D0">
      <w:pPr>
        <w:ind w:left="720"/>
        <w:rPr>
          <w:rFonts w:eastAsia="Times New Roman"/>
          <w:color w:val="000000" w:themeColor="text1"/>
        </w:rPr>
      </w:pPr>
    </w:p>
    <w:p w14:paraId="606616E7" w14:textId="6D29950B" w:rsidR="008B1A69" w:rsidRDefault="68C7C61A" w:rsidP="0BA848D0">
      <w:pPr>
        <w:rPr>
          <w:rFonts w:eastAsia="Times New Roman"/>
          <w:color w:val="000000" w:themeColor="text1"/>
        </w:rPr>
      </w:pPr>
      <w:r w:rsidRPr="0BA848D0">
        <w:rPr>
          <w:rFonts w:eastAsia="Times New Roman"/>
          <w:b/>
          <w:bCs/>
          <w:color w:val="000000" w:themeColor="text1"/>
        </w:rPr>
        <w:t>Proposal</w:t>
      </w:r>
    </w:p>
    <w:p w14:paraId="6713BA4E" w14:textId="00AE4591" w:rsidR="008B1A69" w:rsidRDefault="008B1A69" w:rsidP="0BA848D0">
      <w:pPr>
        <w:rPr>
          <w:rFonts w:eastAsia="Times New Roman"/>
          <w:color w:val="000000" w:themeColor="text1"/>
        </w:rPr>
      </w:pPr>
    </w:p>
    <w:p w14:paraId="50B923DE" w14:textId="5BA9CE45" w:rsidR="008B1A69" w:rsidRDefault="68C7C61A" w:rsidP="0BA848D0">
      <w:pPr>
        <w:rPr>
          <w:rFonts w:eastAsia="Times New Roman"/>
          <w:color w:val="000000" w:themeColor="text1"/>
        </w:rPr>
      </w:pPr>
      <w:r w:rsidRPr="0BA848D0">
        <w:rPr>
          <w:rFonts w:eastAsia="Times New Roman"/>
          <w:i/>
          <w:iCs/>
          <w:color w:val="000000" w:themeColor="text1"/>
        </w:rPr>
        <w:t>&lt;Please limit the proposal to no more than 150 words&gt;</w:t>
      </w:r>
    </w:p>
    <w:p w14:paraId="58EFD24B" w14:textId="5F300054" w:rsidR="008B1A69" w:rsidRDefault="008B1A69" w:rsidP="0BA848D0">
      <w:pPr>
        <w:pStyle w:val="ListParagraph"/>
        <w:rPr>
          <w:rFonts w:eastAsia="Batang"/>
          <w:b/>
          <w:bCs/>
          <w:lang w:eastAsia="ko-KR"/>
        </w:rPr>
      </w:pPr>
    </w:p>
    <w:p w14:paraId="2EC026EB" w14:textId="3F06DF32" w:rsidR="64E2AB74" w:rsidRDefault="64E2AB74">
      <w:r>
        <w:br w:type="page"/>
      </w:r>
    </w:p>
    <w:p w14:paraId="3E6D1694" w14:textId="7F5DE7FE" w:rsidR="5FCD4883" w:rsidRDefault="5FCD4883" w:rsidP="64E2AB74">
      <w:pPr>
        <w:pStyle w:val="ListParagraph"/>
        <w:jc w:val="right"/>
        <w:rPr>
          <w:rFonts w:eastAsia="Batang"/>
          <w:b/>
          <w:bCs/>
          <w:lang w:eastAsia="ko-KR"/>
        </w:rPr>
      </w:pPr>
      <w:r w:rsidRPr="64E2AB74">
        <w:rPr>
          <w:rFonts w:eastAsia="Batang"/>
          <w:b/>
          <w:bCs/>
          <w:lang w:eastAsia="ko-KR"/>
        </w:rPr>
        <w:lastRenderedPageBreak/>
        <w:t>Annex</w:t>
      </w:r>
    </w:p>
    <w:p w14:paraId="1B0E26F0" w14:textId="7FABB630" w:rsidR="008B1A69" w:rsidRDefault="5FCD4883" w:rsidP="64E2AB74">
      <w:pPr>
        <w:pStyle w:val="ListParagraph"/>
        <w:rPr>
          <w:rFonts w:eastAsia="Batang"/>
          <w:b/>
          <w:bCs/>
          <w:lang w:eastAsia="ko-KR"/>
        </w:rPr>
      </w:pPr>
      <w:r w:rsidRPr="64E2AB74">
        <w:rPr>
          <w:rFonts w:eastAsia="Batang"/>
          <w:b/>
          <w:bCs/>
          <w:lang w:eastAsia="ko-KR"/>
        </w:rPr>
        <w:t>MOD/SUP/ADD</w:t>
      </w:r>
    </w:p>
    <w:p w14:paraId="7118CD6C" w14:textId="77777777" w:rsidR="008B1A69" w:rsidRPr="008B1A69" w:rsidRDefault="008B1A69" w:rsidP="008B1A69">
      <w:pPr>
        <w:pStyle w:val="ListParagraph"/>
        <w:rPr>
          <w:rFonts w:eastAsia="Batang"/>
          <w:b/>
          <w:szCs w:val="20"/>
          <w:lang w:eastAsia="ko-KR"/>
        </w:rPr>
      </w:pPr>
    </w:p>
    <w:p w14:paraId="54B3F21D" w14:textId="687E9C2A" w:rsidR="00C642FB" w:rsidRPr="00127C9F" w:rsidRDefault="00C642FB" w:rsidP="00127C9F">
      <w:pPr>
        <w:rPr>
          <w:lang w:val="en-GB"/>
        </w:rPr>
      </w:pPr>
    </w:p>
    <w:sectPr w:rsidR="00C642FB" w:rsidRPr="00127C9F" w:rsidSect="00FE5B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6EAB" w14:textId="77777777" w:rsidR="001F2E58" w:rsidRDefault="001F2E58">
      <w:r>
        <w:separator/>
      </w:r>
    </w:p>
  </w:endnote>
  <w:endnote w:type="continuationSeparator" w:id="0">
    <w:p w14:paraId="08490517" w14:textId="77777777" w:rsidR="001F2E58" w:rsidRDefault="001F2E58">
      <w:r>
        <w:continuationSeparator/>
      </w:r>
    </w:p>
  </w:endnote>
  <w:endnote w:type="continuationNotice" w:id="1">
    <w:p w14:paraId="7B20B474" w14:textId="77777777" w:rsidR="001F2E58" w:rsidRDefault="001F2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195" w14:textId="77777777"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A948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2B5" w14:textId="330F1000" w:rsidR="0097693B" w:rsidRDefault="64E2AB74" w:rsidP="002E69DB">
    <w:pPr>
      <w:pStyle w:val="Header"/>
      <w:tabs>
        <w:tab w:val="clear" w:pos="4320"/>
        <w:tab w:val="clear" w:pos="8640"/>
        <w:tab w:val="right" w:pos="9173"/>
      </w:tabs>
      <w:rPr>
        <w:rStyle w:val="PageNumber"/>
      </w:rPr>
    </w:pPr>
    <w:r w:rsidRPr="64E2AB74">
      <w:rPr>
        <w:lang w:eastAsia="ko-KR"/>
      </w:rPr>
      <w:t xml:space="preserve">APT-WTSA24-3/TMP-xx                                                                           </w:t>
    </w:r>
    <w:r w:rsidR="00954CE7">
      <w:tab/>
    </w:r>
    <w:r w:rsidRPr="64E2AB74">
      <w:rPr>
        <w:rStyle w:val="PageNumber"/>
      </w:rPr>
      <w:t xml:space="preserve">Page </w:t>
    </w:r>
    <w:r w:rsidR="00954CE7" w:rsidRPr="64E2AB74">
      <w:rPr>
        <w:rStyle w:val="PageNumber"/>
        <w:noProof/>
      </w:rPr>
      <w:fldChar w:fldCharType="begin"/>
    </w:r>
    <w:r w:rsidR="00954CE7" w:rsidRPr="64E2AB74">
      <w:rPr>
        <w:rStyle w:val="PageNumber"/>
      </w:rPr>
      <w:instrText xml:space="preserve"> PAGE </w:instrText>
    </w:r>
    <w:r w:rsidR="00954CE7" w:rsidRPr="64E2AB74">
      <w:rPr>
        <w:rStyle w:val="PageNumber"/>
      </w:rPr>
      <w:fldChar w:fldCharType="separate"/>
    </w:r>
    <w:r w:rsidRPr="64E2AB74">
      <w:rPr>
        <w:rStyle w:val="PageNumber"/>
        <w:noProof/>
      </w:rPr>
      <w:t>2</w:t>
    </w:r>
    <w:r w:rsidR="00954CE7" w:rsidRPr="64E2AB74">
      <w:rPr>
        <w:rStyle w:val="PageNumber"/>
        <w:noProof/>
      </w:rPr>
      <w:fldChar w:fldCharType="end"/>
    </w:r>
    <w:r w:rsidRPr="64E2AB74">
      <w:rPr>
        <w:rStyle w:val="PageNumber"/>
      </w:rPr>
      <w:t xml:space="preserve"> of </w:t>
    </w:r>
    <w:r w:rsidR="00954CE7" w:rsidRPr="64E2AB74">
      <w:rPr>
        <w:rStyle w:val="PageNumber"/>
        <w:noProof/>
      </w:rPr>
      <w:fldChar w:fldCharType="begin"/>
    </w:r>
    <w:r w:rsidR="00954CE7" w:rsidRPr="64E2AB74">
      <w:rPr>
        <w:rStyle w:val="PageNumber"/>
      </w:rPr>
      <w:instrText xml:space="preserve"> NUMPAGES </w:instrText>
    </w:r>
    <w:r w:rsidR="00954CE7" w:rsidRPr="64E2AB74">
      <w:rPr>
        <w:rStyle w:val="PageNumber"/>
      </w:rPr>
      <w:fldChar w:fldCharType="separate"/>
    </w:r>
    <w:r w:rsidRPr="64E2AB74">
      <w:rPr>
        <w:rStyle w:val="PageNumber"/>
        <w:noProof/>
      </w:rPr>
      <w:t>2</w:t>
    </w:r>
    <w:r w:rsidR="00954CE7" w:rsidRPr="64E2AB74"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96"/>
      <w:gridCol w:w="4374"/>
      <w:gridCol w:w="3546"/>
    </w:tblGrid>
    <w:tr w:rsidR="002E69DB" w:rsidRPr="00190DE9" w14:paraId="2B4CAACE" w14:textId="77777777" w:rsidTr="64E2AB74">
      <w:trPr>
        <w:cantSplit/>
        <w:trHeight w:val="548"/>
        <w:jc w:val="center"/>
      </w:trPr>
      <w:tc>
        <w:tcPr>
          <w:tcW w:w="1296" w:type="dxa"/>
        </w:tcPr>
        <w:p w14:paraId="071007F8" w14:textId="50993E56" w:rsidR="005813D9" w:rsidRPr="00190DE9" w:rsidRDefault="002E69DB" w:rsidP="002E69DB">
          <w:r w:rsidRPr="00190DE9">
            <w:t>Contact:</w:t>
          </w:r>
        </w:p>
      </w:tc>
      <w:tc>
        <w:tcPr>
          <w:tcW w:w="4374" w:type="dxa"/>
        </w:tcPr>
        <w:p w14:paraId="7DEDEDC6" w14:textId="61D3939F" w:rsidR="005813D9" w:rsidRPr="00477273" w:rsidRDefault="64E2AB74" w:rsidP="002E69DB">
          <w:pPr>
            <w:rPr>
              <w:rFonts w:eastAsia="Batang"/>
              <w:lang w:val="en-GB" w:eastAsia="ko-KR"/>
            </w:rPr>
          </w:pPr>
          <w:r w:rsidRPr="64E2AB74">
            <w:rPr>
              <w:rFonts w:eastAsia="Batang"/>
              <w:lang w:val="en-GB" w:eastAsia="ko-KR"/>
            </w:rPr>
            <w:t>&lt;Drafting Chair&gt;</w:t>
          </w:r>
        </w:p>
      </w:tc>
      <w:tc>
        <w:tcPr>
          <w:tcW w:w="3546" w:type="dxa"/>
        </w:tcPr>
        <w:p w14:paraId="2BC7CE93" w14:textId="5428549D" w:rsidR="008F2FC4" w:rsidRPr="005B6A83" w:rsidRDefault="002E69DB" w:rsidP="002E69DB">
          <w:r w:rsidRPr="00190DE9">
            <w:t xml:space="preserve">Email: </w:t>
          </w:r>
        </w:p>
      </w:tc>
    </w:tr>
  </w:tbl>
  <w:p w14:paraId="37416CAA" w14:textId="77777777" w:rsidR="002E69DB" w:rsidRPr="002E69DB" w:rsidRDefault="002E69D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308C" w14:textId="77777777" w:rsidR="001F2E58" w:rsidRDefault="001F2E58">
      <w:r>
        <w:separator/>
      </w:r>
    </w:p>
  </w:footnote>
  <w:footnote w:type="continuationSeparator" w:id="0">
    <w:p w14:paraId="6E6207D4" w14:textId="77777777" w:rsidR="001F2E58" w:rsidRDefault="001F2E58">
      <w:r>
        <w:continuationSeparator/>
      </w:r>
    </w:p>
  </w:footnote>
  <w:footnote w:type="continuationNotice" w:id="1">
    <w:p w14:paraId="602CC35F" w14:textId="77777777" w:rsidR="001F2E58" w:rsidRDefault="001F2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59E" w14:textId="77777777" w:rsidR="00FC03AB" w:rsidRDefault="00FC03AB" w:rsidP="00AD7E5F">
    <w:pPr>
      <w:pStyle w:val="Header"/>
      <w:tabs>
        <w:tab w:val="center" w:pos="4763"/>
        <w:tab w:val="left" w:pos="5820"/>
      </w:tabs>
      <w:rPr>
        <w:lang w:eastAsia="ko-KR"/>
      </w:rPr>
    </w:pPr>
  </w:p>
  <w:p w14:paraId="1E9ECE16" w14:textId="77777777" w:rsidR="004B28F2" w:rsidRDefault="004B28F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AA5" w14:textId="77777777" w:rsidR="00FC03AB" w:rsidRDefault="00FC03AB" w:rsidP="00FC03A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612"/>
    <w:multiLevelType w:val="hybridMultilevel"/>
    <w:tmpl w:val="E04E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677B2B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5125D"/>
    <w:multiLevelType w:val="hybridMultilevel"/>
    <w:tmpl w:val="7A5C7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0C013FB8"/>
    <w:multiLevelType w:val="multilevel"/>
    <w:tmpl w:val="F8FEDE3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Angsana Ne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 w15:restartNumberingAfterBreak="0">
    <w:nsid w:val="0E951CF8"/>
    <w:multiLevelType w:val="hybridMultilevel"/>
    <w:tmpl w:val="31586E5E"/>
    <w:lvl w:ilvl="0" w:tplc="9024273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FB30785"/>
    <w:multiLevelType w:val="hybridMultilevel"/>
    <w:tmpl w:val="1DD61DF4"/>
    <w:lvl w:ilvl="0" w:tplc="F4FE570E">
      <w:start w:val="2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" w15:restartNumberingAfterBreak="0">
    <w:nsid w:val="123C4E10"/>
    <w:multiLevelType w:val="multilevel"/>
    <w:tmpl w:val="10B670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1462F3"/>
    <w:multiLevelType w:val="hybridMultilevel"/>
    <w:tmpl w:val="B9AA3C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61762"/>
    <w:multiLevelType w:val="hybridMultilevel"/>
    <w:tmpl w:val="650E2DA0"/>
    <w:lvl w:ilvl="0" w:tplc="187EEB32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A846925"/>
    <w:multiLevelType w:val="hybridMultilevel"/>
    <w:tmpl w:val="280E2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20D0"/>
    <w:multiLevelType w:val="hybridMultilevel"/>
    <w:tmpl w:val="03CE55F6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1E7E0BCD"/>
    <w:multiLevelType w:val="multilevel"/>
    <w:tmpl w:val="CE10F8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8" w15:restartNumberingAfterBreak="0">
    <w:nsid w:val="1F9D0D7E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22F00FC1"/>
    <w:multiLevelType w:val="hybridMultilevel"/>
    <w:tmpl w:val="499C52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259C04A4"/>
    <w:multiLevelType w:val="hybridMultilevel"/>
    <w:tmpl w:val="634E3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FF4AAC"/>
    <w:multiLevelType w:val="hybridMultilevel"/>
    <w:tmpl w:val="DEA6221A"/>
    <w:lvl w:ilvl="0" w:tplc="89C035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93538A"/>
    <w:multiLevelType w:val="multilevel"/>
    <w:tmpl w:val="72D6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0090F98"/>
    <w:multiLevelType w:val="hybridMultilevel"/>
    <w:tmpl w:val="9A203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8" w15:restartNumberingAfterBreak="0">
    <w:nsid w:val="33691154"/>
    <w:multiLevelType w:val="hybridMultilevel"/>
    <w:tmpl w:val="E62EEEAC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85505"/>
    <w:multiLevelType w:val="hybridMultilevel"/>
    <w:tmpl w:val="F03EF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087D92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2603161"/>
    <w:multiLevelType w:val="hybridMultilevel"/>
    <w:tmpl w:val="4560FC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75366E"/>
    <w:multiLevelType w:val="hybridMultilevel"/>
    <w:tmpl w:val="8C644DD6"/>
    <w:lvl w:ilvl="0" w:tplc="09929A30">
      <w:start w:val="1100"/>
      <w:numFmt w:val="bullet"/>
      <w:lvlText w:val="-"/>
      <w:lvlJc w:val="left"/>
      <w:pPr>
        <w:ind w:left="144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63667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6F4023"/>
    <w:multiLevelType w:val="hybridMultilevel"/>
    <w:tmpl w:val="9B54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83587"/>
    <w:multiLevelType w:val="hybridMultilevel"/>
    <w:tmpl w:val="7A5CB37A"/>
    <w:lvl w:ilvl="0" w:tplc="FAA2A5E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97E14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B02AD"/>
    <w:multiLevelType w:val="hybridMultilevel"/>
    <w:tmpl w:val="C598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31A1D"/>
    <w:multiLevelType w:val="hybridMultilevel"/>
    <w:tmpl w:val="20ACCFB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202BE8"/>
    <w:multiLevelType w:val="hybridMultilevel"/>
    <w:tmpl w:val="2E8ADA10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62935C24"/>
    <w:multiLevelType w:val="hybridMultilevel"/>
    <w:tmpl w:val="8D1AA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80113"/>
    <w:multiLevelType w:val="multilevel"/>
    <w:tmpl w:val="BBCAE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C0188"/>
    <w:multiLevelType w:val="hybridMultilevel"/>
    <w:tmpl w:val="3A08D200"/>
    <w:lvl w:ilvl="0" w:tplc="D140F9F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E32C0"/>
    <w:multiLevelType w:val="hybridMultilevel"/>
    <w:tmpl w:val="5AF8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255C5"/>
    <w:multiLevelType w:val="hybridMultilevel"/>
    <w:tmpl w:val="AF3E7F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4" w15:restartNumberingAfterBreak="0">
    <w:nsid w:val="71F46C58"/>
    <w:multiLevelType w:val="hybridMultilevel"/>
    <w:tmpl w:val="960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FD2CD6"/>
    <w:multiLevelType w:val="hybridMultilevel"/>
    <w:tmpl w:val="A40E5982"/>
    <w:lvl w:ilvl="0" w:tplc="51DE0462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6" w15:restartNumberingAfterBreak="0">
    <w:nsid w:val="79B017E9"/>
    <w:multiLevelType w:val="hybridMultilevel"/>
    <w:tmpl w:val="30BE4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58" w15:restartNumberingAfterBreak="0">
    <w:nsid w:val="7BBA53BA"/>
    <w:multiLevelType w:val="hybridMultilevel"/>
    <w:tmpl w:val="6B2E31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05184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53"/>
  </w:num>
  <w:num w:numId="5">
    <w:abstractNumId w:val="27"/>
  </w:num>
  <w:num w:numId="6">
    <w:abstractNumId w:val="32"/>
  </w:num>
  <w:num w:numId="7">
    <w:abstractNumId w:val="16"/>
  </w:num>
  <w:num w:numId="8">
    <w:abstractNumId w:val="6"/>
  </w:num>
  <w:num w:numId="9">
    <w:abstractNumId w:val="57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</w:num>
  <w:num w:numId="12">
    <w:abstractNumId w:val="34"/>
  </w:num>
  <w:num w:numId="13">
    <w:abstractNumId w:val="40"/>
  </w:num>
  <w:num w:numId="14">
    <w:abstractNumId w:val="10"/>
  </w:num>
  <w:num w:numId="15">
    <w:abstractNumId w:val="4"/>
  </w:num>
  <w:num w:numId="16">
    <w:abstractNumId w:val="7"/>
  </w:num>
  <w:num w:numId="17">
    <w:abstractNumId w:val="52"/>
  </w:num>
  <w:num w:numId="18">
    <w:abstractNumId w:val="29"/>
  </w:num>
  <w:num w:numId="19">
    <w:abstractNumId w:val="33"/>
  </w:num>
  <w:num w:numId="20">
    <w:abstractNumId w:val="24"/>
  </w:num>
  <w:num w:numId="21">
    <w:abstractNumId w:val="1"/>
  </w:num>
  <w:num w:numId="22">
    <w:abstractNumId w:val="17"/>
  </w:num>
  <w:num w:numId="23">
    <w:abstractNumId w:val="2"/>
  </w:num>
  <w:num w:numId="24">
    <w:abstractNumId w:val="37"/>
  </w:num>
  <w:num w:numId="25">
    <w:abstractNumId w:val="30"/>
  </w:num>
  <w:num w:numId="26">
    <w:abstractNumId w:val="58"/>
  </w:num>
  <w:num w:numId="27">
    <w:abstractNumId w:val="38"/>
  </w:num>
  <w:num w:numId="28">
    <w:abstractNumId w:val="28"/>
  </w:num>
  <w:num w:numId="29">
    <w:abstractNumId w:val="41"/>
  </w:num>
  <w:num w:numId="30">
    <w:abstractNumId w:val="45"/>
  </w:num>
  <w:num w:numId="31">
    <w:abstractNumId w:val="11"/>
  </w:num>
  <w:num w:numId="32">
    <w:abstractNumId w:val="56"/>
  </w:num>
  <w:num w:numId="33">
    <w:abstractNumId w:val="26"/>
  </w:num>
  <w:num w:numId="34">
    <w:abstractNumId w:val="48"/>
  </w:num>
  <w:num w:numId="35">
    <w:abstractNumId w:val="54"/>
  </w:num>
  <w:num w:numId="36">
    <w:abstractNumId w:val="23"/>
  </w:num>
  <w:num w:numId="37">
    <w:abstractNumId w:val="47"/>
  </w:num>
  <w:num w:numId="38">
    <w:abstractNumId w:val="8"/>
  </w:num>
  <w:num w:numId="39">
    <w:abstractNumId w:val="39"/>
  </w:num>
  <w:num w:numId="40">
    <w:abstractNumId w:val="36"/>
  </w:num>
  <w:num w:numId="41">
    <w:abstractNumId w:val="15"/>
  </w:num>
  <w:num w:numId="42">
    <w:abstractNumId w:val="44"/>
  </w:num>
  <w:num w:numId="43">
    <w:abstractNumId w:val="43"/>
  </w:num>
  <w:num w:numId="44">
    <w:abstractNumId w:val="14"/>
  </w:num>
  <w:num w:numId="45">
    <w:abstractNumId w:val="20"/>
  </w:num>
  <w:num w:numId="46">
    <w:abstractNumId w:val="35"/>
  </w:num>
  <w:num w:numId="47">
    <w:abstractNumId w:val="49"/>
  </w:num>
  <w:num w:numId="48">
    <w:abstractNumId w:val="46"/>
  </w:num>
  <w:num w:numId="49">
    <w:abstractNumId w:val="59"/>
  </w:num>
  <w:num w:numId="50">
    <w:abstractNumId w:val="9"/>
  </w:num>
  <w:num w:numId="51">
    <w:abstractNumId w:val="42"/>
  </w:num>
  <w:num w:numId="52">
    <w:abstractNumId w:val="25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18"/>
  </w:num>
  <w:num w:numId="56">
    <w:abstractNumId w:val="51"/>
  </w:num>
  <w:num w:numId="57">
    <w:abstractNumId w:val="3"/>
  </w:num>
  <w:num w:numId="58">
    <w:abstractNumId w:val="22"/>
  </w:num>
  <w:num w:numId="59">
    <w:abstractNumId w:val="50"/>
  </w:num>
  <w:num w:numId="60">
    <w:abstractNumId w:val="13"/>
  </w:num>
  <w:num w:numId="61">
    <w:abstractNumId w:val="55"/>
  </w:num>
  <w:num w:numId="62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B5"/>
    <w:rsid w:val="00000076"/>
    <w:rsid w:val="00000611"/>
    <w:rsid w:val="000011E8"/>
    <w:rsid w:val="000053E3"/>
    <w:rsid w:val="00016BD4"/>
    <w:rsid w:val="000178FF"/>
    <w:rsid w:val="0001798B"/>
    <w:rsid w:val="00027984"/>
    <w:rsid w:val="00031035"/>
    <w:rsid w:val="00031CA8"/>
    <w:rsid w:val="00033739"/>
    <w:rsid w:val="0003595B"/>
    <w:rsid w:val="00037097"/>
    <w:rsid w:val="00047ABF"/>
    <w:rsid w:val="00051D34"/>
    <w:rsid w:val="00053DEF"/>
    <w:rsid w:val="000564D1"/>
    <w:rsid w:val="00057650"/>
    <w:rsid w:val="000634AD"/>
    <w:rsid w:val="000671E0"/>
    <w:rsid w:val="00075444"/>
    <w:rsid w:val="0007686E"/>
    <w:rsid w:val="0007738E"/>
    <w:rsid w:val="000823F8"/>
    <w:rsid w:val="000826C8"/>
    <w:rsid w:val="00083B54"/>
    <w:rsid w:val="00091C2A"/>
    <w:rsid w:val="00091E08"/>
    <w:rsid w:val="000959FA"/>
    <w:rsid w:val="000A1335"/>
    <w:rsid w:val="000A3D55"/>
    <w:rsid w:val="000A4256"/>
    <w:rsid w:val="000C164F"/>
    <w:rsid w:val="000C2601"/>
    <w:rsid w:val="000C417C"/>
    <w:rsid w:val="000C47F1"/>
    <w:rsid w:val="000D0AF2"/>
    <w:rsid w:val="000D1820"/>
    <w:rsid w:val="000D39E1"/>
    <w:rsid w:val="000D4FE8"/>
    <w:rsid w:val="000D60D8"/>
    <w:rsid w:val="000D6D7C"/>
    <w:rsid w:val="000E1551"/>
    <w:rsid w:val="000E2103"/>
    <w:rsid w:val="000E3D98"/>
    <w:rsid w:val="000F1DEA"/>
    <w:rsid w:val="000F43CA"/>
    <w:rsid w:val="000F5540"/>
    <w:rsid w:val="00101391"/>
    <w:rsid w:val="00103765"/>
    <w:rsid w:val="00112005"/>
    <w:rsid w:val="0011442A"/>
    <w:rsid w:val="001172A1"/>
    <w:rsid w:val="0012195F"/>
    <w:rsid w:val="001224BA"/>
    <w:rsid w:val="001235C9"/>
    <w:rsid w:val="00127C9F"/>
    <w:rsid w:val="00130E94"/>
    <w:rsid w:val="00133C77"/>
    <w:rsid w:val="0013638E"/>
    <w:rsid w:val="001363F2"/>
    <w:rsid w:val="001460F3"/>
    <w:rsid w:val="00147ADB"/>
    <w:rsid w:val="00153592"/>
    <w:rsid w:val="00154BB3"/>
    <w:rsid w:val="001623C1"/>
    <w:rsid w:val="00165FAE"/>
    <w:rsid w:val="00167BFA"/>
    <w:rsid w:val="00176FDE"/>
    <w:rsid w:val="00180888"/>
    <w:rsid w:val="00183788"/>
    <w:rsid w:val="0018526A"/>
    <w:rsid w:val="00185C72"/>
    <w:rsid w:val="001872BA"/>
    <w:rsid w:val="00190DE9"/>
    <w:rsid w:val="0019227B"/>
    <w:rsid w:val="0019344E"/>
    <w:rsid w:val="0019407A"/>
    <w:rsid w:val="0019588A"/>
    <w:rsid w:val="00196568"/>
    <w:rsid w:val="001B045D"/>
    <w:rsid w:val="001B18C2"/>
    <w:rsid w:val="001B6302"/>
    <w:rsid w:val="001C11EC"/>
    <w:rsid w:val="001C559A"/>
    <w:rsid w:val="001D5A34"/>
    <w:rsid w:val="001D5D7E"/>
    <w:rsid w:val="001E2506"/>
    <w:rsid w:val="001E577F"/>
    <w:rsid w:val="001E7734"/>
    <w:rsid w:val="001F2E58"/>
    <w:rsid w:val="002003F4"/>
    <w:rsid w:val="00201C63"/>
    <w:rsid w:val="0020322E"/>
    <w:rsid w:val="002077FC"/>
    <w:rsid w:val="002101A4"/>
    <w:rsid w:val="002126CB"/>
    <w:rsid w:val="0021299C"/>
    <w:rsid w:val="002152E7"/>
    <w:rsid w:val="00215B52"/>
    <w:rsid w:val="00221757"/>
    <w:rsid w:val="002266B4"/>
    <w:rsid w:val="0023386E"/>
    <w:rsid w:val="002375D4"/>
    <w:rsid w:val="00243DB1"/>
    <w:rsid w:val="002505DE"/>
    <w:rsid w:val="00254079"/>
    <w:rsid w:val="00254A1B"/>
    <w:rsid w:val="002571A4"/>
    <w:rsid w:val="00262EAB"/>
    <w:rsid w:val="002653A5"/>
    <w:rsid w:val="00265BEC"/>
    <w:rsid w:val="002713B6"/>
    <w:rsid w:val="0027350F"/>
    <w:rsid w:val="00274D57"/>
    <w:rsid w:val="002771CB"/>
    <w:rsid w:val="002774C6"/>
    <w:rsid w:val="0028454D"/>
    <w:rsid w:val="00286DAC"/>
    <w:rsid w:val="00286FBB"/>
    <w:rsid w:val="002926D4"/>
    <w:rsid w:val="00297005"/>
    <w:rsid w:val="00297D1E"/>
    <w:rsid w:val="002B1229"/>
    <w:rsid w:val="002B4D22"/>
    <w:rsid w:val="002B5ECF"/>
    <w:rsid w:val="002C07DA"/>
    <w:rsid w:val="002C1AB3"/>
    <w:rsid w:val="002C2CF1"/>
    <w:rsid w:val="002C6518"/>
    <w:rsid w:val="002C7EA9"/>
    <w:rsid w:val="002E204D"/>
    <w:rsid w:val="002E2D5A"/>
    <w:rsid w:val="002E5EB6"/>
    <w:rsid w:val="002E69DB"/>
    <w:rsid w:val="002F2C66"/>
    <w:rsid w:val="002F3080"/>
    <w:rsid w:val="002F57AA"/>
    <w:rsid w:val="002F5CEC"/>
    <w:rsid w:val="00301052"/>
    <w:rsid w:val="0030474A"/>
    <w:rsid w:val="00310DED"/>
    <w:rsid w:val="00310EFA"/>
    <w:rsid w:val="00312BA5"/>
    <w:rsid w:val="00313F3E"/>
    <w:rsid w:val="00315409"/>
    <w:rsid w:val="00315522"/>
    <w:rsid w:val="00317A27"/>
    <w:rsid w:val="00321BE8"/>
    <w:rsid w:val="003223A6"/>
    <w:rsid w:val="003364E1"/>
    <w:rsid w:val="003578AB"/>
    <w:rsid w:val="00364F3C"/>
    <w:rsid w:val="00370B9F"/>
    <w:rsid w:val="00372438"/>
    <w:rsid w:val="00372CDB"/>
    <w:rsid w:val="00374CA1"/>
    <w:rsid w:val="00377CA4"/>
    <w:rsid w:val="00380E0B"/>
    <w:rsid w:val="00385EEE"/>
    <w:rsid w:val="0038709A"/>
    <w:rsid w:val="003926C5"/>
    <w:rsid w:val="00392FCF"/>
    <w:rsid w:val="00393468"/>
    <w:rsid w:val="003A232C"/>
    <w:rsid w:val="003A498F"/>
    <w:rsid w:val="003A4A25"/>
    <w:rsid w:val="003A567A"/>
    <w:rsid w:val="003B46ED"/>
    <w:rsid w:val="003B5545"/>
    <w:rsid w:val="003B6263"/>
    <w:rsid w:val="003C3546"/>
    <w:rsid w:val="003C3957"/>
    <w:rsid w:val="003C64A7"/>
    <w:rsid w:val="003C692B"/>
    <w:rsid w:val="003C7C3D"/>
    <w:rsid w:val="003D2DCF"/>
    <w:rsid w:val="003D3FDA"/>
    <w:rsid w:val="003D4768"/>
    <w:rsid w:val="003D5692"/>
    <w:rsid w:val="003E16CA"/>
    <w:rsid w:val="003E386E"/>
    <w:rsid w:val="003E45C5"/>
    <w:rsid w:val="003E60FB"/>
    <w:rsid w:val="003E77D0"/>
    <w:rsid w:val="003F0871"/>
    <w:rsid w:val="003F1F54"/>
    <w:rsid w:val="003F2317"/>
    <w:rsid w:val="003F3031"/>
    <w:rsid w:val="003F759A"/>
    <w:rsid w:val="003F79BA"/>
    <w:rsid w:val="00400F05"/>
    <w:rsid w:val="00404A55"/>
    <w:rsid w:val="0041304A"/>
    <w:rsid w:val="00420710"/>
    <w:rsid w:val="00420822"/>
    <w:rsid w:val="00425675"/>
    <w:rsid w:val="0042599D"/>
    <w:rsid w:val="00435B60"/>
    <w:rsid w:val="00441A2E"/>
    <w:rsid w:val="00442AC8"/>
    <w:rsid w:val="00444BE8"/>
    <w:rsid w:val="0044681F"/>
    <w:rsid w:val="00447657"/>
    <w:rsid w:val="00447928"/>
    <w:rsid w:val="004504C5"/>
    <w:rsid w:val="00450CD4"/>
    <w:rsid w:val="004539F5"/>
    <w:rsid w:val="0045458F"/>
    <w:rsid w:val="00455BEB"/>
    <w:rsid w:val="00457FC2"/>
    <w:rsid w:val="00460DC1"/>
    <w:rsid w:val="00464377"/>
    <w:rsid w:val="00466FB8"/>
    <w:rsid w:val="0047428D"/>
    <w:rsid w:val="004743BE"/>
    <w:rsid w:val="0047620E"/>
    <w:rsid w:val="00477273"/>
    <w:rsid w:val="004804C9"/>
    <w:rsid w:val="00481FB1"/>
    <w:rsid w:val="00482422"/>
    <w:rsid w:val="00486F61"/>
    <w:rsid w:val="00492E0E"/>
    <w:rsid w:val="004A5AF7"/>
    <w:rsid w:val="004B28F2"/>
    <w:rsid w:val="004B3988"/>
    <w:rsid w:val="004B4E67"/>
    <w:rsid w:val="004B59DF"/>
    <w:rsid w:val="004C2438"/>
    <w:rsid w:val="004C2689"/>
    <w:rsid w:val="004C60B7"/>
    <w:rsid w:val="004D0BB6"/>
    <w:rsid w:val="004D11E2"/>
    <w:rsid w:val="004D3090"/>
    <w:rsid w:val="004D412D"/>
    <w:rsid w:val="004D5D89"/>
    <w:rsid w:val="004D664F"/>
    <w:rsid w:val="004E170F"/>
    <w:rsid w:val="004E1A81"/>
    <w:rsid w:val="004E3216"/>
    <w:rsid w:val="004E3D99"/>
    <w:rsid w:val="004E4DD0"/>
    <w:rsid w:val="004F2043"/>
    <w:rsid w:val="005005BF"/>
    <w:rsid w:val="00503A8B"/>
    <w:rsid w:val="00504EC1"/>
    <w:rsid w:val="00516E8D"/>
    <w:rsid w:val="00522361"/>
    <w:rsid w:val="00522572"/>
    <w:rsid w:val="005233C6"/>
    <w:rsid w:val="00530E8C"/>
    <w:rsid w:val="00552E57"/>
    <w:rsid w:val="00553733"/>
    <w:rsid w:val="00562141"/>
    <w:rsid w:val="00565667"/>
    <w:rsid w:val="00565BCD"/>
    <w:rsid w:val="005665AB"/>
    <w:rsid w:val="00566A16"/>
    <w:rsid w:val="00567D8D"/>
    <w:rsid w:val="005736C7"/>
    <w:rsid w:val="0057389C"/>
    <w:rsid w:val="005745B8"/>
    <w:rsid w:val="00577D50"/>
    <w:rsid w:val="005813D9"/>
    <w:rsid w:val="00583EC4"/>
    <w:rsid w:val="005864C8"/>
    <w:rsid w:val="00587875"/>
    <w:rsid w:val="00590942"/>
    <w:rsid w:val="005946BC"/>
    <w:rsid w:val="005A1446"/>
    <w:rsid w:val="005A59C5"/>
    <w:rsid w:val="005A5FAD"/>
    <w:rsid w:val="005B4D61"/>
    <w:rsid w:val="005B6A83"/>
    <w:rsid w:val="005C1E74"/>
    <w:rsid w:val="005C2B74"/>
    <w:rsid w:val="005C7E76"/>
    <w:rsid w:val="005E2931"/>
    <w:rsid w:val="005E4BD8"/>
    <w:rsid w:val="005E5363"/>
    <w:rsid w:val="005E6D10"/>
    <w:rsid w:val="005E7066"/>
    <w:rsid w:val="005E75F4"/>
    <w:rsid w:val="005F11EF"/>
    <w:rsid w:val="005F5A0C"/>
    <w:rsid w:val="005F6F72"/>
    <w:rsid w:val="006013F1"/>
    <w:rsid w:val="00602AA4"/>
    <w:rsid w:val="00602C60"/>
    <w:rsid w:val="00607E2B"/>
    <w:rsid w:val="00613831"/>
    <w:rsid w:val="00614171"/>
    <w:rsid w:val="00615016"/>
    <w:rsid w:val="00617B09"/>
    <w:rsid w:val="00620B55"/>
    <w:rsid w:val="0062644C"/>
    <w:rsid w:val="00626D46"/>
    <w:rsid w:val="00627E64"/>
    <w:rsid w:val="0063062B"/>
    <w:rsid w:val="00636605"/>
    <w:rsid w:val="00637139"/>
    <w:rsid w:val="00637BD6"/>
    <w:rsid w:val="00640D47"/>
    <w:rsid w:val="00656517"/>
    <w:rsid w:val="00662C66"/>
    <w:rsid w:val="00663C40"/>
    <w:rsid w:val="00667229"/>
    <w:rsid w:val="00667EF9"/>
    <w:rsid w:val="00670BEB"/>
    <w:rsid w:val="00671740"/>
    <w:rsid w:val="00673598"/>
    <w:rsid w:val="0067798E"/>
    <w:rsid w:val="00681AA7"/>
    <w:rsid w:val="00682038"/>
    <w:rsid w:val="00682360"/>
    <w:rsid w:val="00682BE5"/>
    <w:rsid w:val="006847EB"/>
    <w:rsid w:val="006A03A3"/>
    <w:rsid w:val="006A1BC6"/>
    <w:rsid w:val="006A1EC1"/>
    <w:rsid w:val="006B4657"/>
    <w:rsid w:val="006C1680"/>
    <w:rsid w:val="006C34E0"/>
    <w:rsid w:val="006C43BD"/>
    <w:rsid w:val="006C6521"/>
    <w:rsid w:val="006C7358"/>
    <w:rsid w:val="006C7574"/>
    <w:rsid w:val="006D26FC"/>
    <w:rsid w:val="006D39DE"/>
    <w:rsid w:val="006D552E"/>
    <w:rsid w:val="006E2D54"/>
    <w:rsid w:val="006E3BAB"/>
    <w:rsid w:val="006E6899"/>
    <w:rsid w:val="006F12C9"/>
    <w:rsid w:val="006F32CC"/>
    <w:rsid w:val="006F3BDB"/>
    <w:rsid w:val="006F5367"/>
    <w:rsid w:val="0070224C"/>
    <w:rsid w:val="00705B46"/>
    <w:rsid w:val="0071546B"/>
    <w:rsid w:val="00726898"/>
    <w:rsid w:val="00726A9B"/>
    <w:rsid w:val="00731EDC"/>
    <w:rsid w:val="00733CAA"/>
    <w:rsid w:val="00741574"/>
    <w:rsid w:val="0074190C"/>
    <w:rsid w:val="00741979"/>
    <w:rsid w:val="007430B0"/>
    <w:rsid w:val="00750D2A"/>
    <w:rsid w:val="00756952"/>
    <w:rsid w:val="0075791F"/>
    <w:rsid w:val="00757D2A"/>
    <w:rsid w:val="00757D35"/>
    <w:rsid w:val="00762576"/>
    <w:rsid w:val="0076558C"/>
    <w:rsid w:val="00773E4D"/>
    <w:rsid w:val="00785336"/>
    <w:rsid w:val="007875F6"/>
    <w:rsid w:val="007907E2"/>
    <w:rsid w:val="00795326"/>
    <w:rsid w:val="007A1E15"/>
    <w:rsid w:val="007B2179"/>
    <w:rsid w:val="007B477E"/>
    <w:rsid w:val="007B531F"/>
    <w:rsid w:val="007B5699"/>
    <w:rsid w:val="007C41FF"/>
    <w:rsid w:val="007C61F9"/>
    <w:rsid w:val="007D2147"/>
    <w:rsid w:val="007D6FDB"/>
    <w:rsid w:val="007D7F44"/>
    <w:rsid w:val="007E100A"/>
    <w:rsid w:val="007E4943"/>
    <w:rsid w:val="007E5851"/>
    <w:rsid w:val="007E663B"/>
    <w:rsid w:val="007E7465"/>
    <w:rsid w:val="007F14C3"/>
    <w:rsid w:val="00800F71"/>
    <w:rsid w:val="00802643"/>
    <w:rsid w:val="008046CA"/>
    <w:rsid w:val="00804A8C"/>
    <w:rsid w:val="00804F2B"/>
    <w:rsid w:val="0080570B"/>
    <w:rsid w:val="00807055"/>
    <w:rsid w:val="008076B7"/>
    <w:rsid w:val="008148E1"/>
    <w:rsid w:val="00824FC1"/>
    <w:rsid w:val="00825376"/>
    <w:rsid w:val="008311BD"/>
    <w:rsid w:val="008318A0"/>
    <w:rsid w:val="008376DE"/>
    <w:rsid w:val="0084233C"/>
    <w:rsid w:val="00845B4B"/>
    <w:rsid w:val="0085483F"/>
    <w:rsid w:val="00860B00"/>
    <w:rsid w:val="00863458"/>
    <w:rsid w:val="00863AC3"/>
    <w:rsid w:val="00865017"/>
    <w:rsid w:val="00871E2A"/>
    <w:rsid w:val="00873738"/>
    <w:rsid w:val="00875110"/>
    <w:rsid w:val="008758A7"/>
    <w:rsid w:val="00877DD4"/>
    <w:rsid w:val="0088109B"/>
    <w:rsid w:val="008810AC"/>
    <w:rsid w:val="00881C60"/>
    <w:rsid w:val="00887472"/>
    <w:rsid w:val="00897119"/>
    <w:rsid w:val="00897DAC"/>
    <w:rsid w:val="008A066C"/>
    <w:rsid w:val="008B0BC6"/>
    <w:rsid w:val="008B1A69"/>
    <w:rsid w:val="008C51DC"/>
    <w:rsid w:val="008C59A4"/>
    <w:rsid w:val="008D0E09"/>
    <w:rsid w:val="008D3991"/>
    <w:rsid w:val="008D45D9"/>
    <w:rsid w:val="008E0285"/>
    <w:rsid w:val="008E23EF"/>
    <w:rsid w:val="008E4FE6"/>
    <w:rsid w:val="008F2FC4"/>
    <w:rsid w:val="008F304D"/>
    <w:rsid w:val="008F33B8"/>
    <w:rsid w:val="00903A5E"/>
    <w:rsid w:val="00903FC7"/>
    <w:rsid w:val="0090412E"/>
    <w:rsid w:val="00904A40"/>
    <w:rsid w:val="00906EF6"/>
    <w:rsid w:val="0091538B"/>
    <w:rsid w:val="00920402"/>
    <w:rsid w:val="009259F9"/>
    <w:rsid w:val="009264C4"/>
    <w:rsid w:val="009310A0"/>
    <w:rsid w:val="00931A4D"/>
    <w:rsid w:val="00931B99"/>
    <w:rsid w:val="00932CBE"/>
    <w:rsid w:val="00935104"/>
    <w:rsid w:val="0093677A"/>
    <w:rsid w:val="00943B97"/>
    <w:rsid w:val="00946819"/>
    <w:rsid w:val="00947438"/>
    <w:rsid w:val="009525B0"/>
    <w:rsid w:val="0095317B"/>
    <w:rsid w:val="00954CE7"/>
    <w:rsid w:val="00956052"/>
    <w:rsid w:val="00962620"/>
    <w:rsid w:val="00962F30"/>
    <w:rsid w:val="00963E43"/>
    <w:rsid w:val="009700E8"/>
    <w:rsid w:val="00970858"/>
    <w:rsid w:val="00972434"/>
    <w:rsid w:val="0097659F"/>
    <w:rsid w:val="0097693B"/>
    <w:rsid w:val="00982865"/>
    <w:rsid w:val="00993BD5"/>
    <w:rsid w:val="00994F52"/>
    <w:rsid w:val="00996F20"/>
    <w:rsid w:val="009A4A6D"/>
    <w:rsid w:val="009A540B"/>
    <w:rsid w:val="009A6CBD"/>
    <w:rsid w:val="009B2A12"/>
    <w:rsid w:val="009B61DF"/>
    <w:rsid w:val="009B75BF"/>
    <w:rsid w:val="009C3A88"/>
    <w:rsid w:val="009C5612"/>
    <w:rsid w:val="009D1173"/>
    <w:rsid w:val="009D2C26"/>
    <w:rsid w:val="009D308F"/>
    <w:rsid w:val="009D5F9E"/>
    <w:rsid w:val="009E03B8"/>
    <w:rsid w:val="009E49A7"/>
    <w:rsid w:val="009F1FA4"/>
    <w:rsid w:val="009F4C54"/>
    <w:rsid w:val="009F6159"/>
    <w:rsid w:val="00A03559"/>
    <w:rsid w:val="00A049CE"/>
    <w:rsid w:val="00A07654"/>
    <w:rsid w:val="00A07EDA"/>
    <w:rsid w:val="00A14785"/>
    <w:rsid w:val="00A1704C"/>
    <w:rsid w:val="00A27025"/>
    <w:rsid w:val="00A33F55"/>
    <w:rsid w:val="00A35EA4"/>
    <w:rsid w:val="00A438A8"/>
    <w:rsid w:val="00A44511"/>
    <w:rsid w:val="00A44BFA"/>
    <w:rsid w:val="00A464F5"/>
    <w:rsid w:val="00A531DF"/>
    <w:rsid w:val="00A548EF"/>
    <w:rsid w:val="00A55046"/>
    <w:rsid w:val="00A646CA"/>
    <w:rsid w:val="00A7387D"/>
    <w:rsid w:val="00A757BD"/>
    <w:rsid w:val="00A8160E"/>
    <w:rsid w:val="00A8273F"/>
    <w:rsid w:val="00A82B17"/>
    <w:rsid w:val="00A8377B"/>
    <w:rsid w:val="00A85AFA"/>
    <w:rsid w:val="00A86355"/>
    <w:rsid w:val="00A86F8D"/>
    <w:rsid w:val="00A870D7"/>
    <w:rsid w:val="00A948CF"/>
    <w:rsid w:val="00AA0A75"/>
    <w:rsid w:val="00AA108D"/>
    <w:rsid w:val="00AA123D"/>
    <w:rsid w:val="00AA41DB"/>
    <w:rsid w:val="00AA474C"/>
    <w:rsid w:val="00AA767B"/>
    <w:rsid w:val="00AC40E1"/>
    <w:rsid w:val="00AC5743"/>
    <w:rsid w:val="00AC5FE5"/>
    <w:rsid w:val="00AC64A7"/>
    <w:rsid w:val="00AC68FC"/>
    <w:rsid w:val="00AD05DE"/>
    <w:rsid w:val="00AD1E31"/>
    <w:rsid w:val="00AD333D"/>
    <w:rsid w:val="00AD6BFE"/>
    <w:rsid w:val="00AD7E5F"/>
    <w:rsid w:val="00AE2941"/>
    <w:rsid w:val="00AE406D"/>
    <w:rsid w:val="00AE4EA6"/>
    <w:rsid w:val="00AE750F"/>
    <w:rsid w:val="00AF5A08"/>
    <w:rsid w:val="00AF7475"/>
    <w:rsid w:val="00AF760B"/>
    <w:rsid w:val="00B008F3"/>
    <w:rsid w:val="00B02871"/>
    <w:rsid w:val="00B11075"/>
    <w:rsid w:val="00B14B51"/>
    <w:rsid w:val="00B25D6A"/>
    <w:rsid w:val="00B25F19"/>
    <w:rsid w:val="00B2626D"/>
    <w:rsid w:val="00B30C81"/>
    <w:rsid w:val="00B322ED"/>
    <w:rsid w:val="00B34455"/>
    <w:rsid w:val="00B4717B"/>
    <w:rsid w:val="00B47569"/>
    <w:rsid w:val="00B57824"/>
    <w:rsid w:val="00B57EC7"/>
    <w:rsid w:val="00B629A6"/>
    <w:rsid w:val="00B6323F"/>
    <w:rsid w:val="00B63473"/>
    <w:rsid w:val="00B6383A"/>
    <w:rsid w:val="00B63C97"/>
    <w:rsid w:val="00B63CA5"/>
    <w:rsid w:val="00B652C3"/>
    <w:rsid w:val="00B65DA1"/>
    <w:rsid w:val="00B7022A"/>
    <w:rsid w:val="00B702BC"/>
    <w:rsid w:val="00B706E9"/>
    <w:rsid w:val="00B71D9F"/>
    <w:rsid w:val="00B733C4"/>
    <w:rsid w:val="00B7397B"/>
    <w:rsid w:val="00B809B5"/>
    <w:rsid w:val="00B80A38"/>
    <w:rsid w:val="00B81302"/>
    <w:rsid w:val="00B81498"/>
    <w:rsid w:val="00B86A81"/>
    <w:rsid w:val="00B91D8B"/>
    <w:rsid w:val="00B9481A"/>
    <w:rsid w:val="00BA3A5D"/>
    <w:rsid w:val="00BB2AC1"/>
    <w:rsid w:val="00BB3113"/>
    <w:rsid w:val="00BB3E4A"/>
    <w:rsid w:val="00BB4D83"/>
    <w:rsid w:val="00BB72D9"/>
    <w:rsid w:val="00BB7955"/>
    <w:rsid w:val="00BC04FC"/>
    <w:rsid w:val="00BC116C"/>
    <w:rsid w:val="00BC13E1"/>
    <w:rsid w:val="00BD5FC5"/>
    <w:rsid w:val="00BD6150"/>
    <w:rsid w:val="00BD7FCD"/>
    <w:rsid w:val="00BE0073"/>
    <w:rsid w:val="00BE271B"/>
    <w:rsid w:val="00BE3222"/>
    <w:rsid w:val="00BF112E"/>
    <w:rsid w:val="00BF2337"/>
    <w:rsid w:val="00BF663E"/>
    <w:rsid w:val="00BF68A9"/>
    <w:rsid w:val="00C03344"/>
    <w:rsid w:val="00C06431"/>
    <w:rsid w:val="00C11A0C"/>
    <w:rsid w:val="00C15633"/>
    <w:rsid w:val="00C22622"/>
    <w:rsid w:val="00C22C98"/>
    <w:rsid w:val="00C271DD"/>
    <w:rsid w:val="00C31B00"/>
    <w:rsid w:val="00C357AD"/>
    <w:rsid w:val="00C37F40"/>
    <w:rsid w:val="00C40A0A"/>
    <w:rsid w:val="00C41CC7"/>
    <w:rsid w:val="00C45B8D"/>
    <w:rsid w:val="00C50660"/>
    <w:rsid w:val="00C5084E"/>
    <w:rsid w:val="00C510A2"/>
    <w:rsid w:val="00C61025"/>
    <w:rsid w:val="00C642FB"/>
    <w:rsid w:val="00C65D65"/>
    <w:rsid w:val="00C669FA"/>
    <w:rsid w:val="00C70984"/>
    <w:rsid w:val="00C71508"/>
    <w:rsid w:val="00C715BF"/>
    <w:rsid w:val="00C71D6C"/>
    <w:rsid w:val="00C72BA8"/>
    <w:rsid w:val="00C73F18"/>
    <w:rsid w:val="00C81B6D"/>
    <w:rsid w:val="00C8711A"/>
    <w:rsid w:val="00C916CE"/>
    <w:rsid w:val="00C91A0A"/>
    <w:rsid w:val="00C92BEE"/>
    <w:rsid w:val="00C96439"/>
    <w:rsid w:val="00CB4949"/>
    <w:rsid w:val="00CC29B0"/>
    <w:rsid w:val="00CC7306"/>
    <w:rsid w:val="00CD09BC"/>
    <w:rsid w:val="00CD428C"/>
    <w:rsid w:val="00CD5431"/>
    <w:rsid w:val="00CD592D"/>
    <w:rsid w:val="00CD75B4"/>
    <w:rsid w:val="00CE4A03"/>
    <w:rsid w:val="00CE74EB"/>
    <w:rsid w:val="00CF0D0A"/>
    <w:rsid w:val="00CF2491"/>
    <w:rsid w:val="00CF333A"/>
    <w:rsid w:val="00CF370F"/>
    <w:rsid w:val="00CF4250"/>
    <w:rsid w:val="00CF5CEF"/>
    <w:rsid w:val="00CF674E"/>
    <w:rsid w:val="00D0482F"/>
    <w:rsid w:val="00D04E63"/>
    <w:rsid w:val="00D12381"/>
    <w:rsid w:val="00D12826"/>
    <w:rsid w:val="00D15CEB"/>
    <w:rsid w:val="00D179FF"/>
    <w:rsid w:val="00D27551"/>
    <w:rsid w:val="00D316C7"/>
    <w:rsid w:val="00D374D6"/>
    <w:rsid w:val="00D419B6"/>
    <w:rsid w:val="00D424C1"/>
    <w:rsid w:val="00D43F77"/>
    <w:rsid w:val="00D463FF"/>
    <w:rsid w:val="00D47687"/>
    <w:rsid w:val="00D5107E"/>
    <w:rsid w:val="00D52046"/>
    <w:rsid w:val="00D52E1D"/>
    <w:rsid w:val="00D57772"/>
    <w:rsid w:val="00D62631"/>
    <w:rsid w:val="00D626B4"/>
    <w:rsid w:val="00D66709"/>
    <w:rsid w:val="00D668DA"/>
    <w:rsid w:val="00D70F79"/>
    <w:rsid w:val="00D72FC1"/>
    <w:rsid w:val="00D73329"/>
    <w:rsid w:val="00D73793"/>
    <w:rsid w:val="00D75A4D"/>
    <w:rsid w:val="00D769E7"/>
    <w:rsid w:val="00D77E00"/>
    <w:rsid w:val="00D82F2A"/>
    <w:rsid w:val="00D8478B"/>
    <w:rsid w:val="00D84C5D"/>
    <w:rsid w:val="00D86151"/>
    <w:rsid w:val="00D911D1"/>
    <w:rsid w:val="00D92BBF"/>
    <w:rsid w:val="00D94B11"/>
    <w:rsid w:val="00DA7595"/>
    <w:rsid w:val="00DB0A68"/>
    <w:rsid w:val="00DB6833"/>
    <w:rsid w:val="00DC1E57"/>
    <w:rsid w:val="00DC4373"/>
    <w:rsid w:val="00DC43A3"/>
    <w:rsid w:val="00DC5790"/>
    <w:rsid w:val="00DC67EA"/>
    <w:rsid w:val="00DC7BF8"/>
    <w:rsid w:val="00DD026C"/>
    <w:rsid w:val="00DD14BE"/>
    <w:rsid w:val="00DD1DC4"/>
    <w:rsid w:val="00DD68FC"/>
    <w:rsid w:val="00DE14DE"/>
    <w:rsid w:val="00DE3AA7"/>
    <w:rsid w:val="00DE4D0D"/>
    <w:rsid w:val="00DF6D60"/>
    <w:rsid w:val="00E01A10"/>
    <w:rsid w:val="00E035A1"/>
    <w:rsid w:val="00E03DD7"/>
    <w:rsid w:val="00E104DE"/>
    <w:rsid w:val="00E11CD0"/>
    <w:rsid w:val="00E12E89"/>
    <w:rsid w:val="00E21BB3"/>
    <w:rsid w:val="00E2499C"/>
    <w:rsid w:val="00E32B5D"/>
    <w:rsid w:val="00E418AB"/>
    <w:rsid w:val="00E4352B"/>
    <w:rsid w:val="00E445A5"/>
    <w:rsid w:val="00E5014F"/>
    <w:rsid w:val="00E51537"/>
    <w:rsid w:val="00E553D5"/>
    <w:rsid w:val="00E62024"/>
    <w:rsid w:val="00E65353"/>
    <w:rsid w:val="00E674D3"/>
    <w:rsid w:val="00E750AE"/>
    <w:rsid w:val="00E77B25"/>
    <w:rsid w:val="00E96983"/>
    <w:rsid w:val="00E97594"/>
    <w:rsid w:val="00EA0593"/>
    <w:rsid w:val="00EA27DC"/>
    <w:rsid w:val="00EA6929"/>
    <w:rsid w:val="00EB1CEB"/>
    <w:rsid w:val="00EC0BBC"/>
    <w:rsid w:val="00EC1A88"/>
    <w:rsid w:val="00EC1BE8"/>
    <w:rsid w:val="00EC1E63"/>
    <w:rsid w:val="00EC6833"/>
    <w:rsid w:val="00ED29E2"/>
    <w:rsid w:val="00ED7B4C"/>
    <w:rsid w:val="00EE2286"/>
    <w:rsid w:val="00EE7A0F"/>
    <w:rsid w:val="00EF1805"/>
    <w:rsid w:val="00EF461F"/>
    <w:rsid w:val="00EF46DB"/>
    <w:rsid w:val="00F063BA"/>
    <w:rsid w:val="00F11726"/>
    <w:rsid w:val="00F124F3"/>
    <w:rsid w:val="00F1580C"/>
    <w:rsid w:val="00F20BA9"/>
    <w:rsid w:val="00F2268F"/>
    <w:rsid w:val="00F24BA1"/>
    <w:rsid w:val="00F24EC6"/>
    <w:rsid w:val="00F30AA8"/>
    <w:rsid w:val="00F31FFC"/>
    <w:rsid w:val="00F346F5"/>
    <w:rsid w:val="00F44936"/>
    <w:rsid w:val="00F45A0B"/>
    <w:rsid w:val="00F47384"/>
    <w:rsid w:val="00F47917"/>
    <w:rsid w:val="00F50A87"/>
    <w:rsid w:val="00F56375"/>
    <w:rsid w:val="00F56523"/>
    <w:rsid w:val="00F57F29"/>
    <w:rsid w:val="00F6188F"/>
    <w:rsid w:val="00F65A69"/>
    <w:rsid w:val="00F660A9"/>
    <w:rsid w:val="00F767A5"/>
    <w:rsid w:val="00F80501"/>
    <w:rsid w:val="00F81495"/>
    <w:rsid w:val="00F82551"/>
    <w:rsid w:val="00F84067"/>
    <w:rsid w:val="00F84278"/>
    <w:rsid w:val="00F84759"/>
    <w:rsid w:val="00F86775"/>
    <w:rsid w:val="00F94CED"/>
    <w:rsid w:val="00FA3443"/>
    <w:rsid w:val="00FB0E07"/>
    <w:rsid w:val="00FB2622"/>
    <w:rsid w:val="00FB29ED"/>
    <w:rsid w:val="00FB4353"/>
    <w:rsid w:val="00FC03AB"/>
    <w:rsid w:val="00FC2CE0"/>
    <w:rsid w:val="00FC320D"/>
    <w:rsid w:val="00FC33EF"/>
    <w:rsid w:val="00FC684A"/>
    <w:rsid w:val="00FC6A38"/>
    <w:rsid w:val="00FD0CA1"/>
    <w:rsid w:val="00FD2C6F"/>
    <w:rsid w:val="00FD592E"/>
    <w:rsid w:val="00FD680C"/>
    <w:rsid w:val="00FE1665"/>
    <w:rsid w:val="00FE3723"/>
    <w:rsid w:val="00FE4269"/>
    <w:rsid w:val="00FE5BC4"/>
    <w:rsid w:val="0BA848D0"/>
    <w:rsid w:val="174DCBCD"/>
    <w:rsid w:val="182710F3"/>
    <w:rsid w:val="4F530157"/>
    <w:rsid w:val="56245D3B"/>
    <w:rsid w:val="5DD3B236"/>
    <w:rsid w:val="5FCD4883"/>
    <w:rsid w:val="64E2AB74"/>
    <w:rsid w:val="673624A7"/>
    <w:rsid w:val="68C7C61A"/>
    <w:rsid w:val="6DF09014"/>
    <w:rsid w:val="76B3D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7BEF0"/>
  <w15:docId w15:val="{035CB23B-DBD2-4A80-BE0E-4C10113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5A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uiPriority w:val="39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C1BE8"/>
  </w:style>
  <w:style w:type="paragraph" w:customStyle="1" w:styleId="Default">
    <w:name w:val="Default"/>
    <w:rsid w:val="00D52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F4250"/>
    <w:rPr>
      <w:rFonts w:eastAsia="BatangChe"/>
      <w:b/>
      <w:bCs/>
      <w:sz w:val="24"/>
      <w:szCs w:val="24"/>
      <w:u w:val="single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CF4250"/>
    <w:rPr>
      <w:rFonts w:eastAsia="BatangChe"/>
      <w:b/>
      <w:bCs/>
      <w:kern w:val="2"/>
      <w:lang w:eastAsia="ko-KR" w:bidi="ar-SA"/>
    </w:rPr>
  </w:style>
  <w:style w:type="paragraph" w:styleId="NormalWeb">
    <w:name w:val="Normal (Web)"/>
    <w:basedOn w:val="Normal"/>
    <w:uiPriority w:val="99"/>
    <w:semiHidden/>
    <w:unhideWhenUsed/>
    <w:rsid w:val="00D463FF"/>
    <w:pPr>
      <w:spacing w:before="100" w:beforeAutospacing="1" w:after="100" w:afterAutospacing="1"/>
    </w:pPr>
    <w:rPr>
      <w:rFonts w:eastAsia="Times New Roman"/>
    </w:rPr>
  </w:style>
  <w:style w:type="paragraph" w:customStyle="1" w:styleId="Level1">
    <w:name w:val="Level1"/>
    <w:basedOn w:val="Heading2"/>
    <w:next w:val="Normal"/>
    <w:qFormat/>
    <w:rsid w:val="007D2147"/>
    <w:pPr>
      <w:numPr>
        <w:numId w:val="40"/>
      </w:numPr>
      <w:tabs>
        <w:tab w:val="num" w:pos="360"/>
        <w:tab w:val="left" w:pos="720"/>
        <w:tab w:val="left" w:pos="7200"/>
      </w:tabs>
      <w:spacing w:before="40"/>
      <w:ind w:left="0" w:hanging="720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ListParagraph"/>
    <w:qFormat/>
    <w:rsid w:val="007D2147"/>
    <w:pPr>
      <w:numPr>
        <w:ilvl w:val="1"/>
        <w:numId w:val="40"/>
      </w:numPr>
      <w:tabs>
        <w:tab w:val="left" w:pos="810"/>
        <w:tab w:val="left" w:pos="7200"/>
      </w:tabs>
      <w:spacing w:after="240"/>
      <w:jc w:val="both"/>
    </w:pPr>
  </w:style>
  <w:style w:type="paragraph" w:customStyle="1" w:styleId="Level3">
    <w:name w:val="Level 3"/>
    <w:basedOn w:val="ListParagraph"/>
    <w:qFormat/>
    <w:rsid w:val="007D2147"/>
    <w:pPr>
      <w:numPr>
        <w:ilvl w:val="2"/>
        <w:numId w:val="40"/>
      </w:num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7D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785336"/>
    <w:rPr>
      <w:rFonts w:eastAsia="BatangChe"/>
      <w:sz w:val="24"/>
      <w:szCs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B531F"/>
    <w:rPr>
      <w:color w:val="605E5C"/>
      <w:shd w:val="clear" w:color="auto" w:fill="E1DFDD"/>
    </w:rPr>
  </w:style>
  <w:style w:type="character" w:styleId="FootnoteReference">
    <w:name w:val="footnote reference"/>
    <w:rsid w:val="00C642FB"/>
    <w:rPr>
      <w:position w:val="6"/>
      <w:sz w:val="16"/>
    </w:rPr>
  </w:style>
  <w:style w:type="paragraph" w:styleId="FootnoteText">
    <w:name w:val="footnote text"/>
    <w:basedOn w:val="Note"/>
    <w:link w:val="FootnoteTextChar"/>
    <w:rsid w:val="00C642FB"/>
    <w:pPr>
      <w:keepLines/>
      <w:tabs>
        <w:tab w:val="clear" w:pos="284"/>
        <w:tab w:val="clear" w:pos="1134"/>
        <w:tab w:val="clear" w:pos="1871"/>
        <w:tab w:val="clear" w:pos="2268"/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40" w:lineRule="exact"/>
      <w:ind w:left="255" w:hanging="255"/>
      <w:textAlignment w:val="baseline"/>
    </w:pPr>
    <w:rPr>
      <w:rFonts w:eastAsia="Batang"/>
      <w:noProof w:val="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C642F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qFormat/>
    <w:rsid w:val="00C64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794" w:hanging="794"/>
      <w:jc w:val="both"/>
      <w:textAlignment w:val="baseline"/>
    </w:pPr>
    <w:rPr>
      <w:rFonts w:eastAsia="Batang"/>
      <w:sz w:val="22"/>
      <w:szCs w:val="20"/>
      <w:lang w:val="fr-FR"/>
    </w:rPr>
  </w:style>
  <w:style w:type="character" w:customStyle="1" w:styleId="enumlev1Char">
    <w:name w:val="enumlev1 Char"/>
    <w:link w:val="enumlev1"/>
    <w:rsid w:val="00C642FB"/>
    <w:rPr>
      <w:sz w:val="22"/>
      <w:lang w:val="fr-FR" w:eastAsia="en-US" w:bidi="ar-SA"/>
    </w:rPr>
  </w:style>
  <w:style w:type="paragraph" w:customStyle="1" w:styleId="Call">
    <w:name w:val="Call"/>
    <w:basedOn w:val="Normal"/>
    <w:next w:val="Normal"/>
    <w:link w:val="CallChar"/>
    <w:rsid w:val="00C642F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ind w:left="794"/>
      <w:textAlignment w:val="baseline"/>
    </w:pPr>
    <w:rPr>
      <w:rFonts w:eastAsia="Batang"/>
      <w:i/>
      <w:sz w:val="22"/>
      <w:szCs w:val="20"/>
      <w:lang w:val="fr-FR"/>
    </w:rPr>
  </w:style>
  <w:style w:type="character" w:customStyle="1" w:styleId="CallChar">
    <w:name w:val="Call Char"/>
    <w:link w:val="Call"/>
    <w:rsid w:val="00C642FB"/>
    <w:rPr>
      <w:i/>
      <w:sz w:val="22"/>
      <w:lang w:val="fr-FR" w:eastAsia="en-US" w:bidi="ar-SA"/>
    </w:rPr>
  </w:style>
  <w:style w:type="paragraph" w:customStyle="1" w:styleId="ResNo">
    <w:name w:val="Res_No"/>
    <w:basedOn w:val="Normal"/>
    <w:next w:val="Restitle"/>
    <w:link w:val="ResNoChar"/>
    <w:rsid w:val="00C642FB"/>
    <w:pPr>
      <w:keepNext/>
      <w:keepLines/>
      <w:overflowPunct w:val="0"/>
      <w:autoSpaceDE w:val="0"/>
      <w:autoSpaceDN w:val="0"/>
      <w:adjustRightInd w:val="0"/>
      <w:spacing w:line="280" w:lineRule="exact"/>
      <w:jc w:val="center"/>
      <w:textAlignment w:val="baseline"/>
      <w:outlineLvl w:val="0"/>
    </w:pPr>
    <w:rPr>
      <w:rFonts w:eastAsia="Batang"/>
      <w:caps/>
      <w:sz w:val="28"/>
      <w:szCs w:val="20"/>
      <w:lang w:val="fr-FR"/>
    </w:rPr>
  </w:style>
  <w:style w:type="paragraph" w:customStyle="1" w:styleId="Restitle">
    <w:name w:val="Res_title"/>
    <w:basedOn w:val="Normal"/>
    <w:next w:val="Resref"/>
    <w:link w:val="RestitleChar"/>
    <w:rsid w:val="00C642F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  <w:outlineLvl w:val="0"/>
    </w:pPr>
    <w:rPr>
      <w:rFonts w:eastAsia="Batang"/>
      <w:b/>
      <w:sz w:val="28"/>
      <w:szCs w:val="20"/>
      <w:lang w:val="fr-FR"/>
    </w:rPr>
  </w:style>
  <w:style w:type="paragraph" w:customStyle="1" w:styleId="Resref">
    <w:name w:val="Res_ref"/>
    <w:basedOn w:val="Normal"/>
    <w:next w:val="Normal"/>
    <w:qFormat/>
    <w:rsid w:val="00C642FB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rFonts w:eastAsia="Batang"/>
      <w:i/>
      <w:sz w:val="22"/>
      <w:szCs w:val="20"/>
      <w:lang w:val="fr-FR"/>
    </w:rPr>
  </w:style>
  <w:style w:type="character" w:customStyle="1" w:styleId="RestitleChar">
    <w:name w:val="Res_title Char"/>
    <w:link w:val="Restitle"/>
    <w:rsid w:val="00C642F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C642FB"/>
    <w:rPr>
      <w:caps/>
      <w:sz w:val="28"/>
      <w:lang w:val="fr-FR" w:eastAsia="en-US" w:bidi="ar-SA"/>
    </w:rPr>
  </w:style>
  <w:style w:type="character" w:styleId="CommentReference">
    <w:name w:val="annotation reference"/>
    <w:semiHidden/>
    <w:rsid w:val="00C642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4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Batang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C642FB"/>
    <w:rPr>
      <w:lang w:val="fr-FR" w:eastAsia="en-US" w:bidi="ar-SA"/>
    </w:rPr>
  </w:style>
  <w:style w:type="character" w:customStyle="1" w:styleId="href">
    <w:name w:val="href"/>
    <w:basedOn w:val="DefaultParagraphFont"/>
    <w:rsid w:val="00C642FB"/>
  </w:style>
  <w:style w:type="paragraph" w:customStyle="1" w:styleId="Normalaftertitle">
    <w:name w:val="Normal after title"/>
    <w:basedOn w:val="Normal"/>
    <w:next w:val="Normal"/>
    <w:link w:val="NormalaftertitleChar"/>
    <w:rsid w:val="00C64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eastAsia="Batang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C642FB"/>
    <w:rPr>
      <w:sz w:val="22"/>
      <w:lang w:val="en-GB" w:eastAsia="en-US" w:bidi="ar-SA"/>
    </w:rPr>
  </w:style>
  <w:style w:type="paragraph" w:customStyle="1" w:styleId="Reasons">
    <w:name w:val="Reasons"/>
    <w:basedOn w:val="Normal"/>
    <w:rsid w:val="00C64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  <w:style w:type="character" w:customStyle="1" w:styleId="ui-provider">
    <w:name w:val="ui-provider"/>
    <w:basedOn w:val="DefaultParagraphFont"/>
    <w:rsid w:val="00F4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Template.dot</Template>
  <TotalTime>0</TotalTime>
  <Pages>2</Pages>
  <Words>79</Words>
  <Characters>445</Characters>
  <Application>Microsoft Office Word</Application>
  <DocSecurity>0</DocSecurity>
  <Lines>3</Lines>
  <Paragraphs>1</Paragraphs>
  <ScaleCrop>false</ScaleCrop>
  <Company>APT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pubate@apt.int</dc:creator>
  <cp:lastModifiedBy>Shreya Pradhan</cp:lastModifiedBy>
  <cp:revision>17</cp:revision>
  <cp:lastPrinted>2016-01-13T06:39:00Z</cp:lastPrinted>
  <dcterms:created xsi:type="dcterms:W3CDTF">2024-04-30T08:14:00Z</dcterms:created>
  <dcterms:modified xsi:type="dcterms:W3CDTF">2024-05-01T06:54:00Z</dcterms:modified>
</cp:coreProperties>
</file>