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5D" w:rsidRPr="00407ECA" w:rsidRDefault="000D3875" w:rsidP="00BD6150">
      <w:pPr>
        <w:pStyle w:val="NormalIndent"/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Update</w:t>
      </w:r>
      <w:r w:rsidR="007971ED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C943B2">
        <w:rPr>
          <w:sz w:val="28"/>
          <w:szCs w:val="28"/>
        </w:rPr>
        <w:t>September 2018</w:t>
      </w:r>
    </w:p>
    <w:p w:rsidR="00397A0B" w:rsidRPr="00CA3CF5" w:rsidRDefault="00397A0B" w:rsidP="00BD6150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p w:rsidR="005E68EA" w:rsidRPr="00407ECA" w:rsidRDefault="005E68EA" w:rsidP="005E68EA">
      <w:pPr>
        <w:pStyle w:val="NormalIndent"/>
        <w:spacing w:line="0" w:lineRule="atLeast"/>
        <w:ind w:left="0"/>
        <w:jc w:val="center"/>
        <w:rPr>
          <w:b/>
          <w:sz w:val="26"/>
          <w:szCs w:val="26"/>
        </w:rPr>
      </w:pPr>
      <w:r w:rsidRPr="00407ECA">
        <w:rPr>
          <w:b/>
          <w:sz w:val="26"/>
          <w:szCs w:val="26"/>
        </w:rPr>
        <w:t>LIST OF THE OFFICE BEARERS OF AWG</w:t>
      </w:r>
    </w:p>
    <w:p w:rsidR="005E68EA" w:rsidRPr="00CA3CF5" w:rsidRDefault="005E68EA" w:rsidP="005E68EA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tbl>
      <w:tblPr>
        <w:tblW w:w="936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5E68EA" w:rsidRPr="00CA3CF5" w:rsidTr="00FB2314">
        <w:trPr>
          <w:trHeight w:val="288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Chairman/ Vice</w:t>
            </w:r>
            <w:r>
              <w:rPr>
                <w:rFonts w:eastAsia="Times New Roman"/>
                <w:b/>
                <w:bCs/>
                <w:color w:val="000000"/>
                <w:lang w:bidi="th-TH"/>
              </w:rPr>
              <w:t>-</w:t>
            </w: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Chairmen</w:t>
            </w:r>
          </w:p>
        </w:tc>
      </w:tr>
      <w:tr w:rsidR="005E68EA" w:rsidRPr="00CA3CF5" w:rsidTr="00FB2314">
        <w:trPr>
          <w:trHeight w:val="288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APT Wireless Group (AWG)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b/>
                <w:bCs/>
                <w:lang w:bidi="th-TH"/>
              </w:rPr>
              <w:t>Chairman:</w:t>
            </w:r>
          </w:p>
          <w:p w:rsidR="005E68EA" w:rsidRPr="003B5E00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3B5E00">
              <w:rPr>
                <w:rFonts w:eastAsia="Times New Roman"/>
                <w:b/>
                <w:lang w:bidi="th-TH"/>
              </w:rPr>
              <w:t>Dr. Kohei Satoh</w:t>
            </w:r>
          </w:p>
          <w:p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lang w:bidi="th-TH"/>
              </w:rPr>
              <w:t>Japan</w:t>
            </w:r>
          </w:p>
          <w:p w:rsidR="005E68EA" w:rsidRPr="008E40E3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lang w:bidi="th-TH"/>
              </w:rPr>
              <w:t xml:space="preserve">Email: </w:t>
            </w:r>
            <w:hyperlink r:id="rId7" w:history="1">
              <w:r w:rsidRPr="003B5E00">
                <w:rPr>
                  <w:rStyle w:val="Hyperlink"/>
                  <w:rFonts w:eastAsia="Times New Roman"/>
                  <w:lang w:bidi="th-TH"/>
                </w:rPr>
                <w:t>satoh@arib.or.jp</w:t>
              </w:r>
            </w:hyperlink>
            <w:r w:rsidRPr="003B5E00"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2289"/>
        </w:trPr>
        <w:tc>
          <w:tcPr>
            <w:tcW w:w="4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b/>
                <w:bCs/>
                <w:lang w:bidi="th-TH"/>
              </w:rPr>
              <w:t>Vice</w:t>
            </w:r>
            <w:r>
              <w:rPr>
                <w:rFonts w:eastAsia="Times New Roman"/>
                <w:b/>
                <w:bCs/>
                <w:lang w:bidi="th-TH"/>
              </w:rPr>
              <w:t>-</w:t>
            </w:r>
            <w:r w:rsidRPr="003B5E00">
              <w:rPr>
                <w:rFonts w:eastAsia="Times New Roman"/>
                <w:b/>
                <w:bCs/>
                <w:lang w:bidi="th-TH"/>
              </w:rPr>
              <w:t>Chairmen:</w:t>
            </w:r>
          </w:p>
          <w:p w:rsidR="005E68EA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Ms. Zhu Keer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lang w:bidi="th-TH"/>
              </w:rPr>
              <w:t>People’s Republic of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8" w:history="1">
              <w:r w:rsidRPr="00BF209A">
                <w:rPr>
                  <w:rStyle w:val="Hyperlink"/>
                  <w:rFonts w:eastAsia="Times New Roman"/>
                  <w:lang w:bidi="th-TH"/>
                </w:rPr>
                <w:t>zhukeer@miit.gov.cn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  <w:p w:rsidR="005E68EA" w:rsidRDefault="005E68EA" w:rsidP="00FB2314">
            <w:pPr>
              <w:rPr>
                <w:rFonts w:eastAsia="Times New Roman"/>
                <w:lang w:bidi="th-TH"/>
              </w:rPr>
            </w:pPr>
          </w:p>
          <w:p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lang w:bidi="th-TH"/>
              </w:rPr>
              <w:t>Mr. Le Van Tuan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Socialist Republic of </w:t>
            </w:r>
            <w:r w:rsidRPr="00CA3CF5">
              <w:rPr>
                <w:rFonts w:eastAsia="Times New Roman"/>
                <w:color w:val="000000"/>
                <w:lang w:bidi="th-TH"/>
              </w:rPr>
              <w:t>Viet Nam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9" w:history="1">
              <w:r w:rsidRPr="00BF209A">
                <w:rPr>
                  <w:rStyle w:val="Hyperlink"/>
                  <w:rFonts w:eastAsia="Times New Roman"/>
                  <w:lang w:bidi="th-TH"/>
                </w:rPr>
                <w:t>tuanlv@rfd.gov.vn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Spectrum Aspects (WG SPEC)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John Lewis</w:t>
            </w:r>
          </w:p>
          <w:p w:rsidR="005E68EA" w:rsidRPr="00943573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Added Value Application, </w:t>
            </w:r>
            <w:r w:rsidRPr="00943573">
              <w:rPr>
                <w:rFonts w:eastAsia="Times New Roman"/>
                <w:color w:val="000000"/>
                <w:lang w:bidi="th-TH"/>
              </w:rPr>
              <w:t>New Zealand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10" w:history="1">
              <w:r w:rsidRPr="00BF209A">
                <w:rPr>
                  <w:rStyle w:val="Hyperlink"/>
                  <w:rFonts w:eastAsia="Times New Roman"/>
                  <w:lang w:bidi="th-TH"/>
                </w:rPr>
                <w:t>john.lewis@bluewin.ch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716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Sub-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WG </w:t>
            </w:r>
            <w:r>
              <w:rPr>
                <w:rFonts w:eastAsia="Times New Roman"/>
                <w:color w:val="000000"/>
                <w:lang w:bidi="th-TH"/>
              </w:rPr>
              <w:t>S</w:t>
            </w:r>
            <w:r w:rsidRPr="00CA3CF5">
              <w:rPr>
                <w:rFonts w:eastAsia="Times New Roman"/>
                <w:color w:val="000000"/>
                <w:lang w:bidi="th-TH"/>
              </w:rPr>
              <w:t>pectrum Arrangement and Harmonization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SA&amp;H)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917A01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C92947">
              <w:rPr>
                <w:rFonts w:eastAsia="Times New Roman"/>
                <w:b/>
                <w:color w:val="000000"/>
                <w:lang w:bidi="th-TH"/>
              </w:rPr>
              <w:t>Ms. Lyu Boya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1" w:history="1">
              <w:r w:rsidRPr="00D40D3D">
                <w:rPr>
                  <w:rStyle w:val="Hyperlink"/>
                  <w:rFonts w:eastAsia="Times New Roman"/>
                  <w:lang w:bidi="th-TH"/>
                </w:rPr>
                <w:t>lvboya@huwai.com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Spectrum Monitoring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SM)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Jia Huang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2" w:history="1">
              <w:r w:rsidRPr="00BF209A">
                <w:rPr>
                  <w:rStyle w:val="Hyperlink"/>
                  <w:rFonts w:eastAsia="Times New Roman"/>
                  <w:lang w:bidi="th-TH"/>
                </w:rPr>
                <w:t>ferrero.huang@srrc.org.cn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>Sub-WG Sharing</w:t>
            </w:r>
            <w:r w:rsidRPr="00AA7D8E">
              <w:rPr>
                <w:rFonts w:eastAsia="Times New Roman"/>
                <w:lang w:eastAsia="zh-CN" w:bidi="th-TH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 w:rsidRPr="00AA7D8E">
              <w:rPr>
                <w:rFonts w:eastAsia="Times New Roman"/>
                <w:color w:val="000000"/>
                <w:lang w:eastAsia="zh-CN" w:bidi="th-TH"/>
              </w:rPr>
              <w:t>C</w:t>
            </w: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o-chair:</w:t>
            </w:r>
          </w:p>
          <w:p w:rsidR="005E68EA" w:rsidRPr="00AA7D8E" w:rsidRDefault="005E68EA" w:rsidP="00FB2314">
            <w:pPr>
              <w:rPr>
                <w:rFonts w:eastAsia="Times New Roman"/>
                <w:b/>
                <w:lang w:eastAsia="zh-CN" w:bidi="th-TH"/>
              </w:rPr>
            </w:pPr>
            <w:r>
              <w:rPr>
                <w:rFonts w:eastAsia="Times New Roman"/>
                <w:b/>
                <w:color w:val="000000"/>
                <w:lang w:bidi="th-TH"/>
              </w:rPr>
              <w:t xml:space="preserve">Mr. Alex Orange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Qualcomm International Inc. </w:t>
            </w:r>
            <w:r w:rsidRPr="00CA3CF5">
              <w:rPr>
                <w:rFonts w:eastAsia="Times New Roman"/>
                <w:color w:val="000000"/>
                <w:lang w:bidi="th-TH"/>
              </w:rPr>
              <w:t>Hong Kong, China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3" w:history="1">
              <w:r w:rsidRPr="002C2944">
                <w:rPr>
                  <w:rStyle w:val="Hyperlink"/>
                </w:rPr>
                <w:t>aorange@qti.qualcomm.com</w:t>
              </w:r>
            </w:hyperlink>
            <w:r>
              <w:t xml:space="preserve"> </w:t>
            </w:r>
          </w:p>
          <w:p w:rsidR="005E68EA" w:rsidRPr="004453F8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Jung-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soo</w:t>
            </w:r>
            <w:proofErr w:type="spellEnd"/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 Woo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Samsung Electronics, </w:t>
            </w: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4" w:history="1">
              <w:r w:rsidRPr="00BF209A">
                <w:rPr>
                  <w:rStyle w:val="Hyperlink"/>
                  <w:rFonts w:eastAsia="Times New Roman"/>
                  <w:lang w:bidi="th-TH"/>
                </w:rPr>
                <w:t>jungsoo.woo@samsung.com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5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Technology Aspects (WG TECH)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Daejung</w:t>
            </w:r>
            <w:proofErr w:type="spellEnd"/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 Kim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Republic of Korea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5" w:history="1">
              <w:r w:rsidRPr="00BF209A">
                <w:rPr>
                  <w:rStyle w:val="Hyperlink"/>
                  <w:rFonts w:eastAsia="Times New Roman"/>
                  <w:lang w:bidi="th-TH"/>
                </w:rPr>
                <w:t>kdj@tta.or.kr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Sub-WG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 IMT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D77BF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Mr. Yasuhiro KATO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ARIB, Japan</w:t>
            </w:r>
          </w:p>
          <w:p w:rsidR="005E68EA" w:rsidRDefault="00BC2AD6" w:rsidP="00FB2314">
            <w:pPr>
              <w:rPr>
                <w:rFonts w:eastAsia="Times New Roman"/>
                <w:color w:val="000000"/>
                <w:lang w:bidi="th-TH"/>
              </w:rPr>
            </w:pPr>
            <w:hyperlink r:id="rId16" w:history="1">
              <w:r w:rsidR="005E68EA" w:rsidRPr="001B4550">
                <w:rPr>
                  <w:rStyle w:val="Hyperlink"/>
                  <w:rFonts w:eastAsia="Times New Roman"/>
                  <w:lang w:bidi="th-TH"/>
                </w:rPr>
                <w:t>y-kato@arib.o.jp</w:t>
              </w:r>
            </w:hyperlink>
          </w:p>
          <w:p w:rsidR="005E68EA" w:rsidRPr="00AA7D8E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</w:p>
        </w:tc>
      </w:tr>
      <w:tr w:rsidR="005E68EA" w:rsidRPr="00CA3CF5" w:rsidTr="00FB2314">
        <w:trPr>
          <w:trHeight w:val="7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Internet of Things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bidi="th-TH"/>
              </w:rPr>
              <w:t>IoT</w:t>
            </w:r>
            <w:proofErr w:type="spellEnd"/>
            <w:r w:rsidRPr="00CA3CF5">
              <w:rPr>
                <w:rFonts w:eastAsia="Times New Roman"/>
                <w:color w:val="000000"/>
                <w:lang w:bidi="th-TH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4453F8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Satoshi Tsukamoto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5E68EA" w:rsidRDefault="005E68EA" w:rsidP="00FB2314">
            <w:pPr>
              <w:rPr>
                <w:rFonts w:eastAsia="Batang"/>
                <w:sz w:val="18"/>
                <w:szCs w:val="18"/>
                <w:lang w:eastAsia="ja-JP"/>
              </w:rPr>
            </w:pPr>
            <w:r w:rsidRPr="00AA7D8E">
              <w:rPr>
                <w:rFonts w:eastAsia="Times New Roman"/>
                <w:lang w:eastAsia="zh-CN" w:bidi="th-TH"/>
              </w:rPr>
              <w:t xml:space="preserve">Email: </w:t>
            </w:r>
            <w:hyperlink r:id="rId17" w:history="1">
              <w:r w:rsidRPr="004453F8">
                <w:rPr>
                  <w:rStyle w:val="Hyperlink"/>
                  <w:rFonts w:eastAsia="Batang"/>
                  <w:lang w:eastAsia="ja-JP"/>
                </w:rPr>
                <w:t>tsukamoto@</w:t>
              </w:r>
              <w:r>
                <w:rPr>
                  <w:rStyle w:val="Hyperlink"/>
                  <w:rFonts w:eastAsia="Batang"/>
                  <w:lang w:eastAsia="ja-JP"/>
                </w:rPr>
                <w:t>comm.ee.tut.ac.jp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  <w:p w:rsidR="005E68EA" w:rsidRDefault="005E68EA" w:rsidP="00FB2314">
            <w:pPr>
              <w:rPr>
                <w:rFonts w:eastAsia="Batang"/>
                <w:sz w:val="18"/>
                <w:szCs w:val="18"/>
                <w:lang w:eastAsia="ja-JP"/>
              </w:rPr>
            </w:pPr>
          </w:p>
          <w:p w:rsidR="005E68EA" w:rsidRDefault="005E68EA" w:rsidP="00FB2314">
            <w:pPr>
              <w:rPr>
                <w:rFonts w:eastAsiaTheme="minorEastAsia"/>
                <w:b/>
                <w:lang w:eastAsia="ja-JP"/>
              </w:rPr>
            </w:pPr>
            <w:r w:rsidRPr="00F93310">
              <w:rPr>
                <w:rFonts w:eastAsiaTheme="minorEastAsia"/>
                <w:b/>
                <w:lang w:eastAsia="ja-JP"/>
              </w:rPr>
              <w:t>Mr. M. ASKARI</w:t>
            </w:r>
          </w:p>
          <w:p w:rsidR="005E68EA" w:rsidRDefault="005E68EA" w:rsidP="00FB2314">
            <w:pPr>
              <w:rPr>
                <w:rFonts w:eastAsiaTheme="minorEastAsia"/>
                <w:lang w:eastAsia="ja-JP"/>
              </w:rPr>
            </w:pPr>
            <w:r w:rsidRPr="00F93310">
              <w:rPr>
                <w:rFonts w:eastAsiaTheme="minorEastAsia"/>
                <w:lang w:eastAsia="ja-JP"/>
              </w:rPr>
              <w:lastRenderedPageBreak/>
              <w:t>Iran (Islamic Republic of.)</w:t>
            </w:r>
          </w:p>
          <w:p w:rsidR="005E68EA" w:rsidRPr="00F93310" w:rsidRDefault="005E68EA" w:rsidP="00FB2314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Email: </w:t>
            </w:r>
            <w:hyperlink r:id="rId18" w:history="1">
              <w:r w:rsidRPr="005E6CBB">
                <w:rPr>
                  <w:rStyle w:val="Hyperlink"/>
                  <w:rFonts w:eastAsiaTheme="minorEastAsia"/>
                  <w:lang w:eastAsia="ja-JP"/>
                </w:rPr>
                <w:t>m.askari@cra.ir</w:t>
              </w:r>
            </w:hyperlink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lastRenderedPageBreak/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Intelligent Transportation System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ITS)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EE1729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>Mr. Satoshi Oyama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9" w:history="1">
              <w:r w:rsidRPr="00EE1729">
                <w:rPr>
                  <w:rStyle w:val="Hyperlink"/>
                  <w:rFonts w:eastAsia="Batang"/>
                  <w:lang w:eastAsia="ja-JP"/>
                </w:rPr>
                <w:t>s-oyama@arib.or.jp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5E68EA" w:rsidRPr="00CA3CF5" w:rsidTr="00FB2314">
        <w:trPr>
          <w:trHeight w:val="754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Wireless Power Transmission (</w:t>
            </w:r>
            <w:r>
              <w:rPr>
                <w:rFonts w:eastAsia="Times New Roman"/>
                <w:color w:val="000000"/>
                <w:lang w:bidi="th-TH"/>
              </w:rPr>
              <w:t xml:space="preserve">WG </w:t>
            </w:r>
            <w:r w:rsidRPr="00CA3CF5">
              <w:rPr>
                <w:rFonts w:eastAsia="Times New Roman"/>
                <w:color w:val="000000"/>
                <w:lang w:bidi="th-TH"/>
              </w:rPr>
              <w:t>WPT)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EE1729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 xml:space="preserve">Mr. Chan Hyung Chung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0" w:history="1">
              <w:r w:rsidRPr="00BF209A">
                <w:rPr>
                  <w:rStyle w:val="Hyperlink"/>
                  <w:rFonts w:eastAsia="Batang"/>
                  <w:lang w:eastAsia="ja-JP"/>
                </w:rPr>
                <w:t>backbum@rapa.or.kr</w:t>
              </w:r>
            </w:hyperlink>
            <w:r>
              <w:rPr>
                <w:rFonts w:eastAsia="Batang"/>
                <w:lang w:eastAsia="ja-JP"/>
              </w:rPr>
              <w:t xml:space="preserve"> </w:t>
            </w:r>
          </w:p>
        </w:tc>
      </w:tr>
      <w:tr w:rsidR="005E68EA" w:rsidRPr="00CA3CF5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Fixed Wireless Systems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FWS)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Dr. Tetsuya Kawanishi</w:t>
            </w:r>
            <w:r>
              <w:rPr>
                <w:rFonts w:eastAsia="Times New Roman"/>
                <w:color w:val="000000"/>
                <w:lang w:bidi="th-TH"/>
              </w:rPr>
              <w:br/>
            </w: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</w:r>
            <w:r>
              <w:rPr>
                <w:rFonts w:eastAsia="Times New Roman"/>
                <w:lang w:bidi="th-TH"/>
              </w:rPr>
              <w:t xml:space="preserve">Email: </w:t>
            </w:r>
            <w:hyperlink r:id="rId21" w:history="1">
              <w:r w:rsidRPr="00850A53">
                <w:rPr>
                  <w:rStyle w:val="Hyperlink"/>
                  <w:rFonts w:eastAsia="Gulim"/>
                  <w:bCs/>
                  <w:sz w:val="22"/>
                  <w:szCs w:val="22"/>
                  <w:lang w:eastAsia="ko-KR"/>
                </w:rPr>
                <w:t>kawanishi@nict.go.jp</w:t>
              </w:r>
            </w:hyperlink>
          </w:p>
        </w:tc>
      </w:tr>
      <w:tr w:rsidR="00242F34" w:rsidRPr="00CA3CF5" w:rsidTr="00F10E89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42F34" w:rsidRPr="00242F34" w:rsidRDefault="00242F34" w:rsidP="000D0434">
            <w:pPr>
              <w:rPr>
                <w:rFonts w:eastAsia="Gulim"/>
                <w:bCs/>
                <w:color w:val="000000"/>
                <w:lang w:eastAsia="ko-KR"/>
              </w:rPr>
            </w:pPr>
            <w:r w:rsidRPr="00242F34">
              <w:rPr>
                <w:rFonts w:eastAsia="Gulim"/>
                <w:bCs/>
                <w:color w:val="000000"/>
                <w:lang w:eastAsia="ko-KR"/>
              </w:rPr>
              <w:t>T</w:t>
            </w:r>
            <w:r>
              <w:rPr>
                <w:rFonts w:eastAsia="Gulim"/>
                <w:bCs/>
                <w:color w:val="000000"/>
                <w:lang w:eastAsia="ko-KR"/>
              </w:rPr>
              <w:t xml:space="preserve">ask 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>G</w:t>
            </w:r>
            <w:r>
              <w:rPr>
                <w:rFonts w:eastAsia="Gulim"/>
                <w:bCs/>
                <w:color w:val="000000"/>
                <w:lang w:eastAsia="ko-KR"/>
              </w:rPr>
              <w:t>roup High Altitude Platform System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 xml:space="preserve"> </w:t>
            </w:r>
            <w:r>
              <w:rPr>
                <w:rFonts w:eastAsia="Gulim"/>
                <w:bCs/>
                <w:color w:val="000000"/>
                <w:lang w:eastAsia="ko-KR"/>
              </w:rPr>
              <w:t>(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>HAPS</w:t>
            </w:r>
            <w:r>
              <w:rPr>
                <w:rFonts w:eastAsia="Gulim"/>
                <w:bCs/>
                <w:color w:val="000000"/>
                <w:lang w:eastAsia="ko-KR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42F34" w:rsidRPr="009E0784" w:rsidRDefault="00242F34" w:rsidP="00242F34">
            <w:pPr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2015FD">
              <w:rPr>
                <w:rFonts w:eastAsia="MS Mincho"/>
                <w:lang w:eastAsia="ko-KR"/>
              </w:rPr>
              <w:t xml:space="preserve"> </w:t>
            </w:r>
            <w:r w:rsidRPr="009E0784"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  <w:t>Dr.</w:t>
            </w:r>
            <w:r w:rsidRPr="009E0784">
              <w:rPr>
                <w:rFonts w:eastAsia="MS Mincho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E0784"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  <w:t>Lang Baozhen</w:t>
            </w:r>
          </w:p>
          <w:p w:rsidR="00242F34" w:rsidRPr="00616AC4" w:rsidRDefault="00242F34" w:rsidP="00242F34">
            <w:pPr>
              <w:rPr>
                <w:rStyle w:val="Strong"/>
                <w:rFonts w:eastAsiaTheme="minorEastAsia"/>
                <w:b w:val="0"/>
                <w:sz w:val="22"/>
                <w:szCs w:val="22"/>
              </w:rPr>
            </w:pPr>
            <w:r w:rsidRPr="00616AC4">
              <w:rPr>
                <w:rStyle w:val="Strong"/>
                <w:b w:val="0"/>
                <w:sz w:val="22"/>
                <w:szCs w:val="22"/>
              </w:rPr>
              <w:t>Ministry of Industry and Information Technology</w:t>
            </w:r>
          </w:p>
          <w:p w:rsidR="00242F34" w:rsidRPr="009E0784" w:rsidRDefault="00242F34" w:rsidP="00242F34">
            <w:pPr>
              <w:rPr>
                <w:rFonts w:eastAsia="Gulim"/>
                <w:color w:val="000000"/>
                <w:sz w:val="22"/>
                <w:szCs w:val="22"/>
                <w:lang w:eastAsia="ko-KR"/>
              </w:rPr>
            </w:pPr>
            <w:r w:rsidRPr="009E0784">
              <w:rPr>
                <w:rFonts w:eastAsia="Malgun Gothic"/>
                <w:sz w:val="22"/>
                <w:szCs w:val="22"/>
                <w:lang w:eastAsia="ko-KR"/>
              </w:rPr>
              <w:t>China</w:t>
            </w:r>
            <w:r w:rsidRPr="009E0784">
              <w:rPr>
                <w:rFonts w:eastAsia="Gulim"/>
                <w:color w:val="000000"/>
                <w:sz w:val="22"/>
                <w:szCs w:val="22"/>
              </w:rPr>
              <w:t>(People's Republic of)</w:t>
            </w:r>
          </w:p>
          <w:p w:rsidR="00242F34" w:rsidRPr="002015FD" w:rsidRDefault="00242F34" w:rsidP="00242F34">
            <w:pPr>
              <w:rPr>
                <w:rFonts w:eastAsiaTheme="minorEastAsia"/>
                <w:bCs/>
              </w:rPr>
            </w:pPr>
            <w:r w:rsidRPr="009E0784">
              <w:rPr>
                <w:rFonts w:eastAsia="Gulim"/>
                <w:color w:val="000080"/>
                <w:sz w:val="22"/>
                <w:szCs w:val="22"/>
                <w:lang w:val="it-IT"/>
              </w:rPr>
              <w:t xml:space="preserve">E-mail : </w: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begin"/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instrText xml:space="preserve"> HYPERLINK "mailto:langbaozhen@ritt.cn" </w:instrTex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separate"/>
            </w:r>
            <w:r w:rsidRPr="00850A53">
              <w:rPr>
                <w:rStyle w:val="Hyperlink"/>
                <w:rFonts w:eastAsia="MS Mincho"/>
                <w:sz w:val="22"/>
                <w:szCs w:val="22"/>
                <w:lang w:eastAsia="ko-KR"/>
              </w:rPr>
              <w:t>langbaozhen@ritt.cn</w: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end"/>
            </w:r>
          </w:p>
        </w:tc>
      </w:tr>
      <w:tr w:rsidR="005E68EA" w:rsidRPr="00CA3CF5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Service &amp; Applications (WG-S&amp;A)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DF583D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r>
              <w:rPr>
                <w:rFonts w:eastAsia="Times New Roman"/>
                <w:b/>
                <w:color w:val="000000"/>
                <w:lang w:bidi="th-TH"/>
              </w:rPr>
              <w:t>Eng. Khoirul Anwar</w:t>
            </w: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Indonesia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2" w:history="1">
              <w:r>
                <w:rPr>
                  <w:rStyle w:val="Hyperlink"/>
                </w:rPr>
                <w:t>anwarkhoirul@telkomuniversity.ac.id</w:t>
              </w:r>
            </w:hyperlink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Modern Satellite Applications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MSA)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68EA" w:rsidRPr="00AA7D8E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2015FD">
              <w:rPr>
                <w:rStyle w:val="Strong"/>
              </w:rPr>
              <w:t xml:space="preserve">Ms. </w:t>
            </w:r>
            <w:r>
              <w:rPr>
                <w:rStyle w:val="Strong"/>
              </w:rPr>
              <w:t>Masmurni Binti Abdul Rahman</w:t>
            </w:r>
            <w:r w:rsidRPr="002015FD">
              <w:rPr>
                <w:rStyle w:val="Strong"/>
                <w:rFonts w:eastAsiaTheme="minorEastAsia"/>
              </w:rPr>
              <w:br/>
            </w:r>
            <w:proofErr w:type="spellStart"/>
            <w:r w:rsidRPr="00616AC4">
              <w:rPr>
                <w:rStyle w:val="Strong"/>
                <w:b w:val="0"/>
              </w:rPr>
              <w:t>Measat</w:t>
            </w:r>
            <w:proofErr w:type="spellEnd"/>
            <w:r w:rsidRPr="00616AC4">
              <w:rPr>
                <w:rStyle w:val="Strong"/>
                <w:b w:val="0"/>
              </w:rPr>
              <w:t xml:space="preserve"> Satellite Systems </w:t>
            </w:r>
            <w:proofErr w:type="spellStart"/>
            <w:r w:rsidRPr="00616AC4">
              <w:rPr>
                <w:rStyle w:val="Strong"/>
                <w:b w:val="0"/>
              </w:rPr>
              <w:t>Sdn</w:t>
            </w:r>
            <w:proofErr w:type="spellEnd"/>
            <w:r w:rsidRPr="00616AC4">
              <w:rPr>
                <w:rStyle w:val="Strong"/>
                <w:b w:val="0"/>
              </w:rPr>
              <w:t xml:space="preserve"> </w:t>
            </w:r>
            <w:proofErr w:type="spellStart"/>
            <w:r w:rsidRPr="00616AC4">
              <w:rPr>
                <w:rStyle w:val="Strong"/>
                <w:b w:val="0"/>
              </w:rPr>
              <w:t>Bhd</w:t>
            </w:r>
            <w:proofErr w:type="spellEnd"/>
            <w:r w:rsidRPr="00616AC4">
              <w:rPr>
                <w:rStyle w:val="Strong"/>
                <w:b w:val="0"/>
              </w:rPr>
              <w:t>, Malaysia</w:t>
            </w:r>
            <w:r w:rsidRPr="00616AC4">
              <w:rPr>
                <w:rStyle w:val="Strong"/>
                <w:rFonts w:eastAsiaTheme="minorEastAsia"/>
                <w:b w:val="0"/>
              </w:rPr>
              <w:br/>
            </w:r>
            <w:r w:rsidRPr="00616AC4">
              <w:rPr>
                <w:rStyle w:val="Strong"/>
                <w:b w:val="0"/>
              </w:rPr>
              <w:t>Email</w:t>
            </w:r>
            <w:r w:rsidRPr="002015FD">
              <w:rPr>
                <w:rStyle w:val="Strong"/>
              </w:rPr>
              <w:t xml:space="preserve"> : </w:t>
            </w:r>
            <w:hyperlink r:id="rId23" w:history="1">
              <w:r w:rsidRPr="006D5BB8">
                <w:rPr>
                  <w:rStyle w:val="Hyperlink"/>
                </w:rPr>
                <w:t>masmurni@measat.com</w:t>
              </w:r>
            </w:hyperlink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Aeronautical and Maritime 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A&amp;M)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DF583D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6F2933">
              <w:rPr>
                <w:rFonts w:eastAsia="Times New Roman"/>
                <w:b/>
                <w:color w:val="000000"/>
                <w:lang w:bidi="th-TH"/>
              </w:rPr>
              <w:t>Dr. Xu Ying</w:t>
            </w:r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  <w:bookmarkStart w:id="0" w:name="_GoBack"/>
            <w:bookmarkEnd w:id="0"/>
          </w:p>
          <w:p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4" w:history="1">
              <w:r w:rsidRPr="00D40D3D">
                <w:rPr>
                  <w:rStyle w:val="Hyperlink"/>
                  <w:rFonts w:eastAsia="Times New Roman"/>
                  <w:lang w:bidi="th-TH"/>
                </w:rPr>
                <w:t>xuying@srrc.org.cn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 xml:space="preserve">Task Group Railway </w:t>
            </w:r>
            <w:proofErr w:type="spellStart"/>
            <w:r w:rsidRPr="00AA7D8E">
              <w:rPr>
                <w:rFonts w:eastAsia="Times New Roman" w:hint="eastAsia"/>
                <w:lang w:eastAsia="zh-CN" w:bidi="th-TH"/>
              </w:rPr>
              <w:t>Radiocommunications</w:t>
            </w:r>
            <w:proofErr w:type="spellEnd"/>
          </w:p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/>
                <w:lang w:eastAsia="zh-CN" w:bidi="th-TH"/>
              </w:rPr>
              <w:t>(TG RR)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b/>
                <w:lang w:eastAsia="zh-CN" w:bidi="th-TH"/>
              </w:rPr>
            </w:pPr>
            <w:r w:rsidRPr="00AA7D8E">
              <w:rPr>
                <w:rFonts w:eastAsia="Times New Roman" w:hint="eastAsia"/>
                <w:b/>
                <w:lang w:eastAsia="zh-CN" w:bidi="th-TH"/>
              </w:rPr>
              <w:t xml:space="preserve">Mr. Liu </w:t>
            </w:r>
            <w:r w:rsidRPr="00AA7D8E">
              <w:rPr>
                <w:rFonts w:eastAsia="Times New Roman"/>
                <w:b/>
                <w:lang w:eastAsia="zh-CN" w:bidi="th-TH"/>
              </w:rPr>
              <w:t>B</w:t>
            </w:r>
            <w:r w:rsidRPr="00AA7D8E">
              <w:rPr>
                <w:rFonts w:eastAsia="Times New Roman" w:hint="eastAsia"/>
                <w:b/>
                <w:lang w:eastAsia="zh-CN" w:bidi="th-TH"/>
              </w:rPr>
              <w:t>in</w:t>
            </w:r>
          </w:p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>People</w:t>
            </w:r>
            <w:r w:rsidRPr="00AA7D8E">
              <w:rPr>
                <w:rFonts w:eastAsia="Times New Roman"/>
                <w:lang w:eastAsia="zh-CN" w:bidi="th-TH"/>
              </w:rPr>
              <w:t>’</w:t>
            </w:r>
            <w:r w:rsidRPr="00AA7D8E">
              <w:rPr>
                <w:rFonts w:eastAsia="Times New Roman" w:hint="eastAsia"/>
                <w:lang w:eastAsia="zh-CN" w:bidi="th-TH"/>
              </w:rPr>
              <w:t>s Republic of China</w:t>
            </w:r>
          </w:p>
          <w:p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/>
                <w:lang w:eastAsia="zh-CN" w:bidi="th-TH"/>
              </w:rPr>
              <w:t xml:space="preserve">Email: </w:t>
            </w:r>
            <w:hyperlink r:id="rId25" w:history="1">
              <w:r w:rsidRPr="00AA7D8E">
                <w:rPr>
                  <w:rStyle w:val="Hyperlink"/>
                  <w:rFonts w:eastAsia="Times New Roman"/>
                  <w:lang w:eastAsia="zh-CN" w:bidi="th-TH"/>
                </w:rPr>
                <w:t>liubin@srrc.org.cn</w:t>
              </w:r>
            </w:hyperlink>
            <w:r w:rsidRPr="00AA7D8E">
              <w:rPr>
                <w:rFonts w:eastAsia="Times New Roman"/>
                <w:lang w:eastAsia="zh-CN" w:bidi="th-TH"/>
              </w:rPr>
              <w:t xml:space="preserve"> </w:t>
            </w:r>
          </w:p>
        </w:tc>
      </w:tr>
      <w:tr w:rsidR="005E68EA" w:rsidRPr="00CA3CF5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Task Group  P</w:t>
            </w:r>
            <w:r w:rsidRPr="00AA7D8E">
              <w:rPr>
                <w:rFonts w:eastAsia="Times New Roman"/>
                <w:color w:val="000000"/>
                <w:lang w:eastAsia="zh-CN" w:bidi="th-TH"/>
              </w:rPr>
              <w:t>ublic Protection and Disaster Relief (TG P</w:t>
            </w: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PDR</w:t>
            </w:r>
            <w:r w:rsidRPr="00AA7D8E">
              <w:rPr>
                <w:rFonts w:eastAsia="Times New Roman"/>
                <w:color w:val="000000"/>
                <w:lang w:eastAsia="zh-CN" w:bidi="th-TH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68EA" w:rsidRPr="00DF583D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Mr. Bharat Bhatia</w:t>
            </w:r>
          </w:p>
          <w:p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Motorola </w:t>
            </w:r>
            <w:r w:rsidRPr="00B506EC">
              <w:rPr>
                <w:rFonts w:eastAsia="Times New Roman"/>
                <w:color w:val="000000"/>
                <w:lang w:bidi="th-TH"/>
              </w:rPr>
              <w:t>India</w:t>
            </w:r>
            <w:r>
              <w:rPr>
                <w:rFonts w:eastAsia="Times New Roman"/>
                <w:color w:val="000000"/>
                <w:lang w:bidi="th-TH"/>
              </w:rPr>
              <w:t xml:space="preserve"> Ltd.</w:t>
            </w:r>
          </w:p>
          <w:p w:rsidR="005E68EA" w:rsidRPr="00CA3CF5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6" w:history="1">
              <w:r w:rsidRPr="00BF209A">
                <w:rPr>
                  <w:rStyle w:val="Hyperlink"/>
                  <w:rFonts w:eastAsia="Times New Roman"/>
                  <w:lang w:bidi="th-TH"/>
                </w:rPr>
                <w:t>Bharat.bhatia@motorola.com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</w:tbl>
    <w:p w:rsidR="005E68EA" w:rsidRPr="00CC1DE7" w:rsidRDefault="005E68EA" w:rsidP="005E68EA"/>
    <w:p w:rsidR="005E68EA" w:rsidRPr="00CC1DE7" w:rsidRDefault="005E68EA" w:rsidP="005E68EA"/>
    <w:p w:rsidR="004D3090" w:rsidRDefault="004D3090" w:rsidP="004D3090">
      <w:pPr>
        <w:rPr>
          <w:lang w:eastAsia="ko-KR"/>
        </w:rPr>
      </w:pPr>
    </w:p>
    <w:p w:rsidR="004D3090" w:rsidRPr="004D3090" w:rsidRDefault="004D3090" w:rsidP="004D3090">
      <w:pPr>
        <w:widowControl w:val="0"/>
        <w:spacing w:after="200" w:line="276" w:lineRule="auto"/>
        <w:rPr>
          <w:rFonts w:eastAsia="Calibri"/>
        </w:rPr>
      </w:pPr>
    </w:p>
    <w:p w:rsidR="0071546B" w:rsidRPr="004D3090" w:rsidRDefault="004D3090" w:rsidP="004D3090">
      <w:pPr>
        <w:jc w:val="center"/>
        <w:rPr>
          <w:lang w:eastAsia="ko-KR"/>
        </w:rPr>
      </w:pPr>
      <w:r>
        <w:rPr>
          <w:lang w:eastAsia="ko-KR"/>
        </w:rPr>
        <w:t>_________</w:t>
      </w:r>
    </w:p>
    <w:sectPr w:rsidR="0071546B" w:rsidRPr="004D3090" w:rsidSect="0071546B">
      <w:headerReference w:type="default" r:id="rId27"/>
      <w:footerReference w:type="even" r:id="rId28"/>
      <w:footerReference w:type="default" r:id="rId29"/>
      <w:footerReference w:type="first" r:id="rId30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D6" w:rsidRDefault="00BC2AD6">
      <w:r>
        <w:separator/>
      </w:r>
    </w:p>
  </w:endnote>
  <w:endnote w:type="continuationSeparator" w:id="0">
    <w:p w:rsidR="00BC2AD6" w:rsidRDefault="00B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616AC4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616AC4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810AC" w:rsidRPr="00CA3CF5" w:rsidTr="00A308C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b/>
              <w:bCs/>
            </w:rPr>
          </w:pPr>
          <w:r w:rsidRPr="00CA3CF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810AC" w:rsidRPr="00CA3CF5" w:rsidRDefault="008810AC" w:rsidP="005B3433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lang w:eastAsia="ja-JP"/>
            </w:rPr>
          </w:pPr>
          <w:r w:rsidRPr="00CA3CF5">
            <w:t>Email</w:t>
          </w:r>
          <w:r w:rsidR="005B3433">
            <w:rPr>
              <w:rFonts w:hint="eastAsia"/>
            </w:rPr>
            <w:t>:</w:t>
          </w:r>
        </w:p>
      </w:tc>
    </w:tr>
  </w:tbl>
  <w:p w:rsidR="008810AC" w:rsidRDefault="008810AC" w:rsidP="0088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D6" w:rsidRDefault="00BC2AD6">
      <w:r>
        <w:separator/>
      </w:r>
    </w:p>
  </w:footnote>
  <w:footnote w:type="continuationSeparator" w:id="0">
    <w:p w:rsidR="00BC2AD6" w:rsidRDefault="00B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5"/>
    <w:rsid w:val="00000611"/>
    <w:rsid w:val="000011E8"/>
    <w:rsid w:val="000052DE"/>
    <w:rsid w:val="00011626"/>
    <w:rsid w:val="000178FF"/>
    <w:rsid w:val="0001798B"/>
    <w:rsid w:val="00031CA8"/>
    <w:rsid w:val="0003595B"/>
    <w:rsid w:val="00047ABF"/>
    <w:rsid w:val="00051D34"/>
    <w:rsid w:val="000826C8"/>
    <w:rsid w:val="00083B54"/>
    <w:rsid w:val="00091E08"/>
    <w:rsid w:val="000A1335"/>
    <w:rsid w:val="000A4256"/>
    <w:rsid w:val="000C164F"/>
    <w:rsid w:val="000D0434"/>
    <w:rsid w:val="000D0AF2"/>
    <w:rsid w:val="000D3875"/>
    <w:rsid w:val="000D39E1"/>
    <w:rsid w:val="000D60D8"/>
    <w:rsid w:val="000E1551"/>
    <w:rsid w:val="000F5540"/>
    <w:rsid w:val="00112005"/>
    <w:rsid w:val="001172A1"/>
    <w:rsid w:val="001363F2"/>
    <w:rsid w:val="00153592"/>
    <w:rsid w:val="00165FAE"/>
    <w:rsid w:val="00180888"/>
    <w:rsid w:val="0019227B"/>
    <w:rsid w:val="0019344E"/>
    <w:rsid w:val="00196568"/>
    <w:rsid w:val="001A4744"/>
    <w:rsid w:val="001B18C2"/>
    <w:rsid w:val="001B6302"/>
    <w:rsid w:val="001C11EC"/>
    <w:rsid w:val="001D5A34"/>
    <w:rsid w:val="001D5D7E"/>
    <w:rsid w:val="001E2506"/>
    <w:rsid w:val="002003F4"/>
    <w:rsid w:val="00201C63"/>
    <w:rsid w:val="00207DF5"/>
    <w:rsid w:val="00210E45"/>
    <w:rsid w:val="00215B52"/>
    <w:rsid w:val="002266B4"/>
    <w:rsid w:val="00240D91"/>
    <w:rsid w:val="00242F34"/>
    <w:rsid w:val="00254A1B"/>
    <w:rsid w:val="00260B12"/>
    <w:rsid w:val="00262EAB"/>
    <w:rsid w:val="002771CB"/>
    <w:rsid w:val="002833F3"/>
    <w:rsid w:val="0028454D"/>
    <w:rsid w:val="002926D4"/>
    <w:rsid w:val="00295026"/>
    <w:rsid w:val="00297D1E"/>
    <w:rsid w:val="002C07DA"/>
    <w:rsid w:val="002C7EA9"/>
    <w:rsid w:val="002E5EB6"/>
    <w:rsid w:val="002F2C66"/>
    <w:rsid w:val="002F57AA"/>
    <w:rsid w:val="00315522"/>
    <w:rsid w:val="0033117F"/>
    <w:rsid w:val="003578AB"/>
    <w:rsid w:val="00372438"/>
    <w:rsid w:val="00397A0B"/>
    <w:rsid w:val="003A232C"/>
    <w:rsid w:val="003A4A25"/>
    <w:rsid w:val="003B46ED"/>
    <w:rsid w:val="003B6263"/>
    <w:rsid w:val="003C3546"/>
    <w:rsid w:val="003C64A7"/>
    <w:rsid w:val="003D3FDA"/>
    <w:rsid w:val="003D4768"/>
    <w:rsid w:val="003D77BF"/>
    <w:rsid w:val="003E45C5"/>
    <w:rsid w:val="003E4A18"/>
    <w:rsid w:val="003F0871"/>
    <w:rsid w:val="003F1F54"/>
    <w:rsid w:val="003F2317"/>
    <w:rsid w:val="00400F05"/>
    <w:rsid w:val="00404A55"/>
    <w:rsid w:val="00407ECA"/>
    <w:rsid w:val="00420710"/>
    <w:rsid w:val="00420822"/>
    <w:rsid w:val="004453F8"/>
    <w:rsid w:val="0044681F"/>
    <w:rsid w:val="004504C5"/>
    <w:rsid w:val="0045458F"/>
    <w:rsid w:val="004804C9"/>
    <w:rsid w:val="00486F61"/>
    <w:rsid w:val="0049074D"/>
    <w:rsid w:val="00492E0E"/>
    <w:rsid w:val="004B3988"/>
    <w:rsid w:val="004B49A0"/>
    <w:rsid w:val="004C60B7"/>
    <w:rsid w:val="004D11E2"/>
    <w:rsid w:val="004D3090"/>
    <w:rsid w:val="004D664F"/>
    <w:rsid w:val="004F67E6"/>
    <w:rsid w:val="00530E8C"/>
    <w:rsid w:val="0055470C"/>
    <w:rsid w:val="0055700A"/>
    <w:rsid w:val="00564CDA"/>
    <w:rsid w:val="00565BCD"/>
    <w:rsid w:val="005736C7"/>
    <w:rsid w:val="0057389C"/>
    <w:rsid w:val="005745B8"/>
    <w:rsid w:val="00587875"/>
    <w:rsid w:val="00590942"/>
    <w:rsid w:val="005A59C5"/>
    <w:rsid w:val="005B3433"/>
    <w:rsid w:val="005C7E76"/>
    <w:rsid w:val="005E68EA"/>
    <w:rsid w:val="005E6D10"/>
    <w:rsid w:val="00602C60"/>
    <w:rsid w:val="00607E2B"/>
    <w:rsid w:val="00614171"/>
    <w:rsid w:val="00616AC4"/>
    <w:rsid w:val="0062644C"/>
    <w:rsid w:val="00627E64"/>
    <w:rsid w:val="0063062B"/>
    <w:rsid w:val="00656517"/>
    <w:rsid w:val="00667229"/>
    <w:rsid w:val="00667EF9"/>
    <w:rsid w:val="00682BE5"/>
    <w:rsid w:val="006931C5"/>
    <w:rsid w:val="006937EF"/>
    <w:rsid w:val="006C34E0"/>
    <w:rsid w:val="006C6521"/>
    <w:rsid w:val="006C7574"/>
    <w:rsid w:val="006D39DE"/>
    <w:rsid w:val="006D5A88"/>
    <w:rsid w:val="006E6A32"/>
    <w:rsid w:val="006F32CC"/>
    <w:rsid w:val="006F5367"/>
    <w:rsid w:val="0071546B"/>
    <w:rsid w:val="00726A9B"/>
    <w:rsid w:val="00741574"/>
    <w:rsid w:val="0074190C"/>
    <w:rsid w:val="007430B0"/>
    <w:rsid w:val="00745867"/>
    <w:rsid w:val="00750D2A"/>
    <w:rsid w:val="0075791F"/>
    <w:rsid w:val="00762576"/>
    <w:rsid w:val="007971ED"/>
    <w:rsid w:val="007B477E"/>
    <w:rsid w:val="007D6B2A"/>
    <w:rsid w:val="007E7465"/>
    <w:rsid w:val="008046CA"/>
    <w:rsid w:val="0080570B"/>
    <w:rsid w:val="008148E1"/>
    <w:rsid w:val="00824FC1"/>
    <w:rsid w:val="00865017"/>
    <w:rsid w:val="008758A7"/>
    <w:rsid w:val="0088109B"/>
    <w:rsid w:val="008810AC"/>
    <w:rsid w:val="008B5A26"/>
    <w:rsid w:val="008C59A4"/>
    <w:rsid w:val="008D0E09"/>
    <w:rsid w:val="008D5C2D"/>
    <w:rsid w:val="008E23EF"/>
    <w:rsid w:val="008F33B8"/>
    <w:rsid w:val="0091538B"/>
    <w:rsid w:val="00917A01"/>
    <w:rsid w:val="00920402"/>
    <w:rsid w:val="00943573"/>
    <w:rsid w:val="00972434"/>
    <w:rsid w:val="0097693B"/>
    <w:rsid w:val="00994F52"/>
    <w:rsid w:val="00996F20"/>
    <w:rsid w:val="009A4A6D"/>
    <w:rsid w:val="009A6CBD"/>
    <w:rsid w:val="009B61DF"/>
    <w:rsid w:val="009C2C62"/>
    <w:rsid w:val="009C3A88"/>
    <w:rsid w:val="009E03B8"/>
    <w:rsid w:val="009E6850"/>
    <w:rsid w:val="009F1FA4"/>
    <w:rsid w:val="009F4C54"/>
    <w:rsid w:val="00A14785"/>
    <w:rsid w:val="00A33F55"/>
    <w:rsid w:val="00A438A8"/>
    <w:rsid w:val="00A44BFA"/>
    <w:rsid w:val="00A531DF"/>
    <w:rsid w:val="00A548EF"/>
    <w:rsid w:val="00A646CA"/>
    <w:rsid w:val="00A7387D"/>
    <w:rsid w:val="00A8160E"/>
    <w:rsid w:val="00A948CF"/>
    <w:rsid w:val="00AA108D"/>
    <w:rsid w:val="00AA41DB"/>
    <w:rsid w:val="00AA474C"/>
    <w:rsid w:val="00AC40E1"/>
    <w:rsid w:val="00AD1E31"/>
    <w:rsid w:val="00AD7E5F"/>
    <w:rsid w:val="00AE2941"/>
    <w:rsid w:val="00AE4EA6"/>
    <w:rsid w:val="00B008F3"/>
    <w:rsid w:val="00B25D6A"/>
    <w:rsid w:val="00B30C81"/>
    <w:rsid w:val="00B506EC"/>
    <w:rsid w:val="00B56B77"/>
    <w:rsid w:val="00B6383A"/>
    <w:rsid w:val="00B652C3"/>
    <w:rsid w:val="00B65DA1"/>
    <w:rsid w:val="00B71D9F"/>
    <w:rsid w:val="00B809B5"/>
    <w:rsid w:val="00B81498"/>
    <w:rsid w:val="00B85FBA"/>
    <w:rsid w:val="00BB3113"/>
    <w:rsid w:val="00BB4D83"/>
    <w:rsid w:val="00BB7955"/>
    <w:rsid w:val="00BC116C"/>
    <w:rsid w:val="00BC13E1"/>
    <w:rsid w:val="00BC2AD6"/>
    <w:rsid w:val="00BD6150"/>
    <w:rsid w:val="00BE4BE3"/>
    <w:rsid w:val="00BF663E"/>
    <w:rsid w:val="00C06431"/>
    <w:rsid w:val="00C11A0C"/>
    <w:rsid w:val="00C15633"/>
    <w:rsid w:val="00C357AD"/>
    <w:rsid w:val="00C37F40"/>
    <w:rsid w:val="00C70984"/>
    <w:rsid w:val="00C8711A"/>
    <w:rsid w:val="00C943B2"/>
    <w:rsid w:val="00CA3CF5"/>
    <w:rsid w:val="00CD09BC"/>
    <w:rsid w:val="00CD5431"/>
    <w:rsid w:val="00CD75B4"/>
    <w:rsid w:val="00CE4A03"/>
    <w:rsid w:val="00CE74EB"/>
    <w:rsid w:val="00CF2491"/>
    <w:rsid w:val="00CF370F"/>
    <w:rsid w:val="00D04E63"/>
    <w:rsid w:val="00D162EE"/>
    <w:rsid w:val="00D316C7"/>
    <w:rsid w:val="00D33F75"/>
    <w:rsid w:val="00D419B6"/>
    <w:rsid w:val="00D541A1"/>
    <w:rsid w:val="00D57772"/>
    <w:rsid w:val="00D75A4D"/>
    <w:rsid w:val="00D769E7"/>
    <w:rsid w:val="00D8478B"/>
    <w:rsid w:val="00D84C5D"/>
    <w:rsid w:val="00D86151"/>
    <w:rsid w:val="00DA7595"/>
    <w:rsid w:val="00DB0A68"/>
    <w:rsid w:val="00DB6833"/>
    <w:rsid w:val="00DC4373"/>
    <w:rsid w:val="00DC43A3"/>
    <w:rsid w:val="00DD1DC4"/>
    <w:rsid w:val="00DD68FC"/>
    <w:rsid w:val="00DE3AA7"/>
    <w:rsid w:val="00DE4D0D"/>
    <w:rsid w:val="00DF583D"/>
    <w:rsid w:val="00E035A1"/>
    <w:rsid w:val="00E104DE"/>
    <w:rsid w:val="00E11CD0"/>
    <w:rsid w:val="00E12C57"/>
    <w:rsid w:val="00E2499C"/>
    <w:rsid w:val="00E51537"/>
    <w:rsid w:val="00E674D3"/>
    <w:rsid w:val="00E77B25"/>
    <w:rsid w:val="00EA27DC"/>
    <w:rsid w:val="00EB5575"/>
    <w:rsid w:val="00EC0BBC"/>
    <w:rsid w:val="00EC1A88"/>
    <w:rsid w:val="00EC1E63"/>
    <w:rsid w:val="00EC6833"/>
    <w:rsid w:val="00EE1729"/>
    <w:rsid w:val="00EF0B22"/>
    <w:rsid w:val="00EF46DB"/>
    <w:rsid w:val="00F11726"/>
    <w:rsid w:val="00F31FFC"/>
    <w:rsid w:val="00F56523"/>
    <w:rsid w:val="00F80501"/>
    <w:rsid w:val="00F81495"/>
    <w:rsid w:val="00F84067"/>
    <w:rsid w:val="00F86775"/>
    <w:rsid w:val="00FB2622"/>
    <w:rsid w:val="00FB2EFB"/>
    <w:rsid w:val="00FC2CE0"/>
    <w:rsid w:val="00FC6A3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A22ED-A59E-4033-8A15-CDACDF2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eer@miit.gov.cn" TargetMode="External"/><Relationship Id="rId13" Type="http://schemas.openxmlformats.org/officeDocument/2006/relationships/hyperlink" Target="mailto:aorange@qti.qualcomm.com" TargetMode="External"/><Relationship Id="rId18" Type="http://schemas.openxmlformats.org/officeDocument/2006/relationships/hyperlink" Target="mailto:m.askari@cra.ir" TargetMode="External"/><Relationship Id="rId26" Type="http://schemas.openxmlformats.org/officeDocument/2006/relationships/hyperlink" Target="mailto:Bharat.bhatia@motorol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wanishi@nict.go.jp" TargetMode="External"/><Relationship Id="rId7" Type="http://schemas.openxmlformats.org/officeDocument/2006/relationships/hyperlink" Target="mailto:satoh@arib.or.jp" TargetMode="External"/><Relationship Id="rId12" Type="http://schemas.openxmlformats.org/officeDocument/2006/relationships/hyperlink" Target="mailto:ferrero.huang@srrc.org.cn" TargetMode="External"/><Relationship Id="rId17" Type="http://schemas.openxmlformats.org/officeDocument/2006/relationships/hyperlink" Target="mailto:tsukamoto@atr.jp" TargetMode="External"/><Relationship Id="rId25" Type="http://schemas.openxmlformats.org/officeDocument/2006/relationships/hyperlink" Target="mailto:liubin@srrc.org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y-kato@arib.o.jp" TargetMode="External"/><Relationship Id="rId20" Type="http://schemas.openxmlformats.org/officeDocument/2006/relationships/hyperlink" Target="mailto:backbum@rapa.or.kr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vboya@huwai.com" TargetMode="External"/><Relationship Id="rId24" Type="http://schemas.openxmlformats.org/officeDocument/2006/relationships/hyperlink" Target="mailto:xuying@srrc.org.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dj@tta.or.kr" TargetMode="External"/><Relationship Id="rId23" Type="http://schemas.openxmlformats.org/officeDocument/2006/relationships/hyperlink" Target="mailto:masmurni@measat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ohn.lewis@bluewin.ch" TargetMode="External"/><Relationship Id="rId19" Type="http://schemas.openxmlformats.org/officeDocument/2006/relationships/hyperlink" Target="mailto:s-oyama@arib.or.j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anlv@rfd.gov.vn" TargetMode="External"/><Relationship Id="rId14" Type="http://schemas.openxmlformats.org/officeDocument/2006/relationships/hyperlink" Target="mailto:jungsoo.woo@samsung.com" TargetMode="External"/><Relationship Id="rId22" Type="http://schemas.openxmlformats.org/officeDocument/2006/relationships/hyperlink" Target="mailto:anwarkhoirul@telkomuniversity.ac.id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Template.dot</Template>
  <TotalTime>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APT Secretariat</cp:lastModifiedBy>
  <cp:revision>8</cp:revision>
  <cp:lastPrinted>2017-03-09T06:49:00Z</cp:lastPrinted>
  <dcterms:created xsi:type="dcterms:W3CDTF">2018-10-01T07:18:00Z</dcterms:created>
  <dcterms:modified xsi:type="dcterms:W3CDTF">2019-04-23T02:40:00Z</dcterms:modified>
</cp:coreProperties>
</file>