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460"/>
        <w:gridCol w:w="201"/>
        <w:gridCol w:w="2229"/>
      </w:tblGrid>
      <w:tr w:rsidR="00177676" w:rsidRPr="00891D0B" w:rsidTr="00A250C9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676" w:rsidRPr="00891D0B" w:rsidRDefault="00177676" w:rsidP="00A250C9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77676" w:rsidRPr="00891D0B" w:rsidRDefault="00177676" w:rsidP="00A250C9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76" w:rsidRPr="00891D0B" w:rsidRDefault="00177676" w:rsidP="00A250C9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177676" w:rsidRPr="00891D0B" w:rsidRDefault="00177676" w:rsidP="00A250C9">
            <w:pPr>
              <w:pStyle w:val="Heading8"/>
              <w:rPr>
                <w:sz w:val="24"/>
                <w:szCs w:val="24"/>
              </w:rPr>
            </w:pPr>
          </w:p>
        </w:tc>
      </w:tr>
      <w:tr w:rsidR="00177676" w:rsidRPr="00C15799" w:rsidTr="00F87417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76" w:rsidRPr="00891D0B" w:rsidRDefault="00177676" w:rsidP="00A250C9"/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76" w:rsidRPr="00891D0B" w:rsidRDefault="00177676" w:rsidP="00F87417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676" w:rsidRPr="005E20C1" w:rsidRDefault="00177676" w:rsidP="00C00EAE">
            <w:pPr>
              <w:rPr>
                <w:rFonts w:eastAsia="MS Mincho"/>
                <w:b/>
                <w:bCs/>
                <w:lang w:val="en-AU" w:eastAsia="ja-JP"/>
              </w:rPr>
            </w:pPr>
          </w:p>
        </w:tc>
      </w:tr>
      <w:tr w:rsidR="00177676" w:rsidRPr="00891D0B" w:rsidTr="00F87417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676" w:rsidRPr="00C15799" w:rsidRDefault="00177676" w:rsidP="00A250C9">
            <w:pPr>
              <w:rPr>
                <w:lang w:val="fr-FR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676" w:rsidRPr="00891D0B" w:rsidRDefault="00177676" w:rsidP="00A250C9"/>
        </w:tc>
        <w:tc>
          <w:tcPr>
            <w:tcW w:w="24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676" w:rsidRPr="00303ECB" w:rsidRDefault="00177676" w:rsidP="00C00EAE">
            <w:pPr>
              <w:rPr>
                <w:bCs/>
              </w:rPr>
            </w:pPr>
          </w:p>
        </w:tc>
      </w:tr>
    </w:tbl>
    <w:p w:rsidR="00D3713C" w:rsidRPr="00F87417" w:rsidRDefault="00F87417" w:rsidP="00F87417">
      <w:pPr>
        <w:rPr>
          <w:lang w:val="en-GB"/>
        </w:rPr>
      </w:pPr>
      <w:r w:rsidRPr="00F87417">
        <w:rPr>
          <w:lang w:val="en-GB"/>
        </w:rPr>
        <w:t>Source: APG15-4/OUT-07(Rev.1)</w:t>
      </w:r>
    </w:p>
    <w:p w:rsidR="004F0535" w:rsidRDefault="004F0535" w:rsidP="004F0535">
      <w:pPr>
        <w:jc w:val="center"/>
        <w:rPr>
          <w:b/>
          <w:bCs/>
          <w:caps/>
          <w:sz w:val="28"/>
          <w:szCs w:val="28"/>
        </w:rPr>
      </w:pPr>
    </w:p>
    <w:p w:rsidR="004F0535" w:rsidRPr="008B7194" w:rsidRDefault="004F0535" w:rsidP="004F0535">
      <w:pPr>
        <w:jc w:val="center"/>
        <w:rPr>
          <w:rFonts w:eastAsiaTheme="minorEastAsia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eastAsiaTheme="minorEastAsia" w:hint="eastAsia"/>
          <w:b/>
          <w:bCs/>
          <w:caps/>
          <w:sz w:val="28"/>
          <w:szCs w:val="28"/>
          <w:lang w:eastAsia="ko-KR"/>
        </w:rPr>
        <w:t>1</w:t>
      </w:r>
      <w:r>
        <w:rPr>
          <w:b/>
          <w:bCs/>
          <w:caps/>
          <w:sz w:val="28"/>
          <w:szCs w:val="28"/>
        </w:rPr>
        <w:t>.</w:t>
      </w:r>
      <w:r>
        <w:rPr>
          <w:rFonts w:eastAsiaTheme="minorEastAsia" w:hint="eastAsia"/>
          <w:b/>
          <w:bCs/>
          <w:caps/>
          <w:sz w:val="28"/>
          <w:szCs w:val="28"/>
          <w:lang w:eastAsia="ko-KR"/>
        </w:rPr>
        <w:t>1</w:t>
      </w:r>
      <w:r w:rsidR="00F87417">
        <w:rPr>
          <w:rFonts w:eastAsiaTheme="minorEastAsia"/>
          <w:b/>
          <w:bCs/>
          <w:caps/>
          <w:sz w:val="28"/>
          <w:szCs w:val="28"/>
          <w:lang w:eastAsia="ko-KR"/>
        </w:rPr>
        <w:t xml:space="preserve"> developed by apg15-4 </w:t>
      </w:r>
    </w:p>
    <w:p w:rsidR="00DB0A68" w:rsidRPr="00C00EAE" w:rsidRDefault="00DB0A68" w:rsidP="00C00EAE">
      <w:pPr>
        <w:rPr>
          <w:rFonts w:eastAsiaTheme="minorEastAsia"/>
          <w:lang w:val="en-GB" w:eastAsia="ko-KR"/>
        </w:rPr>
      </w:pPr>
    </w:p>
    <w:p w:rsidR="00C357AD" w:rsidRPr="00056B02" w:rsidRDefault="00C357AD" w:rsidP="00C357AD">
      <w:pPr>
        <w:jc w:val="center"/>
        <w:rPr>
          <w:b/>
          <w:lang w:val="en-GB"/>
        </w:rPr>
      </w:pPr>
    </w:p>
    <w:p w:rsidR="00C357AD" w:rsidRPr="00056B02" w:rsidRDefault="00C357AD" w:rsidP="00C357AD">
      <w:pPr>
        <w:jc w:val="both"/>
        <w:rPr>
          <w:b/>
          <w:lang w:val="en-GB"/>
        </w:rPr>
      </w:pPr>
    </w:p>
    <w:p w:rsidR="008319BF" w:rsidRPr="00056B02" w:rsidRDefault="000A5418" w:rsidP="00C357AD">
      <w:pPr>
        <w:jc w:val="both"/>
        <w:rPr>
          <w:lang w:val="en-GB"/>
        </w:rPr>
      </w:pPr>
      <w:r w:rsidRPr="00056B02">
        <w:rPr>
          <w:b/>
          <w:lang w:val="en-GB"/>
        </w:rPr>
        <w:t xml:space="preserve">Agenda Item </w:t>
      </w:r>
      <w:r w:rsidR="00C113B6" w:rsidRPr="00056B02">
        <w:rPr>
          <w:rFonts w:eastAsia="MS Mincho"/>
          <w:b/>
          <w:lang w:val="en-GB" w:eastAsia="ja-JP"/>
        </w:rPr>
        <w:t>1</w:t>
      </w:r>
      <w:r w:rsidRPr="00056B02">
        <w:rPr>
          <w:b/>
          <w:lang w:val="en-GB"/>
        </w:rPr>
        <w:t xml:space="preserve">.1: </w:t>
      </w:r>
    </w:p>
    <w:p w:rsidR="00C113B6" w:rsidRPr="005418E9" w:rsidRDefault="00C113B6" w:rsidP="00C357AD">
      <w:pPr>
        <w:jc w:val="both"/>
        <w:rPr>
          <w:rFonts w:eastAsiaTheme="minorEastAsia"/>
          <w:b/>
          <w:i/>
          <w:lang w:val="en-GB" w:eastAsia="ko-KR"/>
        </w:rPr>
      </w:pPr>
      <w:r w:rsidRPr="00056B02">
        <w:rPr>
          <w:i/>
          <w:lang w:val="en-GB"/>
        </w:rPr>
        <w:t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</w:t>
      </w:r>
      <w:r w:rsidRPr="00056B02">
        <w:rPr>
          <w:b/>
          <w:i/>
          <w:lang w:val="en-GB"/>
        </w:rPr>
        <w:t xml:space="preserve"> 233 (WRC</w:t>
      </w:r>
      <w:r w:rsidRPr="00056B02">
        <w:rPr>
          <w:b/>
          <w:i/>
          <w:lang w:val="en-GB"/>
        </w:rPr>
        <w:noBreakHyphen/>
        <w:t>12)</w:t>
      </w:r>
      <w:r w:rsidR="005418E9">
        <w:rPr>
          <w:rFonts w:eastAsiaTheme="minorEastAsia" w:hint="eastAsia"/>
          <w:b/>
          <w:i/>
          <w:lang w:val="en-GB" w:eastAsia="ko-KR"/>
        </w:rPr>
        <w:t>;</w:t>
      </w:r>
    </w:p>
    <w:p w:rsidR="00C57ACC" w:rsidRDefault="00C57ACC" w:rsidP="00C57ACC">
      <w:pPr>
        <w:rPr>
          <w:rFonts w:eastAsiaTheme="minorEastAsia"/>
          <w:lang w:eastAsia="ko-KR"/>
        </w:rPr>
      </w:pPr>
    </w:p>
    <w:p w:rsidR="00C57ACC" w:rsidRPr="00F56FD9" w:rsidRDefault="00C57ACC" w:rsidP="00C57ACC">
      <w:pPr>
        <w:rPr>
          <w:i/>
          <w:iCs/>
        </w:rPr>
      </w:pPr>
      <w:r w:rsidRPr="00F56FD9">
        <w:t xml:space="preserve">Resolution </w:t>
      </w:r>
      <w:r w:rsidRPr="00F56FD9">
        <w:rPr>
          <w:rFonts w:ascii="Times New Roman Bold" w:hAnsi="Times New Roman Bold" w:cs="Times New Roman Bold"/>
          <w:b/>
          <w:bCs/>
        </w:rPr>
        <w:t>233</w:t>
      </w:r>
      <w:r w:rsidRPr="00F56FD9">
        <w:rPr>
          <w:b/>
          <w:bCs/>
        </w:rPr>
        <w:t xml:space="preserve"> (WRC</w:t>
      </w:r>
      <w:r w:rsidRPr="00F56FD9">
        <w:rPr>
          <w:b/>
          <w:bCs/>
        </w:rPr>
        <w:noBreakHyphen/>
        <w:t>12)</w:t>
      </w:r>
      <w:r w:rsidRPr="00F56FD9">
        <w:t xml:space="preserve">: </w:t>
      </w:r>
      <w:r w:rsidRPr="00F56FD9">
        <w:rPr>
          <w:i/>
          <w:iCs/>
        </w:rPr>
        <w:t>Studies on frequency-related matters on International Mobile Telecommunications and other terrestrial mobile broadband applications</w:t>
      </w:r>
    </w:p>
    <w:p w:rsidR="00C57ACC" w:rsidRPr="00C57ACC" w:rsidRDefault="00C57ACC" w:rsidP="00C357AD">
      <w:pPr>
        <w:jc w:val="both"/>
        <w:rPr>
          <w:rFonts w:eastAsiaTheme="minorEastAsia"/>
          <w:i/>
          <w:lang w:eastAsia="ko-KR"/>
        </w:rPr>
      </w:pPr>
    </w:p>
    <w:p w:rsidR="00D3669A" w:rsidRDefault="006A02CF">
      <w:pPr>
        <w:rPr>
          <w:b/>
          <w:lang w:val="en-GB" w:eastAsia="ko-KR"/>
        </w:rPr>
        <w:pPrChange w:id="0" w:author="자원개발담당" w:date="2015-02-12T23:43:00Z">
          <w:pPr>
            <w:spacing w:after="120"/>
            <w:jc w:val="both"/>
          </w:pPr>
        </w:pPrChange>
      </w:pPr>
      <w:r w:rsidRPr="00056B02">
        <w:rPr>
          <w:b/>
          <w:lang w:val="en-GB" w:eastAsia="ko-KR"/>
        </w:rPr>
        <w:t>APT Preliminary Views:</w:t>
      </w:r>
    </w:p>
    <w:p w:rsidR="00996C97" w:rsidRPr="00DF563C" w:rsidRDefault="00996C97" w:rsidP="00DF563C">
      <w:pPr>
        <w:overflowPunct w:val="0"/>
        <w:spacing w:after="120"/>
        <w:jc w:val="both"/>
        <w:rPr>
          <w:rFonts w:eastAsia="MS Mincho"/>
          <w:lang w:val="en-GB" w:eastAsia="ja-JP"/>
        </w:rPr>
      </w:pPr>
      <w:r w:rsidRPr="00DF563C">
        <w:rPr>
          <w:rFonts w:eastAsia="MS Mincho"/>
          <w:lang w:val="en-GB" w:eastAsia="ja-JP"/>
        </w:rPr>
        <w:t xml:space="preserve">APT </w:t>
      </w:r>
      <w:r w:rsidRPr="00DF563C">
        <w:rPr>
          <w:rFonts w:eastAsia="MS Mincho" w:hint="eastAsia"/>
          <w:lang w:val="en-GB" w:eastAsia="ja-JP"/>
        </w:rPr>
        <w:t>M</w:t>
      </w:r>
      <w:r w:rsidRPr="00DF563C">
        <w:rPr>
          <w:rFonts w:eastAsia="MS Mincho"/>
          <w:lang w:val="en-GB" w:eastAsia="ja-JP"/>
        </w:rPr>
        <w:t>ember</w:t>
      </w:r>
      <w:r w:rsidRPr="00DF563C">
        <w:rPr>
          <w:rFonts w:eastAsia="MS Mincho" w:hint="eastAsia"/>
          <w:lang w:val="en-GB" w:eastAsia="ja-JP"/>
        </w:rPr>
        <w:t xml:space="preserve">s, in </w:t>
      </w:r>
      <w:r w:rsidRPr="00DF563C">
        <w:rPr>
          <w:rFonts w:eastAsia="MS Mincho"/>
          <w:lang w:val="en-GB" w:eastAsia="ja-JP"/>
        </w:rPr>
        <w:t>principle</w:t>
      </w:r>
      <w:r w:rsidRPr="00DF563C">
        <w:rPr>
          <w:rFonts w:eastAsia="MS Mincho" w:hint="eastAsia"/>
          <w:lang w:val="en-GB" w:eastAsia="ja-JP"/>
        </w:rPr>
        <w:t>,</w:t>
      </w:r>
      <w:r w:rsidRPr="00DF563C">
        <w:rPr>
          <w:rFonts w:eastAsia="MS Mincho"/>
          <w:lang w:val="en-GB" w:eastAsia="ja-JP"/>
        </w:rPr>
        <w:t xml:space="preserve"> </w:t>
      </w:r>
      <w:r w:rsidRPr="00DF563C">
        <w:rPr>
          <w:rFonts w:eastAsia="MS Mincho" w:hint="eastAsia"/>
          <w:lang w:val="en-GB" w:eastAsia="ja-JP"/>
        </w:rPr>
        <w:t>support p</w:t>
      </w:r>
      <w:r w:rsidRPr="00DF563C">
        <w:rPr>
          <w:rFonts w:eastAsia="MS Mincho"/>
          <w:lang w:val="en-GB" w:eastAsia="ja-JP"/>
        </w:rPr>
        <w:t xml:space="preserve">otential additional spectrum allocations to the mobile service on a primary basis and identification of additional frequency bands for International Mobile Telecommunications (IMT) in accordance with Resolution </w:t>
      </w:r>
      <w:r w:rsidRPr="00CE7747">
        <w:rPr>
          <w:rFonts w:eastAsia="MS Mincho"/>
          <w:b/>
          <w:lang w:val="en-GB" w:eastAsia="ja-JP"/>
        </w:rPr>
        <w:t>233 (WRC-12)</w:t>
      </w:r>
      <w:r w:rsidRPr="00DF563C">
        <w:rPr>
          <w:rFonts w:eastAsia="MS Mincho" w:hint="eastAsia"/>
          <w:lang w:val="en-GB" w:eastAsia="ja-JP"/>
        </w:rPr>
        <w:t>.</w:t>
      </w:r>
    </w:p>
    <w:p w:rsidR="00996C97" w:rsidRPr="00DF563C" w:rsidRDefault="00996C97" w:rsidP="00DF563C">
      <w:pPr>
        <w:overflowPunct w:val="0"/>
        <w:spacing w:after="120"/>
        <w:jc w:val="both"/>
        <w:rPr>
          <w:rFonts w:eastAsia="MS Mincho"/>
          <w:lang w:val="en-GB" w:eastAsia="ja-JP"/>
        </w:rPr>
      </w:pPr>
      <w:r w:rsidRPr="00DF563C">
        <w:rPr>
          <w:rFonts w:eastAsia="MS Mincho" w:hint="eastAsia"/>
          <w:lang w:val="en-GB" w:eastAsia="ja-JP"/>
        </w:rPr>
        <w:t>When considering potential candidate bands</w:t>
      </w:r>
      <w:r w:rsidRPr="00DF563C">
        <w:rPr>
          <w:rFonts w:eastAsia="MS Mincho"/>
          <w:lang w:val="en-GB" w:eastAsia="ja-JP"/>
        </w:rPr>
        <w:t xml:space="preserve"> </w:t>
      </w:r>
      <w:r w:rsidRPr="00DF563C">
        <w:rPr>
          <w:rFonts w:eastAsia="MS Mincho" w:hint="eastAsia"/>
          <w:lang w:val="en-GB" w:eastAsia="ja-JP"/>
        </w:rPr>
        <w:t xml:space="preserve">for </w:t>
      </w:r>
      <w:r w:rsidRPr="00DF563C">
        <w:rPr>
          <w:rFonts w:eastAsia="MS Mincho"/>
          <w:lang w:val="en-GB" w:eastAsia="ja-JP"/>
        </w:rPr>
        <w:t>additional</w:t>
      </w:r>
      <w:r w:rsidRPr="00DF563C">
        <w:rPr>
          <w:rFonts w:eastAsia="MS Mincho" w:hint="eastAsia"/>
          <w:lang w:val="en-GB" w:eastAsia="ja-JP"/>
        </w:rPr>
        <w:t xml:space="preserve"> </w:t>
      </w:r>
      <w:r w:rsidRPr="00DF563C">
        <w:rPr>
          <w:rFonts w:eastAsia="MS Mincho"/>
          <w:lang w:val="en-GB" w:eastAsia="ja-JP"/>
        </w:rPr>
        <w:t>identification for</w:t>
      </w:r>
      <w:r w:rsidRPr="00DF563C">
        <w:rPr>
          <w:rFonts w:eastAsia="MS Mincho" w:hint="eastAsia"/>
          <w:lang w:val="en-GB" w:eastAsia="ja-JP"/>
        </w:rPr>
        <w:t xml:space="preserve"> IMT, APT M</w:t>
      </w:r>
      <w:r w:rsidRPr="00DF563C">
        <w:rPr>
          <w:rFonts w:eastAsia="MS Mincho"/>
          <w:lang w:val="en-GB" w:eastAsia="ja-JP"/>
        </w:rPr>
        <w:t>ember</w:t>
      </w:r>
      <w:r w:rsidRPr="00DF563C">
        <w:rPr>
          <w:rFonts w:eastAsia="MS Mincho" w:hint="eastAsia"/>
          <w:lang w:val="en-GB" w:eastAsia="ja-JP"/>
        </w:rPr>
        <w:t xml:space="preserve">s are of the view that the results of </w:t>
      </w:r>
      <w:r w:rsidRPr="00DF563C">
        <w:rPr>
          <w:rFonts w:eastAsia="MS Mincho"/>
          <w:lang w:val="en-GB" w:eastAsia="ja-JP"/>
        </w:rPr>
        <w:t>the sharing/compatibility</w:t>
      </w:r>
      <w:r w:rsidRPr="00DF563C">
        <w:rPr>
          <w:rFonts w:eastAsia="MS Mincho" w:hint="eastAsia"/>
          <w:lang w:val="en-GB" w:eastAsia="ja-JP"/>
        </w:rPr>
        <w:t xml:space="preserve"> studies undertaken </w:t>
      </w:r>
      <w:r w:rsidRPr="00DF563C">
        <w:rPr>
          <w:rFonts w:eastAsia="MS Mincho"/>
          <w:lang w:val="en-GB" w:eastAsia="ja-JP"/>
        </w:rPr>
        <w:t xml:space="preserve">by </w:t>
      </w:r>
      <w:r w:rsidR="00DF563C">
        <w:rPr>
          <w:rFonts w:eastAsia="MS Mincho" w:hint="eastAsia"/>
          <w:lang w:val="en-GB" w:eastAsia="ja-JP"/>
        </w:rPr>
        <w:br/>
      </w:r>
      <w:r w:rsidRPr="00DF563C">
        <w:rPr>
          <w:rFonts w:eastAsia="MS Mincho" w:hint="eastAsia"/>
          <w:lang w:val="en-GB" w:eastAsia="ja-JP"/>
        </w:rPr>
        <w:t>ITU-R need to be taken into account.</w:t>
      </w:r>
    </w:p>
    <w:p w:rsidR="00996C97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APT Members are of the view that the ITU-R studies should also take into account;</w:t>
      </w:r>
    </w:p>
    <w:p w:rsidR="00996C97" w:rsidRPr="00182D55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8B6FB3">
        <w:rPr>
          <w:rFonts w:eastAsia="MS Mincho"/>
          <w:szCs w:val="20"/>
          <w:lang w:val="en-GB" w:eastAsia="ja-JP"/>
        </w:rPr>
        <w:t>efficient use of spectrum</w:t>
      </w:r>
      <w:r>
        <w:rPr>
          <w:rStyle w:val="FootnoteReference"/>
          <w:rFonts w:eastAsia="MS Mincho"/>
          <w:szCs w:val="20"/>
          <w:lang w:val="en-GB" w:eastAsia="ja-JP"/>
        </w:rPr>
        <w:footnoteReference w:id="1"/>
      </w:r>
      <w:r w:rsidRPr="008B6FB3">
        <w:rPr>
          <w:rFonts w:eastAsia="MS Mincho"/>
          <w:szCs w:val="20"/>
          <w:lang w:val="en-GB" w:eastAsia="ja-JP"/>
        </w:rPr>
        <w:t xml:space="preserve"> and Resolution </w:t>
      </w:r>
      <w:r w:rsidRPr="00C01DB1">
        <w:rPr>
          <w:rFonts w:eastAsia="MS Mincho"/>
          <w:b/>
          <w:szCs w:val="20"/>
          <w:lang w:val="en-GB" w:eastAsia="ja-JP"/>
        </w:rPr>
        <w:t>233 (WRC-12)</w:t>
      </w:r>
      <w:r w:rsidRPr="00CA00E0">
        <w:rPr>
          <w:rFonts w:eastAsia="MS Mincho" w:hint="eastAsia"/>
          <w:szCs w:val="20"/>
          <w:lang w:val="en-GB" w:eastAsia="ja-JP"/>
        </w:rPr>
        <w:t>;</w:t>
      </w:r>
    </w:p>
    <w:p w:rsidR="00996C97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the </w:t>
      </w:r>
      <w:r w:rsidR="005D771C">
        <w:rPr>
          <w:rFonts w:eastAsiaTheme="minorEastAsia" w:hint="eastAsia"/>
          <w:szCs w:val="20"/>
          <w:lang w:val="en-GB" w:eastAsia="ko-KR"/>
        </w:rPr>
        <w:t>desirability</w:t>
      </w:r>
      <w:r w:rsidR="00725F92">
        <w:rPr>
          <w:rFonts w:eastAsiaTheme="minorEastAsia" w:hint="eastAsia"/>
          <w:szCs w:val="20"/>
          <w:lang w:val="en-GB" w:eastAsia="ko-KR"/>
        </w:rPr>
        <w:t xml:space="preserve"> </w:t>
      </w:r>
      <w:r w:rsidRPr="00CC1B4F">
        <w:rPr>
          <w:rFonts w:eastAsia="MS Mincho" w:hint="eastAsia"/>
          <w:szCs w:val="20"/>
          <w:lang w:val="en-GB" w:eastAsia="ja-JP"/>
        </w:rPr>
        <w:t>for</w:t>
      </w:r>
      <w:r w:rsidR="00725F92">
        <w:rPr>
          <w:rFonts w:eastAsiaTheme="minorEastAsia" w:hint="eastAsia"/>
          <w:szCs w:val="20"/>
          <w:lang w:val="en-GB" w:eastAsia="ko-KR"/>
        </w:rPr>
        <w:t xml:space="preserve"> </w:t>
      </w:r>
      <w:r w:rsidRPr="00CC1B4F">
        <w:rPr>
          <w:rFonts w:eastAsia="MS Mincho" w:hint="eastAsia"/>
          <w:szCs w:val="20"/>
          <w:lang w:val="en-GB" w:eastAsia="ja-JP"/>
        </w:rPr>
        <w:t xml:space="preserve">harmonization of spectrum bands to </w:t>
      </w:r>
      <w:r w:rsidRPr="00CC1B4F">
        <w:rPr>
          <w:rFonts w:eastAsia="MS Mincho"/>
          <w:szCs w:val="20"/>
          <w:lang w:val="en-GB" w:eastAsia="ja-JP"/>
        </w:rPr>
        <w:t>facilitate</w:t>
      </w:r>
      <w:r w:rsidRPr="00CC1B4F">
        <w:rPr>
          <w:rFonts w:eastAsia="MS Mincho" w:hint="eastAsia"/>
          <w:szCs w:val="20"/>
          <w:lang w:val="en-GB" w:eastAsia="ja-JP"/>
        </w:rPr>
        <w:t xml:space="preserve"> global roaming and to </w:t>
      </w:r>
      <w:r w:rsidRPr="00CC1B4F">
        <w:rPr>
          <w:rFonts w:eastAsia="MS Mincho"/>
          <w:szCs w:val="20"/>
          <w:lang w:val="en-GB" w:eastAsia="ja-JP"/>
        </w:rPr>
        <w:t>achieve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economi</w:t>
      </w:r>
      <w:r>
        <w:rPr>
          <w:rFonts w:eastAsia="MS Mincho" w:hint="eastAsia"/>
          <w:szCs w:val="20"/>
          <w:lang w:val="en-GB" w:eastAsia="ja-JP"/>
        </w:rPr>
        <w:t>e</w:t>
      </w:r>
      <w:r w:rsidRPr="00CC1B4F">
        <w:rPr>
          <w:rFonts w:eastAsia="MS Mincho"/>
          <w:szCs w:val="20"/>
          <w:lang w:val="en-GB" w:eastAsia="ja-JP"/>
        </w:rPr>
        <w:t>s of scale</w:t>
      </w:r>
      <w:r w:rsidRPr="00CC1B4F">
        <w:rPr>
          <w:rFonts w:eastAsia="MS Mincho" w:hint="eastAsia"/>
          <w:szCs w:val="20"/>
          <w:lang w:val="en-GB" w:eastAsia="ja-JP"/>
        </w:rPr>
        <w:t xml:space="preserve"> for IMT equipment development;</w:t>
      </w:r>
    </w:p>
    <w:p w:rsidR="00996C97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 xml:space="preserve">the need for </w:t>
      </w:r>
      <w:r w:rsidRPr="00AC396D">
        <w:t>protection of services</w:t>
      </w:r>
      <w:r>
        <w:rPr>
          <w:rFonts w:eastAsia="MS Mincho" w:hint="eastAsia"/>
          <w:lang w:eastAsia="ja-JP"/>
        </w:rPr>
        <w:t xml:space="preserve"> to which the frequency bands are currently allocated;</w:t>
      </w:r>
    </w:p>
    <w:p w:rsidR="00996C97" w:rsidRPr="0056053E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3C07A1">
        <w:rPr>
          <w:rFonts w:eastAsia="MS Mincho" w:hint="eastAsia"/>
          <w:szCs w:val="20"/>
          <w:lang w:val="en-GB" w:eastAsia="ja-JP"/>
        </w:rPr>
        <w:t xml:space="preserve">protection of radionavigation service in accordance with </w:t>
      </w:r>
      <w:r w:rsidRPr="003C07A1">
        <w:rPr>
          <w:rFonts w:eastAsia="MS Mincho"/>
          <w:szCs w:val="20"/>
          <w:lang w:val="en-GB" w:eastAsia="ja-JP"/>
        </w:rPr>
        <w:t>No. 4.10 of the Radio Regulations</w:t>
      </w:r>
      <w:r w:rsidRPr="003C07A1">
        <w:rPr>
          <w:rFonts w:eastAsia="MS Mincho" w:hint="eastAsia"/>
          <w:szCs w:val="20"/>
          <w:lang w:val="en-GB" w:eastAsia="ja-JP"/>
        </w:rPr>
        <w:t>;</w:t>
      </w:r>
    </w:p>
    <w:p w:rsidR="00996C97" w:rsidRPr="003A5967" w:rsidRDefault="00996C97" w:rsidP="00996C97">
      <w:pPr>
        <w:pStyle w:val="ListParagraph"/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the needs of developing countries;</w:t>
      </w:r>
    </w:p>
    <w:p w:rsidR="00996C97" w:rsidRPr="005D736D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spectrum requirements to address </w:t>
      </w:r>
      <w:r w:rsidRPr="00CC1B4F">
        <w:rPr>
          <w:rFonts w:eastAsia="MS Mincho"/>
          <w:szCs w:val="20"/>
          <w:lang w:val="en-GB" w:eastAsia="ja-JP"/>
        </w:rPr>
        <w:t xml:space="preserve">evolving </w:t>
      </w:r>
      <w:r>
        <w:rPr>
          <w:rFonts w:eastAsia="MS Mincho" w:hint="eastAsia"/>
          <w:szCs w:val="20"/>
          <w:lang w:val="en-GB" w:eastAsia="ja-JP"/>
        </w:rPr>
        <w:t>needs, evolving technologies</w:t>
      </w:r>
      <w:r w:rsidR="0081394A">
        <w:rPr>
          <w:rFonts w:eastAsiaTheme="minorEastAsia" w:hint="eastAsia"/>
          <w:szCs w:val="20"/>
          <w:lang w:val="en-GB" w:eastAsia="ko-KR"/>
        </w:rPr>
        <w:t xml:space="preserve"> (standards)</w:t>
      </w:r>
      <w:r w:rsidRPr="00CC1B4F">
        <w:rPr>
          <w:rFonts w:eastAsia="MS Mincho"/>
          <w:szCs w:val="20"/>
          <w:lang w:val="en-GB" w:eastAsia="ja-JP"/>
        </w:rPr>
        <w:t xml:space="preserve"> and user demand for IMT</w:t>
      </w:r>
      <w:r w:rsidRPr="00E67214">
        <w:rPr>
          <w:rFonts w:eastAsia="MS Mincho"/>
          <w:szCs w:val="20"/>
          <w:lang w:val="en-GB" w:eastAsia="ja-JP"/>
        </w:rPr>
        <w:t xml:space="preserve"> and other terrestrial mobile </w:t>
      </w:r>
      <w:r>
        <w:rPr>
          <w:rFonts w:eastAsia="MS Mincho" w:hint="eastAsia"/>
          <w:szCs w:val="20"/>
          <w:lang w:val="en-GB" w:eastAsia="ja-JP"/>
        </w:rPr>
        <w:t xml:space="preserve">broadband </w:t>
      </w:r>
      <w:r w:rsidRPr="00E67214">
        <w:rPr>
          <w:rFonts w:eastAsia="MS Mincho"/>
          <w:szCs w:val="20"/>
          <w:lang w:val="en-GB" w:eastAsia="ja-JP"/>
        </w:rPr>
        <w:t xml:space="preserve">applications </w:t>
      </w:r>
      <w:r>
        <w:rPr>
          <w:rFonts w:eastAsia="MS Mincho" w:hint="eastAsia"/>
          <w:szCs w:val="20"/>
          <w:lang w:val="en-GB" w:eastAsia="ja-JP"/>
        </w:rPr>
        <w:t>as well as other services;</w:t>
      </w:r>
    </w:p>
    <w:p w:rsidR="00996C97" w:rsidRPr="005D736D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/>
          <w:szCs w:val="20"/>
          <w:lang w:val="en-GB" w:eastAsia="ja-JP"/>
        </w:rPr>
        <w:t xml:space="preserve">sharing and compatibility </w:t>
      </w:r>
      <w:r>
        <w:rPr>
          <w:rFonts w:eastAsia="MS Mincho" w:hint="eastAsia"/>
          <w:szCs w:val="20"/>
          <w:lang w:val="en-GB" w:eastAsia="ja-JP"/>
        </w:rPr>
        <w:t xml:space="preserve">issues </w:t>
      </w:r>
      <w:r w:rsidRPr="00CC1B4F">
        <w:rPr>
          <w:rFonts w:eastAsia="MS Mincho"/>
          <w:szCs w:val="20"/>
          <w:lang w:val="en-GB" w:eastAsia="ja-JP"/>
        </w:rPr>
        <w:t xml:space="preserve">with </w:t>
      </w:r>
      <w:r w:rsidRPr="00CC1B4F">
        <w:rPr>
          <w:rFonts w:eastAsia="MS Mincho" w:hint="eastAsia"/>
          <w:szCs w:val="20"/>
          <w:lang w:val="en-GB" w:eastAsia="ja-JP"/>
        </w:rPr>
        <w:t xml:space="preserve">other </w:t>
      </w:r>
      <w:r w:rsidRPr="00CC1B4F">
        <w:rPr>
          <w:rFonts w:eastAsia="MS Mincho"/>
          <w:szCs w:val="20"/>
          <w:lang w:val="en-GB" w:eastAsia="ja-JP"/>
        </w:rPr>
        <w:t>services already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having allocations in the potential candidate bands and in adjacent bands</w:t>
      </w:r>
      <w:r w:rsidRPr="00CC1B4F">
        <w:rPr>
          <w:rFonts w:eastAsia="MS Mincho" w:hint="eastAsia"/>
          <w:szCs w:val="20"/>
          <w:lang w:val="en-GB" w:eastAsia="ja-JP"/>
        </w:rPr>
        <w:t xml:space="preserve"> considering</w:t>
      </w:r>
      <w:r w:rsidRPr="00CC1B4F">
        <w:rPr>
          <w:rFonts w:eastAsia="MS Mincho"/>
          <w:szCs w:val="20"/>
          <w:lang w:val="en-GB" w:eastAsia="ja-JP"/>
        </w:rPr>
        <w:t xml:space="preserve"> the current and planned use of these bands by the existing services</w:t>
      </w:r>
      <w:r w:rsidRPr="00F33901">
        <w:t>, as well as the applicable studies already performed in ITU</w:t>
      </w:r>
      <w:r w:rsidRPr="00F33901">
        <w:noBreakHyphen/>
        <w:t>R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rPr>
          <w:rFonts w:eastAsia="MS Mincho" w:hint="eastAsia"/>
          <w:szCs w:val="20"/>
          <w:lang w:val="en-GB" w:eastAsia="ja-JP"/>
        </w:rPr>
        <w:t xml:space="preserve">for the purpose of identification of the spectrum for IMT with respect to corresponding </w:t>
      </w:r>
      <w:r>
        <w:rPr>
          <w:rFonts w:eastAsia="MS Mincho"/>
          <w:szCs w:val="20"/>
          <w:lang w:val="en-GB" w:eastAsia="ja-JP"/>
        </w:rPr>
        <w:t>frequency</w:t>
      </w:r>
      <w:r>
        <w:rPr>
          <w:rFonts w:eastAsia="MS Mincho" w:hint="eastAsia"/>
          <w:szCs w:val="20"/>
          <w:lang w:val="en-GB" w:eastAsia="ja-JP"/>
        </w:rPr>
        <w:t xml:space="preserve"> bands being proposed for study.</w:t>
      </w:r>
    </w:p>
    <w:p w:rsidR="00996C97" w:rsidRPr="00075877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075877">
        <w:rPr>
          <w:rFonts w:eastAsia="MS Mincho"/>
          <w:szCs w:val="20"/>
          <w:lang w:val="en-GB" w:eastAsia="ja-JP"/>
        </w:rPr>
        <w:t xml:space="preserve">APT Members are also of the view that harmonization </w:t>
      </w:r>
      <w:r>
        <w:rPr>
          <w:rFonts w:eastAsia="MS Mincho" w:hint="eastAsia"/>
          <w:szCs w:val="20"/>
          <w:lang w:val="en-GB" w:eastAsia="ja-JP"/>
        </w:rPr>
        <w:t xml:space="preserve">on a worldwide basis (or </w:t>
      </w:r>
      <w:r w:rsidRPr="008B48D6">
        <w:rPr>
          <w:rFonts w:eastAsia="MS Mincho"/>
          <w:szCs w:val="20"/>
          <w:lang w:val="en-GB" w:eastAsia="ja-JP"/>
        </w:rPr>
        <w:t>Regional basis</w:t>
      </w:r>
      <w:r w:rsidRPr="00E6349C">
        <w:rPr>
          <w:rFonts w:eastAsia="MS Mincho"/>
          <w:szCs w:val="20"/>
          <w:lang w:val="en-GB" w:eastAsia="ja-JP"/>
        </w:rPr>
        <w:t>)</w:t>
      </w:r>
      <w:r w:rsidRPr="00075877">
        <w:rPr>
          <w:rFonts w:eastAsia="MS Mincho"/>
          <w:szCs w:val="20"/>
          <w:lang w:val="en-GB" w:eastAsia="ja-JP"/>
        </w:rPr>
        <w:t xml:space="preserve"> on potential candidate frequency bands is important to satisfy WRC-15 agenda item 1.1.</w:t>
      </w:r>
    </w:p>
    <w:p w:rsidR="00996C97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lastRenderedPageBreak/>
        <w:t xml:space="preserve">Some APT </w:t>
      </w:r>
      <w:r>
        <w:rPr>
          <w:rFonts w:eastAsia="MS Mincho" w:hint="eastAsia"/>
          <w:szCs w:val="20"/>
          <w:lang w:eastAsia="ja-JP"/>
        </w:rPr>
        <w:t>M</w:t>
      </w:r>
      <w:r>
        <w:rPr>
          <w:rFonts w:eastAsia="MS Mincho"/>
          <w:szCs w:val="20"/>
          <w:lang w:eastAsia="ja-JP"/>
        </w:rPr>
        <w:t xml:space="preserve">embers support </w:t>
      </w:r>
      <w:r>
        <w:rPr>
          <w:rFonts w:eastAsia="MS Mincho" w:hint="eastAsia"/>
          <w:szCs w:val="20"/>
          <w:lang w:eastAsia="ja-JP"/>
        </w:rPr>
        <w:t xml:space="preserve">identification for </w:t>
      </w:r>
      <w:r>
        <w:rPr>
          <w:rFonts w:eastAsia="MS Mincho"/>
          <w:szCs w:val="20"/>
          <w:lang w:eastAsia="ja-JP"/>
        </w:rPr>
        <w:t xml:space="preserve">IMT under WRC-15 </w:t>
      </w:r>
      <w:r w:rsidR="0011263E">
        <w:rPr>
          <w:rFonts w:eastAsia="MS Mincho" w:hint="eastAsia"/>
          <w:szCs w:val="20"/>
          <w:lang w:eastAsia="ja-JP"/>
        </w:rPr>
        <w:t>a</w:t>
      </w:r>
      <w:r>
        <w:rPr>
          <w:rFonts w:eastAsia="MS Mincho"/>
          <w:szCs w:val="20"/>
          <w:lang w:eastAsia="ja-JP"/>
        </w:rPr>
        <w:t xml:space="preserve">genda </w:t>
      </w:r>
      <w:r w:rsidR="0011263E">
        <w:rPr>
          <w:rFonts w:eastAsia="MS Mincho" w:hint="eastAsia"/>
          <w:szCs w:val="20"/>
          <w:lang w:eastAsia="ja-JP"/>
        </w:rPr>
        <w:t>i</w:t>
      </w:r>
      <w:r>
        <w:rPr>
          <w:rFonts w:eastAsia="MS Mincho"/>
          <w:szCs w:val="20"/>
          <w:lang w:eastAsia="ja-JP"/>
        </w:rPr>
        <w:t xml:space="preserve">tem 1.1 in the following frequency bands which are allocated to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mobile service on a primary basis (See also Table of Frequency Allocations and relevant Footnote</w:t>
      </w:r>
      <w:r w:rsidR="0011263E">
        <w:rPr>
          <w:rFonts w:eastAsia="MS Mincho" w:hint="eastAsia"/>
          <w:szCs w:val="20"/>
          <w:lang w:eastAsia="ja-JP"/>
        </w:rPr>
        <w:t>s</w:t>
      </w:r>
      <w:r>
        <w:rPr>
          <w:rFonts w:eastAsia="MS Mincho"/>
          <w:szCs w:val="20"/>
          <w:lang w:eastAsia="ja-JP"/>
        </w:rPr>
        <w:t xml:space="preserve"> in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Radio Regulations</w:t>
      </w:r>
      <w:r w:rsidRPr="00AD0BB2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and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excel sheet as updated at APG15-4 meeting):</w:t>
      </w:r>
    </w:p>
    <w:p w:rsidR="00996C97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/>
          <w:szCs w:val="20"/>
          <w:lang w:eastAsia="zh-CN"/>
        </w:rPr>
      </w:pPr>
      <w:r>
        <w:rPr>
          <w:rFonts w:eastAsia="MS Mincho"/>
          <w:szCs w:val="20"/>
          <w:lang w:eastAsia="ja-JP"/>
        </w:rPr>
        <w:t>1 427-1 452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MHz, 1 452-1 492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MHz, 1 492-1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518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MHz, 1 518-1 525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MHz, </w:t>
      </w:r>
      <w:r>
        <w:rPr>
          <w:rFonts w:eastAsia="MS Mincho" w:hint="eastAsia"/>
          <w:szCs w:val="20"/>
          <w:lang w:eastAsia="ja-JP"/>
        </w:rPr>
        <w:br/>
      </w:r>
      <w:r>
        <w:rPr>
          <w:rFonts w:eastAsia="MS Mincho"/>
          <w:szCs w:val="20"/>
          <w:lang w:eastAsia="ja-JP"/>
        </w:rPr>
        <w:t>3 600-3 700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MHz, </w:t>
      </w:r>
      <w:r>
        <w:rPr>
          <w:rFonts w:eastAsia="SimSun" w:hint="eastAsia"/>
          <w:szCs w:val="20"/>
          <w:lang w:eastAsia="zh-CN"/>
        </w:rPr>
        <w:t>3 700-</w:t>
      </w:r>
      <w:r>
        <w:rPr>
          <w:rFonts w:eastAsia="SimSun"/>
          <w:szCs w:val="20"/>
          <w:lang w:eastAsia="zh-CN"/>
        </w:rPr>
        <w:t>3 800</w:t>
      </w:r>
      <w:r>
        <w:rPr>
          <w:rFonts w:eastAsiaTheme="minorEastAsia" w:hint="eastAsia"/>
          <w:szCs w:val="20"/>
          <w:lang w:eastAsia="ja-JP"/>
        </w:rPr>
        <w:t xml:space="preserve"> </w:t>
      </w:r>
      <w:r>
        <w:rPr>
          <w:rFonts w:eastAsia="SimSun"/>
          <w:szCs w:val="20"/>
          <w:lang w:eastAsia="zh-CN"/>
        </w:rPr>
        <w:t xml:space="preserve">MHz, </w:t>
      </w:r>
      <w:r>
        <w:rPr>
          <w:rFonts w:eastAsia="MS Mincho"/>
          <w:szCs w:val="20"/>
          <w:lang w:eastAsia="ja-JP"/>
        </w:rPr>
        <w:t xml:space="preserve">3 800-4 200 MHz, 4 400-4 500 MHz, </w:t>
      </w:r>
      <w:r>
        <w:rPr>
          <w:rFonts w:eastAsia="MS Mincho" w:hint="eastAsia"/>
          <w:szCs w:val="20"/>
          <w:lang w:eastAsia="ja-JP"/>
        </w:rPr>
        <w:br/>
      </w:r>
      <w:r>
        <w:rPr>
          <w:rFonts w:eastAsia="MS Mincho"/>
          <w:szCs w:val="20"/>
          <w:lang w:eastAsia="ja-JP"/>
        </w:rPr>
        <w:t>4 500-4 800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MHz, 4 800-4 990 MHz</w:t>
      </w:r>
      <w:r>
        <w:rPr>
          <w:rFonts w:eastAsia="SimSun"/>
          <w:szCs w:val="20"/>
          <w:lang w:eastAsia="zh-CN"/>
        </w:rPr>
        <w:t>.</w:t>
      </w:r>
    </w:p>
    <w:p w:rsidR="00996C97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 xml:space="preserve">Some APT </w:t>
      </w:r>
      <w:r>
        <w:rPr>
          <w:rFonts w:eastAsia="MS Mincho" w:hint="eastAsia"/>
          <w:szCs w:val="20"/>
          <w:lang w:eastAsia="ja-JP"/>
        </w:rPr>
        <w:t>M</w:t>
      </w:r>
      <w:r>
        <w:rPr>
          <w:rFonts w:eastAsia="MS Mincho"/>
          <w:szCs w:val="20"/>
          <w:lang w:eastAsia="ja-JP"/>
        </w:rPr>
        <w:t xml:space="preserve">embers support </w:t>
      </w:r>
      <w:r>
        <w:rPr>
          <w:rFonts w:eastAsia="MS Mincho" w:hint="eastAsia"/>
          <w:szCs w:val="20"/>
          <w:lang w:eastAsia="ja-JP"/>
        </w:rPr>
        <w:t>identification for IMT</w:t>
      </w:r>
      <w:r>
        <w:rPr>
          <w:rFonts w:eastAsia="MS Mincho"/>
          <w:szCs w:val="20"/>
          <w:lang w:eastAsia="ja-JP"/>
        </w:rPr>
        <w:t xml:space="preserve"> </w:t>
      </w:r>
      <w:r w:rsidR="0021016D">
        <w:rPr>
          <w:rFonts w:eastAsia="MS Mincho"/>
          <w:szCs w:val="20"/>
          <w:lang w:eastAsia="ja-JP"/>
        </w:rPr>
        <w:t xml:space="preserve">under WRC-15 </w:t>
      </w:r>
      <w:r w:rsidR="0021016D">
        <w:rPr>
          <w:rFonts w:eastAsia="MS Mincho" w:hint="eastAsia"/>
          <w:szCs w:val="20"/>
          <w:lang w:eastAsia="ja-JP"/>
        </w:rPr>
        <w:t>a</w:t>
      </w:r>
      <w:r>
        <w:rPr>
          <w:rFonts w:eastAsia="MS Mincho"/>
          <w:szCs w:val="20"/>
          <w:lang w:eastAsia="ja-JP"/>
        </w:rPr>
        <w:t xml:space="preserve">genda </w:t>
      </w:r>
      <w:r w:rsidR="0021016D">
        <w:rPr>
          <w:rFonts w:eastAsia="MS Mincho" w:hint="eastAsia"/>
          <w:szCs w:val="20"/>
          <w:lang w:eastAsia="ja-JP"/>
        </w:rPr>
        <w:t>i</w:t>
      </w:r>
      <w:r>
        <w:rPr>
          <w:rFonts w:eastAsia="MS Mincho"/>
          <w:szCs w:val="20"/>
          <w:lang w:eastAsia="ja-JP"/>
        </w:rPr>
        <w:t>tem 1.1 in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the following frequency bands</w:t>
      </w:r>
      <w:r>
        <w:rPr>
          <w:rFonts w:eastAsia="MS Mincho" w:hint="eastAsia"/>
          <w:szCs w:val="20"/>
          <w:lang w:eastAsia="ja-JP"/>
        </w:rPr>
        <w:t xml:space="preserve"> including </w:t>
      </w:r>
      <w:r w:rsidRPr="00AA732B">
        <w:rPr>
          <w:rFonts w:eastAsia="MS Mincho"/>
          <w:szCs w:val="20"/>
          <w:lang w:eastAsia="ja-JP"/>
        </w:rPr>
        <w:t xml:space="preserve">allocation to the mobile service </w:t>
      </w:r>
      <w:r>
        <w:rPr>
          <w:rFonts w:eastAsia="MS Mincho" w:hint="eastAsia"/>
          <w:szCs w:val="20"/>
          <w:lang w:eastAsia="ja-JP"/>
        </w:rPr>
        <w:t>on a primary basis</w:t>
      </w:r>
      <w:r>
        <w:rPr>
          <w:rFonts w:eastAsia="MS Mincho"/>
          <w:szCs w:val="20"/>
          <w:lang w:eastAsia="ja-JP"/>
        </w:rPr>
        <w:t xml:space="preserve"> (See also Table of Frequency Allocations and relevant Footnote</w:t>
      </w:r>
      <w:r w:rsidR="0011263E">
        <w:rPr>
          <w:rFonts w:eastAsia="MS Mincho" w:hint="eastAsia"/>
          <w:szCs w:val="20"/>
          <w:lang w:eastAsia="ja-JP"/>
        </w:rPr>
        <w:t>s</w:t>
      </w:r>
      <w:r>
        <w:rPr>
          <w:rFonts w:eastAsia="MS Mincho"/>
          <w:szCs w:val="20"/>
          <w:lang w:eastAsia="ja-JP"/>
        </w:rPr>
        <w:t xml:space="preserve"> in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Radio Regulations</w:t>
      </w:r>
      <w:r w:rsidRPr="00AD0BB2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and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excel sheet as updated at APG15-4 meeting):</w:t>
      </w:r>
    </w:p>
    <w:p w:rsidR="00996C97" w:rsidRPr="00624911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eastAsia="ja-JP"/>
        </w:rPr>
      </w:pPr>
      <w:r w:rsidRPr="00624911">
        <w:rPr>
          <w:rFonts w:eastAsia="MS Mincho"/>
          <w:szCs w:val="20"/>
          <w:lang w:eastAsia="ja-JP"/>
        </w:rPr>
        <w:t>1 350-1 400 MHz</w:t>
      </w:r>
      <w:r>
        <w:rPr>
          <w:rFonts w:eastAsia="MS Mincho"/>
          <w:szCs w:val="20"/>
          <w:lang w:eastAsia="ja-JP"/>
        </w:rPr>
        <w:t xml:space="preserve">, </w:t>
      </w:r>
      <w:r w:rsidRPr="00624911">
        <w:rPr>
          <w:rFonts w:eastAsia="MS Mincho"/>
          <w:szCs w:val="20"/>
          <w:lang w:eastAsia="ja-JP"/>
        </w:rPr>
        <w:t>2 700-2 900 MHz, 3 300-3 400 MHz, 3 400-3 600 MHz.</w:t>
      </w:r>
    </w:p>
    <w:p w:rsidR="00996C97" w:rsidRPr="00A65292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i/>
          <w:szCs w:val="20"/>
          <w:lang w:eastAsia="ja-JP"/>
        </w:rPr>
      </w:pPr>
      <w:r>
        <w:rPr>
          <w:rFonts w:eastAsia="MS Mincho"/>
          <w:szCs w:val="20"/>
          <w:lang w:eastAsia="ja-JP"/>
        </w:rPr>
        <w:t xml:space="preserve">Some APT </w:t>
      </w:r>
      <w:r>
        <w:rPr>
          <w:rFonts w:eastAsia="MS Mincho" w:hint="eastAsia"/>
          <w:szCs w:val="20"/>
          <w:lang w:eastAsia="ja-JP"/>
        </w:rPr>
        <w:t>M</w:t>
      </w:r>
      <w:r>
        <w:rPr>
          <w:rFonts w:eastAsia="MS Mincho"/>
          <w:szCs w:val="20"/>
          <w:lang w:eastAsia="ja-JP"/>
        </w:rPr>
        <w:t xml:space="preserve">embers oppose </w:t>
      </w:r>
      <w:r>
        <w:rPr>
          <w:rFonts w:eastAsia="MS Mincho" w:hint="eastAsia"/>
          <w:szCs w:val="20"/>
          <w:lang w:eastAsia="ja-JP"/>
        </w:rPr>
        <w:t xml:space="preserve">identification </w:t>
      </w:r>
      <w:r>
        <w:rPr>
          <w:rFonts w:eastAsia="MS Mincho"/>
          <w:szCs w:val="20"/>
          <w:lang w:eastAsia="ja-JP"/>
        </w:rPr>
        <w:t>for IMT/other terrestrial mobile broadband applications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under WRC-15 </w:t>
      </w:r>
      <w:r w:rsidR="0011263E">
        <w:rPr>
          <w:rFonts w:eastAsia="MS Mincho" w:hint="eastAsia"/>
          <w:szCs w:val="20"/>
          <w:lang w:eastAsia="ja-JP"/>
        </w:rPr>
        <w:t>a</w:t>
      </w:r>
      <w:r>
        <w:rPr>
          <w:rFonts w:eastAsia="MS Mincho"/>
          <w:szCs w:val="20"/>
          <w:lang w:eastAsia="ja-JP"/>
        </w:rPr>
        <w:t xml:space="preserve">genda </w:t>
      </w:r>
      <w:r w:rsidR="0011263E">
        <w:rPr>
          <w:rFonts w:eastAsia="MS Mincho" w:hint="eastAsia"/>
          <w:szCs w:val="20"/>
          <w:lang w:eastAsia="ja-JP"/>
        </w:rPr>
        <w:t>i</w:t>
      </w:r>
      <w:r>
        <w:rPr>
          <w:rFonts w:eastAsia="MS Mincho"/>
          <w:szCs w:val="20"/>
          <w:lang w:eastAsia="ja-JP"/>
        </w:rPr>
        <w:t>tem 1.1 in the following frequency bands (See also Table of Frequency Allocations and relevant Footnote</w:t>
      </w:r>
      <w:r w:rsidR="0011263E">
        <w:rPr>
          <w:rFonts w:eastAsia="MS Mincho" w:hint="eastAsia"/>
          <w:szCs w:val="20"/>
          <w:lang w:eastAsia="ja-JP"/>
        </w:rPr>
        <w:t>s</w:t>
      </w:r>
      <w:r>
        <w:rPr>
          <w:rFonts w:eastAsia="MS Mincho"/>
          <w:szCs w:val="20"/>
          <w:lang w:eastAsia="ja-JP"/>
        </w:rPr>
        <w:t xml:space="preserve"> in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Radio Regulations</w:t>
      </w:r>
      <w:r w:rsidRPr="00AD0BB2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and </w:t>
      </w:r>
      <w:r w:rsidR="0011263E">
        <w:rPr>
          <w:rFonts w:eastAsia="MS Mincho" w:hint="eastAsia"/>
          <w:szCs w:val="20"/>
          <w:lang w:eastAsia="ja-JP"/>
        </w:rPr>
        <w:t xml:space="preserve">the </w:t>
      </w:r>
      <w:r>
        <w:rPr>
          <w:rFonts w:eastAsia="MS Mincho"/>
          <w:szCs w:val="20"/>
          <w:lang w:eastAsia="ja-JP"/>
        </w:rPr>
        <w:t>excel sheet as updated at APG15-4 meeting):</w:t>
      </w:r>
    </w:p>
    <w:p w:rsidR="00996C97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SimSun"/>
          <w:szCs w:val="20"/>
          <w:lang w:val="en-GB" w:eastAsia="zh-CN"/>
        </w:rPr>
      </w:pPr>
      <w:r w:rsidRPr="00C33C05">
        <w:rPr>
          <w:rFonts w:eastAsia="MS Mincho"/>
          <w:szCs w:val="20"/>
          <w:lang w:eastAsia="ja-JP"/>
        </w:rPr>
        <w:t>470-694/698 MHz</w:t>
      </w:r>
      <w:r>
        <w:rPr>
          <w:rFonts w:eastAsia="MS Mincho"/>
          <w:szCs w:val="20"/>
          <w:lang w:eastAsia="ja-JP"/>
        </w:rPr>
        <w:t xml:space="preserve">, </w:t>
      </w:r>
      <w:r w:rsidRPr="00C33C05">
        <w:rPr>
          <w:rFonts w:eastAsia="MS Mincho"/>
          <w:szCs w:val="20"/>
          <w:lang w:eastAsia="ja-JP"/>
        </w:rPr>
        <w:t>1 427-1 452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>MHz, 1 452-1 492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>MHz, 1 518-1 525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>MHz</w:t>
      </w:r>
      <w:r>
        <w:rPr>
          <w:rFonts w:eastAsia="MS Mincho"/>
          <w:szCs w:val="20"/>
          <w:lang w:eastAsia="ja-JP"/>
        </w:rPr>
        <w:t xml:space="preserve">, </w:t>
      </w:r>
      <w:r>
        <w:rPr>
          <w:rFonts w:eastAsia="MS Mincho" w:hint="eastAsia"/>
          <w:szCs w:val="20"/>
          <w:lang w:eastAsia="ja-JP"/>
        </w:rPr>
        <w:br/>
      </w:r>
      <w:r w:rsidRPr="00C33C05">
        <w:rPr>
          <w:rFonts w:eastAsia="MS Mincho"/>
          <w:szCs w:val="20"/>
          <w:lang w:eastAsia="ja-JP"/>
        </w:rPr>
        <w:t>3 600-3 700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 xml:space="preserve">MHz, </w:t>
      </w:r>
      <w:r w:rsidRPr="00C33C05">
        <w:rPr>
          <w:rFonts w:eastAsia="MS Mincho" w:hint="eastAsia"/>
          <w:szCs w:val="20"/>
          <w:lang w:eastAsia="ja-JP"/>
        </w:rPr>
        <w:t>3 700-</w:t>
      </w:r>
      <w:r w:rsidRPr="00C33C05">
        <w:rPr>
          <w:rFonts w:eastAsia="MS Mincho"/>
          <w:szCs w:val="20"/>
          <w:lang w:eastAsia="ja-JP"/>
        </w:rPr>
        <w:t>3 800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 xml:space="preserve">MHz, 3 800-4 200 MHz, 4 400-4 500 MHz, </w:t>
      </w:r>
      <w:r>
        <w:rPr>
          <w:rFonts w:eastAsia="MS Mincho" w:hint="eastAsia"/>
          <w:szCs w:val="20"/>
          <w:lang w:eastAsia="ja-JP"/>
        </w:rPr>
        <w:br/>
      </w:r>
      <w:r w:rsidRPr="00C33C05">
        <w:rPr>
          <w:rFonts w:eastAsia="MS Mincho"/>
          <w:szCs w:val="20"/>
          <w:lang w:eastAsia="ja-JP"/>
        </w:rPr>
        <w:t>4 500-4 800</w:t>
      </w:r>
      <w:r>
        <w:rPr>
          <w:rFonts w:eastAsia="MS Mincho" w:hint="eastAsia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>MHz, 4 800-4 990 MHz,</w:t>
      </w:r>
      <w:r>
        <w:rPr>
          <w:rFonts w:eastAsia="MS Mincho"/>
          <w:szCs w:val="20"/>
          <w:lang w:eastAsia="ja-JP"/>
        </w:rPr>
        <w:t xml:space="preserve"> </w:t>
      </w:r>
      <w:r w:rsidRPr="00C33C05">
        <w:rPr>
          <w:rFonts w:eastAsia="MS Mincho"/>
          <w:szCs w:val="20"/>
          <w:lang w:eastAsia="ja-JP"/>
        </w:rPr>
        <w:t>5 925-6 425 MHz</w:t>
      </w:r>
      <w:r w:rsidRPr="00C33C05">
        <w:rPr>
          <w:rFonts w:eastAsia="SimSun"/>
          <w:szCs w:val="20"/>
          <w:lang w:eastAsia="zh-CN"/>
        </w:rPr>
        <w:t>.</w:t>
      </w:r>
    </w:p>
    <w:p w:rsidR="00996C97" w:rsidRPr="00C00EAE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i/>
          <w:szCs w:val="20"/>
          <w:lang w:eastAsia="ja-JP"/>
        </w:rPr>
      </w:pPr>
      <w:r>
        <w:rPr>
          <w:rFonts w:eastAsia="MS Mincho"/>
          <w:szCs w:val="20"/>
          <w:lang w:eastAsia="ja-JP"/>
        </w:rPr>
        <w:t xml:space="preserve">Some APT </w:t>
      </w:r>
      <w:r>
        <w:rPr>
          <w:rFonts w:eastAsia="MS Mincho" w:hint="eastAsia"/>
          <w:szCs w:val="20"/>
          <w:lang w:eastAsia="ja-JP"/>
        </w:rPr>
        <w:t>M</w:t>
      </w:r>
      <w:r>
        <w:rPr>
          <w:rFonts w:eastAsia="MS Mincho"/>
          <w:szCs w:val="20"/>
          <w:lang w:eastAsia="ja-JP"/>
        </w:rPr>
        <w:t xml:space="preserve">embers oppose </w:t>
      </w:r>
      <w:r>
        <w:rPr>
          <w:rFonts w:eastAsia="MS Mincho" w:hint="eastAsia"/>
          <w:szCs w:val="20"/>
          <w:lang w:eastAsia="ja-JP"/>
        </w:rPr>
        <w:t xml:space="preserve">identification </w:t>
      </w:r>
      <w:r>
        <w:rPr>
          <w:rFonts w:eastAsia="MS Mincho"/>
          <w:szCs w:val="20"/>
          <w:lang w:eastAsia="ja-JP"/>
        </w:rPr>
        <w:t>for IMT/other terrestrial mobile broadband applications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under WRC-15 </w:t>
      </w:r>
      <w:r w:rsidR="0011263E">
        <w:rPr>
          <w:rFonts w:eastAsia="MS Mincho" w:hint="eastAsia"/>
          <w:szCs w:val="20"/>
          <w:lang w:eastAsia="ja-JP"/>
        </w:rPr>
        <w:t>a</w:t>
      </w:r>
      <w:r>
        <w:rPr>
          <w:rFonts w:eastAsia="MS Mincho"/>
          <w:szCs w:val="20"/>
          <w:lang w:eastAsia="ja-JP"/>
        </w:rPr>
        <w:t xml:space="preserve">genda </w:t>
      </w:r>
      <w:r w:rsidR="0011263E">
        <w:rPr>
          <w:rFonts w:eastAsia="MS Mincho" w:hint="eastAsia"/>
          <w:szCs w:val="20"/>
          <w:lang w:eastAsia="ja-JP"/>
        </w:rPr>
        <w:t>i</w:t>
      </w:r>
      <w:r>
        <w:rPr>
          <w:rFonts w:eastAsia="MS Mincho"/>
          <w:szCs w:val="20"/>
          <w:lang w:eastAsia="ja-JP"/>
        </w:rPr>
        <w:t>tem 1.1 in</w:t>
      </w:r>
      <w:r>
        <w:rPr>
          <w:rFonts w:eastAsia="MS Mincho" w:hint="eastAsia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 xml:space="preserve">the following frequency bands </w:t>
      </w:r>
      <w:r>
        <w:rPr>
          <w:rFonts w:eastAsia="MS Mincho" w:hint="eastAsia"/>
          <w:szCs w:val="20"/>
          <w:lang w:eastAsia="ja-JP"/>
        </w:rPr>
        <w:t xml:space="preserve">including </w:t>
      </w:r>
      <w:r>
        <w:rPr>
          <w:rFonts w:eastAsia="MS Mincho"/>
          <w:szCs w:val="20"/>
          <w:lang w:eastAsia="ja-JP"/>
        </w:rPr>
        <w:t>allocation</w:t>
      </w:r>
      <w:r>
        <w:rPr>
          <w:rFonts w:eastAsia="MS Mincho" w:hint="eastAsia"/>
          <w:szCs w:val="20"/>
          <w:lang w:eastAsia="ja-JP"/>
        </w:rPr>
        <w:t xml:space="preserve"> </w:t>
      </w:r>
      <w:r w:rsidRPr="00C00EAE">
        <w:rPr>
          <w:rFonts w:eastAsia="MS Mincho" w:hint="eastAsia"/>
          <w:szCs w:val="20"/>
          <w:lang w:eastAsia="ja-JP"/>
        </w:rPr>
        <w:t xml:space="preserve">to </w:t>
      </w:r>
      <w:r w:rsidR="001D2C26">
        <w:rPr>
          <w:rFonts w:eastAsia="MS Mincho"/>
          <w:szCs w:val="20"/>
          <w:lang w:eastAsia="ja-JP"/>
        </w:rPr>
        <w:t>the mobile service on a primary</w:t>
      </w:r>
      <w:r w:rsidRPr="00C00EAE">
        <w:rPr>
          <w:rFonts w:eastAsia="MS Mincho" w:hint="eastAsia"/>
          <w:szCs w:val="20"/>
          <w:lang w:eastAsia="ja-JP"/>
        </w:rPr>
        <w:t xml:space="preserve"> basis</w:t>
      </w:r>
      <w:r w:rsidRPr="00C00EAE">
        <w:rPr>
          <w:rFonts w:eastAsia="MS Mincho"/>
          <w:szCs w:val="20"/>
          <w:lang w:eastAsia="ja-JP"/>
        </w:rPr>
        <w:t xml:space="preserve"> (See also Table of Frequency Allocations and relevant Footnote</w:t>
      </w:r>
      <w:r w:rsidR="0011263E" w:rsidRPr="00C00EAE">
        <w:rPr>
          <w:rFonts w:eastAsia="MS Mincho" w:hint="eastAsia"/>
          <w:szCs w:val="20"/>
          <w:lang w:eastAsia="ja-JP"/>
        </w:rPr>
        <w:t>s</w:t>
      </w:r>
      <w:r w:rsidRPr="00C00EAE">
        <w:rPr>
          <w:rFonts w:eastAsia="MS Mincho"/>
          <w:szCs w:val="20"/>
          <w:lang w:eastAsia="ja-JP"/>
        </w:rPr>
        <w:t xml:space="preserve"> in </w:t>
      </w:r>
      <w:r w:rsidR="0011263E" w:rsidRPr="00C00EAE">
        <w:rPr>
          <w:rFonts w:eastAsia="MS Mincho" w:hint="eastAsia"/>
          <w:szCs w:val="20"/>
          <w:lang w:eastAsia="ja-JP"/>
        </w:rPr>
        <w:t xml:space="preserve">the </w:t>
      </w:r>
      <w:r w:rsidRPr="00C00EAE">
        <w:rPr>
          <w:rFonts w:eastAsia="MS Mincho"/>
          <w:szCs w:val="20"/>
          <w:lang w:eastAsia="ja-JP"/>
        </w:rPr>
        <w:t xml:space="preserve">Radio Regulations and </w:t>
      </w:r>
      <w:r w:rsidR="0011263E" w:rsidRPr="00C00EAE">
        <w:rPr>
          <w:rFonts w:eastAsia="MS Mincho" w:hint="eastAsia"/>
          <w:szCs w:val="20"/>
          <w:lang w:eastAsia="ja-JP"/>
        </w:rPr>
        <w:t xml:space="preserve">the </w:t>
      </w:r>
      <w:r w:rsidRPr="00C00EAE">
        <w:rPr>
          <w:rFonts w:eastAsia="MS Mincho"/>
          <w:szCs w:val="20"/>
          <w:lang w:eastAsia="ja-JP"/>
        </w:rPr>
        <w:t>excel sheet as updated at APG15-4 meeting):</w:t>
      </w:r>
    </w:p>
    <w:p w:rsidR="00996C97" w:rsidRPr="00624911" w:rsidRDefault="00996C97" w:rsidP="00996C97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eastAsia="ja-JP"/>
        </w:rPr>
      </w:pPr>
      <w:r w:rsidRPr="00C00EAE">
        <w:rPr>
          <w:rFonts w:eastAsia="MS Mincho"/>
          <w:szCs w:val="20"/>
          <w:lang w:eastAsia="ja-JP"/>
        </w:rPr>
        <w:t xml:space="preserve">1 350-1 400 MHz, 1 695-1 710 MHz, 2 700-2 900 MHz, 3 300-3 400 MHz, </w:t>
      </w:r>
      <w:r w:rsidRPr="00C00EAE">
        <w:rPr>
          <w:rFonts w:eastAsia="MS Mincho" w:hint="eastAsia"/>
          <w:szCs w:val="20"/>
          <w:lang w:eastAsia="ja-JP"/>
        </w:rPr>
        <w:br/>
      </w:r>
      <w:r w:rsidR="001D2C26">
        <w:rPr>
          <w:rFonts w:eastAsia="MS Mincho"/>
          <w:szCs w:val="20"/>
          <w:lang w:eastAsia="ja-JP"/>
        </w:rPr>
        <w:t>3 400-3 600 MHz</w:t>
      </w:r>
      <w:r w:rsidRPr="00624911">
        <w:rPr>
          <w:rFonts w:eastAsia="MS Mincho"/>
          <w:szCs w:val="20"/>
          <w:lang w:eastAsia="ja-JP"/>
        </w:rPr>
        <w:t>,</w:t>
      </w:r>
      <w:r w:rsidRPr="00C33C05">
        <w:rPr>
          <w:rFonts w:eastAsia="MS Mincho"/>
          <w:szCs w:val="20"/>
          <w:lang w:eastAsia="ja-JP"/>
        </w:rPr>
        <w:t xml:space="preserve"> </w:t>
      </w:r>
      <w:r w:rsidRPr="00624911">
        <w:rPr>
          <w:rFonts w:eastAsia="MS Mincho"/>
          <w:szCs w:val="20"/>
          <w:lang w:eastAsia="ja-JP"/>
        </w:rPr>
        <w:t>5 350-5 470 MHz, 5 725-5 850 MHz</w:t>
      </w:r>
      <w:r>
        <w:rPr>
          <w:rFonts w:eastAsia="MS Mincho"/>
          <w:szCs w:val="20"/>
          <w:lang w:eastAsia="ja-JP"/>
        </w:rPr>
        <w:t>.</w:t>
      </w:r>
    </w:p>
    <w:p w:rsidR="00996C97" w:rsidRPr="009F36C7" w:rsidRDefault="00996C97" w:rsidP="00996C97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eastAsia="ja-JP"/>
        </w:rPr>
      </w:pPr>
      <w:r>
        <w:rPr>
          <w:rFonts w:eastAsia="SimSun" w:hint="eastAsia"/>
          <w:szCs w:val="20"/>
          <w:lang w:val="en-GB" w:eastAsia="zh-CN"/>
        </w:rPr>
        <w:t>Some APT members are of the view that the conditions</w:t>
      </w:r>
      <w:r>
        <w:rPr>
          <w:rFonts w:eastAsia="SimSun"/>
          <w:szCs w:val="20"/>
          <w:lang w:val="en-GB" w:eastAsia="zh-CN"/>
        </w:rPr>
        <w:t xml:space="preserve"> </w:t>
      </w:r>
      <w:r>
        <w:rPr>
          <w:rFonts w:eastAsia="SimSun" w:hint="eastAsia"/>
          <w:szCs w:val="20"/>
          <w:lang w:val="en-GB" w:eastAsia="zh-CN"/>
        </w:rPr>
        <w:t>of the use and regulatory status of</w:t>
      </w:r>
      <w:r>
        <w:rPr>
          <w:rFonts w:eastAsia="SimSun"/>
          <w:szCs w:val="20"/>
          <w:lang w:val="en-GB" w:eastAsia="zh-CN"/>
        </w:rPr>
        <w:t xml:space="preserve"> </w:t>
      </w:r>
      <w:r>
        <w:rPr>
          <w:rFonts w:eastAsiaTheme="minorEastAsia" w:hint="eastAsia"/>
          <w:szCs w:val="20"/>
          <w:lang w:val="en-GB" w:eastAsia="ja-JP"/>
        </w:rPr>
        <w:br/>
      </w:r>
      <w:r>
        <w:rPr>
          <w:rFonts w:eastAsia="SimSun"/>
          <w:szCs w:val="20"/>
          <w:lang w:val="en-GB" w:eastAsia="zh-CN"/>
        </w:rPr>
        <w:t>1</w:t>
      </w:r>
      <w:r w:rsidRPr="008D5A7D">
        <w:rPr>
          <w:rFonts w:eastAsia="MS Mincho"/>
          <w:szCs w:val="20"/>
          <w:lang w:val="en-GB" w:eastAsia="ja-JP"/>
        </w:rPr>
        <w:t xml:space="preserve"> 452-1 492 MHz</w:t>
      </w:r>
      <w:r>
        <w:rPr>
          <w:rFonts w:eastAsia="MS Mincho"/>
          <w:szCs w:val="20"/>
          <w:lang w:val="en-GB" w:eastAsia="ja-JP"/>
        </w:rPr>
        <w:t xml:space="preserve"> and 3 400-3 600 MHz bands should be maintained as currently contained in the Radio Regulations Edition of 2012.</w:t>
      </w:r>
    </w:p>
    <w:p w:rsidR="00E659A6" w:rsidRPr="0056053E" w:rsidRDefault="00996C97" w:rsidP="00996C97">
      <w:p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algun Gothic"/>
          <w:lang w:val="en-GB"/>
        </w:rPr>
        <w:t xml:space="preserve">Some </w:t>
      </w:r>
      <w:r>
        <w:rPr>
          <w:rFonts w:eastAsia="Malgun Gothic"/>
        </w:rPr>
        <w:t>APT members</w:t>
      </w:r>
      <w:r>
        <w:rPr>
          <w:rFonts w:eastAsia="Malgun Gothic"/>
          <w:lang w:val="en-GB"/>
        </w:rPr>
        <w:t xml:space="preserve"> </w:t>
      </w:r>
      <w:r w:rsidRPr="00672BCD">
        <w:rPr>
          <w:rFonts w:eastAsia="Malgun Gothic"/>
          <w:lang w:val="en-GB"/>
        </w:rPr>
        <w:t>have not yet form</w:t>
      </w:r>
      <w:r>
        <w:rPr>
          <w:rFonts w:eastAsia="Malgun Gothic"/>
          <w:lang w:val="en-GB"/>
        </w:rPr>
        <w:t>ulated a view on</w:t>
      </w:r>
      <w:r w:rsidRPr="00672BCD">
        <w:rPr>
          <w:rFonts w:eastAsia="Malgun Gothic"/>
          <w:lang w:val="en-GB"/>
        </w:rPr>
        <w:t xml:space="preserve"> </w:t>
      </w:r>
      <w:r>
        <w:rPr>
          <w:rFonts w:eastAsia="Malgun Gothic"/>
          <w:lang w:val="en-GB"/>
        </w:rPr>
        <w:t>part or the entire frequency bands mentioned above.</w:t>
      </w:r>
    </w:p>
    <w:p w:rsidR="006A02CF" w:rsidRPr="00E659A6" w:rsidRDefault="006A02CF" w:rsidP="00C357AD">
      <w:pPr>
        <w:jc w:val="both"/>
        <w:rPr>
          <w:b/>
          <w:lang w:val="en-GB"/>
        </w:rPr>
      </w:pPr>
    </w:p>
    <w:p w:rsidR="00D36655" w:rsidRPr="00056B02" w:rsidRDefault="006A02CF" w:rsidP="004305D3">
      <w:pPr>
        <w:spacing w:after="120"/>
        <w:jc w:val="both"/>
        <w:rPr>
          <w:b/>
          <w:lang w:val="en-GB" w:eastAsia="ko-KR"/>
        </w:rPr>
      </w:pPr>
      <w:r w:rsidRPr="00056B02">
        <w:rPr>
          <w:b/>
          <w:lang w:val="en-GB" w:eastAsia="ko-KR"/>
        </w:rPr>
        <w:t>Other Views:</w:t>
      </w:r>
    </w:p>
    <w:p w:rsidR="00E659A6" w:rsidRPr="00EC6B8C" w:rsidRDefault="00E659A6" w:rsidP="00E659A6">
      <w:pPr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None</w:t>
      </w:r>
    </w:p>
    <w:p w:rsidR="00D36655" w:rsidRPr="00056B02" w:rsidRDefault="00D36655" w:rsidP="00C357AD">
      <w:pPr>
        <w:jc w:val="both"/>
        <w:rPr>
          <w:b/>
          <w:lang w:val="en-GB"/>
        </w:rPr>
      </w:pPr>
    </w:p>
    <w:p w:rsidR="006A02CF" w:rsidRPr="00056B02" w:rsidRDefault="00D36655" w:rsidP="00C357AD">
      <w:pPr>
        <w:jc w:val="both"/>
        <w:rPr>
          <w:b/>
          <w:lang w:val="en-GB"/>
        </w:rPr>
      </w:pPr>
      <w:bookmarkStart w:id="1" w:name="_GoBack"/>
      <w:bookmarkEnd w:id="1"/>
      <w:r w:rsidRPr="00056B02">
        <w:rPr>
          <w:b/>
          <w:lang w:val="en-GB"/>
        </w:rPr>
        <w:t>Issues for Consideration at APG</w:t>
      </w:r>
      <w:r w:rsidR="007B00DD" w:rsidRPr="00056B02">
        <w:rPr>
          <w:b/>
          <w:lang w:val="en-GB"/>
        </w:rPr>
        <w:t>15-</w:t>
      </w:r>
      <w:r w:rsidR="00233E01">
        <w:rPr>
          <w:rFonts w:eastAsia="MS Mincho" w:hint="eastAsia"/>
          <w:b/>
          <w:lang w:val="en-GB" w:eastAsia="ja-JP"/>
        </w:rPr>
        <w:t>5</w:t>
      </w:r>
      <w:r w:rsidR="00AB7B1F" w:rsidRPr="00056B02">
        <w:rPr>
          <w:b/>
          <w:lang w:val="en-GB"/>
        </w:rPr>
        <w:t xml:space="preserve"> </w:t>
      </w:r>
      <w:r w:rsidRPr="00056B02">
        <w:rPr>
          <w:b/>
          <w:lang w:val="en-GB"/>
        </w:rPr>
        <w:t>Meeting:</w:t>
      </w:r>
      <w:r w:rsidR="006A02CF" w:rsidRPr="00056B02">
        <w:rPr>
          <w:b/>
          <w:lang w:val="en-GB"/>
        </w:rPr>
        <w:t xml:space="preserve">  </w:t>
      </w:r>
    </w:p>
    <w:p w:rsidR="0043566C" w:rsidRPr="00725F92" w:rsidRDefault="00E85868" w:rsidP="00233E01">
      <w:p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 xml:space="preserve">APT </w:t>
      </w:r>
      <w:r w:rsidR="007E02D4">
        <w:rPr>
          <w:rFonts w:eastAsia="MS Mincho" w:hint="eastAsia"/>
          <w:szCs w:val="20"/>
          <w:lang w:val="en-GB" w:eastAsia="ja-JP"/>
        </w:rPr>
        <w:t>M</w:t>
      </w:r>
      <w:r>
        <w:rPr>
          <w:rFonts w:eastAsia="MS Mincho" w:hint="eastAsia"/>
          <w:szCs w:val="20"/>
          <w:lang w:val="en-GB" w:eastAsia="ja-JP"/>
        </w:rPr>
        <w:t xml:space="preserve">embers are encouraged to provide contributions to develop Preliminary APT Common Proposal for the respective potential candidate frequency bands </w:t>
      </w:r>
      <w:r w:rsidR="002559CA" w:rsidRPr="00725F92">
        <w:rPr>
          <w:rFonts w:eastAsia="MS Mincho" w:hint="eastAsia"/>
          <w:szCs w:val="20"/>
          <w:lang w:val="en-GB" w:eastAsia="ja-JP"/>
        </w:rPr>
        <w:t>taking into consideration</w:t>
      </w:r>
      <w:r w:rsidR="00B37280" w:rsidRPr="00725F92">
        <w:rPr>
          <w:rFonts w:eastAsiaTheme="minorEastAsia" w:hint="eastAsia"/>
          <w:szCs w:val="20"/>
          <w:lang w:val="en-GB" w:eastAsia="ko-KR"/>
        </w:rPr>
        <w:t xml:space="preserve">, to the extent </w:t>
      </w:r>
      <w:r w:rsidR="00B37280" w:rsidRPr="00725F92">
        <w:rPr>
          <w:rFonts w:eastAsiaTheme="minorEastAsia"/>
          <w:szCs w:val="20"/>
          <w:lang w:val="en-GB" w:eastAsia="ko-KR"/>
        </w:rPr>
        <w:t>practicable</w:t>
      </w:r>
      <w:r w:rsidR="00B37280" w:rsidRPr="00725F92">
        <w:rPr>
          <w:rFonts w:eastAsiaTheme="minorEastAsia" w:hint="eastAsia"/>
          <w:szCs w:val="20"/>
          <w:lang w:val="en-GB" w:eastAsia="ko-KR"/>
        </w:rPr>
        <w:t xml:space="preserve"> and appropriate, </w:t>
      </w:r>
      <w:r w:rsidR="002559CA" w:rsidRPr="00725F92">
        <w:rPr>
          <w:rFonts w:eastAsia="MS Mincho"/>
          <w:szCs w:val="20"/>
          <w:lang w:val="en-GB" w:eastAsia="ja-JP"/>
        </w:rPr>
        <w:t>national</w:t>
      </w:r>
      <w:r w:rsidR="00B37280" w:rsidRPr="00725F92">
        <w:rPr>
          <w:rFonts w:eastAsiaTheme="minorEastAsia" w:hint="eastAsia"/>
          <w:szCs w:val="20"/>
          <w:lang w:val="en-GB" w:eastAsia="ko-KR"/>
        </w:rPr>
        <w:t xml:space="preserve"> </w:t>
      </w:r>
      <w:r w:rsidR="002559CA" w:rsidRPr="00725F92">
        <w:rPr>
          <w:rFonts w:eastAsia="MS Mincho" w:hint="eastAsia"/>
          <w:szCs w:val="20"/>
          <w:lang w:val="en-GB" w:eastAsia="ja-JP"/>
        </w:rPr>
        <w:t xml:space="preserve">/regional interests </w:t>
      </w:r>
      <w:r w:rsidRPr="00725F92">
        <w:rPr>
          <w:rFonts w:eastAsia="MS Mincho" w:hint="eastAsia"/>
          <w:szCs w:val="20"/>
          <w:lang w:val="en-GB" w:eastAsia="ja-JP"/>
        </w:rPr>
        <w:t>under this agenda item.</w:t>
      </w:r>
    </w:p>
    <w:p w:rsidR="00DD57E6" w:rsidRPr="00466FC1" w:rsidRDefault="00B37280" w:rsidP="000B6EC0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="MS Mincho"/>
          <w:szCs w:val="20"/>
          <w:lang w:val="en-GB" w:eastAsia="ja-JP"/>
        </w:rPr>
      </w:pPr>
      <w:r w:rsidRPr="00466FC1">
        <w:rPr>
          <w:rFonts w:eastAsiaTheme="minorEastAsia"/>
          <w:szCs w:val="20"/>
          <w:lang w:val="en-GB" w:eastAsia="ko-KR"/>
        </w:rPr>
        <w:t xml:space="preserve">Input document </w:t>
      </w:r>
      <w:r w:rsidRPr="00466FC1">
        <w:rPr>
          <w:rFonts w:eastAsia="MS Mincho"/>
          <w:szCs w:val="20"/>
          <w:lang w:val="en-GB" w:eastAsia="ja-JP"/>
        </w:rPr>
        <w:t>APG15-4/INP-15</w:t>
      </w:r>
      <w:r w:rsidR="00466FC1" w:rsidRPr="00466FC1">
        <w:rPr>
          <w:rFonts w:eastAsia="MS Mincho"/>
          <w:szCs w:val="20"/>
          <w:lang w:val="en-GB" w:eastAsia="ja-JP"/>
        </w:rPr>
        <w:t xml:space="preserve"> (</w:t>
      </w:r>
      <w:r w:rsidR="00466FC1">
        <w:rPr>
          <w:rFonts w:eastAsia="MS Mincho"/>
          <w:szCs w:val="20"/>
          <w:lang w:val="en-GB" w:eastAsia="ja-JP"/>
        </w:rPr>
        <w:t>see section 3</w:t>
      </w:r>
      <w:r w:rsidR="00466FC1" w:rsidRPr="00466FC1">
        <w:rPr>
          <w:rFonts w:eastAsia="MS Mincho"/>
          <w:szCs w:val="20"/>
          <w:lang w:val="en-GB" w:eastAsia="ja-JP"/>
        </w:rPr>
        <w:t xml:space="preserve">) </w:t>
      </w:r>
      <w:r w:rsidR="0081394A" w:rsidRPr="00466FC1">
        <w:rPr>
          <w:rFonts w:eastAsiaTheme="minorEastAsia"/>
          <w:szCs w:val="20"/>
          <w:lang w:val="en-GB" w:eastAsia="ko-KR"/>
        </w:rPr>
        <w:t xml:space="preserve"> </w:t>
      </w:r>
    </w:p>
    <w:p w:rsidR="00D36655" w:rsidRPr="00DD57E6" w:rsidRDefault="000B6EC0" w:rsidP="00DD57E6">
      <w:pPr>
        <w:rPr>
          <w:rFonts w:eastAsiaTheme="minorEastAsia"/>
          <w:lang w:val="en-GB" w:eastAsia="ko-KR"/>
        </w:rPr>
      </w:pPr>
      <w:r>
        <w:rPr>
          <w:rFonts w:eastAsia="MS Mincho"/>
          <w:szCs w:val="20"/>
          <w:lang w:val="en-GB" w:eastAsia="ja-JP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5.25pt" o:ole="">
            <v:imagedata r:id="rId9" o:title=""/>
          </v:shape>
          <o:OLEObject Type="Embed" ProgID="Excel.Sheet.12" ShapeID="_x0000_i1025" DrawAspect="Icon" ObjectID="_1490007788" r:id="rId10"/>
        </w:object>
      </w:r>
    </w:p>
    <w:p w:rsidR="00DA7595" w:rsidRPr="00056B02" w:rsidRDefault="00C357AD" w:rsidP="009A4A6D">
      <w:pPr>
        <w:jc w:val="center"/>
        <w:rPr>
          <w:snapToGrid w:val="0"/>
          <w:lang w:val="en-GB"/>
        </w:rPr>
      </w:pPr>
      <w:r w:rsidRPr="00056B02">
        <w:rPr>
          <w:lang w:val="en-GB"/>
        </w:rPr>
        <w:t>____________</w:t>
      </w:r>
    </w:p>
    <w:sectPr w:rsidR="00DA7595" w:rsidRPr="00056B02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81" w:rsidRDefault="00A44C81">
      <w:r>
        <w:separator/>
      </w:r>
    </w:p>
  </w:endnote>
  <w:endnote w:type="continuationSeparator" w:id="0">
    <w:p w:rsidR="00A44C81" w:rsidRDefault="00A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9" w:rsidRDefault="001D2C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0C9" w:rsidRDefault="00A250C9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9" w:rsidRDefault="00A250C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1D2C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D2C26" w:rsidRPr="002C7EA9">
      <w:rPr>
        <w:rStyle w:val="PageNumber"/>
      </w:rPr>
      <w:fldChar w:fldCharType="separate"/>
    </w:r>
    <w:r w:rsidR="00F87417">
      <w:rPr>
        <w:rStyle w:val="PageNumber"/>
        <w:noProof/>
      </w:rPr>
      <w:t>3</w:t>
    </w:r>
    <w:r w:rsidR="001D2C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D2C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D2C26" w:rsidRPr="002C7EA9">
      <w:rPr>
        <w:rStyle w:val="PageNumber"/>
      </w:rPr>
      <w:fldChar w:fldCharType="separate"/>
    </w:r>
    <w:r w:rsidR="00F87417">
      <w:rPr>
        <w:rStyle w:val="PageNumber"/>
        <w:noProof/>
      </w:rPr>
      <w:t>3</w:t>
    </w:r>
    <w:r w:rsidR="001D2C2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A250C9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A250C9" w:rsidRPr="007B00DD" w:rsidRDefault="00A250C9" w:rsidP="004B71AF">
          <w:pPr>
            <w:rPr>
              <w:b/>
              <w:bCs/>
            </w:rPr>
          </w:pPr>
          <w:r w:rsidRPr="007B00DD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A250C9" w:rsidRPr="00E43389" w:rsidRDefault="00A250C9" w:rsidP="004B71AF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lang w:eastAsia="ja-JP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A250C9" w:rsidRPr="00E43389" w:rsidRDefault="00A250C9" w:rsidP="004B71AF">
          <w:pPr>
            <w:rPr>
              <w:rFonts w:eastAsia="MS Mincho"/>
              <w:lang w:eastAsia="ja-JP"/>
            </w:rPr>
          </w:pPr>
        </w:p>
      </w:tc>
    </w:tr>
  </w:tbl>
  <w:p w:rsidR="00A250C9" w:rsidRDefault="00A25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81" w:rsidRDefault="00A44C81">
      <w:r>
        <w:separator/>
      </w:r>
    </w:p>
  </w:footnote>
  <w:footnote w:type="continuationSeparator" w:id="0">
    <w:p w:rsidR="00A44C81" w:rsidRDefault="00A44C81">
      <w:r>
        <w:continuationSeparator/>
      </w:r>
    </w:p>
  </w:footnote>
  <w:footnote w:id="1">
    <w:p w:rsidR="00A250C9" w:rsidRPr="00182D55" w:rsidRDefault="00A250C9" w:rsidP="00996C97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 w:hint="eastAsia"/>
          <w:lang w:eastAsia="ja-JP"/>
        </w:rPr>
        <w:t xml:space="preserve">See also paragraph </w:t>
      </w:r>
      <w:r w:rsidRPr="00182D55">
        <w:rPr>
          <w:rFonts w:eastAsia="MS Mincho" w:hint="eastAsia"/>
          <w:b/>
          <w:lang w:eastAsia="ja-JP"/>
        </w:rPr>
        <w:t>0.3</w:t>
      </w:r>
      <w:r>
        <w:rPr>
          <w:rFonts w:eastAsia="MS Mincho" w:hint="eastAsia"/>
          <w:lang w:eastAsia="ja-JP"/>
        </w:rPr>
        <w:t xml:space="preserve"> of the Radio Regulations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C9" w:rsidRPr="00C00EAE" w:rsidRDefault="00A250C9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ja-JP"/>
      </w:rPr>
    </w:pPr>
    <w:r>
      <w:rPr>
        <w:lang w:eastAsia="ko-KR"/>
      </w:rPr>
      <w:tab/>
    </w:r>
    <w:r w:rsidR="00F87417">
      <w:rPr>
        <w:lang w:eastAsia="ko-KR"/>
      </w:rPr>
      <w:t>APG PV AI1.1</w:t>
    </w:r>
  </w:p>
  <w:p w:rsidR="00A250C9" w:rsidRDefault="00A250C9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7BB"/>
    <w:multiLevelType w:val="hybridMultilevel"/>
    <w:tmpl w:val="A462B94E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8CA2370"/>
    <w:multiLevelType w:val="hybridMultilevel"/>
    <w:tmpl w:val="93602FA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C12B9D"/>
    <w:multiLevelType w:val="hybridMultilevel"/>
    <w:tmpl w:val="FEE8B2BC"/>
    <w:lvl w:ilvl="0" w:tplc="C644A08C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D5D855E4">
      <w:start w:val="11"/>
      <w:numFmt w:val="bullet"/>
      <w:lvlText w:val="-"/>
      <w:lvlJc w:val="left"/>
      <w:pPr>
        <w:ind w:left="1560" w:hanging="42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4FA37F6"/>
    <w:multiLevelType w:val="hybridMultilevel"/>
    <w:tmpl w:val="32D0C0EE"/>
    <w:lvl w:ilvl="0" w:tplc="722A45E8">
      <w:start w:val="2"/>
      <w:numFmt w:val="bullet"/>
      <w:lvlText w:val="-"/>
      <w:lvlJc w:val="left"/>
      <w:pPr>
        <w:ind w:left="420" w:hanging="42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56E7088"/>
    <w:multiLevelType w:val="hybridMultilevel"/>
    <w:tmpl w:val="EDEAB050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5050D4D"/>
    <w:multiLevelType w:val="hybridMultilevel"/>
    <w:tmpl w:val="C4883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737D"/>
    <w:multiLevelType w:val="hybridMultilevel"/>
    <w:tmpl w:val="ED28C820"/>
    <w:lvl w:ilvl="0" w:tplc="3BD0276E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D15599"/>
    <w:multiLevelType w:val="hybridMultilevel"/>
    <w:tmpl w:val="FADEC67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40"/>
    <w:rsid w:val="00017A51"/>
    <w:rsid w:val="00022A5C"/>
    <w:rsid w:val="00024FDF"/>
    <w:rsid w:val="00025F19"/>
    <w:rsid w:val="0003595B"/>
    <w:rsid w:val="00050855"/>
    <w:rsid w:val="00051F1F"/>
    <w:rsid w:val="00056B02"/>
    <w:rsid w:val="0006304F"/>
    <w:rsid w:val="000713CF"/>
    <w:rsid w:val="000746F4"/>
    <w:rsid w:val="000756AE"/>
    <w:rsid w:val="00075877"/>
    <w:rsid w:val="00087BC1"/>
    <w:rsid w:val="0009761E"/>
    <w:rsid w:val="000A5418"/>
    <w:rsid w:val="000B6EC0"/>
    <w:rsid w:val="000C1F1D"/>
    <w:rsid w:val="000C5CF7"/>
    <w:rsid w:val="000C7AF3"/>
    <w:rsid w:val="000E6080"/>
    <w:rsid w:val="000F17E0"/>
    <w:rsid w:val="000F517C"/>
    <w:rsid w:val="000F5540"/>
    <w:rsid w:val="000F59FA"/>
    <w:rsid w:val="0011263E"/>
    <w:rsid w:val="00114581"/>
    <w:rsid w:val="0011672C"/>
    <w:rsid w:val="0012304E"/>
    <w:rsid w:val="00125807"/>
    <w:rsid w:val="001346CF"/>
    <w:rsid w:val="00147D45"/>
    <w:rsid w:val="00151B0E"/>
    <w:rsid w:val="001539DD"/>
    <w:rsid w:val="0015444E"/>
    <w:rsid w:val="00177676"/>
    <w:rsid w:val="00182D55"/>
    <w:rsid w:val="00190F36"/>
    <w:rsid w:val="00196568"/>
    <w:rsid w:val="0019799C"/>
    <w:rsid w:val="001A2CF1"/>
    <w:rsid w:val="001A2F16"/>
    <w:rsid w:val="001B18C2"/>
    <w:rsid w:val="001B1EDA"/>
    <w:rsid w:val="001C610F"/>
    <w:rsid w:val="001D2C26"/>
    <w:rsid w:val="001D5D7E"/>
    <w:rsid w:val="0021016D"/>
    <w:rsid w:val="002106AD"/>
    <w:rsid w:val="00215903"/>
    <w:rsid w:val="00221F87"/>
    <w:rsid w:val="00226B32"/>
    <w:rsid w:val="00232092"/>
    <w:rsid w:val="00233E01"/>
    <w:rsid w:val="00234467"/>
    <w:rsid w:val="00243CF9"/>
    <w:rsid w:val="00254A1B"/>
    <w:rsid w:val="002559CA"/>
    <w:rsid w:val="0027687A"/>
    <w:rsid w:val="002818C8"/>
    <w:rsid w:val="00283612"/>
    <w:rsid w:val="0028454D"/>
    <w:rsid w:val="00290ABD"/>
    <w:rsid w:val="00291C9E"/>
    <w:rsid w:val="002926D4"/>
    <w:rsid w:val="0029297D"/>
    <w:rsid w:val="00295D9B"/>
    <w:rsid w:val="002A14B9"/>
    <w:rsid w:val="002C07DA"/>
    <w:rsid w:val="002C7EA9"/>
    <w:rsid w:val="002D0D15"/>
    <w:rsid w:val="002D6B7A"/>
    <w:rsid w:val="002D733B"/>
    <w:rsid w:val="002F05A3"/>
    <w:rsid w:val="002F3F7A"/>
    <w:rsid w:val="00300D45"/>
    <w:rsid w:val="003251B9"/>
    <w:rsid w:val="00332609"/>
    <w:rsid w:val="00335B57"/>
    <w:rsid w:val="00336533"/>
    <w:rsid w:val="00342F20"/>
    <w:rsid w:val="003447E5"/>
    <w:rsid w:val="003457A2"/>
    <w:rsid w:val="0035042A"/>
    <w:rsid w:val="0037636D"/>
    <w:rsid w:val="00380309"/>
    <w:rsid w:val="003809C7"/>
    <w:rsid w:val="00380CC9"/>
    <w:rsid w:val="003912D4"/>
    <w:rsid w:val="003A5967"/>
    <w:rsid w:val="003B427E"/>
    <w:rsid w:val="003B6263"/>
    <w:rsid w:val="003C64A7"/>
    <w:rsid w:val="003D1876"/>
    <w:rsid w:val="003D3FDA"/>
    <w:rsid w:val="003E1153"/>
    <w:rsid w:val="003E6A1F"/>
    <w:rsid w:val="003F2C96"/>
    <w:rsid w:val="00417C50"/>
    <w:rsid w:val="00420822"/>
    <w:rsid w:val="004305D3"/>
    <w:rsid w:val="00432056"/>
    <w:rsid w:val="0043566C"/>
    <w:rsid w:val="00442041"/>
    <w:rsid w:val="00444E71"/>
    <w:rsid w:val="00450B95"/>
    <w:rsid w:val="0045458F"/>
    <w:rsid w:val="00460208"/>
    <w:rsid w:val="004633B4"/>
    <w:rsid w:val="00466FC1"/>
    <w:rsid w:val="00472689"/>
    <w:rsid w:val="00473941"/>
    <w:rsid w:val="00476359"/>
    <w:rsid w:val="00482E74"/>
    <w:rsid w:val="00490ACA"/>
    <w:rsid w:val="00493D17"/>
    <w:rsid w:val="0049490A"/>
    <w:rsid w:val="004A2F0B"/>
    <w:rsid w:val="004B3553"/>
    <w:rsid w:val="004B71AF"/>
    <w:rsid w:val="004B763F"/>
    <w:rsid w:val="004D2C0A"/>
    <w:rsid w:val="004F0535"/>
    <w:rsid w:val="0051114D"/>
    <w:rsid w:val="00514C4D"/>
    <w:rsid w:val="00516393"/>
    <w:rsid w:val="00521E95"/>
    <w:rsid w:val="00524091"/>
    <w:rsid w:val="005301FB"/>
    <w:rsid w:val="00530E8C"/>
    <w:rsid w:val="00532D8B"/>
    <w:rsid w:val="005418E9"/>
    <w:rsid w:val="00543247"/>
    <w:rsid w:val="00544423"/>
    <w:rsid w:val="00545933"/>
    <w:rsid w:val="00552E1A"/>
    <w:rsid w:val="00554435"/>
    <w:rsid w:val="005565C4"/>
    <w:rsid w:val="00557544"/>
    <w:rsid w:val="00566CE6"/>
    <w:rsid w:val="00572E9C"/>
    <w:rsid w:val="00587875"/>
    <w:rsid w:val="0059593A"/>
    <w:rsid w:val="005A7EA8"/>
    <w:rsid w:val="005B20F3"/>
    <w:rsid w:val="005B7294"/>
    <w:rsid w:val="005B78D3"/>
    <w:rsid w:val="005C67FF"/>
    <w:rsid w:val="005D0A7A"/>
    <w:rsid w:val="005D23EF"/>
    <w:rsid w:val="005D736D"/>
    <w:rsid w:val="005D771C"/>
    <w:rsid w:val="005E50E0"/>
    <w:rsid w:val="005F5096"/>
    <w:rsid w:val="005F5D16"/>
    <w:rsid w:val="00607E2B"/>
    <w:rsid w:val="006228EE"/>
    <w:rsid w:val="00623CE1"/>
    <w:rsid w:val="0063062B"/>
    <w:rsid w:val="006433B5"/>
    <w:rsid w:val="006445C3"/>
    <w:rsid w:val="00644A92"/>
    <w:rsid w:val="00656967"/>
    <w:rsid w:val="00667229"/>
    <w:rsid w:val="00667D9A"/>
    <w:rsid w:val="00676971"/>
    <w:rsid w:val="00682BE5"/>
    <w:rsid w:val="00685ABC"/>
    <w:rsid w:val="00690FED"/>
    <w:rsid w:val="006939A5"/>
    <w:rsid w:val="006965CC"/>
    <w:rsid w:val="006A02CF"/>
    <w:rsid w:val="006A4000"/>
    <w:rsid w:val="006C2486"/>
    <w:rsid w:val="006C306E"/>
    <w:rsid w:val="006C6A7F"/>
    <w:rsid w:val="006D1143"/>
    <w:rsid w:val="006E5CFD"/>
    <w:rsid w:val="0070293D"/>
    <w:rsid w:val="00712451"/>
    <w:rsid w:val="00715F98"/>
    <w:rsid w:val="00725F92"/>
    <w:rsid w:val="00726984"/>
    <w:rsid w:val="007310A1"/>
    <w:rsid w:val="007314BB"/>
    <w:rsid w:val="00732F08"/>
    <w:rsid w:val="0074190C"/>
    <w:rsid w:val="00744A76"/>
    <w:rsid w:val="00745D76"/>
    <w:rsid w:val="00745E56"/>
    <w:rsid w:val="00762576"/>
    <w:rsid w:val="007638A9"/>
    <w:rsid w:val="0077079C"/>
    <w:rsid w:val="007770E3"/>
    <w:rsid w:val="00780D4F"/>
    <w:rsid w:val="00791060"/>
    <w:rsid w:val="007A1A88"/>
    <w:rsid w:val="007A507E"/>
    <w:rsid w:val="007B00DD"/>
    <w:rsid w:val="007B1787"/>
    <w:rsid w:val="007B5626"/>
    <w:rsid w:val="007D6707"/>
    <w:rsid w:val="007D78EC"/>
    <w:rsid w:val="007E02D4"/>
    <w:rsid w:val="007F4A27"/>
    <w:rsid w:val="0080570B"/>
    <w:rsid w:val="0081394A"/>
    <w:rsid w:val="00813F98"/>
    <w:rsid w:val="008148E1"/>
    <w:rsid w:val="0083137B"/>
    <w:rsid w:val="008319BF"/>
    <w:rsid w:val="00846561"/>
    <w:rsid w:val="0085248E"/>
    <w:rsid w:val="00855520"/>
    <w:rsid w:val="008556A7"/>
    <w:rsid w:val="0086426E"/>
    <w:rsid w:val="00871C2D"/>
    <w:rsid w:val="00874437"/>
    <w:rsid w:val="00874E10"/>
    <w:rsid w:val="008852D1"/>
    <w:rsid w:val="008856EE"/>
    <w:rsid w:val="008908C7"/>
    <w:rsid w:val="00893809"/>
    <w:rsid w:val="008A773B"/>
    <w:rsid w:val="008B49BC"/>
    <w:rsid w:val="008B5D48"/>
    <w:rsid w:val="008B6FB3"/>
    <w:rsid w:val="008B7B8E"/>
    <w:rsid w:val="008C1496"/>
    <w:rsid w:val="008C202C"/>
    <w:rsid w:val="008C414D"/>
    <w:rsid w:val="008D0E09"/>
    <w:rsid w:val="008E3B70"/>
    <w:rsid w:val="009010CC"/>
    <w:rsid w:val="00902B65"/>
    <w:rsid w:val="009131D8"/>
    <w:rsid w:val="00932C9E"/>
    <w:rsid w:val="00965714"/>
    <w:rsid w:val="00972BA3"/>
    <w:rsid w:val="00973719"/>
    <w:rsid w:val="0097693B"/>
    <w:rsid w:val="00993355"/>
    <w:rsid w:val="00996C97"/>
    <w:rsid w:val="009A403D"/>
    <w:rsid w:val="009A4A6D"/>
    <w:rsid w:val="009B13AE"/>
    <w:rsid w:val="009B22B6"/>
    <w:rsid w:val="009C3BAC"/>
    <w:rsid w:val="009C660F"/>
    <w:rsid w:val="009D539D"/>
    <w:rsid w:val="009E7CB0"/>
    <w:rsid w:val="00A01BF6"/>
    <w:rsid w:val="00A036A6"/>
    <w:rsid w:val="00A04A95"/>
    <w:rsid w:val="00A13265"/>
    <w:rsid w:val="00A20AD6"/>
    <w:rsid w:val="00A217F7"/>
    <w:rsid w:val="00A245B4"/>
    <w:rsid w:val="00A250C9"/>
    <w:rsid w:val="00A44C81"/>
    <w:rsid w:val="00A46F42"/>
    <w:rsid w:val="00A60E69"/>
    <w:rsid w:val="00A643D6"/>
    <w:rsid w:val="00A70EF6"/>
    <w:rsid w:val="00A71136"/>
    <w:rsid w:val="00A7366D"/>
    <w:rsid w:val="00A81E32"/>
    <w:rsid w:val="00AA474C"/>
    <w:rsid w:val="00AA4F66"/>
    <w:rsid w:val="00AB48A9"/>
    <w:rsid w:val="00AB4C6A"/>
    <w:rsid w:val="00AB7B1F"/>
    <w:rsid w:val="00AD7E5F"/>
    <w:rsid w:val="00AF0F3D"/>
    <w:rsid w:val="00AF1234"/>
    <w:rsid w:val="00AF646E"/>
    <w:rsid w:val="00B01AA1"/>
    <w:rsid w:val="00B118A1"/>
    <w:rsid w:val="00B27F72"/>
    <w:rsid w:val="00B30C81"/>
    <w:rsid w:val="00B37280"/>
    <w:rsid w:val="00B4793B"/>
    <w:rsid w:val="00B54D45"/>
    <w:rsid w:val="00B65CCB"/>
    <w:rsid w:val="00B81B5F"/>
    <w:rsid w:val="00BA339A"/>
    <w:rsid w:val="00BA6765"/>
    <w:rsid w:val="00BA6F85"/>
    <w:rsid w:val="00BC2641"/>
    <w:rsid w:val="00BE0D51"/>
    <w:rsid w:val="00BE2DCC"/>
    <w:rsid w:val="00BF7253"/>
    <w:rsid w:val="00C00EAE"/>
    <w:rsid w:val="00C01DB1"/>
    <w:rsid w:val="00C05437"/>
    <w:rsid w:val="00C113B6"/>
    <w:rsid w:val="00C15633"/>
    <w:rsid w:val="00C15799"/>
    <w:rsid w:val="00C21C51"/>
    <w:rsid w:val="00C228D9"/>
    <w:rsid w:val="00C270BD"/>
    <w:rsid w:val="00C357AD"/>
    <w:rsid w:val="00C3691A"/>
    <w:rsid w:val="00C5168D"/>
    <w:rsid w:val="00C57ACC"/>
    <w:rsid w:val="00C6069C"/>
    <w:rsid w:val="00C67245"/>
    <w:rsid w:val="00C77FBE"/>
    <w:rsid w:val="00C854F2"/>
    <w:rsid w:val="00C87883"/>
    <w:rsid w:val="00C952F8"/>
    <w:rsid w:val="00CA00E0"/>
    <w:rsid w:val="00CB121F"/>
    <w:rsid w:val="00CC1B4F"/>
    <w:rsid w:val="00CC34D2"/>
    <w:rsid w:val="00CC48BC"/>
    <w:rsid w:val="00CC49B0"/>
    <w:rsid w:val="00CC4CCA"/>
    <w:rsid w:val="00CC5332"/>
    <w:rsid w:val="00CD5431"/>
    <w:rsid w:val="00CD6AB2"/>
    <w:rsid w:val="00CE7747"/>
    <w:rsid w:val="00CF2491"/>
    <w:rsid w:val="00CF4BA7"/>
    <w:rsid w:val="00D05440"/>
    <w:rsid w:val="00D1252E"/>
    <w:rsid w:val="00D13B41"/>
    <w:rsid w:val="00D31630"/>
    <w:rsid w:val="00D36655"/>
    <w:rsid w:val="00D3669A"/>
    <w:rsid w:val="00D3713C"/>
    <w:rsid w:val="00D37FE3"/>
    <w:rsid w:val="00D43BC8"/>
    <w:rsid w:val="00D544AF"/>
    <w:rsid w:val="00D57772"/>
    <w:rsid w:val="00D63B78"/>
    <w:rsid w:val="00D75A4D"/>
    <w:rsid w:val="00D8478B"/>
    <w:rsid w:val="00D859FE"/>
    <w:rsid w:val="00D86151"/>
    <w:rsid w:val="00D86A8D"/>
    <w:rsid w:val="00D93D55"/>
    <w:rsid w:val="00DA2674"/>
    <w:rsid w:val="00DA7595"/>
    <w:rsid w:val="00DB0A68"/>
    <w:rsid w:val="00DB372D"/>
    <w:rsid w:val="00DB406C"/>
    <w:rsid w:val="00DC1A46"/>
    <w:rsid w:val="00DC43A3"/>
    <w:rsid w:val="00DD1B7A"/>
    <w:rsid w:val="00DD57E6"/>
    <w:rsid w:val="00DD7C09"/>
    <w:rsid w:val="00DE2A7D"/>
    <w:rsid w:val="00DF563C"/>
    <w:rsid w:val="00E01200"/>
    <w:rsid w:val="00E0124F"/>
    <w:rsid w:val="00E15E8C"/>
    <w:rsid w:val="00E216CE"/>
    <w:rsid w:val="00E25323"/>
    <w:rsid w:val="00E25D56"/>
    <w:rsid w:val="00E3042F"/>
    <w:rsid w:val="00E33187"/>
    <w:rsid w:val="00E37AAF"/>
    <w:rsid w:val="00E43389"/>
    <w:rsid w:val="00E44F37"/>
    <w:rsid w:val="00E46119"/>
    <w:rsid w:val="00E4689A"/>
    <w:rsid w:val="00E51632"/>
    <w:rsid w:val="00E6174B"/>
    <w:rsid w:val="00E659A6"/>
    <w:rsid w:val="00E67214"/>
    <w:rsid w:val="00E674D3"/>
    <w:rsid w:val="00E70FD0"/>
    <w:rsid w:val="00E77CDA"/>
    <w:rsid w:val="00E84CD8"/>
    <w:rsid w:val="00E85868"/>
    <w:rsid w:val="00E87D9C"/>
    <w:rsid w:val="00EA193D"/>
    <w:rsid w:val="00EB06BD"/>
    <w:rsid w:val="00EB64B8"/>
    <w:rsid w:val="00EC6B8C"/>
    <w:rsid w:val="00ED40A7"/>
    <w:rsid w:val="00ED6815"/>
    <w:rsid w:val="00EF0DD0"/>
    <w:rsid w:val="00EF2F2E"/>
    <w:rsid w:val="00F56045"/>
    <w:rsid w:val="00F6116C"/>
    <w:rsid w:val="00F65934"/>
    <w:rsid w:val="00F73CAB"/>
    <w:rsid w:val="00F743C7"/>
    <w:rsid w:val="00F84067"/>
    <w:rsid w:val="00F87417"/>
    <w:rsid w:val="00FA0AEB"/>
    <w:rsid w:val="00FB124B"/>
    <w:rsid w:val="00FD4AA1"/>
    <w:rsid w:val="00FE2368"/>
    <w:rsid w:val="00FF0B32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EF10F-5AC3-40AA-82D5-D7E83B5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rsid w:val="00182D55"/>
    <w:rPr>
      <w:vertAlign w:val="superscript"/>
    </w:rPr>
  </w:style>
  <w:style w:type="character" w:styleId="Hyperlink">
    <w:name w:val="Hyperlink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4423"/>
    <w:rPr>
      <w:rFonts w:ascii="Cambria" w:eastAsia="Malgun Gothic" w:hAnsi="Cambria" w:cs="Angsana New"/>
      <w:sz w:val="18"/>
      <w:szCs w:val="18"/>
    </w:rPr>
  </w:style>
  <w:style w:type="character" w:customStyle="1" w:styleId="BalloonTextChar">
    <w:name w:val="Balloon Text Char"/>
    <w:link w:val="BalloonText"/>
    <w:rsid w:val="00544423"/>
    <w:rPr>
      <w:rFonts w:ascii="Cambria" w:eastAsia="Malgun Gothic" w:hAnsi="Cambria" w:cs="Angsana New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G15-3-TMP-24Rev.1_Draft_PV_AI1.1_re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C129-07CE-48AF-BE58-2866C9C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APG15-3-TMP-24Rev.1_Draft_PV_AI1.1_rev2</Template>
  <TotalTime>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5051</CharactersWithSpaces>
  <SharedDoc>false</SharedDoc>
  <HLinks>
    <vt:vector size="114" baseType="variant">
      <vt:variant>
        <vt:i4>1638470</vt:i4>
      </vt:variant>
      <vt:variant>
        <vt:i4>54</vt:i4>
      </vt:variant>
      <vt:variant>
        <vt:i4>0</vt:i4>
      </vt:variant>
      <vt:variant>
        <vt:i4>5</vt:i4>
      </vt:variant>
      <vt:variant>
        <vt:lpwstr>http://www.apt.int/sites/default/files/2014/06/APG15-3-INF-06_Telstra-_candidate_bands_for_IMT_systems.docx</vt:lpwstr>
      </vt:variant>
      <vt:variant>
        <vt:lpwstr/>
      </vt:variant>
      <vt:variant>
        <vt:i4>3932193</vt:i4>
      </vt:variant>
      <vt:variant>
        <vt:i4>51</vt:i4>
      </vt:variant>
      <vt:variant>
        <vt:i4>0</vt:i4>
      </vt:variant>
      <vt:variant>
        <vt:i4>5</vt:i4>
      </vt:variant>
      <vt:variant>
        <vt:lpwstr>http://www.apt.int/sites/default/files/2014/06/APG15-3-INF-04_GSMA_AI_1_1_Summary_of_JTG_results.docx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http://www.apt.int/sites/default/files/2014/06/APG15-3-INF-03_GSMA_AI_1_1_Coexistence_IMT_FSS_on_C-band_31May14.docx</vt:lpwstr>
      </vt:variant>
      <vt:variant>
        <vt:lpwstr/>
      </vt:variant>
      <vt:variant>
        <vt:i4>5832824</vt:i4>
      </vt:variant>
      <vt:variant>
        <vt:i4>45</vt:i4>
      </vt:variant>
      <vt:variant>
        <vt:i4>0</vt:i4>
      </vt:variant>
      <vt:variant>
        <vt:i4>5</vt:i4>
      </vt:variant>
      <vt:variant>
        <vt:lpwstr>http://www.apt.int/sites/default/files/2014/06/APG15-3-INP-80_VTN-WP1.docx</vt:lpwstr>
      </vt:variant>
      <vt:variant>
        <vt:lpwstr/>
      </vt:variant>
      <vt:variant>
        <vt:i4>5636154</vt:i4>
      </vt:variant>
      <vt:variant>
        <vt:i4>42</vt:i4>
      </vt:variant>
      <vt:variant>
        <vt:i4>0</vt:i4>
      </vt:variant>
      <vt:variant>
        <vt:i4>5</vt:i4>
      </vt:variant>
      <vt:variant>
        <vt:lpwstr>http://www.apt.int/sites/default/files/2014/06/APG15-3-INP-79_VTN-FSS_and_IMT.docx</vt:lpwstr>
      </vt:variant>
      <vt:variant>
        <vt:lpwstr/>
      </vt:variant>
      <vt:variant>
        <vt:i4>5111913</vt:i4>
      </vt:variant>
      <vt:variant>
        <vt:i4>39</vt:i4>
      </vt:variant>
      <vt:variant>
        <vt:i4>0</vt:i4>
      </vt:variant>
      <vt:variant>
        <vt:i4>5</vt:i4>
      </vt:variant>
      <vt:variant>
        <vt:lpwstr>http://www.apt.int/sites/default/files/2014/06/APG15-3-INP-75_MLA-WP1.docx</vt:lpwstr>
      </vt:variant>
      <vt:variant>
        <vt:lpwstr/>
      </vt:variant>
      <vt:variant>
        <vt:i4>4325419</vt:i4>
      </vt:variant>
      <vt:variant>
        <vt:i4>36</vt:i4>
      </vt:variant>
      <vt:variant>
        <vt:i4>0</vt:i4>
      </vt:variant>
      <vt:variant>
        <vt:i4>5</vt:i4>
      </vt:variant>
      <vt:variant>
        <vt:lpwstr>http://www.apt.int/sites/default/files/2014/06/APG15-3-INP-64_AUS1-WP1.docx</vt:lpwstr>
      </vt:variant>
      <vt:variant>
        <vt:lpwstr/>
      </vt:variant>
      <vt:variant>
        <vt:i4>5242995</vt:i4>
      </vt:variant>
      <vt:variant>
        <vt:i4>33</vt:i4>
      </vt:variant>
      <vt:variant>
        <vt:i4>0</vt:i4>
      </vt:variant>
      <vt:variant>
        <vt:i4>5</vt:i4>
      </vt:variant>
      <vt:variant>
        <vt:lpwstr>http://www.apt.int/sites/default/files/2014/06/APG15-3-INP-58_J-7.docx</vt:lpwstr>
      </vt:variant>
      <vt:variant>
        <vt:lpwstr/>
      </vt:variant>
      <vt:variant>
        <vt:i4>5243007</vt:i4>
      </vt:variant>
      <vt:variant>
        <vt:i4>30</vt:i4>
      </vt:variant>
      <vt:variant>
        <vt:i4>0</vt:i4>
      </vt:variant>
      <vt:variant>
        <vt:i4>5</vt:i4>
      </vt:variant>
      <vt:variant>
        <vt:lpwstr>http://www.apt.int/sites/default/files/2014/06/APG15-3-INP-52_J-1.docx</vt:lpwstr>
      </vt:variant>
      <vt:variant>
        <vt:lpwstr/>
      </vt:variant>
      <vt:variant>
        <vt:i4>5177398</vt:i4>
      </vt:variant>
      <vt:variant>
        <vt:i4>27</vt:i4>
      </vt:variant>
      <vt:variant>
        <vt:i4>0</vt:i4>
      </vt:variant>
      <vt:variant>
        <vt:i4>5</vt:i4>
      </vt:variant>
      <vt:variant>
        <vt:lpwstr>http://www.apt.int/sites/default/files/2014/06/APG15-3-INP-49_NZL1-WP1.docx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http://www.apt.int/sites/default/files/2014/06/APG15-3-INP-42_INS-WP1.docx</vt:lpwstr>
      </vt:variant>
      <vt:variant>
        <vt:lpwstr/>
      </vt:variant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http://www.apt.int/sites/default/files/2014/06/APG15-3-INP-36_IRN-WP1.docx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http://www.apt.int/sites/default/files/2014/05/APG15-3-INP-30_CHN-Consideration_on_AI_1.1s.docx</vt:lpwstr>
      </vt:variant>
      <vt:variant>
        <vt:lpwstr/>
      </vt:variant>
      <vt:variant>
        <vt:i4>3604523</vt:i4>
      </vt:variant>
      <vt:variant>
        <vt:i4>15</vt:i4>
      </vt:variant>
      <vt:variant>
        <vt:i4>0</vt:i4>
      </vt:variant>
      <vt:variant>
        <vt:i4>5</vt:i4>
      </vt:variant>
      <vt:variant>
        <vt:lpwstr>http://www.apt.int/sites/default/files/2014/05/APG15-3-INP-24_KOR_WP1_AI_1.1_1.2_1.4.docx</vt:lpwstr>
      </vt:variant>
      <vt:variant>
        <vt:lpwstr/>
      </vt:variant>
      <vt:variant>
        <vt:i4>851979</vt:i4>
      </vt:variant>
      <vt:variant>
        <vt:i4>12</vt:i4>
      </vt:variant>
      <vt:variant>
        <vt:i4>0</vt:i4>
      </vt:variant>
      <vt:variant>
        <vt:i4>5</vt:i4>
      </vt:variant>
      <vt:variant>
        <vt:lpwstr>http://www.apt.int/sites/default/files/2014/05/APG15-3-INP-23_KOR_WP1_AI_1.1_CPM_text.docx</vt:lpwstr>
      </vt:variant>
      <vt:variant>
        <vt:lpwstr/>
      </vt:variant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http://www.apt.int/sites/default/files/2014/05/APG15-3-INP-21_The_Criticality_Of_C-Band.docx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http://www.apt.int/sites/default/files/2014/05/APG15-3-INP-13_THA-WP1.docx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http://www.apt.int/sites/default/files/2014/05/APG15-3-INP-08_AWG_LS3_AI1.1.docx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http://www.itu.int/md/R00-CA-CIR-0201/en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자원개발담당</dc:creator>
  <cp:lastModifiedBy>Forhadul Parvez</cp:lastModifiedBy>
  <cp:revision>4</cp:revision>
  <cp:lastPrinted>2004-07-28T01:14:00Z</cp:lastPrinted>
  <dcterms:created xsi:type="dcterms:W3CDTF">2015-02-14T02:56:00Z</dcterms:created>
  <dcterms:modified xsi:type="dcterms:W3CDTF">2015-04-08T07:17:00Z</dcterms:modified>
</cp:coreProperties>
</file>