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810A5B" w:rsidP="00845224">
            <w:pPr>
              <w:rPr>
                <w:b/>
              </w:rPr>
            </w:pPr>
            <w:r>
              <w:rPr>
                <w:b/>
              </w:rPr>
              <w:t>14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810A5B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10</w:t>
      </w:r>
      <w:r w:rsidRPr="00810A5B">
        <w:rPr>
          <w:b/>
          <w:sz w:val="28"/>
          <w:szCs w:val="28"/>
          <w:vertAlign w:val="superscript"/>
          <w:lang w:eastAsia="ko-KR"/>
        </w:rPr>
        <w:t>th</w:t>
      </w:r>
      <w:r>
        <w:rPr>
          <w:b/>
          <w:sz w:val="28"/>
          <w:szCs w:val="28"/>
          <w:lang w:eastAsia="ko-KR"/>
        </w:rPr>
        <w:t xml:space="preserve"> and the Last</w:t>
      </w:r>
      <w:r w:rsidR="0029179A"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810A5B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14</w:t>
      </w:r>
      <w:r w:rsidR="00C45CEF">
        <w:rPr>
          <w:bCs/>
          <w:lang w:eastAsia="ko-KR"/>
        </w:rPr>
        <w:t xml:space="preserve"> </w:t>
      </w:r>
      <w:r w:rsidR="0029179A">
        <w:rPr>
          <w:bCs/>
          <w:lang w:eastAsia="ko-KR"/>
        </w:rPr>
        <w:t>February</w:t>
      </w:r>
      <w:r>
        <w:rPr>
          <w:bCs/>
          <w:lang w:eastAsia="ko-KR"/>
        </w:rPr>
        <w:t xml:space="preserve"> 2012, Time: 12:30 – 13:30</w:t>
      </w:r>
      <w:r w:rsidR="00C45CEF">
        <w:rPr>
          <w:bCs/>
          <w:lang w:eastAsia="ko-KR"/>
        </w:rPr>
        <w:t xml:space="preserve"> </w:t>
      </w:r>
    </w:p>
    <w:p w:rsidR="00C45CEF" w:rsidRPr="00C45CEF" w:rsidRDefault="00995208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 xml:space="preserve">Venue: Room </w:t>
      </w:r>
      <w:r w:rsidR="00810A5B">
        <w:rPr>
          <w:bCs/>
          <w:lang w:eastAsia="ko-KR"/>
        </w:rPr>
        <w:t>C1</w:t>
      </w:r>
      <w:r w:rsidR="00C45CEF">
        <w:rPr>
          <w:bCs/>
          <w:lang w:eastAsia="ko-KR"/>
        </w:rPr>
        <w:t xml:space="preserve">, </w:t>
      </w:r>
      <w:r w:rsidR="00810A5B">
        <w:rPr>
          <w:bCs/>
          <w:lang w:eastAsia="ko-KR"/>
        </w:rPr>
        <w:t>ITU Tower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810A5B">
        <w:rPr>
          <w:snapToGrid w:val="0"/>
        </w:rPr>
        <w:t xml:space="preserve"> (if any):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2021B1" w:rsidRDefault="00810A5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FF3DE3" w:rsidRDefault="00810A5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1.7</w:t>
      </w:r>
    </w:p>
    <w:p w:rsidR="00B9328A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810A5B">
        <w:rPr>
          <w:snapToGrid w:val="0"/>
        </w:rPr>
        <w:t>1.8</w:t>
      </w:r>
    </w:p>
    <w:p w:rsidR="00810A5B" w:rsidRPr="00810A5B" w:rsidRDefault="00810A5B" w:rsidP="00810A5B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1.15</w:t>
      </w:r>
    </w:p>
    <w:p w:rsidR="00025C3D" w:rsidRDefault="00810A5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1.17</w:t>
      </w:r>
    </w:p>
    <w:p w:rsidR="00F46631" w:rsidRDefault="00F46631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1.19</w:t>
      </w:r>
    </w:p>
    <w:p w:rsidR="00F600E3" w:rsidRDefault="00F600E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1.20</w:t>
      </w:r>
    </w:p>
    <w:p w:rsidR="00810A5B" w:rsidRDefault="00810A5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7</w:t>
      </w:r>
    </w:p>
    <w:p w:rsidR="00810A5B" w:rsidRDefault="00810A5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8.2</w:t>
      </w:r>
    </w:p>
    <w:p w:rsidR="005F5248" w:rsidRPr="00995208" w:rsidRDefault="005F5248" w:rsidP="00995208">
      <w:pPr>
        <w:jc w:val="bot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810A5B" w:rsidRDefault="00810A5B" w:rsidP="00810A5B">
      <w:pPr>
        <w:pStyle w:val="ListParagraph"/>
        <w:jc w:val="both"/>
        <w:rPr>
          <w:snapToGrid w:val="0"/>
        </w:rPr>
      </w:pPr>
    </w:p>
    <w:p w:rsidR="00810A5B" w:rsidRDefault="00A90F5E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Vote of t</w:t>
      </w:r>
      <w:bookmarkStart w:id="0" w:name="_GoBack"/>
      <w:bookmarkEnd w:id="0"/>
      <w:r w:rsidR="00810A5B">
        <w:rPr>
          <w:snapToGrid w:val="0"/>
        </w:rPr>
        <w:t>hanks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810A5B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Coordination Meetings for CPM15-1</w:t>
      </w:r>
    </w:p>
    <w:p w:rsidR="00810A5B" w:rsidRPr="00810A5B" w:rsidRDefault="00810A5B" w:rsidP="00810A5B">
      <w:pPr>
        <w:pStyle w:val="ListParagraph"/>
        <w:rPr>
          <w:snapToGrid w:val="0"/>
        </w:rPr>
      </w:pPr>
    </w:p>
    <w:p w:rsidR="00810A5B" w:rsidRPr="00810A5B" w:rsidRDefault="00810A5B" w:rsidP="00810A5B">
      <w:pPr>
        <w:jc w:val="both"/>
        <w:rPr>
          <w:snapToGrid w:val="0"/>
        </w:rPr>
      </w:pP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9" w:rsidRDefault="005B0D49">
      <w:r>
        <w:separator/>
      </w:r>
    </w:p>
  </w:endnote>
  <w:endnote w:type="continuationSeparator" w:id="0">
    <w:p w:rsidR="005B0D49" w:rsidRDefault="005B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9" w:rsidRDefault="005B0D49">
      <w:r>
        <w:separator/>
      </w:r>
    </w:p>
  </w:footnote>
  <w:footnote w:type="continuationSeparator" w:id="0">
    <w:p w:rsidR="005B0D49" w:rsidRDefault="005B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173"/>
    <w:rsid w:val="00025C3D"/>
    <w:rsid w:val="00030707"/>
    <w:rsid w:val="000323E9"/>
    <w:rsid w:val="0003595B"/>
    <w:rsid w:val="00035CA2"/>
    <w:rsid w:val="00044719"/>
    <w:rsid w:val="000713CF"/>
    <w:rsid w:val="00084438"/>
    <w:rsid w:val="0009175E"/>
    <w:rsid w:val="000A0654"/>
    <w:rsid w:val="000A5418"/>
    <w:rsid w:val="000A7791"/>
    <w:rsid w:val="000C23A8"/>
    <w:rsid w:val="000C6B06"/>
    <w:rsid w:val="000D2D7C"/>
    <w:rsid w:val="000F517C"/>
    <w:rsid w:val="000F5540"/>
    <w:rsid w:val="000F668E"/>
    <w:rsid w:val="001539DD"/>
    <w:rsid w:val="0015661F"/>
    <w:rsid w:val="00164DD3"/>
    <w:rsid w:val="0018046B"/>
    <w:rsid w:val="00196568"/>
    <w:rsid w:val="001A2F16"/>
    <w:rsid w:val="001A66F4"/>
    <w:rsid w:val="001B18C2"/>
    <w:rsid w:val="001B1BF9"/>
    <w:rsid w:val="001B1CE1"/>
    <w:rsid w:val="001C0518"/>
    <w:rsid w:val="001D078B"/>
    <w:rsid w:val="001D5D7E"/>
    <w:rsid w:val="001E1BFB"/>
    <w:rsid w:val="002021B1"/>
    <w:rsid w:val="00231AB1"/>
    <w:rsid w:val="00243F10"/>
    <w:rsid w:val="00244791"/>
    <w:rsid w:val="00254A1B"/>
    <w:rsid w:val="00255331"/>
    <w:rsid w:val="00261869"/>
    <w:rsid w:val="002626B2"/>
    <w:rsid w:val="002772F4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105FF"/>
    <w:rsid w:val="00342F20"/>
    <w:rsid w:val="003460E9"/>
    <w:rsid w:val="003574EB"/>
    <w:rsid w:val="003639B6"/>
    <w:rsid w:val="0037263C"/>
    <w:rsid w:val="00374E6B"/>
    <w:rsid w:val="003809C7"/>
    <w:rsid w:val="00382D6D"/>
    <w:rsid w:val="00397701"/>
    <w:rsid w:val="003B6263"/>
    <w:rsid w:val="003C64A7"/>
    <w:rsid w:val="003D3FDA"/>
    <w:rsid w:val="003D782C"/>
    <w:rsid w:val="003E17A1"/>
    <w:rsid w:val="003F2C43"/>
    <w:rsid w:val="00404DA3"/>
    <w:rsid w:val="00420822"/>
    <w:rsid w:val="00422124"/>
    <w:rsid w:val="0042376D"/>
    <w:rsid w:val="004422DF"/>
    <w:rsid w:val="0044548C"/>
    <w:rsid w:val="0045458F"/>
    <w:rsid w:val="00455B37"/>
    <w:rsid w:val="004633B4"/>
    <w:rsid w:val="0048526E"/>
    <w:rsid w:val="0049184B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24344"/>
    <w:rsid w:val="00527222"/>
    <w:rsid w:val="00530E8C"/>
    <w:rsid w:val="005335D3"/>
    <w:rsid w:val="00545933"/>
    <w:rsid w:val="00555292"/>
    <w:rsid w:val="00557544"/>
    <w:rsid w:val="00562BD3"/>
    <w:rsid w:val="00587875"/>
    <w:rsid w:val="005B05FE"/>
    <w:rsid w:val="005B0D49"/>
    <w:rsid w:val="005B5A4A"/>
    <w:rsid w:val="005B7F37"/>
    <w:rsid w:val="005C2C13"/>
    <w:rsid w:val="005E36C2"/>
    <w:rsid w:val="005F5248"/>
    <w:rsid w:val="00607E2B"/>
    <w:rsid w:val="00612F2E"/>
    <w:rsid w:val="00623CE1"/>
    <w:rsid w:val="00626923"/>
    <w:rsid w:val="0063062B"/>
    <w:rsid w:val="00634E57"/>
    <w:rsid w:val="006544FA"/>
    <w:rsid w:val="00667229"/>
    <w:rsid w:val="00676DF1"/>
    <w:rsid w:val="00682BE5"/>
    <w:rsid w:val="00690FED"/>
    <w:rsid w:val="006939A5"/>
    <w:rsid w:val="006A3691"/>
    <w:rsid w:val="006A482D"/>
    <w:rsid w:val="006C00E3"/>
    <w:rsid w:val="006D1E1F"/>
    <w:rsid w:val="006F25AA"/>
    <w:rsid w:val="006F5792"/>
    <w:rsid w:val="0070085B"/>
    <w:rsid w:val="0070592B"/>
    <w:rsid w:val="00712451"/>
    <w:rsid w:val="00723608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7E53FC"/>
    <w:rsid w:val="0080570B"/>
    <w:rsid w:val="00805774"/>
    <w:rsid w:val="00810A5B"/>
    <w:rsid w:val="008148E1"/>
    <w:rsid w:val="00817AA4"/>
    <w:rsid w:val="008319BF"/>
    <w:rsid w:val="00845224"/>
    <w:rsid w:val="00860180"/>
    <w:rsid w:val="00864918"/>
    <w:rsid w:val="0087451E"/>
    <w:rsid w:val="00876DE9"/>
    <w:rsid w:val="008B7E40"/>
    <w:rsid w:val="008C7F63"/>
    <w:rsid w:val="008D0E09"/>
    <w:rsid w:val="008E0B2B"/>
    <w:rsid w:val="0092474C"/>
    <w:rsid w:val="0093696D"/>
    <w:rsid w:val="00941BD9"/>
    <w:rsid w:val="00956BB0"/>
    <w:rsid w:val="0097693B"/>
    <w:rsid w:val="00993355"/>
    <w:rsid w:val="00995208"/>
    <w:rsid w:val="009A3B2A"/>
    <w:rsid w:val="009A4A6D"/>
    <w:rsid w:val="009F23FB"/>
    <w:rsid w:val="00A13265"/>
    <w:rsid w:val="00A25FDC"/>
    <w:rsid w:val="00A32449"/>
    <w:rsid w:val="00A35C8B"/>
    <w:rsid w:val="00A43309"/>
    <w:rsid w:val="00A46F21"/>
    <w:rsid w:val="00A56EB6"/>
    <w:rsid w:val="00A71136"/>
    <w:rsid w:val="00A72D1B"/>
    <w:rsid w:val="00A86C26"/>
    <w:rsid w:val="00A90F5E"/>
    <w:rsid w:val="00A97FB5"/>
    <w:rsid w:val="00AA474C"/>
    <w:rsid w:val="00AA669C"/>
    <w:rsid w:val="00AB6878"/>
    <w:rsid w:val="00AC7FF8"/>
    <w:rsid w:val="00AD7E5F"/>
    <w:rsid w:val="00AE6C3A"/>
    <w:rsid w:val="00B011F3"/>
    <w:rsid w:val="00B01AA1"/>
    <w:rsid w:val="00B30C81"/>
    <w:rsid w:val="00B4793B"/>
    <w:rsid w:val="00B72456"/>
    <w:rsid w:val="00B91091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65D55"/>
    <w:rsid w:val="00C76ED0"/>
    <w:rsid w:val="00C85185"/>
    <w:rsid w:val="00CC5563"/>
    <w:rsid w:val="00CD1E58"/>
    <w:rsid w:val="00CD3F5D"/>
    <w:rsid w:val="00CD5347"/>
    <w:rsid w:val="00CD5431"/>
    <w:rsid w:val="00CD7AAF"/>
    <w:rsid w:val="00CF2491"/>
    <w:rsid w:val="00CF7A22"/>
    <w:rsid w:val="00D02A3D"/>
    <w:rsid w:val="00D06238"/>
    <w:rsid w:val="00D106E4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72EB8"/>
    <w:rsid w:val="00E82ED0"/>
    <w:rsid w:val="00E8791E"/>
    <w:rsid w:val="00EF5298"/>
    <w:rsid w:val="00F26C3C"/>
    <w:rsid w:val="00F34A80"/>
    <w:rsid w:val="00F454B7"/>
    <w:rsid w:val="00F46631"/>
    <w:rsid w:val="00F55845"/>
    <w:rsid w:val="00F600E3"/>
    <w:rsid w:val="00F65FB4"/>
    <w:rsid w:val="00F84067"/>
    <w:rsid w:val="00FD08EB"/>
    <w:rsid w:val="00FD574B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5E4-7D62-425F-A294-BE25C63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78</cp:revision>
  <cp:lastPrinted>2004-07-28T02:14:00Z</cp:lastPrinted>
  <dcterms:created xsi:type="dcterms:W3CDTF">2012-01-23T08:13:00Z</dcterms:created>
  <dcterms:modified xsi:type="dcterms:W3CDTF">2012-02-14T11:02:00Z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