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A38" w:rsidRPr="007A6A38" w:rsidRDefault="007A6A38" w:rsidP="007A6A38">
      <w:pPr>
        <w:widowControl w:val="0"/>
        <w:contextualSpacing/>
        <w:jc w:val="both"/>
        <w:rPr>
          <w:rFonts w:eastAsia="SimSun"/>
          <w:kern w:val="2"/>
          <w:lang w:eastAsia="zh-CN"/>
        </w:rPr>
      </w:pPr>
    </w:p>
    <w:p w:rsidR="007A6A38" w:rsidRPr="007A6A38" w:rsidRDefault="007A6A38" w:rsidP="007A6A38">
      <w:pPr>
        <w:jc w:val="center"/>
        <w:rPr>
          <w:rFonts w:eastAsia="SimSun"/>
          <w:b/>
        </w:rPr>
      </w:pPr>
      <w:r w:rsidRPr="007A6A38">
        <w:rPr>
          <w:rFonts w:eastAsia="SimSun"/>
          <w:b/>
          <w:bCs/>
          <w:noProof/>
        </w:rPr>
        <w:drawing>
          <wp:inline distT="0" distB="0" distL="0" distR="0" wp14:anchorId="681E0C84" wp14:editId="63D30E80">
            <wp:extent cx="845185" cy="733425"/>
            <wp:effectExtent l="19050" t="0" r="0" b="0"/>
            <wp:docPr id="672"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7"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rsidR="007A6A38" w:rsidRPr="007A6A38" w:rsidRDefault="007A6A38" w:rsidP="007A6A38">
      <w:pPr>
        <w:jc w:val="center"/>
        <w:rPr>
          <w:rFonts w:eastAsia="SimSun"/>
          <w:b/>
        </w:rPr>
      </w:pPr>
    </w:p>
    <w:p w:rsidR="007A6A38" w:rsidRPr="007A6A38" w:rsidRDefault="007A6A38" w:rsidP="007A6A38">
      <w:pPr>
        <w:jc w:val="center"/>
        <w:rPr>
          <w:rFonts w:eastAsia="SimSun"/>
          <w:b/>
        </w:rPr>
      </w:pPr>
    </w:p>
    <w:p w:rsidR="007A6A38" w:rsidRPr="007A6A38" w:rsidRDefault="007A6A38" w:rsidP="007A6A38">
      <w:pPr>
        <w:tabs>
          <w:tab w:val="left" w:pos="6585"/>
        </w:tabs>
        <w:rPr>
          <w:rFonts w:eastAsia="SimSun"/>
          <w:b/>
        </w:rPr>
      </w:pPr>
    </w:p>
    <w:p w:rsidR="007A6A38" w:rsidRPr="007A6A38" w:rsidRDefault="007A6A38" w:rsidP="007A6A38">
      <w:pPr>
        <w:tabs>
          <w:tab w:val="left" w:pos="6585"/>
        </w:tabs>
        <w:rPr>
          <w:rFonts w:eastAsia="SimSun"/>
          <w:b/>
        </w:rPr>
      </w:pPr>
    </w:p>
    <w:p w:rsidR="007A6A38" w:rsidRPr="007A6A38" w:rsidRDefault="007A6A38" w:rsidP="007A6A38">
      <w:pPr>
        <w:tabs>
          <w:tab w:val="left" w:pos="6585"/>
        </w:tabs>
        <w:rPr>
          <w:rFonts w:eastAsia="SimSun"/>
          <w:b/>
        </w:rPr>
      </w:pPr>
    </w:p>
    <w:p w:rsidR="007A6A38" w:rsidRPr="007A6A38" w:rsidRDefault="007A6A38" w:rsidP="007A6A38">
      <w:pPr>
        <w:tabs>
          <w:tab w:val="left" w:pos="6585"/>
        </w:tabs>
        <w:rPr>
          <w:rFonts w:eastAsia="SimSun"/>
          <w:b/>
        </w:rPr>
      </w:pPr>
    </w:p>
    <w:p w:rsidR="007A6A38" w:rsidRPr="007A6A38" w:rsidRDefault="007A6A38" w:rsidP="007A6A38">
      <w:pPr>
        <w:jc w:val="center"/>
        <w:rPr>
          <w:rFonts w:eastAsia="SimSun"/>
          <w:b/>
        </w:rPr>
      </w:pPr>
    </w:p>
    <w:p w:rsidR="007A6A38" w:rsidRPr="007A6A38" w:rsidRDefault="007A6A38" w:rsidP="007A6A38">
      <w:pPr>
        <w:jc w:val="center"/>
        <w:rPr>
          <w:rFonts w:eastAsia="SimSun"/>
          <w:b/>
        </w:rPr>
      </w:pPr>
    </w:p>
    <w:p w:rsidR="007A6A38" w:rsidRPr="007A6A38" w:rsidRDefault="00821207" w:rsidP="00821207">
      <w:pPr>
        <w:tabs>
          <w:tab w:val="left" w:pos="8625"/>
        </w:tabs>
        <w:rPr>
          <w:rFonts w:eastAsia="SimSun"/>
          <w:b/>
        </w:rPr>
      </w:pPr>
      <w:r>
        <w:rPr>
          <w:rFonts w:eastAsia="SimSun"/>
          <w:b/>
        </w:rPr>
        <w:tab/>
      </w:r>
    </w:p>
    <w:p w:rsidR="007A6A38" w:rsidRPr="007A6A38" w:rsidRDefault="007A6A38" w:rsidP="007A6A38">
      <w:pPr>
        <w:jc w:val="center"/>
        <w:rPr>
          <w:rFonts w:eastAsia="SimSun"/>
          <w:b/>
          <w:bCs/>
          <w:caps/>
          <w:lang w:eastAsia="ja-JP"/>
        </w:rPr>
      </w:pPr>
      <w:r w:rsidRPr="007A6A38">
        <w:rPr>
          <w:rFonts w:eastAsia="SimSun"/>
          <w:b/>
          <w:bCs/>
          <w:caps/>
          <w:lang w:eastAsia="ja-JP"/>
        </w:rPr>
        <w:t xml:space="preserve">APT REPORT ON </w:t>
      </w:r>
    </w:p>
    <w:p w:rsidR="007A6A38" w:rsidRPr="007A6A38" w:rsidRDefault="007A6A38" w:rsidP="007A6A38">
      <w:pPr>
        <w:jc w:val="center"/>
        <w:rPr>
          <w:rFonts w:eastAsia="SimSun"/>
          <w:b/>
          <w:bCs/>
          <w:caps/>
          <w:lang w:val="en-GB" w:eastAsia="zh-CN"/>
        </w:rPr>
      </w:pPr>
    </w:p>
    <w:p w:rsidR="007A6A38" w:rsidRPr="007A6A38" w:rsidRDefault="005D70AC" w:rsidP="007A6A38">
      <w:pPr>
        <w:jc w:val="center"/>
        <w:outlineLvl w:val="0"/>
        <w:rPr>
          <w:rFonts w:eastAsia="SimSun"/>
          <w:b/>
          <w:bCs/>
          <w:caps/>
        </w:rPr>
      </w:pPr>
      <w:r>
        <w:rPr>
          <w:b/>
          <w:bCs/>
          <w:caps/>
        </w:rPr>
        <w:t>HARMONIZATION of frequency ranges for use by wireless PPDR applicat</w:t>
      </w:r>
      <w:bookmarkStart w:id="0" w:name="_GoBack"/>
      <w:bookmarkEnd w:id="0"/>
      <w:r>
        <w:rPr>
          <w:b/>
          <w:bCs/>
          <w:caps/>
        </w:rPr>
        <w:t>ions in Asia-pacific Region</w:t>
      </w:r>
    </w:p>
    <w:p w:rsidR="007A6A38" w:rsidRPr="007A6A38" w:rsidRDefault="007A6A38" w:rsidP="007A6A38">
      <w:pPr>
        <w:jc w:val="center"/>
        <w:outlineLvl w:val="0"/>
        <w:rPr>
          <w:rFonts w:eastAsia="SimSun"/>
          <w:b/>
        </w:rPr>
      </w:pPr>
    </w:p>
    <w:p w:rsidR="007A6A38" w:rsidRPr="007A6A38" w:rsidRDefault="007A6A38" w:rsidP="007A6A38">
      <w:pPr>
        <w:jc w:val="center"/>
        <w:rPr>
          <w:rFonts w:eastAsia="MS Mincho"/>
          <w:b/>
          <w:lang w:eastAsia="ja-JP"/>
        </w:rPr>
      </w:pPr>
      <w:r w:rsidRPr="007A6A38">
        <w:rPr>
          <w:rFonts w:eastAsia="SimSun"/>
          <w:b/>
        </w:rPr>
        <w:t>No.</w:t>
      </w:r>
      <w:r w:rsidR="00821207">
        <w:rPr>
          <w:rFonts w:eastAsia="SimSun"/>
          <w:b/>
        </w:rPr>
        <w:t xml:space="preserve"> APT/AWG/REP-73(Rev.1</w:t>
      </w:r>
      <w:proofErr w:type="gramStart"/>
      <w:r>
        <w:rPr>
          <w:rFonts w:eastAsia="SimSun"/>
          <w:b/>
        </w:rPr>
        <w:t>)</w:t>
      </w:r>
      <w:proofErr w:type="gramEnd"/>
      <w:r w:rsidRPr="007A6A38">
        <w:rPr>
          <w:rFonts w:eastAsia="SimSun"/>
          <w:b/>
        </w:rPr>
        <w:br/>
        <w:t>Edition: September 201</w:t>
      </w:r>
      <w:r w:rsidRPr="007A6A38">
        <w:rPr>
          <w:rFonts w:eastAsia="MS Mincho" w:hint="eastAsia"/>
          <w:b/>
          <w:lang w:eastAsia="ja-JP"/>
        </w:rPr>
        <w:t>7</w:t>
      </w:r>
    </w:p>
    <w:p w:rsidR="007A6A38" w:rsidRPr="007A6A38" w:rsidRDefault="007A6A38" w:rsidP="007A6A38">
      <w:pPr>
        <w:jc w:val="center"/>
        <w:rPr>
          <w:rFonts w:eastAsia="SimSun"/>
          <w:b/>
        </w:rPr>
      </w:pPr>
    </w:p>
    <w:p w:rsidR="007A6A38" w:rsidRPr="007A6A38" w:rsidRDefault="007A6A38" w:rsidP="007A6A38">
      <w:pPr>
        <w:jc w:val="center"/>
        <w:rPr>
          <w:rFonts w:eastAsia="SimSun"/>
          <w:b/>
        </w:rPr>
      </w:pPr>
    </w:p>
    <w:p w:rsidR="007A6A38" w:rsidRPr="007A6A38" w:rsidRDefault="007A6A38" w:rsidP="007A6A38">
      <w:pPr>
        <w:jc w:val="center"/>
        <w:rPr>
          <w:rFonts w:eastAsia="SimSun"/>
          <w:b/>
        </w:rPr>
      </w:pPr>
    </w:p>
    <w:p w:rsidR="007A6A38" w:rsidRPr="007A6A38" w:rsidRDefault="007A6A38" w:rsidP="007A6A38">
      <w:pPr>
        <w:jc w:val="center"/>
        <w:rPr>
          <w:rFonts w:eastAsia="SimSun"/>
          <w:b/>
        </w:rPr>
      </w:pPr>
    </w:p>
    <w:p w:rsidR="007A6A38" w:rsidRPr="007A6A38" w:rsidRDefault="007A6A38" w:rsidP="007A6A38">
      <w:pPr>
        <w:jc w:val="center"/>
        <w:rPr>
          <w:rFonts w:eastAsia="SimSun"/>
          <w:b/>
        </w:rPr>
      </w:pPr>
    </w:p>
    <w:p w:rsidR="007A6A38" w:rsidRPr="007A6A38" w:rsidRDefault="007A6A38" w:rsidP="007A6A38">
      <w:pPr>
        <w:jc w:val="center"/>
        <w:rPr>
          <w:rFonts w:eastAsia="SimSun"/>
          <w:b/>
        </w:rPr>
      </w:pPr>
    </w:p>
    <w:p w:rsidR="007A6A38" w:rsidRPr="007A6A38" w:rsidRDefault="007A6A38" w:rsidP="007A6A38">
      <w:pPr>
        <w:jc w:val="center"/>
        <w:rPr>
          <w:rFonts w:eastAsia="SimSun"/>
          <w:b/>
        </w:rPr>
      </w:pPr>
    </w:p>
    <w:p w:rsidR="007A6A38" w:rsidRPr="007A6A38" w:rsidRDefault="007A6A38" w:rsidP="007A6A38">
      <w:pPr>
        <w:jc w:val="center"/>
        <w:rPr>
          <w:rFonts w:eastAsia="SimSun"/>
          <w:b/>
        </w:rPr>
      </w:pPr>
    </w:p>
    <w:p w:rsidR="007A6A38" w:rsidRPr="007A6A38" w:rsidRDefault="007A6A38" w:rsidP="007A6A38">
      <w:pPr>
        <w:jc w:val="center"/>
        <w:rPr>
          <w:rFonts w:eastAsia="SimSun"/>
          <w:b/>
        </w:rPr>
      </w:pPr>
    </w:p>
    <w:p w:rsidR="007A6A38" w:rsidRPr="007A6A38" w:rsidRDefault="007A6A38" w:rsidP="007A6A38">
      <w:pPr>
        <w:jc w:val="center"/>
        <w:rPr>
          <w:rFonts w:eastAsia="SimSun"/>
          <w:b/>
        </w:rPr>
      </w:pPr>
    </w:p>
    <w:p w:rsidR="00821207" w:rsidRPr="00044B04" w:rsidRDefault="00821207" w:rsidP="00821207">
      <w:pPr>
        <w:jc w:val="center"/>
        <w:rPr>
          <w:b/>
        </w:rPr>
      </w:pPr>
      <w:r w:rsidRPr="00044B04">
        <w:rPr>
          <w:b/>
        </w:rPr>
        <w:t>Adopted by</w:t>
      </w:r>
    </w:p>
    <w:p w:rsidR="00821207" w:rsidRPr="00044B04" w:rsidRDefault="00821207" w:rsidP="00821207">
      <w:pPr>
        <w:jc w:val="center"/>
        <w:rPr>
          <w:b/>
        </w:rPr>
      </w:pPr>
    </w:p>
    <w:p w:rsidR="00821207" w:rsidRPr="00044B04" w:rsidRDefault="00821207" w:rsidP="00821207">
      <w:pPr>
        <w:jc w:val="center"/>
        <w:rPr>
          <w:b/>
        </w:rPr>
      </w:pPr>
      <w:r w:rsidRPr="00044B04">
        <w:rPr>
          <w:b/>
        </w:rPr>
        <w:t>21st Meeting of APT Wireless Group</w:t>
      </w:r>
      <w:r w:rsidRPr="00044B04">
        <w:rPr>
          <w:b/>
        </w:rPr>
        <w:br/>
        <w:t xml:space="preserve">3 – 7 April 2017 </w:t>
      </w:r>
      <w:r w:rsidRPr="00044B04">
        <w:rPr>
          <w:b/>
        </w:rPr>
        <w:br/>
        <w:t>Bangkok, Thailand</w:t>
      </w:r>
    </w:p>
    <w:p w:rsidR="007A6A38" w:rsidRPr="007A6A38" w:rsidRDefault="007A6A38" w:rsidP="007A6A38">
      <w:pPr>
        <w:jc w:val="center"/>
        <w:rPr>
          <w:rFonts w:eastAsia="SimSun"/>
          <w:b/>
        </w:rPr>
      </w:pPr>
    </w:p>
    <w:p w:rsidR="007A6A38" w:rsidRPr="007A6A38" w:rsidRDefault="007A6A38" w:rsidP="007A6A38">
      <w:pPr>
        <w:jc w:val="center"/>
        <w:rPr>
          <w:rFonts w:eastAsia="SimSun"/>
          <w:b/>
        </w:rPr>
      </w:pPr>
    </w:p>
    <w:p w:rsidR="007A6A38" w:rsidRPr="007A6A38" w:rsidRDefault="005D70AC" w:rsidP="007A6A38">
      <w:pPr>
        <w:jc w:val="center"/>
        <w:rPr>
          <w:rFonts w:eastAsia="SimSun"/>
          <w:b/>
        </w:rPr>
      </w:pPr>
      <w:r>
        <w:rPr>
          <w:rFonts w:eastAsia="SimSun"/>
          <w:b/>
        </w:rPr>
        <w:t xml:space="preserve">First Revision at </w:t>
      </w:r>
    </w:p>
    <w:p w:rsidR="007A6A38" w:rsidRPr="007A6A38" w:rsidRDefault="007A6A38" w:rsidP="007A6A38">
      <w:pPr>
        <w:jc w:val="center"/>
        <w:rPr>
          <w:rFonts w:eastAsia="SimSun"/>
          <w:b/>
        </w:rPr>
      </w:pPr>
    </w:p>
    <w:p w:rsidR="007A6A38" w:rsidRPr="007A6A38" w:rsidRDefault="007A6A38" w:rsidP="007A6A38">
      <w:pPr>
        <w:jc w:val="center"/>
        <w:rPr>
          <w:rFonts w:eastAsia="SimSun"/>
          <w:b/>
        </w:rPr>
      </w:pPr>
      <w:r w:rsidRPr="007A6A38">
        <w:rPr>
          <w:rFonts w:eastAsia="SimSun"/>
          <w:b/>
        </w:rPr>
        <w:t>22nd Meeting of APT Wireless Group</w:t>
      </w:r>
      <w:r w:rsidRPr="007A6A38">
        <w:rPr>
          <w:rFonts w:eastAsia="SimSun"/>
          <w:b/>
        </w:rPr>
        <w:br/>
        <w:t xml:space="preserve">25 – 29 September 2017 </w:t>
      </w:r>
      <w:r w:rsidRPr="007A6A38">
        <w:rPr>
          <w:rFonts w:eastAsia="SimSun"/>
          <w:b/>
        </w:rPr>
        <w:br/>
        <w:t>Busan, Republic of Korea</w:t>
      </w:r>
    </w:p>
    <w:p w:rsidR="007A6A38" w:rsidRPr="007A6A38" w:rsidRDefault="007A6A38" w:rsidP="007A6A38">
      <w:pPr>
        <w:jc w:val="center"/>
        <w:rPr>
          <w:rFonts w:eastAsia="SimSun"/>
          <w:b/>
        </w:rPr>
      </w:pPr>
    </w:p>
    <w:p w:rsidR="007A6A38" w:rsidRPr="007A6A38" w:rsidRDefault="007A6A38" w:rsidP="007A6A38">
      <w:pPr>
        <w:jc w:val="center"/>
        <w:rPr>
          <w:rFonts w:eastAsia="SimSun"/>
          <w:b/>
        </w:rPr>
      </w:pPr>
      <w:r w:rsidRPr="007A6A38">
        <w:rPr>
          <w:rFonts w:eastAsia="SimSun"/>
          <w:b/>
          <w:i/>
          <w:iCs/>
        </w:rPr>
        <w:t>(Source: AWG-22/OUT-</w:t>
      </w:r>
      <w:r w:rsidR="005D70AC">
        <w:rPr>
          <w:rFonts w:eastAsia="SimSun"/>
          <w:b/>
          <w:i/>
          <w:iCs/>
        </w:rPr>
        <w:t>21</w:t>
      </w:r>
      <w:r w:rsidRPr="007A6A38">
        <w:rPr>
          <w:rFonts w:eastAsia="SimSun"/>
          <w:b/>
          <w:i/>
          <w:iCs/>
        </w:rPr>
        <w:t>)</w:t>
      </w:r>
    </w:p>
    <w:p w:rsidR="007A6A38" w:rsidRPr="007A6A38" w:rsidRDefault="007A6A38" w:rsidP="007A6A38">
      <w:pPr>
        <w:rPr>
          <w:rFonts w:eastAsia="SimSun"/>
        </w:rPr>
      </w:pPr>
    </w:p>
    <w:p w:rsidR="007A6A38" w:rsidRPr="007A6A38" w:rsidRDefault="007A6A38" w:rsidP="007A6A38">
      <w:pPr>
        <w:tabs>
          <w:tab w:val="center" w:pos="4657"/>
          <w:tab w:val="left" w:pos="6555"/>
        </w:tabs>
        <w:rPr>
          <w:rFonts w:eastAsia="SimSun"/>
          <w:b/>
          <w:color w:val="000000"/>
        </w:rPr>
      </w:pPr>
      <w:r w:rsidRPr="007A6A38">
        <w:rPr>
          <w:rFonts w:eastAsia="SimSun"/>
          <w:b/>
          <w:color w:val="000000"/>
        </w:rPr>
        <w:tab/>
      </w:r>
    </w:p>
    <w:p w:rsidR="007A6A38" w:rsidRPr="007A6A38" w:rsidRDefault="007A6A38" w:rsidP="007A6A38">
      <w:pPr>
        <w:tabs>
          <w:tab w:val="center" w:pos="4657"/>
          <w:tab w:val="left" w:pos="6555"/>
        </w:tabs>
        <w:rPr>
          <w:rFonts w:eastAsia="SimSun"/>
          <w:b/>
          <w:color w:val="000000"/>
        </w:rPr>
      </w:pPr>
    </w:p>
    <w:p w:rsidR="007A6A38" w:rsidRPr="007A6A38" w:rsidRDefault="007A6A38" w:rsidP="007A6A38">
      <w:pPr>
        <w:tabs>
          <w:tab w:val="center" w:pos="4657"/>
          <w:tab w:val="left" w:pos="6555"/>
        </w:tabs>
        <w:rPr>
          <w:rFonts w:eastAsia="SimSun"/>
          <w:b/>
          <w:color w:val="000000"/>
        </w:rPr>
      </w:pPr>
    </w:p>
    <w:p w:rsidR="007A6A38" w:rsidRPr="007A6A38" w:rsidRDefault="007A6A38" w:rsidP="007A6A38">
      <w:pPr>
        <w:tabs>
          <w:tab w:val="center" w:pos="4657"/>
          <w:tab w:val="left" w:pos="6555"/>
        </w:tabs>
        <w:rPr>
          <w:rFonts w:eastAsia="SimSun"/>
          <w:b/>
          <w:lang w:val="en-GB"/>
        </w:rPr>
      </w:pPr>
    </w:p>
    <w:p w:rsidR="0071546B" w:rsidRDefault="0071546B" w:rsidP="00BD6150">
      <w:pPr>
        <w:pStyle w:val="NormalIndent"/>
        <w:spacing w:line="0" w:lineRule="atLeast"/>
        <w:ind w:left="0"/>
        <w:jc w:val="center"/>
        <w:rPr>
          <w:b/>
          <w:sz w:val="24"/>
          <w:szCs w:val="24"/>
        </w:rPr>
      </w:pPr>
    </w:p>
    <w:p w:rsidR="007A6A38" w:rsidRDefault="007A6A38" w:rsidP="00BD6150">
      <w:pPr>
        <w:pStyle w:val="NormalIndent"/>
        <w:spacing w:line="0" w:lineRule="atLeast"/>
        <w:ind w:left="0"/>
        <w:jc w:val="center"/>
        <w:rPr>
          <w:b/>
          <w:sz w:val="24"/>
          <w:szCs w:val="24"/>
        </w:rPr>
      </w:pPr>
    </w:p>
    <w:p w:rsidR="003E069A" w:rsidRDefault="003E069A" w:rsidP="003E069A">
      <w:pPr>
        <w:jc w:val="center"/>
        <w:rPr>
          <w:b/>
          <w:bCs/>
          <w:caps/>
        </w:rPr>
      </w:pPr>
      <w:r>
        <w:rPr>
          <w:b/>
        </w:rPr>
        <w:lastRenderedPageBreak/>
        <w:t xml:space="preserve">APT REPORT ON </w:t>
      </w:r>
      <w:r>
        <w:rPr>
          <w:b/>
          <w:bCs/>
          <w:caps/>
        </w:rPr>
        <w:t>HARMONIZATION of frequency ranges for use by wireless PPDR applications in Asia-pacific Region</w:t>
      </w:r>
    </w:p>
    <w:p w:rsidR="003E069A" w:rsidRDefault="003E069A" w:rsidP="003E069A">
      <w:pPr>
        <w:jc w:val="center"/>
        <w:rPr>
          <w:b/>
        </w:rPr>
      </w:pPr>
    </w:p>
    <w:p w:rsidR="005D70AC" w:rsidRPr="00C0747A" w:rsidRDefault="005D70AC" w:rsidP="003E069A">
      <w:pPr>
        <w:jc w:val="center"/>
        <w:rPr>
          <w:b/>
        </w:rPr>
      </w:pPr>
    </w:p>
    <w:p w:rsidR="003E069A" w:rsidRPr="00C0747A" w:rsidRDefault="003E069A" w:rsidP="0001314F">
      <w:pPr>
        <w:numPr>
          <w:ilvl w:val="0"/>
          <w:numId w:val="1"/>
        </w:numPr>
        <w:spacing w:before="120" w:after="120"/>
        <w:jc w:val="both"/>
      </w:pPr>
      <w:r w:rsidRPr="00C0747A">
        <w:rPr>
          <w:b/>
        </w:rPr>
        <w:t>Introduction</w:t>
      </w:r>
    </w:p>
    <w:p w:rsidR="003E069A" w:rsidRPr="00C0747A" w:rsidRDefault="003E069A" w:rsidP="003E069A">
      <w:pPr>
        <w:spacing w:before="273" w:line="276" w:lineRule="exact"/>
        <w:ind w:left="72" w:right="288"/>
        <w:textAlignment w:val="baseline"/>
        <w:rPr>
          <w:rFonts w:eastAsia="Times New Roman"/>
          <w:color w:val="000000"/>
        </w:rPr>
      </w:pPr>
      <w:r w:rsidRPr="00C0747A">
        <w:rPr>
          <w:rFonts w:eastAsia="Times New Roman"/>
          <w:color w:val="000000"/>
        </w:rPr>
        <w:t xml:space="preserve">Resolution </w:t>
      </w:r>
      <w:r w:rsidRPr="00C0747A">
        <w:rPr>
          <w:rFonts w:eastAsia="Times New Roman"/>
          <w:b/>
          <w:color w:val="000000"/>
        </w:rPr>
        <w:t>646 (Rev.WRC-15)</w:t>
      </w:r>
      <w:r w:rsidRPr="00C0747A">
        <w:rPr>
          <w:rFonts w:eastAsia="Times New Roman"/>
          <w:color w:val="000000"/>
        </w:rPr>
        <w:t xml:space="preserve"> (copy attached at Annex 3) identifies a global frequency range and regional frequency ranges to encourage harmonized spectrum for PPDR solutions. Benefits of spectrum harmonization include: increased potential for interoperability, a broader manufacturing base and increased volume of equipment resulting in economies of scale and expanded equipment availability, improved spectrum management and planning and enhanced cross-border coordination and circulation of equipment.</w:t>
      </w:r>
    </w:p>
    <w:p w:rsidR="003E069A" w:rsidRPr="00C0747A" w:rsidRDefault="003E069A" w:rsidP="003E069A">
      <w:pPr>
        <w:spacing w:before="120" w:line="276" w:lineRule="exact"/>
        <w:ind w:left="72" w:right="288"/>
        <w:textAlignment w:val="baseline"/>
        <w:rPr>
          <w:rFonts w:eastAsia="Times New Roman"/>
          <w:color w:val="000000"/>
        </w:rPr>
      </w:pPr>
      <w:r w:rsidRPr="00C0747A">
        <w:rPr>
          <w:rFonts w:eastAsia="Times New Roman"/>
          <w:color w:val="000000"/>
        </w:rPr>
        <w:t>More specifically, administrations are encouraged to consider parts of the frequency range 694-894 MHz, as described in the most recent version of Recommendation ITU-R M.2015, when undertaking their national planning for their PPDR applications, in particular broadband, in order to achieve harmonization.</w:t>
      </w:r>
    </w:p>
    <w:p w:rsidR="003E069A" w:rsidRPr="00C0747A" w:rsidRDefault="003E069A" w:rsidP="003E069A">
      <w:pPr>
        <w:spacing w:before="120" w:line="276" w:lineRule="exact"/>
        <w:ind w:left="72" w:right="288"/>
        <w:textAlignment w:val="baseline"/>
        <w:rPr>
          <w:rFonts w:eastAsia="Times New Roman"/>
          <w:color w:val="000000"/>
        </w:rPr>
      </w:pPr>
      <w:r w:rsidRPr="00C0747A">
        <w:rPr>
          <w:rFonts w:eastAsia="Times New Roman"/>
          <w:color w:val="000000"/>
        </w:rPr>
        <w:t>Administrations are further encouraged to also consider parts of the following regionally harmonized frequency ranges, for their PPDR applications</w:t>
      </w:r>
    </w:p>
    <w:p w:rsidR="003E069A" w:rsidRPr="00C0747A" w:rsidRDefault="003E069A" w:rsidP="0001314F">
      <w:pPr>
        <w:numPr>
          <w:ilvl w:val="0"/>
          <w:numId w:val="2"/>
        </w:numPr>
        <w:tabs>
          <w:tab w:val="left" w:pos="1152"/>
        </w:tabs>
        <w:spacing w:before="118" w:after="200" w:line="276" w:lineRule="exact"/>
        <w:ind w:left="1152" w:right="288" w:hanging="504"/>
        <w:textAlignment w:val="baseline"/>
        <w:rPr>
          <w:rFonts w:eastAsia="Times New Roman"/>
          <w:color w:val="000000"/>
        </w:rPr>
      </w:pPr>
      <w:r w:rsidRPr="00C0747A">
        <w:rPr>
          <w:rFonts w:eastAsia="Times New Roman"/>
          <w:color w:val="000000"/>
        </w:rPr>
        <w:t>Region 1: 380-470 MHz</w:t>
      </w:r>
    </w:p>
    <w:p w:rsidR="003E069A" w:rsidRPr="00C0747A" w:rsidRDefault="003E069A" w:rsidP="0001314F">
      <w:pPr>
        <w:numPr>
          <w:ilvl w:val="0"/>
          <w:numId w:val="2"/>
        </w:numPr>
        <w:tabs>
          <w:tab w:val="left" w:pos="1152"/>
        </w:tabs>
        <w:spacing w:before="118" w:after="200" w:line="276" w:lineRule="exact"/>
        <w:ind w:left="1152" w:right="288" w:hanging="504"/>
        <w:textAlignment w:val="baseline"/>
        <w:rPr>
          <w:rFonts w:eastAsia="Times New Roman"/>
          <w:color w:val="000000"/>
        </w:rPr>
      </w:pPr>
      <w:r w:rsidRPr="00C0747A">
        <w:rPr>
          <w:rFonts w:eastAsia="Times New Roman"/>
          <w:color w:val="000000"/>
        </w:rPr>
        <w:t xml:space="preserve">Region 3: 406.1-430 MHz, 440-470 MHz and 4 940-4 990 MHz </w:t>
      </w:r>
    </w:p>
    <w:p w:rsidR="003E069A" w:rsidRPr="00C0747A" w:rsidRDefault="003E069A" w:rsidP="003E069A">
      <w:pPr>
        <w:tabs>
          <w:tab w:val="left" w:pos="1152"/>
        </w:tabs>
        <w:spacing w:before="120" w:after="200" w:line="276" w:lineRule="exact"/>
        <w:ind w:right="288"/>
        <w:textAlignment w:val="baseline"/>
        <w:rPr>
          <w:rFonts w:eastAsia="Times New Roman"/>
          <w:color w:val="000000"/>
        </w:rPr>
      </w:pPr>
      <w:r w:rsidRPr="00C0747A">
        <w:rPr>
          <w:rFonts w:eastAsia="Times New Roman"/>
          <w:color w:val="000000"/>
        </w:rPr>
        <w:t xml:space="preserve">Resolution ITU-R </w:t>
      </w:r>
      <w:r w:rsidRPr="00C0747A">
        <w:rPr>
          <w:rFonts w:eastAsia="Times New Roman"/>
          <w:b/>
          <w:color w:val="000000"/>
        </w:rPr>
        <w:t>646 (Rev.WRC-15)</w:t>
      </w:r>
      <w:r w:rsidRPr="00C0747A">
        <w:rPr>
          <w:rFonts w:eastAsia="Times New Roman"/>
          <w:color w:val="000000"/>
        </w:rPr>
        <w:t xml:space="preserve"> also resolved that PPDR frequency arrangements within the frequency ranges specified in resolves 2 and 3, as well as countries’ frequency arrangements for PPDR, should be included in Recommendation ITU-R M.2015.</w:t>
      </w:r>
    </w:p>
    <w:p w:rsidR="003E069A" w:rsidRPr="00C0747A" w:rsidRDefault="003E069A" w:rsidP="003E069A">
      <w:pPr>
        <w:spacing w:before="120" w:line="276" w:lineRule="exact"/>
        <w:ind w:right="288"/>
        <w:textAlignment w:val="baseline"/>
        <w:rPr>
          <w:rFonts w:eastAsia="Times New Roman"/>
          <w:color w:val="000000"/>
        </w:rPr>
      </w:pPr>
      <w:r w:rsidRPr="00C0747A">
        <w:rPr>
          <w:rFonts w:eastAsia="Times New Roman"/>
          <w:color w:val="000000"/>
        </w:rPr>
        <w:t>Additionally, the Resolution recognized</w:t>
      </w:r>
      <w:r w:rsidRPr="00C0747A">
        <w:rPr>
          <w:rFonts w:eastAsia="Times New Roman"/>
          <w:color w:val="000000"/>
          <w:vertAlign w:val="superscript"/>
        </w:rPr>
        <w:footnoteReference w:id="1"/>
      </w:r>
      <w:r w:rsidRPr="00C0747A">
        <w:rPr>
          <w:rFonts w:eastAsia="Times New Roman"/>
          <w:color w:val="000000"/>
        </w:rPr>
        <w:t xml:space="preserve"> that some countries in Region 3 have adopted parts of the frequency ranges 138-174 MHz, 351-370 MHz and 380-400 MHz for narrowband PPDR applications and the frequency ranges 174-205 MHz and 1 447-1 467 MHz for broadband PPDR applications</w:t>
      </w:r>
    </w:p>
    <w:p w:rsidR="003E069A" w:rsidRPr="00C0747A" w:rsidRDefault="003E069A" w:rsidP="003E069A">
      <w:pPr>
        <w:spacing w:before="115" w:line="276" w:lineRule="exact"/>
        <w:ind w:right="144"/>
        <w:textAlignment w:val="baseline"/>
        <w:rPr>
          <w:rFonts w:eastAsia="Times New Roman"/>
          <w:color w:val="000000"/>
        </w:rPr>
      </w:pPr>
      <w:r w:rsidRPr="00C0747A">
        <w:rPr>
          <w:rFonts w:eastAsia="Times New Roman"/>
          <w:color w:val="000000"/>
        </w:rPr>
        <w:t xml:space="preserve">This Report provides guidance on the frequency arrangements for PPDR </w:t>
      </w:r>
      <w:proofErr w:type="spellStart"/>
      <w:r w:rsidRPr="00C0747A">
        <w:rPr>
          <w:rFonts w:eastAsia="Times New Roman"/>
          <w:color w:val="000000"/>
        </w:rPr>
        <w:t>radiocommunications</w:t>
      </w:r>
      <w:proofErr w:type="spellEnd"/>
      <w:r w:rsidRPr="00C0747A">
        <w:rPr>
          <w:rFonts w:eastAsia="Times New Roman"/>
          <w:color w:val="000000"/>
        </w:rPr>
        <w:t xml:space="preserve"> in Region 3 in accordance with Resolution </w:t>
      </w:r>
      <w:r w:rsidRPr="00C0747A">
        <w:rPr>
          <w:rFonts w:eastAsia="Times New Roman"/>
          <w:b/>
          <w:color w:val="000000"/>
        </w:rPr>
        <w:t>646 (Rev.WRC-15)</w:t>
      </w:r>
      <w:r w:rsidRPr="00C0747A">
        <w:rPr>
          <w:rFonts w:eastAsia="Times New Roman"/>
          <w:color w:val="000000"/>
        </w:rPr>
        <w:t>.</w:t>
      </w:r>
    </w:p>
    <w:p w:rsidR="003E069A" w:rsidRPr="00C0747A" w:rsidRDefault="003E069A" w:rsidP="003E069A">
      <w:pPr>
        <w:spacing w:before="115" w:line="276" w:lineRule="exact"/>
        <w:ind w:right="144"/>
        <w:textAlignment w:val="baseline"/>
        <w:rPr>
          <w:rFonts w:eastAsia="Times New Roman"/>
          <w:color w:val="000000"/>
        </w:rPr>
      </w:pPr>
    </w:p>
    <w:p w:rsidR="003E069A" w:rsidRPr="00C0747A" w:rsidRDefault="003E069A" w:rsidP="0001314F">
      <w:pPr>
        <w:numPr>
          <w:ilvl w:val="0"/>
          <w:numId w:val="1"/>
        </w:numPr>
        <w:spacing w:before="120" w:after="120"/>
        <w:jc w:val="both"/>
        <w:rPr>
          <w:b/>
        </w:rPr>
      </w:pPr>
      <w:r w:rsidRPr="00C0747A">
        <w:rPr>
          <w:b/>
        </w:rPr>
        <w:t>Important considerations for the use of various frequency bands for PPDR applications:</w:t>
      </w:r>
    </w:p>
    <w:p w:rsidR="003E069A" w:rsidRPr="00C0747A" w:rsidRDefault="003E069A" w:rsidP="003E069A">
      <w:pPr>
        <w:spacing w:before="115" w:line="276" w:lineRule="exact"/>
        <w:ind w:right="144"/>
        <w:textAlignment w:val="baseline"/>
        <w:rPr>
          <w:rFonts w:eastAsia="Times New Roman"/>
          <w:color w:val="000000"/>
        </w:rPr>
      </w:pPr>
      <w:r w:rsidRPr="00C0747A">
        <w:rPr>
          <w:rFonts w:eastAsia="Times New Roman"/>
          <w:color w:val="000000"/>
        </w:rPr>
        <w:t xml:space="preserve">This Report provides guidance on the frequency arrangements for PPDR </w:t>
      </w:r>
      <w:proofErr w:type="spellStart"/>
      <w:r w:rsidRPr="00C0747A">
        <w:rPr>
          <w:rFonts w:eastAsia="Times New Roman"/>
          <w:color w:val="000000"/>
        </w:rPr>
        <w:t>radiocommunications</w:t>
      </w:r>
      <w:proofErr w:type="spellEnd"/>
      <w:r w:rsidRPr="00C0747A">
        <w:rPr>
          <w:rFonts w:eastAsia="Times New Roman"/>
          <w:color w:val="000000"/>
        </w:rPr>
        <w:t xml:space="preserve"> in Region 3 in accordance with Resolution 646 (Rev.WRC-15).</w:t>
      </w:r>
    </w:p>
    <w:p w:rsidR="003E069A" w:rsidRPr="00C0747A" w:rsidRDefault="003E069A" w:rsidP="003E069A">
      <w:pPr>
        <w:spacing w:before="115" w:line="276" w:lineRule="exact"/>
        <w:ind w:right="144"/>
        <w:textAlignment w:val="baseline"/>
        <w:rPr>
          <w:rFonts w:eastAsia="Times New Roman"/>
          <w:color w:val="000000"/>
        </w:rPr>
      </w:pPr>
      <w:r w:rsidRPr="00C0747A">
        <w:rPr>
          <w:rFonts w:eastAsia="Times New Roman"/>
          <w:color w:val="000000"/>
        </w:rPr>
        <w:t xml:space="preserve">Annex 1 of this Report contain frequency arrangements based on </w:t>
      </w:r>
      <w:r w:rsidRPr="00C0747A">
        <w:rPr>
          <w:rFonts w:eastAsia="Times New Roman"/>
          <w:i/>
          <w:color w:val="000000"/>
        </w:rPr>
        <w:t xml:space="preserve">resolve 2 </w:t>
      </w:r>
      <w:r w:rsidRPr="00C0747A">
        <w:rPr>
          <w:rFonts w:eastAsia="Times New Roman"/>
          <w:color w:val="000000"/>
        </w:rPr>
        <w:t xml:space="preserve">and </w:t>
      </w:r>
      <w:r w:rsidRPr="00C0747A">
        <w:rPr>
          <w:rFonts w:eastAsia="Times New Roman"/>
          <w:i/>
          <w:color w:val="000000"/>
        </w:rPr>
        <w:t xml:space="preserve">resolve </w:t>
      </w:r>
      <w:r w:rsidRPr="00C0747A">
        <w:rPr>
          <w:rFonts w:eastAsia="Times New Roman"/>
          <w:color w:val="000000"/>
        </w:rPr>
        <w:t>3 of the Resolution and are recommended to administrations as guidance when making spectrum available for PPDR operations.</w:t>
      </w:r>
    </w:p>
    <w:p w:rsidR="003E069A" w:rsidRPr="00C0747A" w:rsidRDefault="003E069A" w:rsidP="003E069A">
      <w:pPr>
        <w:spacing w:before="115" w:line="276" w:lineRule="exact"/>
        <w:ind w:right="144"/>
        <w:textAlignment w:val="baseline"/>
        <w:rPr>
          <w:rFonts w:eastAsia="Times New Roman"/>
          <w:color w:val="000000"/>
        </w:rPr>
      </w:pPr>
    </w:p>
    <w:p w:rsidR="003E069A" w:rsidRPr="00C0747A" w:rsidRDefault="003E069A" w:rsidP="003E069A">
      <w:pPr>
        <w:spacing w:before="115" w:line="276" w:lineRule="exact"/>
        <w:ind w:right="144"/>
        <w:textAlignment w:val="baseline"/>
        <w:rPr>
          <w:rFonts w:eastAsia="Times New Roman"/>
          <w:color w:val="000000"/>
        </w:rPr>
      </w:pPr>
      <w:r w:rsidRPr="00C0747A">
        <w:rPr>
          <w:rFonts w:eastAsia="Times New Roman"/>
          <w:color w:val="000000"/>
        </w:rPr>
        <w:t>The frequency arrangements of Annex 1 are categorized into three sections:</w:t>
      </w:r>
    </w:p>
    <w:p w:rsidR="003E069A" w:rsidRPr="00C0747A" w:rsidRDefault="003E069A" w:rsidP="0001314F">
      <w:pPr>
        <w:pStyle w:val="ListParagraph"/>
        <w:numPr>
          <w:ilvl w:val="0"/>
          <w:numId w:val="5"/>
        </w:numPr>
        <w:wordWrap w:val="0"/>
        <w:spacing w:before="115" w:line="276" w:lineRule="exact"/>
        <w:ind w:right="144"/>
        <w:jc w:val="both"/>
        <w:textAlignment w:val="baseline"/>
        <w:rPr>
          <w:rFonts w:eastAsia="Times New Roman"/>
          <w:color w:val="000000"/>
        </w:rPr>
      </w:pPr>
      <w:r w:rsidRPr="00C0747A">
        <w:rPr>
          <w:rFonts w:eastAsia="Times New Roman"/>
          <w:color w:val="000000"/>
        </w:rPr>
        <w:t xml:space="preserve">Section 1 contains frequency arrangements in parts of the frequency range 694-894 </w:t>
      </w:r>
      <w:proofErr w:type="spellStart"/>
      <w:r w:rsidRPr="00C0747A">
        <w:rPr>
          <w:rFonts w:eastAsia="Times New Roman"/>
          <w:color w:val="000000"/>
        </w:rPr>
        <w:t>MHz.</w:t>
      </w:r>
      <w:proofErr w:type="spellEnd"/>
    </w:p>
    <w:p w:rsidR="003E069A" w:rsidRPr="00C0747A" w:rsidRDefault="003E069A" w:rsidP="0001314F">
      <w:pPr>
        <w:pStyle w:val="ListParagraph"/>
        <w:numPr>
          <w:ilvl w:val="0"/>
          <w:numId w:val="5"/>
        </w:numPr>
        <w:wordWrap w:val="0"/>
        <w:spacing w:before="115" w:line="276" w:lineRule="exact"/>
        <w:ind w:right="144"/>
        <w:jc w:val="both"/>
        <w:textAlignment w:val="baseline"/>
        <w:rPr>
          <w:rFonts w:eastAsia="Times New Roman"/>
          <w:color w:val="000000"/>
        </w:rPr>
      </w:pPr>
      <w:r w:rsidRPr="00C0747A">
        <w:rPr>
          <w:rFonts w:eastAsia="Times New Roman"/>
          <w:color w:val="000000"/>
        </w:rPr>
        <w:t>Section 2 contains frequency arrangements in parts of the frequency range 406.1-470 MHz</w:t>
      </w:r>
    </w:p>
    <w:p w:rsidR="003E069A" w:rsidRPr="00C0747A" w:rsidRDefault="003E069A" w:rsidP="0001314F">
      <w:pPr>
        <w:pStyle w:val="ListParagraph"/>
        <w:numPr>
          <w:ilvl w:val="0"/>
          <w:numId w:val="5"/>
        </w:numPr>
        <w:wordWrap w:val="0"/>
        <w:spacing w:before="115" w:line="276" w:lineRule="exact"/>
        <w:ind w:right="144"/>
        <w:jc w:val="both"/>
        <w:textAlignment w:val="baseline"/>
        <w:rPr>
          <w:rFonts w:eastAsia="Times New Roman"/>
          <w:color w:val="000000"/>
        </w:rPr>
      </w:pPr>
      <w:r w:rsidRPr="00C0747A">
        <w:rPr>
          <w:rFonts w:eastAsia="Times New Roman"/>
          <w:color w:val="000000"/>
        </w:rPr>
        <w:lastRenderedPageBreak/>
        <w:t>Section 3 contains frequency arrangements in parts of the frequency range 4940-4990 MHz</w:t>
      </w:r>
    </w:p>
    <w:p w:rsidR="003E069A" w:rsidRPr="00C0747A" w:rsidRDefault="003E069A" w:rsidP="003E069A">
      <w:pPr>
        <w:spacing w:before="115" w:line="276" w:lineRule="exact"/>
        <w:ind w:right="144"/>
        <w:textAlignment w:val="baseline"/>
        <w:rPr>
          <w:rFonts w:eastAsia="Times New Roman"/>
          <w:color w:val="000000"/>
        </w:rPr>
      </w:pPr>
      <w:r w:rsidRPr="00C0747A">
        <w:rPr>
          <w:rFonts w:eastAsia="Times New Roman"/>
          <w:color w:val="000000"/>
        </w:rPr>
        <w:t xml:space="preserve">Annex 2 of this Report contains frequency arrangements for PPDR operations on a national basis, in parts of frequency ranges described in the </w:t>
      </w:r>
      <w:r w:rsidRPr="00C0747A">
        <w:rPr>
          <w:rFonts w:eastAsia="Times New Roman"/>
          <w:i/>
          <w:color w:val="000000"/>
        </w:rPr>
        <w:t>recognizing l</w:t>
      </w:r>
      <w:r w:rsidRPr="00C0747A">
        <w:rPr>
          <w:rStyle w:val="FootnoteReference"/>
          <w:rFonts w:eastAsia="Times New Roman"/>
          <w:i/>
          <w:color w:val="000000"/>
        </w:rPr>
        <w:footnoteReference w:id="2"/>
      </w:r>
      <w:r w:rsidRPr="00C0747A">
        <w:rPr>
          <w:rFonts w:eastAsia="Times New Roman"/>
          <w:i/>
          <w:color w:val="000000"/>
        </w:rPr>
        <w:t xml:space="preserve"> </w:t>
      </w:r>
      <w:r w:rsidRPr="00C0747A">
        <w:rPr>
          <w:rFonts w:eastAsia="Times New Roman"/>
          <w:color w:val="000000"/>
        </w:rPr>
        <w:t>of the Resolution as listed below:</w:t>
      </w:r>
    </w:p>
    <w:p w:rsidR="003E069A" w:rsidRPr="00C0747A" w:rsidRDefault="003E069A" w:rsidP="003E069A">
      <w:pPr>
        <w:spacing w:before="115" w:line="276" w:lineRule="exact"/>
        <w:ind w:right="144"/>
        <w:textAlignment w:val="baseline"/>
        <w:rPr>
          <w:rFonts w:eastAsia="Times New Roman"/>
          <w:i/>
          <w:color w:val="000000"/>
        </w:rPr>
      </w:pPr>
      <w:r w:rsidRPr="00C0747A">
        <w:rPr>
          <w:rFonts w:eastAsia="Times New Roman"/>
          <w:color w:val="000000"/>
        </w:rPr>
        <w:t xml:space="preserve">a) </w:t>
      </w:r>
      <w:r w:rsidRPr="00C0747A">
        <w:rPr>
          <w:rFonts w:eastAsia="Times New Roman"/>
          <w:color w:val="000000"/>
        </w:rPr>
        <w:tab/>
      </w:r>
      <w:proofErr w:type="gramStart"/>
      <w:r w:rsidRPr="00C0747A">
        <w:rPr>
          <w:rFonts w:eastAsia="Times New Roman"/>
          <w:color w:val="000000"/>
        </w:rPr>
        <w:t>for</w:t>
      </w:r>
      <w:proofErr w:type="gramEnd"/>
      <w:r w:rsidRPr="00C0747A">
        <w:rPr>
          <w:rFonts w:eastAsia="Times New Roman"/>
          <w:color w:val="000000"/>
        </w:rPr>
        <w:t xml:space="preserve"> narrowband PPDR applications</w:t>
      </w:r>
    </w:p>
    <w:p w:rsidR="003E069A" w:rsidRPr="00C0747A" w:rsidRDefault="003E069A" w:rsidP="0001314F">
      <w:pPr>
        <w:pStyle w:val="ListParagraph"/>
        <w:numPr>
          <w:ilvl w:val="0"/>
          <w:numId w:val="6"/>
        </w:numPr>
        <w:wordWrap w:val="0"/>
        <w:spacing w:before="115" w:line="276" w:lineRule="exact"/>
        <w:ind w:right="144"/>
        <w:jc w:val="both"/>
        <w:textAlignment w:val="baseline"/>
        <w:rPr>
          <w:rFonts w:eastAsia="Times New Roman"/>
          <w:color w:val="000000"/>
        </w:rPr>
      </w:pPr>
      <w:r w:rsidRPr="00C0747A">
        <w:rPr>
          <w:rFonts w:eastAsia="Times New Roman"/>
          <w:color w:val="000000"/>
        </w:rPr>
        <w:t xml:space="preserve">138-174 MHz </w:t>
      </w:r>
    </w:p>
    <w:p w:rsidR="003E069A" w:rsidRPr="00C0747A" w:rsidRDefault="003E069A" w:rsidP="0001314F">
      <w:pPr>
        <w:pStyle w:val="ListParagraph"/>
        <w:numPr>
          <w:ilvl w:val="0"/>
          <w:numId w:val="6"/>
        </w:numPr>
        <w:wordWrap w:val="0"/>
        <w:spacing w:before="115" w:line="276" w:lineRule="exact"/>
        <w:ind w:right="144"/>
        <w:jc w:val="both"/>
        <w:textAlignment w:val="baseline"/>
        <w:rPr>
          <w:rFonts w:eastAsia="Times New Roman"/>
          <w:color w:val="000000"/>
        </w:rPr>
      </w:pPr>
      <w:r w:rsidRPr="00C0747A">
        <w:rPr>
          <w:rFonts w:eastAsia="Times New Roman"/>
          <w:color w:val="000000"/>
        </w:rPr>
        <w:t xml:space="preserve">351-370 MHz </w:t>
      </w:r>
    </w:p>
    <w:p w:rsidR="003E069A" w:rsidRPr="00C0747A" w:rsidRDefault="003E069A" w:rsidP="0001314F">
      <w:pPr>
        <w:pStyle w:val="ListParagraph"/>
        <w:numPr>
          <w:ilvl w:val="0"/>
          <w:numId w:val="6"/>
        </w:numPr>
        <w:wordWrap w:val="0"/>
        <w:spacing w:before="115" w:line="276" w:lineRule="exact"/>
        <w:ind w:right="144"/>
        <w:jc w:val="both"/>
        <w:textAlignment w:val="baseline"/>
        <w:rPr>
          <w:rFonts w:eastAsia="Times New Roman"/>
          <w:color w:val="000000"/>
        </w:rPr>
      </w:pPr>
      <w:r w:rsidRPr="00C0747A">
        <w:rPr>
          <w:rFonts w:eastAsia="Times New Roman"/>
          <w:color w:val="000000"/>
        </w:rPr>
        <w:t>380-400 MHz</w:t>
      </w:r>
    </w:p>
    <w:p w:rsidR="003E069A" w:rsidRPr="00C0747A" w:rsidRDefault="003E069A" w:rsidP="0001314F">
      <w:pPr>
        <w:pStyle w:val="ListParagraph"/>
        <w:numPr>
          <w:ilvl w:val="0"/>
          <w:numId w:val="6"/>
        </w:numPr>
        <w:wordWrap w:val="0"/>
        <w:spacing w:before="115" w:line="276" w:lineRule="exact"/>
        <w:ind w:right="144"/>
        <w:jc w:val="both"/>
        <w:textAlignment w:val="baseline"/>
        <w:rPr>
          <w:rFonts w:eastAsia="Times New Roman"/>
          <w:color w:val="000000"/>
        </w:rPr>
      </w:pPr>
      <w:r w:rsidRPr="00C0747A">
        <w:rPr>
          <w:rFonts w:eastAsia="Times New Roman"/>
          <w:color w:val="000000"/>
        </w:rPr>
        <w:t>400–406 MHz</w:t>
      </w:r>
    </w:p>
    <w:p w:rsidR="003E069A" w:rsidRPr="00C0747A" w:rsidRDefault="003E069A" w:rsidP="003E069A">
      <w:pPr>
        <w:spacing w:before="115" w:line="276" w:lineRule="exact"/>
        <w:ind w:right="144"/>
        <w:textAlignment w:val="baseline"/>
        <w:rPr>
          <w:rFonts w:eastAsia="Times New Roman"/>
          <w:color w:val="000000"/>
        </w:rPr>
      </w:pPr>
    </w:p>
    <w:p w:rsidR="003E069A" w:rsidRPr="00C0747A" w:rsidRDefault="003E069A" w:rsidP="003E069A">
      <w:pPr>
        <w:spacing w:before="115" w:line="276" w:lineRule="exact"/>
        <w:ind w:right="144"/>
        <w:textAlignment w:val="baseline"/>
        <w:rPr>
          <w:rFonts w:eastAsia="Times New Roman"/>
          <w:color w:val="000000"/>
        </w:rPr>
      </w:pPr>
      <w:r w:rsidRPr="00C0747A">
        <w:rPr>
          <w:rFonts w:eastAsia="Times New Roman"/>
          <w:color w:val="000000"/>
        </w:rPr>
        <w:t>b)</w:t>
      </w:r>
      <w:r w:rsidRPr="00C0747A">
        <w:rPr>
          <w:rFonts w:eastAsia="Times New Roman"/>
          <w:color w:val="000000"/>
        </w:rPr>
        <w:tab/>
        <w:t xml:space="preserve"> </w:t>
      </w:r>
      <w:proofErr w:type="gramStart"/>
      <w:r w:rsidRPr="00C0747A">
        <w:rPr>
          <w:rFonts w:eastAsia="Times New Roman"/>
          <w:color w:val="000000"/>
        </w:rPr>
        <w:t>for</w:t>
      </w:r>
      <w:proofErr w:type="gramEnd"/>
      <w:r w:rsidRPr="00C0747A">
        <w:rPr>
          <w:rFonts w:eastAsia="Times New Roman"/>
          <w:color w:val="000000"/>
        </w:rPr>
        <w:t xml:space="preserve"> broadband PPDR applications</w:t>
      </w:r>
    </w:p>
    <w:p w:rsidR="003E069A" w:rsidRPr="00C0747A" w:rsidRDefault="003E069A" w:rsidP="0001314F">
      <w:pPr>
        <w:pStyle w:val="ListParagraph"/>
        <w:numPr>
          <w:ilvl w:val="0"/>
          <w:numId w:val="6"/>
        </w:numPr>
        <w:wordWrap w:val="0"/>
        <w:spacing w:before="115" w:line="276" w:lineRule="exact"/>
        <w:ind w:right="144"/>
        <w:jc w:val="both"/>
        <w:textAlignment w:val="baseline"/>
        <w:rPr>
          <w:rFonts w:eastAsia="Times New Roman"/>
          <w:color w:val="000000"/>
        </w:rPr>
      </w:pPr>
      <w:r w:rsidRPr="00C0747A">
        <w:rPr>
          <w:rFonts w:eastAsia="Times New Roman"/>
          <w:color w:val="000000"/>
        </w:rPr>
        <w:t>174-205 MHz</w:t>
      </w:r>
    </w:p>
    <w:p w:rsidR="003E069A" w:rsidRPr="00C0747A" w:rsidRDefault="003E069A" w:rsidP="0001314F">
      <w:pPr>
        <w:pStyle w:val="ListParagraph"/>
        <w:numPr>
          <w:ilvl w:val="0"/>
          <w:numId w:val="6"/>
        </w:numPr>
        <w:wordWrap w:val="0"/>
        <w:spacing w:before="115" w:line="276" w:lineRule="exact"/>
        <w:ind w:right="144"/>
        <w:jc w:val="both"/>
        <w:textAlignment w:val="baseline"/>
        <w:rPr>
          <w:rFonts w:eastAsia="Times New Roman"/>
          <w:color w:val="000000"/>
        </w:rPr>
      </w:pPr>
      <w:r w:rsidRPr="00C0747A">
        <w:rPr>
          <w:rFonts w:eastAsia="Times New Roman"/>
          <w:color w:val="000000"/>
        </w:rPr>
        <w:t>1 447-1 467 MHz</w:t>
      </w:r>
    </w:p>
    <w:p w:rsidR="003E069A" w:rsidRPr="00C0747A" w:rsidRDefault="003E069A" w:rsidP="003E069A">
      <w:pPr>
        <w:spacing w:before="115" w:line="276" w:lineRule="exact"/>
        <w:ind w:right="144"/>
        <w:textAlignment w:val="baseline"/>
        <w:rPr>
          <w:rFonts w:eastAsia="Times New Roman"/>
          <w:color w:val="000000"/>
        </w:rPr>
      </w:pPr>
    </w:p>
    <w:p w:rsidR="003E069A" w:rsidRPr="00C0747A" w:rsidRDefault="003E069A" w:rsidP="003E069A">
      <w:pPr>
        <w:spacing w:before="115" w:line="276" w:lineRule="exact"/>
        <w:ind w:right="144"/>
        <w:textAlignment w:val="baseline"/>
        <w:rPr>
          <w:rFonts w:eastAsia="Times New Roman"/>
          <w:color w:val="000000"/>
        </w:rPr>
      </w:pPr>
      <w:r w:rsidRPr="00C0747A">
        <w:rPr>
          <w:rFonts w:eastAsia="Times New Roman"/>
          <w:color w:val="000000"/>
        </w:rPr>
        <w:t>(Note: Annexes 2 will be further developed and updated in the next Revision of this Report)</w:t>
      </w:r>
    </w:p>
    <w:p w:rsidR="003E069A" w:rsidRPr="00C0747A" w:rsidRDefault="003E069A" w:rsidP="003E069A">
      <w:pPr>
        <w:spacing w:before="115" w:line="276" w:lineRule="exact"/>
        <w:ind w:right="144"/>
        <w:textAlignment w:val="baseline"/>
        <w:rPr>
          <w:rFonts w:eastAsia="Times New Roman"/>
          <w:color w:val="000000"/>
        </w:rPr>
      </w:pPr>
      <w:r w:rsidRPr="00C0747A">
        <w:rPr>
          <w:rFonts w:eastAsia="Times New Roman"/>
          <w:color w:val="000000"/>
        </w:rPr>
        <w:t>The Annexes to this Report may also assist proposed updates to Recommendation ITU-R M.2015</w:t>
      </w:r>
    </w:p>
    <w:p w:rsidR="003E069A" w:rsidRPr="00C0747A" w:rsidRDefault="003E069A" w:rsidP="003E069A">
      <w:pPr>
        <w:spacing w:before="115" w:line="276" w:lineRule="exact"/>
        <w:ind w:right="144"/>
        <w:textAlignment w:val="baseline"/>
        <w:rPr>
          <w:rFonts w:eastAsia="Times New Roman"/>
          <w:color w:val="000000"/>
        </w:rPr>
      </w:pPr>
      <w:r w:rsidRPr="00C0747A">
        <w:rPr>
          <w:rFonts w:eastAsia="Times New Roman"/>
          <w:color w:val="000000"/>
        </w:rPr>
        <w:t xml:space="preserve">Annex 4 illustrates the alternative band structures defined by 3GPP and falling within the PPDR frequency range designated by Resolution 646 (Rev.WRC-15) – and is specifically aimed at encouraging increased </w:t>
      </w:r>
      <w:proofErr w:type="spellStart"/>
      <w:r w:rsidRPr="00C0747A">
        <w:rPr>
          <w:rFonts w:eastAsia="Times New Roman"/>
          <w:color w:val="000000"/>
        </w:rPr>
        <w:t>harmonisation</w:t>
      </w:r>
      <w:proofErr w:type="spellEnd"/>
      <w:r w:rsidRPr="00C0747A">
        <w:rPr>
          <w:rFonts w:eastAsia="Times New Roman"/>
          <w:color w:val="000000"/>
        </w:rPr>
        <w:t xml:space="preserve"> amongst APT Members considering PPDR band options. </w:t>
      </w:r>
    </w:p>
    <w:p w:rsidR="003E069A" w:rsidRPr="00C0747A" w:rsidRDefault="003E069A" w:rsidP="003E069A">
      <w:pPr>
        <w:spacing w:before="115" w:line="276" w:lineRule="exact"/>
        <w:ind w:right="144"/>
        <w:textAlignment w:val="baseline"/>
        <w:rPr>
          <w:rFonts w:eastAsia="Times New Roman"/>
          <w:color w:val="000000"/>
        </w:rPr>
      </w:pPr>
    </w:p>
    <w:p w:rsidR="003E069A" w:rsidRPr="00C0747A" w:rsidRDefault="003E069A" w:rsidP="0001314F">
      <w:pPr>
        <w:numPr>
          <w:ilvl w:val="0"/>
          <w:numId w:val="1"/>
        </w:numPr>
        <w:spacing w:before="120" w:after="120"/>
        <w:jc w:val="both"/>
        <w:rPr>
          <w:b/>
        </w:rPr>
      </w:pPr>
      <w:r w:rsidRPr="00C0747A">
        <w:rPr>
          <w:b/>
        </w:rPr>
        <w:t>Important considerations for the use of various frequency bands for PPDR applications:</w:t>
      </w:r>
    </w:p>
    <w:p w:rsidR="003E069A" w:rsidRPr="00C0747A" w:rsidRDefault="003E069A" w:rsidP="003E069A">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r w:rsidRPr="00C0747A">
        <w:rPr>
          <w:bCs/>
          <w:i/>
        </w:rPr>
        <w:t>3.1</w:t>
      </w:r>
      <w:r w:rsidRPr="00C0747A">
        <w:rPr>
          <w:bCs/>
          <w:i/>
        </w:rPr>
        <w:tab/>
      </w:r>
      <w:r w:rsidRPr="00C0747A">
        <w:rPr>
          <w:rFonts w:eastAsia="Times New Roman"/>
          <w:lang w:val="en-GB"/>
        </w:rPr>
        <w:t>APT administrations should consider using parts of the following frequency ranges for PPDR to the maximum extent possible</w:t>
      </w:r>
      <w:r w:rsidRPr="00C0747A">
        <w:rPr>
          <w:rFonts w:eastAsia="Calibri"/>
          <w:color w:val="000000"/>
          <w:lang w:val="en-GB"/>
        </w:rPr>
        <w:t xml:space="preserve"> when undertaking their national planning </w:t>
      </w:r>
      <w:r w:rsidRPr="00C0747A">
        <w:rPr>
          <w:rFonts w:eastAsia="Times New Roman"/>
          <w:lang w:val="en-GB"/>
        </w:rPr>
        <w:t>for their PPDR operations:</w:t>
      </w:r>
    </w:p>
    <w:p w:rsidR="003E069A" w:rsidRPr="00C0747A" w:rsidRDefault="003E069A" w:rsidP="003E069A">
      <w:pPr>
        <w:tabs>
          <w:tab w:val="left" w:pos="1134"/>
          <w:tab w:val="left" w:pos="1871"/>
          <w:tab w:val="left" w:pos="2268"/>
        </w:tabs>
        <w:overflowPunct w:val="0"/>
        <w:autoSpaceDE w:val="0"/>
        <w:autoSpaceDN w:val="0"/>
        <w:adjustRightInd w:val="0"/>
        <w:spacing w:before="120"/>
        <w:ind w:left="851"/>
        <w:textAlignment w:val="baseline"/>
        <w:rPr>
          <w:rFonts w:eastAsia="Times New Roman"/>
          <w:lang w:val="en-GB"/>
        </w:rPr>
      </w:pPr>
      <w:r w:rsidRPr="00C0747A">
        <w:rPr>
          <w:rFonts w:eastAsia="Times New Roman"/>
          <w:lang w:val="en-GB"/>
        </w:rPr>
        <w:t>a)</w:t>
      </w:r>
      <w:r w:rsidRPr="00C0747A">
        <w:rPr>
          <w:rFonts w:eastAsia="Times New Roman"/>
          <w:lang w:val="en-GB"/>
        </w:rPr>
        <w:tab/>
      </w:r>
      <w:r w:rsidRPr="00C0747A">
        <w:rPr>
          <w:rFonts w:eastAsia="Calibri"/>
          <w:color w:val="000000"/>
          <w:lang w:val="en-GB"/>
        </w:rPr>
        <w:t>694-894 MHz, as described in Annex 1, Section 1</w:t>
      </w:r>
    </w:p>
    <w:p w:rsidR="003E069A" w:rsidRPr="00C0747A" w:rsidRDefault="003E069A" w:rsidP="003E069A">
      <w:pPr>
        <w:tabs>
          <w:tab w:val="left" w:pos="1134"/>
          <w:tab w:val="left" w:pos="1871"/>
          <w:tab w:val="left" w:pos="2268"/>
        </w:tabs>
        <w:overflowPunct w:val="0"/>
        <w:autoSpaceDE w:val="0"/>
        <w:autoSpaceDN w:val="0"/>
        <w:adjustRightInd w:val="0"/>
        <w:spacing w:before="120"/>
        <w:ind w:left="851"/>
        <w:textAlignment w:val="baseline"/>
        <w:rPr>
          <w:rFonts w:eastAsia="Calibri"/>
          <w:color w:val="000000"/>
          <w:lang w:val="en-GB"/>
        </w:rPr>
      </w:pPr>
      <w:r w:rsidRPr="00C0747A">
        <w:rPr>
          <w:rFonts w:eastAsia="Times New Roman"/>
          <w:iCs/>
          <w:lang w:val="en-GB"/>
        </w:rPr>
        <w:t>b)</w:t>
      </w:r>
      <w:r w:rsidRPr="00C0747A">
        <w:rPr>
          <w:rFonts w:eastAsia="Times New Roman"/>
          <w:lang w:val="en-GB"/>
        </w:rPr>
        <w:tab/>
      </w:r>
      <w:r w:rsidRPr="00C0747A">
        <w:rPr>
          <w:rFonts w:eastAsia="Times New Roman"/>
          <w:lang w:val="de-CH"/>
        </w:rPr>
        <w:t xml:space="preserve">406.1-430 MHz and 440-470 MHz, </w:t>
      </w:r>
      <w:r w:rsidRPr="00C0747A">
        <w:rPr>
          <w:rFonts w:eastAsia="Calibri"/>
          <w:color w:val="000000"/>
          <w:lang w:val="en-GB"/>
        </w:rPr>
        <w:t xml:space="preserve">as described in Annex 1, Section 2  </w:t>
      </w:r>
    </w:p>
    <w:p w:rsidR="003E069A" w:rsidRPr="00C0747A" w:rsidRDefault="003E069A" w:rsidP="003E069A">
      <w:pPr>
        <w:tabs>
          <w:tab w:val="left" w:pos="1134"/>
          <w:tab w:val="left" w:pos="1871"/>
          <w:tab w:val="left" w:pos="2268"/>
        </w:tabs>
        <w:overflowPunct w:val="0"/>
        <w:autoSpaceDE w:val="0"/>
        <w:autoSpaceDN w:val="0"/>
        <w:adjustRightInd w:val="0"/>
        <w:spacing w:before="120"/>
        <w:ind w:left="851"/>
        <w:textAlignment w:val="baseline"/>
        <w:rPr>
          <w:rFonts w:eastAsia="Times New Roman"/>
          <w:lang w:val="en-GB"/>
        </w:rPr>
      </w:pPr>
      <w:r w:rsidRPr="00C0747A">
        <w:rPr>
          <w:rFonts w:eastAsia="Times New Roman"/>
          <w:iCs/>
          <w:lang w:val="en-GB"/>
        </w:rPr>
        <w:t>d)</w:t>
      </w:r>
      <w:r w:rsidRPr="00C0747A">
        <w:rPr>
          <w:rFonts w:eastAsia="Times New Roman"/>
          <w:lang w:val="en-GB"/>
        </w:rPr>
        <w:tab/>
      </w:r>
      <w:r w:rsidRPr="00C0747A">
        <w:rPr>
          <w:rFonts w:eastAsia="Times New Roman"/>
          <w:lang w:val="de-CH"/>
        </w:rPr>
        <w:t>4 940</w:t>
      </w:r>
      <w:r w:rsidRPr="00C0747A">
        <w:rPr>
          <w:rFonts w:eastAsia="Times New Roman"/>
          <w:lang w:val="de-CH"/>
        </w:rPr>
        <w:noBreakHyphen/>
        <w:t xml:space="preserve">4 990 MHz, </w:t>
      </w:r>
      <w:r w:rsidRPr="00C0747A">
        <w:rPr>
          <w:rFonts w:eastAsia="Calibri"/>
          <w:color w:val="000000"/>
          <w:lang w:val="en-GB"/>
        </w:rPr>
        <w:t xml:space="preserve">as described in Annex 1, Section 3 </w:t>
      </w:r>
    </w:p>
    <w:p w:rsidR="003E069A" w:rsidRPr="00C0747A" w:rsidRDefault="003E069A" w:rsidP="003E069A">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r w:rsidRPr="00C0747A">
        <w:rPr>
          <w:rFonts w:eastAsia="Times New Roman"/>
          <w:lang w:val="en-GB"/>
        </w:rPr>
        <w:t>3.2</w:t>
      </w:r>
      <w:r w:rsidRPr="00C0747A">
        <w:rPr>
          <w:rFonts w:eastAsia="Times New Roman"/>
          <w:lang w:val="en-GB"/>
        </w:rPr>
        <w:tab/>
        <w:t>When using parts of the following frequency ranges the APT administrations should take due regard to any needed consultation and cooperation with other concerned neighbouring countries:</w:t>
      </w:r>
    </w:p>
    <w:p w:rsidR="003E069A" w:rsidRPr="00C0747A" w:rsidRDefault="003E069A" w:rsidP="003E069A">
      <w:pPr>
        <w:overflowPunct w:val="0"/>
        <w:autoSpaceDE w:val="0"/>
        <w:autoSpaceDN w:val="0"/>
        <w:adjustRightInd w:val="0"/>
        <w:spacing w:before="120"/>
        <w:ind w:firstLine="851"/>
        <w:textAlignment w:val="baseline"/>
        <w:rPr>
          <w:rFonts w:eastAsia="Times New Roman"/>
          <w:lang w:val="en-GB"/>
        </w:rPr>
      </w:pPr>
      <w:r w:rsidRPr="00C0747A">
        <w:rPr>
          <w:rFonts w:eastAsia="Times New Roman"/>
        </w:rPr>
        <w:t xml:space="preserve">a) </w:t>
      </w:r>
      <w:r w:rsidRPr="00C0747A">
        <w:rPr>
          <w:rFonts w:eastAsia="Times New Roman"/>
        </w:rPr>
        <w:tab/>
      </w:r>
      <w:proofErr w:type="gramStart"/>
      <w:r w:rsidRPr="00C0747A">
        <w:rPr>
          <w:rFonts w:eastAsia="Times New Roman"/>
        </w:rPr>
        <w:t>for</w:t>
      </w:r>
      <w:proofErr w:type="gramEnd"/>
      <w:r w:rsidRPr="00C0747A">
        <w:rPr>
          <w:rFonts w:eastAsia="Times New Roman"/>
        </w:rPr>
        <w:t xml:space="preserve"> narrowband PPDR applications as described in Annex 2, Section 1</w:t>
      </w:r>
    </w:p>
    <w:p w:rsidR="003E069A" w:rsidRPr="00C0747A" w:rsidRDefault="003E069A" w:rsidP="0001314F">
      <w:pPr>
        <w:pStyle w:val="ListParagraph"/>
        <w:numPr>
          <w:ilvl w:val="0"/>
          <w:numId w:val="7"/>
        </w:numPr>
        <w:tabs>
          <w:tab w:val="left" w:pos="1134"/>
          <w:tab w:val="left" w:pos="1871"/>
          <w:tab w:val="left" w:pos="2268"/>
        </w:tabs>
        <w:overflowPunct w:val="0"/>
        <w:autoSpaceDE w:val="0"/>
        <w:autoSpaceDN w:val="0"/>
        <w:adjustRightInd w:val="0"/>
        <w:spacing w:before="120"/>
        <w:textAlignment w:val="baseline"/>
        <w:rPr>
          <w:rFonts w:eastAsia="Times New Roman"/>
        </w:rPr>
      </w:pPr>
      <w:r w:rsidRPr="00C0747A">
        <w:rPr>
          <w:rFonts w:eastAsia="Times New Roman"/>
        </w:rPr>
        <w:t xml:space="preserve">138-174 MHz </w:t>
      </w:r>
    </w:p>
    <w:p w:rsidR="003E069A" w:rsidRPr="00C0747A" w:rsidRDefault="003E069A" w:rsidP="0001314F">
      <w:pPr>
        <w:pStyle w:val="ListParagraph"/>
        <w:numPr>
          <w:ilvl w:val="0"/>
          <w:numId w:val="7"/>
        </w:numPr>
        <w:tabs>
          <w:tab w:val="left" w:pos="1134"/>
          <w:tab w:val="left" w:pos="1871"/>
          <w:tab w:val="left" w:pos="2268"/>
        </w:tabs>
        <w:overflowPunct w:val="0"/>
        <w:autoSpaceDE w:val="0"/>
        <w:autoSpaceDN w:val="0"/>
        <w:adjustRightInd w:val="0"/>
        <w:spacing w:before="120"/>
        <w:textAlignment w:val="baseline"/>
        <w:rPr>
          <w:rFonts w:eastAsia="Times New Roman"/>
        </w:rPr>
      </w:pPr>
      <w:r w:rsidRPr="00C0747A">
        <w:rPr>
          <w:rFonts w:eastAsia="Times New Roman"/>
        </w:rPr>
        <w:t xml:space="preserve">351-370 MHz </w:t>
      </w:r>
    </w:p>
    <w:p w:rsidR="003E069A" w:rsidRPr="00C0747A" w:rsidRDefault="003E069A" w:rsidP="0001314F">
      <w:pPr>
        <w:pStyle w:val="ListParagraph"/>
        <w:numPr>
          <w:ilvl w:val="0"/>
          <w:numId w:val="7"/>
        </w:numPr>
        <w:tabs>
          <w:tab w:val="left" w:pos="1134"/>
          <w:tab w:val="left" w:pos="1871"/>
          <w:tab w:val="left" w:pos="2268"/>
        </w:tabs>
        <w:overflowPunct w:val="0"/>
        <w:autoSpaceDE w:val="0"/>
        <w:autoSpaceDN w:val="0"/>
        <w:adjustRightInd w:val="0"/>
        <w:spacing w:before="120"/>
        <w:textAlignment w:val="baseline"/>
        <w:rPr>
          <w:rFonts w:eastAsia="Times New Roman"/>
        </w:rPr>
      </w:pPr>
      <w:r w:rsidRPr="00C0747A">
        <w:rPr>
          <w:rFonts w:eastAsia="Times New Roman"/>
        </w:rPr>
        <w:t>380-400 MHz</w:t>
      </w:r>
    </w:p>
    <w:p w:rsidR="003E069A" w:rsidRPr="00C0747A" w:rsidRDefault="003E069A" w:rsidP="0001314F">
      <w:pPr>
        <w:pStyle w:val="ListParagraph"/>
        <w:numPr>
          <w:ilvl w:val="0"/>
          <w:numId w:val="7"/>
        </w:numPr>
        <w:tabs>
          <w:tab w:val="left" w:pos="1134"/>
          <w:tab w:val="left" w:pos="1871"/>
          <w:tab w:val="left" w:pos="2268"/>
        </w:tabs>
        <w:overflowPunct w:val="0"/>
        <w:autoSpaceDE w:val="0"/>
        <w:autoSpaceDN w:val="0"/>
        <w:adjustRightInd w:val="0"/>
        <w:spacing w:before="120"/>
        <w:textAlignment w:val="baseline"/>
        <w:rPr>
          <w:rFonts w:eastAsia="Times New Roman"/>
        </w:rPr>
      </w:pPr>
      <w:r w:rsidRPr="00C0747A">
        <w:rPr>
          <w:rFonts w:eastAsia="Times New Roman"/>
        </w:rPr>
        <w:t>400–406 MHz</w:t>
      </w:r>
    </w:p>
    <w:p w:rsidR="003E069A" w:rsidRPr="00C0747A" w:rsidRDefault="003E069A" w:rsidP="003E069A">
      <w:pPr>
        <w:overflowPunct w:val="0"/>
        <w:autoSpaceDE w:val="0"/>
        <w:autoSpaceDN w:val="0"/>
        <w:adjustRightInd w:val="0"/>
        <w:spacing w:before="120"/>
        <w:textAlignment w:val="baseline"/>
        <w:rPr>
          <w:rFonts w:eastAsia="Times New Roman"/>
        </w:rPr>
      </w:pPr>
      <w:r w:rsidRPr="00C0747A">
        <w:rPr>
          <w:rFonts w:eastAsia="Times New Roman"/>
        </w:rPr>
        <w:tab/>
        <w:t>b)</w:t>
      </w:r>
      <w:r w:rsidRPr="00C0747A">
        <w:rPr>
          <w:rFonts w:eastAsia="Times New Roman"/>
        </w:rPr>
        <w:tab/>
        <w:t xml:space="preserve"> </w:t>
      </w:r>
      <w:proofErr w:type="gramStart"/>
      <w:r w:rsidRPr="00C0747A">
        <w:rPr>
          <w:rFonts w:eastAsia="Times New Roman"/>
        </w:rPr>
        <w:t>for</w:t>
      </w:r>
      <w:proofErr w:type="gramEnd"/>
      <w:r w:rsidRPr="00C0747A">
        <w:rPr>
          <w:rFonts w:eastAsia="Times New Roman"/>
        </w:rPr>
        <w:t xml:space="preserve"> broadband PPDR applications as described in Annex 2, Section 1</w:t>
      </w:r>
    </w:p>
    <w:p w:rsidR="003E069A" w:rsidRPr="00C0747A" w:rsidRDefault="003E069A" w:rsidP="0001314F">
      <w:pPr>
        <w:numPr>
          <w:ilvl w:val="1"/>
          <w:numId w:val="3"/>
        </w:numPr>
        <w:tabs>
          <w:tab w:val="left" w:pos="1134"/>
          <w:tab w:val="left" w:pos="1871"/>
          <w:tab w:val="left" w:pos="2268"/>
        </w:tabs>
        <w:overflowPunct w:val="0"/>
        <w:autoSpaceDE w:val="0"/>
        <w:autoSpaceDN w:val="0"/>
        <w:adjustRightInd w:val="0"/>
        <w:spacing w:before="120"/>
        <w:textAlignment w:val="baseline"/>
        <w:rPr>
          <w:rFonts w:eastAsia="Times New Roman"/>
        </w:rPr>
      </w:pPr>
      <w:r w:rsidRPr="00C0747A">
        <w:rPr>
          <w:rFonts w:eastAsia="Times New Roman"/>
        </w:rPr>
        <w:t>174-205 MHz</w:t>
      </w:r>
    </w:p>
    <w:p w:rsidR="003E069A" w:rsidRPr="00C0747A" w:rsidRDefault="003E069A" w:rsidP="0001314F">
      <w:pPr>
        <w:numPr>
          <w:ilvl w:val="1"/>
          <w:numId w:val="3"/>
        </w:numPr>
        <w:tabs>
          <w:tab w:val="left" w:pos="1134"/>
          <w:tab w:val="left" w:pos="1871"/>
          <w:tab w:val="left" w:pos="2268"/>
        </w:tabs>
        <w:overflowPunct w:val="0"/>
        <w:autoSpaceDE w:val="0"/>
        <w:autoSpaceDN w:val="0"/>
        <w:adjustRightInd w:val="0"/>
        <w:spacing w:before="120"/>
        <w:textAlignment w:val="baseline"/>
        <w:rPr>
          <w:rFonts w:eastAsia="Times New Roman"/>
        </w:rPr>
      </w:pPr>
      <w:r w:rsidRPr="00C0747A">
        <w:rPr>
          <w:rFonts w:eastAsia="Times New Roman"/>
        </w:rPr>
        <w:lastRenderedPageBreak/>
        <w:t>694–894 MHz</w:t>
      </w:r>
    </w:p>
    <w:p w:rsidR="003E069A" w:rsidRPr="00C0747A" w:rsidRDefault="003E069A" w:rsidP="0001314F">
      <w:pPr>
        <w:numPr>
          <w:ilvl w:val="1"/>
          <w:numId w:val="4"/>
        </w:numPr>
        <w:tabs>
          <w:tab w:val="left" w:pos="1134"/>
          <w:tab w:val="left" w:pos="1871"/>
          <w:tab w:val="left" w:pos="2268"/>
        </w:tabs>
        <w:overflowPunct w:val="0"/>
        <w:autoSpaceDE w:val="0"/>
        <w:autoSpaceDN w:val="0"/>
        <w:adjustRightInd w:val="0"/>
        <w:spacing w:before="120"/>
        <w:textAlignment w:val="baseline"/>
        <w:rPr>
          <w:rFonts w:eastAsia="Times New Roman"/>
        </w:rPr>
      </w:pPr>
      <w:r w:rsidRPr="00C0747A">
        <w:rPr>
          <w:rFonts w:eastAsia="Times New Roman"/>
        </w:rPr>
        <w:t>1 447-1 467 MHz</w:t>
      </w:r>
    </w:p>
    <w:p w:rsidR="003E069A" w:rsidRPr="00C0747A" w:rsidRDefault="003E069A" w:rsidP="0001314F">
      <w:pPr>
        <w:numPr>
          <w:ilvl w:val="1"/>
          <w:numId w:val="4"/>
        </w:numPr>
        <w:tabs>
          <w:tab w:val="left" w:pos="1134"/>
          <w:tab w:val="left" w:pos="1871"/>
          <w:tab w:val="left" w:pos="2268"/>
        </w:tabs>
        <w:overflowPunct w:val="0"/>
        <w:autoSpaceDE w:val="0"/>
        <w:autoSpaceDN w:val="0"/>
        <w:adjustRightInd w:val="0"/>
        <w:spacing w:before="120"/>
        <w:textAlignment w:val="baseline"/>
        <w:rPr>
          <w:rFonts w:eastAsia="Times New Roman"/>
        </w:rPr>
      </w:pPr>
      <w:r w:rsidRPr="00C0747A">
        <w:rPr>
          <w:rFonts w:eastAsia="Times New Roman"/>
        </w:rPr>
        <w:t>4 940–4 990 MHz</w:t>
      </w:r>
    </w:p>
    <w:p w:rsidR="003E069A" w:rsidRPr="00C0747A" w:rsidRDefault="003E069A" w:rsidP="003E069A">
      <w:pPr>
        <w:autoSpaceDE w:val="0"/>
        <w:autoSpaceDN w:val="0"/>
        <w:adjustRightInd w:val="0"/>
        <w:spacing w:before="120" w:after="120"/>
        <w:rPr>
          <w:lang w:val="en-GB"/>
        </w:rPr>
      </w:pPr>
      <w:r w:rsidRPr="00C0747A">
        <w:rPr>
          <w:b/>
        </w:rPr>
        <w:t>Guide to Annexes:</w:t>
      </w:r>
    </w:p>
    <w:p w:rsidR="003E069A" w:rsidRPr="00C0747A" w:rsidRDefault="003E069A" w:rsidP="003E069A">
      <w:pPr>
        <w:spacing w:after="120"/>
        <w:textAlignment w:val="baseline"/>
        <w:rPr>
          <w:rFonts w:eastAsia="Times New Roman"/>
          <w:spacing w:val="1"/>
        </w:rPr>
      </w:pPr>
      <w:r w:rsidRPr="00C0747A">
        <w:rPr>
          <w:rFonts w:eastAsia="Times New Roman"/>
          <w:b/>
          <w:spacing w:val="1"/>
        </w:rPr>
        <w:t>ANNEX 1 contains Frequency arrangements and related information for PPDR frequency ranges in Asia Pacific Region (Region 3</w:t>
      </w:r>
      <w:r w:rsidRPr="00C0747A">
        <w:rPr>
          <w:rFonts w:eastAsia="Times New Roman"/>
          <w:spacing w:val="1"/>
        </w:rPr>
        <w:t>)</w:t>
      </w:r>
    </w:p>
    <w:p w:rsidR="003E069A" w:rsidRPr="00C0747A" w:rsidRDefault="003E069A" w:rsidP="003E069A">
      <w:pPr>
        <w:tabs>
          <w:tab w:val="left" w:pos="1134"/>
          <w:tab w:val="left" w:pos="1871"/>
          <w:tab w:val="left" w:pos="2268"/>
        </w:tabs>
        <w:overflowPunct w:val="0"/>
        <w:autoSpaceDE w:val="0"/>
        <w:autoSpaceDN w:val="0"/>
        <w:adjustRightInd w:val="0"/>
        <w:spacing w:before="120"/>
        <w:textAlignment w:val="baseline"/>
        <w:rPr>
          <w:rFonts w:eastAsia="Calibri"/>
          <w:color w:val="000000"/>
          <w:lang w:val="en-GB"/>
        </w:rPr>
      </w:pPr>
      <w:r w:rsidRPr="00C0747A">
        <w:rPr>
          <w:rFonts w:eastAsia="Calibri"/>
          <w:color w:val="000000"/>
          <w:lang w:val="en-GB"/>
        </w:rPr>
        <w:t xml:space="preserve">Annex1 - Section 1 contains Frequency arrangements and other technical characteristics of </w:t>
      </w:r>
      <w:r w:rsidRPr="00C0747A">
        <w:rPr>
          <w:rFonts w:eastAsia="Times New Roman"/>
          <w:lang w:val="en-GB"/>
        </w:rPr>
        <w:t xml:space="preserve">frequency ranges for PPDR in </w:t>
      </w:r>
      <w:r w:rsidRPr="00C0747A">
        <w:rPr>
          <w:rFonts w:eastAsia="Calibri"/>
          <w:color w:val="000000"/>
          <w:lang w:val="en-GB"/>
        </w:rPr>
        <w:t>694-894 MHz</w:t>
      </w:r>
    </w:p>
    <w:p w:rsidR="003E069A" w:rsidRPr="00C0747A" w:rsidRDefault="003E069A" w:rsidP="003E069A">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r w:rsidRPr="00C0747A">
        <w:rPr>
          <w:rFonts w:eastAsia="Calibri"/>
          <w:color w:val="000000"/>
          <w:lang w:val="en-GB"/>
        </w:rPr>
        <w:t xml:space="preserve">Annex 1 - Section 2 contains Frequency arrangements and other technical characteristics </w:t>
      </w:r>
      <w:proofErr w:type="gramStart"/>
      <w:r w:rsidRPr="00C0747A">
        <w:rPr>
          <w:rFonts w:eastAsia="Calibri"/>
          <w:color w:val="000000"/>
          <w:lang w:val="en-GB"/>
        </w:rPr>
        <w:t xml:space="preserve">of  </w:t>
      </w:r>
      <w:r w:rsidRPr="00C0747A">
        <w:rPr>
          <w:rFonts w:eastAsia="Times New Roman"/>
          <w:lang w:val="en-GB"/>
        </w:rPr>
        <w:t>frequency</w:t>
      </w:r>
      <w:proofErr w:type="gramEnd"/>
      <w:r w:rsidRPr="00C0747A">
        <w:rPr>
          <w:rFonts w:eastAsia="Times New Roman"/>
          <w:lang w:val="en-GB"/>
        </w:rPr>
        <w:t xml:space="preserve"> ranges for PPDR in </w:t>
      </w:r>
      <w:r w:rsidRPr="00C0747A">
        <w:rPr>
          <w:rFonts w:eastAsia="Times New Roman"/>
          <w:lang w:val="de-CH"/>
        </w:rPr>
        <w:t xml:space="preserve">406.1-430 MHz and 440-470 MHz </w:t>
      </w:r>
    </w:p>
    <w:p w:rsidR="003E069A" w:rsidRPr="00C0747A" w:rsidRDefault="003E069A" w:rsidP="003E069A">
      <w:pPr>
        <w:tabs>
          <w:tab w:val="left" w:pos="1134"/>
          <w:tab w:val="left" w:pos="1871"/>
          <w:tab w:val="left" w:pos="2268"/>
        </w:tabs>
        <w:overflowPunct w:val="0"/>
        <w:autoSpaceDE w:val="0"/>
        <w:autoSpaceDN w:val="0"/>
        <w:adjustRightInd w:val="0"/>
        <w:spacing w:before="120"/>
        <w:textAlignment w:val="baseline"/>
        <w:rPr>
          <w:rFonts w:eastAsia="Times New Roman"/>
          <w:lang w:val="de-CH"/>
        </w:rPr>
      </w:pPr>
      <w:r w:rsidRPr="00C0747A">
        <w:rPr>
          <w:rFonts w:eastAsia="Calibri"/>
          <w:color w:val="000000"/>
          <w:lang w:val="en-GB"/>
        </w:rPr>
        <w:t>Annex 1 - Section 3 contains Frequency arrangements and other technical characteristics of</w:t>
      </w:r>
      <w:r w:rsidRPr="00C0747A">
        <w:rPr>
          <w:rFonts w:eastAsia="Times New Roman"/>
          <w:lang w:val="en-GB"/>
        </w:rPr>
        <w:t xml:space="preserve"> frequency ranges for PPDR in </w:t>
      </w:r>
      <w:r w:rsidRPr="00C0747A">
        <w:rPr>
          <w:rFonts w:eastAsia="Times New Roman"/>
          <w:lang w:val="de-CH"/>
        </w:rPr>
        <w:t>4 940</w:t>
      </w:r>
      <w:r w:rsidRPr="00C0747A">
        <w:rPr>
          <w:rFonts w:eastAsia="Times New Roman"/>
          <w:lang w:val="de-CH"/>
        </w:rPr>
        <w:noBreakHyphen/>
        <w:t>4 990 MHz</w:t>
      </w:r>
    </w:p>
    <w:p w:rsidR="003E069A" w:rsidRPr="00C0747A" w:rsidRDefault="003E069A" w:rsidP="003E069A">
      <w:pPr>
        <w:tabs>
          <w:tab w:val="left" w:pos="1134"/>
          <w:tab w:val="left" w:pos="1871"/>
          <w:tab w:val="left" w:pos="2268"/>
        </w:tabs>
        <w:overflowPunct w:val="0"/>
        <w:autoSpaceDE w:val="0"/>
        <w:autoSpaceDN w:val="0"/>
        <w:adjustRightInd w:val="0"/>
        <w:spacing w:before="120"/>
        <w:textAlignment w:val="baseline"/>
        <w:rPr>
          <w:rFonts w:eastAsia="Times New Roman"/>
          <w:b/>
          <w:lang w:val="en-GB"/>
        </w:rPr>
      </w:pPr>
      <w:r w:rsidRPr="00C0747A">
        <w:rPr>
          <w:rFonts w:eastAsia="Calibri"/>
          <w:b/>
          <w:color w:val="000000"/>
          <w:lang w:val="en-GB"/>
        </w:rPr>
        <w:t xml:space="preserve">Annex 2 contains Frequency arrangements and other technical characteristics of the following </w:t>
      </w:r>
      <w:r w:rsidRPr="00C0747A">
        <w:rPr>
          <w:rFonts w:eastAsia="Times New Roman"/>
          <w:b/>
          <w:lang w:val="en-GB"/>
        </w:rPr>
        <w:t>frequency ranges:</w:t>
      </w:r>
    </w:p>
    <w:p w:rsidR="003E069A" w:rsidRPr="00C0747A" w:rsidRDefault="003E069A" w:rsidP="003E069A">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r w:rsidRPr="00C0747A" w:rsidDel="00CE16D4">
        <w:rPr>
          <w:rFonts w:eastAsia="Times New Roman"/>
          <w:lang w:val="en-GB"/>
        </w:rPr>
        <w:t xml:space="preserve"> </w:t>
      </w:r>
      <w:r w:rsidRPr="00C0747A">
        <w:rPr>
          <w:rFonts w:eastAsia="Times New Roman"/>
        </w:rPr>
        <w:t>For narrowband PPDR applications in some APT countries</w:t>
      </w:r>
    </w:p>
    <w:p w:rsidR="003E069A" w:rsidRPr="00C0747A" w:rsidRDefault="003E069A" w:rsidP="0001314F">
      <w:pPr>
        <w:numPr>
          <w:ilvl w:val="1"/>
          <w:numId w:val="3"/>
        </w:numPr>
        <w:tabs>
          <w:tab w:val="left" w:pos="1134"/>
          <w:tab w:val="left" w:pos="1871"/>
          <w:tab w:val="left" w:pos="2268"/>
        </w:tabs>
        <w:overflowPunct w:val="0"/>
        <w:autoSpaceDE w:val="0"/>
        <w:autoSpaceDN w:val="0"/>
        <w:adjustRightInd w:val="0"/>
        <w:spacing w:before="120"/>
        <w:textAlignment w:val="baseline"/>
        <w:rPr>
          <w:rFonts w:eastAsia="Times New Roman"/>
        </w:rPr>
      </w:pPr>
      <w:r w:rsidRPr="00C0747A">
        <w:rPr>
          <w:rFonts w:eastAsia="Times New Roman"/>
        </w:rPr>
        <w:t xml:space="preserve">138-174 MHz </w:t>
      </w:r>
    </w:p>
    <w:p w:rsidR="003E069A" w:rsidRPr="00C0747A" w:rsidRDefault="003E069A" w:rsidP="0001314F">
      <w:pPr>
        <w:numPr>
          <w:ilvl w:val="1"/>
          <w:numId w:val="3"/>
        </w:numPr>
        <w:tabs>
          <w:tab w:val="left" w:pos="1134"/>
          <w:tab w:val="left" w:pos="1871"/>
          <w:tab w:val="left" w:pos="2268"/>
        </w:tabs>
        <w:overflowPunct w:val="0"/>
        <w:autoSpaceDE w:val="0"/>
        <w:autoSpaceDN w:val="0"/>
        <w:adjustRightInd w:val="0"/>
        <w:spacing w:before="120"/>
        <w:textAlignment w:val="baseline"/>
        <w:rPr>
          <w:rFonts w:eastAsia="Times New Roman"/>
        </w:rPr>
      </w:pPr>
      <w:r w:rsidRPr="00C0747A">
        <w:rPr>
          <w:rFonts w:eastAsia="Times New Roman"/>
        </w:rPr>
        <w:t xml:space="preserve">351-370 MHz </w:t>
      </w:r>
    </w:p>
    <w:p w:rsidR="003E069A" w:rsidRPr="00C0747A" w:rsidRDefault="003E069A" w:rsidP="0001314F">
      <w:pPr>
        <w:numPr>
          <w:ilvl w:val="1"/>
          <w:numId w:val="3"/>
        </w:numPr>
        <w:tabs>
          <w:tab w:val="left" w:pos="1134"/>
          <w:tab w:val="left" w:pos="1871"/>
          <w:tab w:val="left" w:pos="2268"/>
        </w:tabs>
        <w:overflowPunct w:val="0"/>
        <w:autoSpaceDE w:val="0"/>
        <w:autoSpaceDN w:val="0"/>
        <w:adjustRightInd w:val="0"/>
        <w:spacing w:before="120"/>
        <w:textAlignment w:val="baseline"/>
        <w:rPr>
          <w:rFonts w:eastAsia="Times New Roman"/>
        </w:rPr>
      </w:pPr>
      <w:r w:rsidRPr="00C0747A">
        <w:rPr>
          <w:rFonts w:eastAsia="Times New Roman"/>
        </w:rPr>
        <w:t>380-400 MHz</w:t>
      </w:r>
    </w:p>
    <w:p w:rsidR="003E069A" w:rsidRPr="00C0747A" w:rsidRDefault="003E069A" w:rsidP="003E069A">
      <w:pPr>
        <w:tabs>
          <w:tab w:val="left" w:pos="1134"/>
          <w:tab w:val="left" w:pos="1871"/>
          <w:tab w:val="left" w:pos="2268"/>
        </w:tabs>
        <w:overflowPunct w:val="0"/>
        <w:autoSpaceDE w:val="0"/>
        <w:autoSpaceDN w:val="0"/>
        <w:adjustRightInd w:val="0"/>
        <w:spacing w:before="120"/>
        <w:textAlignment w:val="baseline"/>
        <w:rPr>
          <w:rFonts w:eastAsia="Times New Roman"/>
          <w:lang w:val="en-GB"/>
        </w:rPr>
      </w:pPr>
      <w:r w:rsidRPr="00C0747A">
        <w:rPr>
          <w:rFonts w:eastAsia="Times New Roman"/>
        </w:rPr>
        <w:t xml:space="preserve">For broadband PPDR applications in some APT countries </w:t>
      </w:r>
    </w:p>
    <w:p w:rsidR="003E069A" w:rsidRPr="00C0747A" w:rsidRDefault="003E069A" w:rsidP="0001314F">
      <w:pPr>
        <w:numPr>
          <w:ilvl w:val="1"/>
          <w:numId w:val="3"/>
        </w:numPr>
        <w:tabs>
          <w:tab w:val="left" w:pos="1134"/>
          <w:tab w:val="left" w:pos="1871"/>
          <w:tab w:val="left" w:pos="2268"/>
        </w:tabs>
        <w:overflowPunct w:val="0"/>
        <w:autoSpaceDE w:val="0"/>
        <w:autoSpaceDN w:val="0"/>
        <w:adjustRightInd w:val="0"/>
        <w:spacing w:before="120"/>
        <w:textAlignment w:val="baseline"/>
        <w:rPr>
          <w:rFonts w:eastAsia="Times New Roman"/>
        </w:rPr>
      </w:pPr>
      <w:r w:rsidRPr="00C0747A">
        <w:rPr>
          <w:rFonts w:eastAsia="Times New Roman"/>
        </w:rPr>
        <w:t>174-205 MHz</w:t>
      </w:r>
    </w:p>
    <w:p w:rsidR="003E069A" w:rsidRPr="00C0747A" w:rsidRDefault="003E069A" w:rsidP="0001314F">
      <w:pPr>
        <w:numPr>
          <w:ilvl w:val="1"/>
          <w:numId w:val="4"/>
        </w:numPr>
        <w:tabs>
          <w:tab w:val="left" w:pos="1134"/>
          <w:tab w:val="left" w:pos="1871"/>
          <w:tab w:val="left" w:pos="2268"/>
        </w:tabs>
        <w:overflowPunct w:val="0"/>
        <w:autoSpaceDE w:val="0"/>
        <w:autoSpaceDN w:val="0"/>
        <w:adjustRightInd w:val="0"/>
        <w:spacing w:before="120"/>
        <w:textAlignment w:val="baseline"/>
        <w:rPr>
          <w:rFonts w:eastAsia="Times New Roman"/>
        </w:rPr>
      </w:pPr>
      <w:r w:rsidRPr="00C0747A">
        <w:rPr>
          <w:rFonts w:eastAsia="Times New Roman"/>
        </w:rPr>
        <w:t>1 447-1 467 MHz</w:t>
      </w:r>
    </w:p>
    <w:p w:rsidR="003E069A" w:rsidRPr="00C0747A" w:rsidRDefault="003E069A" w:rsidP="003E069A">
      <w:pPr>
        <w:spacing w:after="120"/>
        <w:ind w:left="720"/>
        <w:contextualSpacing/>
        <w:textAlignment w:val="baseline"/>
        <w:rPr>
          <w:rFonts w:eastAsia="Times New Roman"/>
          <w:spacing w:val="1"/>
        </w:rPr>
      </w:pPr>
    </w:p>
    <w:p w:rsidR="003E069A" w:rsidRPr="00C0747A" w:rsidRDefault="003E069A" w:rsidP="003E069A">
      <w:pPr>
        <w:tabs>
          <w:tab w:val="left" w:pos="1134"/>
          <w:tab w:val="left" w:pos="1871"/>
          <w:tab w:val="left" w:pos="2268"/>
        </w:tabs>
        <w:overflowPunct w:val="0"/>
        <w:autoSpaceDE w:val="0"/>
        <w:autoSpaceDN w:val="0"/>
        <w:adjustRightInd w:val="0"/>
        <w:spacing w:before="120"/>
        <w:textAlignment w:val="baseline"/>
        <w:rPr>
          <w:rFonts w:eastAsia="Times New Roman"/>
          <w:b/>
          <w:lang w:val="en-GB"/>
        </w:rPr>
      </w:pPr>
      <w:r w:rsidRPr="00C0747A">
        <w:rPr>
          <w:rFonts w:eastAsia="Calibri"/>
          <w:b/>
          <w:color w:val="000000"/>
          <w:lang w:val="en-GB"/>
        </w:rPr>
        <w:t>Annex 3 contains a copy of Resolution 646(Rev. WRC-15)</w:t>
      </w:r>
    </w:p>
    <w:p w:rsidR="003E069A" w:rsidRPr="00C0747A" w:rsidRDefault="003E069A" w:rsidP="003E069A">
      <w:pPr>
        <w:tabs>
          <w:tab w:val="left" w:pos="1134"/>
          <w:tab w:val="left" w:pos="1871"/>
          <w:tab w:val="left" w:pos="2268"/>
        </w:tabs>
        <w:overflowPunct w:val="0"/>
        <w:autoSpaceDE w:val="0"/>
        <w:autoSpaceDN w:val="0"/>
        <w:adjustRightInd w:val="0"/>
        <w:spacing w:before="120"/>
        <w:textAlignment w:val="baseline"/>
        <w:rPr>
          <w:rFonts w:eastAsia="Times New Roman"/>
          <w:b/>
          <w:lang w:val="en-GB"/>
        </w:rPr>
      </w:pPr>
      <w:r w:rsidRPr="00C0747A">
        <w:rPr>
          <w:rFonts w:eastAsia="Calibri"/>
          <w:b/>
          <w:color w:val="000000"/>
          <w:lang w:val="en-GB"/>
        </w:rPr>
        <w:t>Annex 4 contains 3GPP Frequency arrangements within 694-894 MHz</w:t>
      </w:r>
    </w:p>
    <w:p w:rsidR="003E069A" w:rsidRPr="00C0747A" w:rsidRDefault="003E069A" w:rsidP="003E069A">
      <w:pPr>
        <w:tabs>
          <w:tab w:val="left" w:pos="1134"/>
          <w:tab w:val="left" w:pos="1871"/>
          <w:tab w:val="left" w:pos="2268"/>
        </w:tabs>
        <w:overflowPunct w:val="0"/>
        <w:autoSpaceDE w:val="0"/>
        <w:autoSpaceDN w:val="0"/>
        <w:adjustRightInd w:val="0"/>
        <w:spacing w:before="120"/>
        <w:textAlignment w:val="baseline"/>
        <w:rPr>
          <w:rFonts w:eastAsia="Times New Roman"/>
          <w:b/>
          <w:lang w:val="en-GB"/>
        </w:rPr>
      </w:pPr>
    </w:p>
    <w:p w:rsidR="003E069A" w:rsidRPr="00C0747A" w:rsidRDefault="003E069A" w:rsidP="003E069A">
      <w:pPr>
        <w:rPr>
          <w:rFonts w:eastAsia="Times New Roman"/>
          <w:spacing w:val="1"/>
        </w:rPr>
      </w:pPr>
      <w:r w:rsidRPr="00C0747A">
        <w:rPr>
          <w:rFonts w:eastAsia="Times New Roman"/>
          <w:spacing w:val="1"/>
        </w:rPr>
        <w:br w:type="page"/>
      </w:r>
    </w:p>
    <w:p w:rsidR="003E069A" w:rsidRPr="00C0747A" w:rsidRDefault="003E069A" w:rsidP="003E069A">
      <w:pPr>
        <w:spacing w:after="200" w:line="276" w:lineRule="auto"/>
        <w:rPr>
          <w:rFonts w:eastAsia="Calibri"/>
        </w:rPr>
      </w:pPr>
    </w:p>
    <w:tbl>
      <w:tblPr>
        <w:tblStyle w:val="TableGrid1"/>
        <w:tblpPr w:leftFromText="180" w:rightFromText="180" w:vertAnchor="text" w:tblpY="1"/>
        <w:tblOverlap w:val="never"/>
        <w:tblW w:w="5000" w:type="pct"/>
        <w:tblLook w:val="04A0" w:firstRow="1" w:lastRow="0" w:firstColumn="1" w:lastColumn="0" w:noHBand="0" w:noVBand="1"/>
      </w:tblPr>
      <w:tblGrid>
        <w:gridCol w:w="3691"/>
        <w:gridCol w:w="5616"/>
      </w:tblGrid>
      <w:tr w:rsidR="003E069A" w:rsidRPr="00C0747A" w:rsidTr="00ED2700">
        <w:tc>
          <w:tcPr>
            <w:tcW w:w="5000" w:type="pct"/>
            <w:gridSpan w:val="2"/>
            <w:shd w:val="clear" w:color="auto" w:fill="EEECE1"/>
          </w:tcPr>
          <w:p w:rsidR="003E069A" w:rsidRPr="00C0747A" w:rsidRDefault="003E069A" w:rsidP="00ED2700">
            <w:pPr>
              <w:jc w:val="center"/>
              <w:rPr>
                <w:rFonts w:ascii="Times New Roman" w:hAnsi="Times New Roman"/>
                <w:b/>
              </w:rPr>
            </w:pPr>
            <w:r w:rsidRPr="00C0747A">
              <w:rPr>
                <w:rFonts w:ascii="Times New Roman" w:hAnsi="Times New Roman"/>
                <w:b/>
              </w:rPr>
              <w:t>Annex 1</w:t>
            </w:r>
          </w:p>
          <w:p w:rsidR="003E069A" w:rsidRPr="00C0747A" w:rsidRDefault="003E069A" w:rsidP="00ED2700">
            <w:pPr>
              <w:jc w:val="center"/>
              <w:rPr>
                <w:rFonts w:ascii="Times New Roman" w:hAnsi="Times New Roman"/>
              </w:rPr>
            </w:pPr>
            <w:r w:rsidRPr="00C0747A">
              <w:rPr>
                <w:rFonts w:ascii="Times New Roman" w:hAnsi="Times New Roman"/>
                <w:b/>
              </w:rPr>
              <w:t>Harmonized Frequency Arrangements in Region 3</w:t>
            </w:r>
          </w:p>
          <w:p w:rsidR="003E069A" w:rsidRPr="00C0747A" w:rsidRDefault="003E069A" w:rsidP="00ED2700">
            <w:pPr>
              <w:jc w:val="center"/>
              <w:rPr>
                <w:rFonts w:ascii="Times New Roman" w:hAnsi="Times New Roman"/>
              </w:rPr>
            </w:pPr>
          </w:p>
        </w:tc>
      </w:tr>
      <w:tr w:rsidR="003E069A" w:rsidRPr="00C0747A" w:rsidTr="00ED2700">
        <w:tc>
          <w:tcPr>
            <w:tcW w:w="5000" w:type="pct"/>
            <w:gridSpan w:val="2"/>
            <w:shd w:val="clear" w:color="auto" w:fill="EEECE1"/>
          </w:tcPr>
          <w:p w:rsidR="003E069A" w:rsidRPr="00C0747A" w:rsidRDefault="003E069A" w:rsidP="00ED2700">
            <w:pPr>
              <w:jc w:val="center"/>
              <w:rPr>
                <w:rFonts w:ascii="Times New Roman" w:hAnsi="Times New Roman"/>
              </w:rPr>
            </w:pPr>
            <w:r w:rsidRPr="00C0747A">
              <w:rPr>
                <w:rFonts w:ascii="Times New Roman" w:hAnsi="Times New Roman"/>
              </w:rPr>
              <w:t>Section 1:</w:t>
            </w:r>
          </w:p>
          <w:p w:rsidR="003E069A" w:rsidRPr="00C0747A" w:rsidRDefault="003E069A" w:rsidP="00ED2700">
            <w:pPr>
              <w:jc w:val="center"/>
              <w:rPr>
                <w:rFonts w:ascii="Times New Roman" w:hAnsi="Times New Roman"/>
              </w:rPr>
            </w:pPr>
            <w:r w:rsidRPr="00C0747A">
              <w:rPr>
                <w:rFonts w:ascii="Times New Roman" w:hAnsi="Times New Roman"/>
              </w:rPr>
              <w:t xml:space="preserve">Arrangements  in parts of the frequency range 694-894MHz </w:t>
            </w:r>
          </w:p>
          <w:p w:rsidR="003E069A" w:rsidRPr="00C0747A" w:rsidRDefault="003E069A" w:rsidP="00ED2700">
            <w:pPr>
              <w:jc w:val="center"/>
              <w:rPr>
                <w:rFonts w:ascii="Times New Roman" w:hAnsi="Times New Roman"/>
              </w:rPr>
            </w:pPr>
            <w:r w:rsidRPr="00C0747A">
              <w:rPr>
                <w:rFonts w:ascii="Times New Roman" w:hAnsi="Times New Roman"/>
              </w:rPr>
              <w:t xml:space="preserve">(as per </w:t>
            </w:r>
            <w:r w:rsidRPr="00C0747A">
              <w:rPr>
                <w:rFonts w:ascii="Times New Roman" w:hAnsi="Times New Roman"/>
                <w:i/>
              </w:rPr>
              <w:t>resolves</w:t>
            </w:r>
            <w:r w:rsidRPr="00C0747A">
              <w:rPr>
                <w:rFonts w:ascii="Times New Roman" w:hAnsi="Times New Roman"/>
              </w:rPr>
              <w:t xml:space="preserve"> 2 of Resolution 646 (Rev.WRC-15))</w:t>
            </w:r>
          </w:p>
        </w:tc>
      </w:tr>
      <w:tr w:rsidR="003E069A" w:rsidRPr="00C0747A" w:rsidTr="00ED2700">
        <w:tc>
          <w:tcPr>
            <w:tcW w:w="1983" w:type="pct"/>
            <w:shd w:val="clear" w:color="auto" w:fill="EEECE1"/>
          </w:tcPr>
          <w:p w:rsidR="003E069A" w:rsidRPr="00C0747A" w:rsidRDefault="003E069A" w:rsidP="00ED2700">
            <w:pPr>
              <w:rPr>
                <w:rFonts w:ascii="Times New Roman" w:hAnsi="Times New Roman"/>
              </w:rPr>
            </w:pPr>
            <w:r w:rsidRPr="00C0747A">
              <w:rPr>
                <w:rFonts w:ascii="Times New Roman" w:hAnsi="Times New Roman"/>
              </w:rPr>
              <w:t>Arrangement Number</w:t>
            </w:r>
            <w:r w:rsidRPr="00C0747A">
              <w:rPr>
                <w:rFonts w:ascii="Times New Roman" w:hAnsi="Times New Roman"/>
                <w:position w:val="6"/>
              </w:rPr>
              <w:footnoteReference w:id="3"/>
            </w:r>
            <w:r w:rsidRPr="00C0747A">
              <w:rPr>
                <w:rFonts w:ascii="Times New Roman" w:hAnsi="Times New Roman"/>
              </w:rPr>
              <w:t>.</w:t>
            </w:r>
          </w:p>
        </w:tc>
        <w:tc>
          <w:tcPr>
            <w:tcW w:w="3017" w:type="pct"/>
            <w:shd w:val="clear" w:color="auto" w:fill="EEECE1"/>
          </w:tcPr>
          <w:p w:rsidR="003E069A" w:rsidRPr="00C0747A" w:rsidRDefault="003E069A" w:rsidP="00ED2700">
            <w:pPr>
              <w:rPr>
                <w:rFonts w:ascii="Times New Roman" w:hAnsi="Times New Roman"/>
              </w:rPr>
            </w:pPr>
            <w:r w:rsidRPr="00C0747A">
              <w:rPr>
                <w:rFonts w:ascii="Times New Roman" w:hAnsi="Times New Roman"/>
              </w:rPr>
              <w:t>Band (MHz)</w:t>
            </w:r>
          </w:p>
        </w:tc>
      </w:tr>
      <w:tr w:rsidR="003E069A" w:rsidRPr="00C0747A" w:rsidTr="00ED2700">
        <w:tc>
          <w:tcPr>
            <w:tcW w:w="1983" w:type="pct"/>
          </w:tcPr>
          <w:p w:rsidR="003E069A" w:rsidRPr="00C0747A" w:rsidRDefault="003E069A" w:rsidP="00ED2700">
            <w:pPr>
              <w:rPr>
                <w:rFonts w:ascii="Times New Roman" w:hAnsi="Times New Roman"/>
              </w:rPr>
            </w:pPr>
            <w:r w:rsidRPr="00C0747A">
              <w:rPr>
                <w:rFonts w:ascii="Times New Roman" w:hAnsi="Times New Roman"/>
              </w:rPr>
              <w:t>G3-1-1</w:t>
            </w:r>
          </w:p>
        </w:tc>
        <w:tc>
          <w:tcPr>
            <w:tcW w:w="3017" w:type="pct"/>
          </w:tcPr>
          <w:p w:rsidR="003E069A" w:rsidRPr="00C0747A" w:rsidRDefault="003E069A" w:rsidP="00ED2700">
            <w:pPr>
              <w:rPr>
                <w:rFonts w:ascii="Times New Roman" w:hAnsi="Times New Roman"/>
              </w:rPr>
            </w:pPr>
            <w:r w:rsidRPr="00C0747A">
              <w:rPr>
                <w:rFonts w:ascii="Times New Roman" w:hAnsi="Times New Roman"/>
              </w:rPr>
              <w:t xml:space="preserve">703-748 / 758-803 </w:t>
            </w:r>
          </w:p>
        </w:tc>
      </w:tr>
      <w:tr w:rsidR="003E069A" w:rsidRPr="00C0747A" w:rsidTr="00ED2700">
        <w:tc>
          <w:tcPr>
            <w:tcW w:w="1983" w:type="pct"/>
          </w:tcPr>
          <w:p w:rsidR="003E069A" w:rsidRPr="00C0747A" w:rsidRDefault="003E069A" w:rsidP="00ED2700">
            <w:pPr>
              <w:rPr>
                <w:rFonts w:ascii="Times New Roman" w:hAnsi="Times New Roman"/>
              </w:rPr>
            </w:pPr>
            <w:r w:rsidRPr="00C0747A">
              <w:rPr>
                <w:rFonts w:ascii="Times New Roman" w:hAnsi="Times New Roman"/>
              </w:rPr>
              <w:t>G3-1-2</w:t>
            </w:r>
          </w:p>
        </w:tc>
        <w:tc>
          <w:tcPr>
            <w:tcW w:w="3017" w:type="pct"/>
          </w:tcPr>
          <w:p w:rsidR="003E069A" w:rsidRPr="00C0747A" w:rsidRDefault="003E069A" w:rsidP="00ED2700">
            <w:pPr>
              <w:rPr>
                <w:rFonts w:ascii="Times New Roman" w:hAnsi="Times New Roman"/>
              </w:rPr>
            </w:pPr>
            <w:r w:rsidRPr="00C0747A">
              <w:rPr>
                <w:rFonts w:ascii="Times New Roman" w:hAnsi="Times New Roman"/>
              </w:rPr>
              <w:t>806-824 / 851-869</w:t>
            </w:r>
          </w:p>
        </w:tc>
      </w:tr>
      <w:tr w:rsidR="003E069A" w:rsidRPr="00C0747A" w:rsidTr="00ED2700">
        <w:tc>
          <w:tcPr>
            <w:tcW w:w="1983" w:type="pct"/>
          </w:tcPr>
          <w:p w:rsidR="003E069A" w:rsidRPr="00C0747A" w:rsidRDefault="003E069A" w:rsidP="00ED2700">
            <w:pPr>
              <w:rPr>
                <w:rFonts w:ascii="Times New Roman" w:hAnsi="Times New Roman"/>
              </w:rPr>
            </w:pPr>
            <w:r w:rsidRPr="00C0747A">
              <w:rPr>
                <w:rFonts w:ascii="Times New Roman" w:hAnsi="Times New Roman"/>
              </w:rPr>
              <w:t>G3-1-3</w:t>
            </w:r>
          </w:p>
        </w:tc>
        <w:tc>
          <w:tcPr>
            <w:tcW w:w="3017" w:type="pct"/>
          </w:tcPr>
          <w:p w:rsidR="003E069A" w:rsidRPr="00C0747A" w:rsidRDefault="003E069A" w:rsidP="00ED2700">
            <w:pPr>
              <w:rPr>
                <w:rFonts w:ascii="Times New Roman" w:hAnsi="Times New Roman"/>
              </w:rPr>
            </w:pPr>
            <w:r w:rsidRPr="00C0747A">
              <w:rPr>
                <w:rFonts w:ascii="Times New Roman" w:hAnsi="Times New Roman"/>
              </w:rPr>
              <w:t>806-824 / 851-869</w:t>
            </w:r>
          </w:p>
        </w:tc>
      </w:tr>
      <w:tr w:rsidR="003E069A" w:rsidRPr="00C0747A" w:rsidTr="00ED2700">
        <w:tc>
          <w:tcPr>
            <w:tcW w:w="1983" w:type="pct"/>
          </w:tcPr>
          <w:p w:rsidR="003E069A" w:rsidRPr="00C0747A" w:rsidRDefault="003E069A" w:rsidP="00ED2700">
            <w:pPr>
              <w:rPr>
                <w:rFonts w:ascii="Times New Roman" w:hAnsi="Times New Roman"/>
              </w:rPr>
            </w:pPr>
            <w:r w:rsidRPr="00C0747A">
              <w:rPr>
                <w:rFonts w:ascii="Times New Roman" w:hAnsi="Times New Roman"/>
              </w:rPr>
              <w:t>G3-1-4</w:t>
            </w:r>
          </w:p>
        </w:tc>
        <w:tc>
          <w:tcPr>
            <w:tcW w:w="3017" w:type="pct"/>
          </w:tcPr>
          <w:p w:rsidR="003E069A" w:rsidRPr="00C0747A" w:rsidRDefault="003E069A" w:rsidP="00ED2700">
            <w:pPr>
              <w:rPr>
                <w:rFonts w:ascii="Times New Roman" w:hAnsi="Times New Roman"/>
              </w:rPr>
            </w:pPr>
            <w:r w:rsidRPr="00C0747A">
              <w:rPr>
                <w:rFonts w:ascii="Times New Roman" w:hAnsi="Times New Roman"/>
              </w:rPr>
              <w:t>806-824 / 851-869</w:t>
            </w:r>
          </w:p>
        </w:tc>
      </w:tr>
      <w:tr w:rsidR="003E069A" w:rsidRPr="00C0747A" w:rsidTr="00ED2700">
        <w:tc>
          <w:tcPr>
            <w:tcW w:w="1983" w:type="pct"/>
          </w:tcPr>
          <w:p w:rsidR="003E069A" w:rsidRPr="00C0747A" w:rsidRDefault="003E069A" w:rsidP="00ED2700">
            <w:pPr>
              <w:rPr>
                <w:rFonts w:ascii="Times New Roman" w:hAnsi="Times New Roman"/>
              </w:rPr>
            </w:pPr>
            <w:r w:rsidRPr="00C0747A">
              <w:rPr>
                <w:rFonts w:ascii="Times New Roman" w:hAnsi="Times New Roman"/>
              </w:rPr>
              <w:t>G3-1-5</w:t>
            </w:r>
          </w:p>
        </w:tc>
        <w:tc>
          <w:tcPr>
            <w:tcW w:w="3017" w:type="pct"/>
          </w:tcPr>
          <w:p w:rsidR="003E069A" w:rsidRPr="00C0747A" w:rsidRDefault="003E069A" w:rsidP="00ED2700">
            <w:pPr>
              <w:rPr>
                <w:rFonts w:ascii="Times New Roman" w:hAnsi="Times New Roman"/>
              </w:rPr>
            </w:pPr>
            <w:r w:rsidRPr="00C0747A">
              <w:rPr>
                <w:rFonts w:ascii="Times New Roman" w:hAnsi="Times New Roman"/>
              </w:rPr>
              <w:t>806-824 / 851-869</w:t>
            </w:r>
          </w:p>
        </w:tc>
      </w:tr>
      <w:tr w:rsidR="003E069A" w:rsidRPr="00C0747A" w:rsidTr="00ED2700">
        <w:tc>
          <w:tcPr>
            <w:tcW w:w="1983" w:type="pct"/>
          </w:tcPr>
          <w:p w:rsidR="003E069A" w:rsidRPr="00C0747A" w:rsidRDefault="003E069A" w:rsidP="00ED2700">
            <w:pPr>
              <w:rPr>
                <w:rFonts w:ascii="Times New Roman" w:hAnsi="Times New Roman"/>
              </w:rPr>
            </w:pPr>
            <w:r w:rsidRPr="00C0747A">
              <w:rPr>
                <w:rFonts w:ascii="Times New Roman" w:hAnsi="Times New Roman"/>
              </w:rPr>
              <w:t>G3-1-6</w:t>
            </w:r>
          </w:p>
        </w:tc>
        <w:tc>
          <w:tcPr>
            <w:tcW w:w="3017" w:type="pct"/>
          </w:tcPr>
          <w:p w:rsidR="003E069A" w:rsidRPr="00C0747A" w:rsidRDefault="003E069A" w:rsidP="00ED2700">
            <w:pPr>
              <w:rPr>
                <w:rFonts w:ascii="Times New Roman" w:hAnsi="Times New Roman"/>
              </w:rPr>
            </w:pPr>
            <w:r w:rsidRPr="00C0747A">
              <w:rPr>
                <w:rFonts w:ascii="Times New Roman" w:hAnsi="Times New Roman"/>
              </w:rPr>
              <w:t>806-834 / 851-879</w:t>
            </w:r>
          </w:p>
        </w:tc>
      </w:tr>
      <w:tr w:rsidR="003E069A" w:rsidRPr="00C0747A" w:rsidTr="00ED2700">
        <w:tc>
          <w:tcPr>
            <w:tcW w:w="5000" w:type="pct"/>
            <w:gridSpan w:val="2"/>
            <w:shd w:val="clear" w:color="auto" w:fill="EEECE1"/>
          </w:tcPr>
          <w:p w:rsidR="003E069A" w:rsidRPr="00C0747A" w:rsidRDefault="003E069A" w:rsidP="00ED2700">
            <w:pPr>
              <w:jc w:val="center"/>
              <w:rPr>
                <w:rFonts w:ascii="Times New Roman" w:hAnsi="Times New Roman"/>
              </w:rPr>
            </w:pPr>
            <w:r w:rsidRPr="00C0747A">
              <w:rPr>
                <w:rFonts w:ascii="Times New Roman" w:hAnsi="Times New Roman"/>
              </w:rPr>
              <w:t>Section 2:</w:t>
            </w:r>
          </w:p>
          <w:p w:rsidR="003E069A" w:rsidRPr="00C0747A" w:rsidRDefault="003E069A" w:rsidP="00ED2700">
            <w:pPr>
              <w:jc w:val="center"/>
              <w:rPr>
                <w:rFonts w:ascii="Times New Roman" w:hAnsi="Times New Roman"/>
              </w:rPr>
            </w:pPr>
            <w:r w:rsidRPr="00C0747A">
              <w:rPr>
                <w:rFonts w:ascii="Times New Roman" w:hAnsi="Times New Roman"/>
              </w:rPr>
              <w:t xml:space="preserve">Frequency Arrangements in parts of the frequency ranges 406.1-430 MHz and 440-470 MHz </w:t>
            </w:r>
          </w:p>
          <w:p w:rsidR="003E069A" w:rsidRPr="00C0747A" w:rsidRDefault="003E069A" w:rsidP="00ED2700">
            <w:pPr>
              <w:jc w:val="center"/>
              <w:rPr>
                <w:rFonts w:ascii="Times New Roman" w:hAnsi="Times New Roman"/>
              </w:rPr>
            </w:pPr>
            <w:r w:rsidRPr="00C0747A">
              <w:rPr>
                <w:rFonts w:ascii="Times New Roman" w:hAnsi="Times New Roman"/>
              </w:rPr>
              <w:t xml:space="preserve">(as per </w:t>
            </w:r>
            <w:r w:rsidRPr="00C0747A">
              <w:rPr>
                <w:rFonts w:ascii="Times New Roman" w:hAnsi="Times New Roman"/>
                <w:i/>
              </w:rPr>
              <w:t>resolves</w:t>
            </w:r>
            <w:r w:rsidRPr="00C0747A">
              <w:rPr>
                <w:rFonts w:ascii="Times New Roman" w:hAnsi="Times New Roman"/>
              </w:rPr>
              <w:t xml:space="preserve"> 3 of Resolution 646 (Rev.WRC-15))</w:t>
            </w:r>
          </w:p>
        </w:tc>
      </w:tr>
      <w:tr w:rsidR="003E069A" w:rsidRPr="00C0747A" w:rsidTr="00ED2700">
        <w:tc>
          <w:tcPr>
            <w:tcW w:w="1983" w:type="pct"/>
            <w:shd w:val="clear" w:color="auto" w:fill="EEECE1"/>
          </w:tcPr>
          <w:p w:rsidR="003E069A" w:rsidRPr="00C0747A" w:rsidRDefault="003E069A" w:rsidP="00ED2700">
            <w:pPr>
              <w:rPr>
                <w:rFonts w:ascii="Times New Roman" w:hAnsi="Times New Roman"/>
              </w:rPr>
            </w:pPr>
            <w:r w:rsidRPr="00C0747A">
              <w:rPr>
                <w:rFonts w:ascii="Times New Roman" w:hAnsi="Times New Roman"/>
              </w:rPr>
              <w:t>Arrangement Number.</w:t>
            </w:r>
          </w:p>
        </w:tc>
        <w:tc>
          <w:tcPr>
            <w:tcW w:w="3017" w:type="pct"/>
            <w:shd w:val="clear" w:color="auto" w:fill="EEECE1"/>
          </w:tcPr>
          <w:p w:rsidR="003E069A" w:rsidRPr="00C0747A" w:rsidRDefault="003E069A" w:rsidP="00ED2700">
            <w:pPr>
              <w:rPr>
                <w:rFonts w:ascii="Times New Roman" w:hAnsi="Times New Roman"/>
              </w:rPr>
            </w:pPr>
            <w:r w:rsidRPr="00C0747A">
              <w:rPr>
                <w:rFonts w:ascii="Times New Roman" w:hAnsi="Times New Roman"/>
              </w:rPr>
              <w:t>Band (MHz)</w:t>
            </w:r>
          </w:p>
        </w:tc>
      </w:tr>
      <w:tr w:rsidR="003E069A" w:rsidRPr="00C0747A" w:rsidTr="00ED2700">
        <w:tc>
          <w:tcPr>
            <w:tcW w:w="1983" w:type="pct"/>
          </w:tcPr>
          <w:p w:rsidR="003E069A" w:rsidRPr="00C0747A" w:rsidRDefault="003E069A" w:rsidP="00ED2700">
            <w:pPr>
              <w:rPr>
                <w:rFonts w:ascii="Times New Roman" w:hAnsi="Times New Roman"/>
              </w:rPr>
            </w:pPr>
            <w:r w:rsidRPr="00C0747A">
              <w:rPr>
                <w:rFonts w:ascii="Times New Roman" w:hAnsi="Times New Roman"/>
              </w:rPr>
              <w:t>R3-2-1</w:t>
            </w:r>
          </w:p>
        </w:tc>
        <w:tc>
          <w:tcPr>
            <w:tcW w:w="3017" w:type="pct"/>
          </w:tcPr>
          <w:p w:rsidR="003E069A" w:rsidRPr="00C0747A" w:rsidRDefault="003E069A" w:rsidP="00ED2700">
            <w:pPr>
              <w:rPr>
                <w:rFonts w:ascii="Times New Roman" w:hAnsi="Times New Roman"/>
              </w:rPr>
            </w:pPr>
            <w:r w:rsidRPr="00C0747A">
              <w:rPr>
                <w:rFonts w:ascii="Times New Roman" w:hAnsi="Times New Roman"/>
              </w:rPr>
              <w:t>414.0125-414.1000</w:t>
            </w:r>
          </w:p>
        </w:tc>
      </w:tr>
      <w:tr w:rsidR="003E069A" w:rsidRPr="00C0747A" w:rsidTr="00ED2700">
        <w:tc>
          <w:tcPr>
            <w:tcW w:w="1983" w:type="pct"/>
          </w:tcPr>
          <w:p w:rsidR="003E069A" w:rsidRPr="00C0747A" w:rsidRDefault="003E069A" w:rsidP="00ED2700">
            <w:pPr>
              <w:rPr>
                <w:rFonts w:ascii="Times New Roman" w:hAnsi="Times New Roman"/>
              </w:rPr>
            </w:pPr>
            <w:r w:rsidRPr="00C0747A">
              <w:rPr>
                <w:rFonts w:ascii="Times New Roman" w:hAnsi="Times New Roman"/>
              </w:rPr>
              <w:t>R3-2-2</w:t>
            </w:r>
          </w:p>
        </w:tc>
        <w:tc>
          <w:tcPr>
            <w:tcW w:w="3017" w:type="pct"/>
          </w:tcPr>
          <w:p w:rsidR="003E069A" w:rsidRPr="00C0747A" w:rsidRDefault="003E069A" w:rsidP="00ED2700">
            <w:pPr>
              <w:rPr>
                <w:rFonts w:ascii="Times New Roman" w:hAnsi="Times New Roman"/>
              </w:rPr>
            </w:pPr>
            <w:r w:rsidRPr="00C0747A">
              <w:rPr>
                <w:rFonts w:ascii="Times New Roman" w:hAnsi="Times New Roman"/>
              </w:rPr>
              <w:t>406.1125-411.5875 / 414.1125-419.5875</w:t>
            </w:r>
          </w:p>
        </w:tc>
      </w:tr>
      <w:tr w:rsidR="003E069A" w:rsidRPr="00C0747A" w:rsidTr="00ED2700">
        <w:tc>
          <w:tcPr>
            <w:tcW w:w="1983" w:type="pct"/>
          </w:tcPr>
          <w:p w:rsidR="003E069A" w:rsidRPr="00C0747A" w:rsidRDefault="003E069A" w:rsidP="00ED2700">
            <w:pPr>
              <w:rPr>
                <w:rFonts w:ascii="Times New Roman" w:hAnsi="Times New Roman"/>
              </w:rPr>
            </w:pPr>
            <w:r w:rsidRPr="00C0747A">
              <w:rPr>
                <w:rFonts w:ascii="Times New Roman" w:hAnsi="Times New Roman"/>
              </w:rPr>
              <w:t>R3-2-3</w:t>
            </w:r>
          </w:p>
        </w:tc>
        <w:tc>
          <w:tcPr>
            <w:tcW w:w="3017" w:type="pct"/>
          </w:tcPr>
          <w:p w:rsidR="003E069A" w:rsidRPr="00C0747A" w:rsidRDefault="003E069A" w:rsidP="00ED2700">
            <w:pPr>
              <w:rPr>
                <w:rFonts w:ascii="Times New Roman" w:hAnsi="Times New Roman"/>
              </w:rPr>
            </w:pPr>
            <w:r w:rsidRPr="00C0747A">
              <w:rPr>
                <w:rFonts w:ascii="Times New Roman" w:hAnsi="Times New Roman"/>
              </w:rPr>
              <w:t>410-430</w:t>
            </w:r>
          </w:p>
        </w:tc>
      </w:tr>
      <w:tr w:rsidR="003E069A" w:rsidRPr="00C0747A" w:rsidTr="00ED2700">
        <w:tc>
          <w:tcPr>
            <w:tcW w:w="5000" w:type="pct"/>
            <w:gridSpan w:val="2"/>
            <w:shd w:val="clear" w:color="auto" w:fill="EEECE1"/>
          </w:tcPr>
          <w:p w:rsidR="003E069A" w:rsidRPr="00C0747A" w:rsidRDefault="003E069A" w:rsidP="00ED2700">
            <w:pPr>
              <w:jc w:val="center"/>
              <w:rPr>
                <w:rFonts w:ascii="Times New Roman" w:hAnsi="Times New Roman"/>
              </w:rPr>
            </w:pPr>
            <w:r w:rsidRPr="00C0747A">
              <w:rPr>
                <w:rFonts w:ascii="Times New Roman" w:hAnsi="Times New Roman"/>
              </w:rPr>
              <w:t>Section 3:</w:t>
            </w:r>
          </w:p>
          <w:p w:rsidR="003E069A" w:rsidRPr="00C0747A" w:rsidRDefault="003E069A" w:rsidP="00ED2700">
            <w:pPr>
              <w:jc w:val="center"/>
              <w:rPr>
                <w:rFonts w:ascii="Times New Roman" w:hAnsi="Times New Roman"/>
              </w:rPr>
            </w:pPr>
            <w:r w:rsidRPr="00C0747A">
              <w:rPr>
                <w:rFonts w:ascii="Times New Roman" w:hAnsi="Times New Roman"/>
              </w:rPr>
              <w:t xml:space="preserve">Frequency Arrangements in parts of the frequency range 4940-4990 MHz (as per </w:t>
            </w:r>
            <w:r w:rsidRPr="00C0747A">
              <w:rPr>
                <w:rFonts w:ascii="Times New Roman" w:hAnsi="Times New Roman"/>
                <w:i/>
              </w:rPr>
              <w:t>resolves</w:t>
            </w:r>
            <w:r w:rsidRPr="00C0747A">
              <w:rPr>
                <w:rFonts w:ascii="Times New Roman" w:hAnsi="Times New Roman"/>
              </w:rPr>
              <w:t xml:space="preserve"> 3 of Resolution 646 (Rev.WRC-15))</w:t>
            </w:r>
          </w:p>
        </w:tc>
      </w:tr>
      <w:tr w:rsidR="003E069A" w:rsidRPr="00C0747A" w:rsidTr="00ED2700">
        <w:tc>
          <w:tcPr>
            <w:tcW w:w="1983" w:type="pct"/>
            <w:shd w:val="clear" w:color="auto" w:fill="EEECE1"/>
          </w:tcPr>
          <w:p w:rsidR="003E069A" w:rsidRPr="00C0747A" w:rsidRDefault="003E069A" w:rsidP="00ED2700">
            <w:pPr>
              <w:rPr>
                <w:rFonts w:ascii="Times New Roman" w:hAnsi="Times New Roman"/>
              </w:rPr>
            </w:pPr>
            <w:r w:rsidRPr="00C0747A">
              <w:rPr>
                <w:rFonts w:ascii="Times New Roman" w:hAnsi="Times New Roman"/>
              </w:rPr>
              <w:t>Arrangement Number</w:t>
            </w:r>
          </w:p>
        </w:tc>
        <w:tc>
          <w:tcPr>
            <w:tcW w:w="3017" w:type="pct"/>
            <w:shd w:val="clear" w:color="auto" w:fill="EEECE1"/>
          </w:tcPr>
          <w:p w:rsidR="003E069A" w:rsidRPr="00C0747A" w:rsidRDefault="003E069A" w:rsidP="00ED2700">
            <w:pPr>
              <w:rPr>
                <w:rFonts w:ascii="Times New Roman" w:hAnsi="Times New Roman"/>
              </w:rPr>
            </w:pPr>
            <w:r w:rsidRPr="00C0747A">
              <w:rPr>
                <w:rFonts w:ascii="Times New Roman" w:hAnsi="Times New Roman"/>
              </w:rPr>
              <w:t>Band (MHz)</w:t>
            </w:r>
          </w:p>
        </w:tc>
      </w:tr>
      <w:tr w:rsidR="003E069A" w:rsidRPr="00C0747A" w:rsidTr="00ED2700">
        <w:tc>
          <w:tcPr>
            <w:tcW w:w="1983" w:type="pct"/>
          </w:tcPr>
          <w:p w:rsidR="003E069A" w:rsidRPr="00C0747A" w:rsidRDefault="003E069A" w:rsidP="00ED2700">
            <w:pPr>
              <w:rPr>
                <w:rFonts w:ascii="Times New Roman" w:hAnsi="Times New Roman"/>
              </w:rPr>
            </w:pPr>
            <w:r w:rsidRPr="00C0747A">
              <w:rPr>
                <w:rFonts w:ascii="Times New Roman" w:hAnsi="Times New Roman"/>
              </w:rPr>
              <w:t>R3-3-1</w:t>
            </w:r>
          </w:p>
        </w:tc>
        <w:tc>
          <w:tcPr>
            <w:tcW w:w="3017" w:type="pct"/>
          </w:tcPr>
          <w:p w:rsidR="003E069A" w:rsidRPr="00C0747A" w:rsidRDefault="003E069A" w:rsidP="00ED2700">
            <w:pPr>
              <w:rPr>
                <w:rFonts w:ascii="Times New Roman" w:hAnsi="Times New Roman"/>
              </w:rPr>
            </w:pPr>
            <w:r w:rsidRPr="00C0747A">
              <w:rPr>
                <w:rFonts w:ascii="Times New Roman" w:hAnsi="Times New Roman"/>
              </w:rPr>
              <w:t>4940-4990</w:t>
            </w:r>
          </w:p>
        </w:tc>
      </w:tr>
      <w:tr w:rsidR="003E069A" w:rsidRPr="00C0747A" w:rsidTr="00ED2700">
        <w:tc>
          <w:tcPr>
            <w:tcW w:w="1983" w:type="pct"/>
          </w:tcPr>
          <w:p w:rsidR="003E069A" w:rsidRPr="00C0747A" w:rsidRDefault="003E069A" w:rsidP="00ED2700">
            <w:pPr>
              <w:rPr>
                <w:rFonts w:ascii="Times New Roman" w:hAnsi="Times New Roman"/>
              </w:rPr>
            </w:pPr>
          </w:p>
        </w:tc>
        <w:tc>
          <w:tcPr>
            <w:tcW w:w="3017" w:type="pct"/>
          </w:tcPr>
          <w:p w:rsidR="003E069A" w:rsidRPr="00C0747A" w:rsidRDefault="003E069A" w:rsidP="00ED2700">
            <w:pPr>
              <w:rPr>
                <w:rFonts w:ascii="Times New Roman" w:hAnsi="Times New Roman"/>
              </w:rPr>
            </w:pPr>
          </w:p>
        </w:tc>
      </w:tr>
    </w:tbl>
    <w:p w:rsidR="003E069A" w:rsidRPr="00C0747A" w:rsidRDefault="003E069A" w:rsidP="003E069A">
      <w:pPr>
        <w:spacing w:after="200" w:line="276" w:lineRule="auto"/>
        <w:rPr>
          <w:rFonts w:eastAsia="Calibri"/>
        </w:rPr>
      </w:pPr>
    </w:p>
    <w:tbl>
      <w:tblPr>
        <w:tblStyle w:val="TableGrid1"/>
        <w:tblW w:w="0" w:type="auto"/>
        <w:tblLook w:val="04A0" w:firstRow="1" w:lastRow="0" w:firstColumn="1" w:lastColumn="0" w:noHBand="0" w:noVBand="1"/>
      </w:tblPr>
      <w:tblGrid>
        <w:gridCol w:w="2428"/>
        <w:gridCol w:w="2241"/>
        <w:gridCol w:w="4348"/>
      </w:tblGrid>
      <w:tr w:rsidR="003E069A" w:rsidRPr="00C0747A" w:rsidTr="00ED2700">
        <w:tc>
          <w:tcPr>
            <w:tcW w:w="9017" w:type="dxa"/>
            <w:gridSpan w:val="3"/>
            <w:shd w:val="clear" w:color="auto" w:fill="EEECE1"/>
          </w:tcPr>
          <w:p w:rsidR="003E069A" w:rsidRPr="00C0747A" w:rsidRDefault="003E069A" w:rsidP="00ED2700">
            <w:pPr>
              <w:jc w:val="center"/>
              <w:rPr>
                <w:rFonts w:ascii="Times New Roman" w:hAnsi="Times New Roman"/>
                <w:b/>
              </w:rPr>
            </w:pPr>
            <w:r w:rsidRPr="00C0747A">
              <w:rPr>
                <w:rFonts w:ascii="Times New Roman" w:hAnsi="Times New Roman"/>
                <w:b/>
              </w:rPr>
              <w:t>Annex 2</w:t>
            </w:r>
          </w:p>
          <w:p w:rsidR="003E069A" w:rsidRPr="00C0747A" w:rsidRDefault="003E069A" w:rsidP="00ED2700">
            <w:pPr>
              <w:jc w:val="center"/>
              <w:rPr>
                <w:rFonts w:ascii="Times New Roman" w:hAnsi="Times New Roman"/>
              </w:rPr>
            </w:pPr>
            <w:r w:rsidRPr="00C0747A">
              <w:rPr>
                <w:rFonts w:ascii="Times New Roman" w:hAnsi="Times New Roman"/>
                <w:b/>
              </w:rPr>
              <w:t>Country Frequency Arrangements</w:t>
            </w:r>
          </w:p>
          <w:p w:rsidR="003E069A" w:rsidRPr="00C0747A" w:rsidRDefault="003E069A" w:rsidP="00ED2700">
            <w:pPr>
              <w:jc w:val="center"/>
              <w:rPr>
                <w:rFonts w:ascii="Times New Roman" w:hAnsi="Times New Roman"/>
              </w:rPr>
            </w:pPr>
            <w:r w:rsidRPr="00C0747A">
              <w:rPr>
                <w:rFonts w:ascii="Times New Roman" w:hAnsi="Times New Roman"/>
              </w:rPr>
              <w:t xml:space="preserve">(as per </w:t>
            </w:r>
            <w:r w:rsidRPr="00C0747A">
              <w:rPr>
                <w:rFonts w:ascii="Times New Roman" w:hAnsi="Times New Roman"/>
                <w:i/>
              </w:rPr>
              <w:t>resolves</w:t>
            </w:r>
            <w:r w:rsidRPr="00C0747A">
              <w:rPr>
                <w:rFonts w:ascii="Times New Roman" w:hAnsi="Times New Roman"/>
              </w:rPr>
              <w:t xml:space="preserve"> 4 of Resolution 646 (Rev.WRC-15))</w:t>
            </w:r>
          </w:p>
        </w:tc>
      </w:tr>
      <w:tr w:rsidR="003E069A" w:rsidRPr="00C0747A" w:rsidTr="00ED2700">
        <w:tc>
          <w:tcPr>
            <w:tcW w:w="9017" w:type="dxa"/>
            <w:gridSpan w:val="3"/>
            <w:shd w:val="clear" w:color="auto" w:fill="EEECE1"/>
          </w:tcPr>
          <w:p w:rsidR="003E069A" w:rsidRPr="00C0747A" w:rsidRDefault="003E069A" w:rsidP="00ED2700">
            <w:pPr>
              <w:jc w:val="center"/>
              <w:rPr>
                <w:rFonts w:ascii="Times New Roman" w:hAnsi="Times New Roman"/>
              </w:rPr>
            </w:pPr>
            <w:r w:rsidRPr="00C0747A">
              <w:rPr>
                <w:rFonts w:ascii="Times New Roman" w:hAnsi="Times New Roman"/>
              </w:rPr>
              <w:t>Annex 2 - Section1:</w:t>
            </w:r>
          </w:p>
          <w:p w:rsidR="003E069A" w:rsidRPr="00C0747A" w:rsidRDefault="003E069A" w:rsidP="00ED2700">
            <w:pPr>
              <w:jc w:val="center"/>
              <w:rPr>
                <w:rFonts w:ascii="Times New Roman" w:hAnsi="Times New Roman"/>
              </w:rPr>
            </w:pPr>
            <w:r w:rsidRPr="00C0747A">
              <w:rPr>
                <w:rFonts w:ascii="Times New Roman" w:hAnsi="Times New Roman"/>
              </w:rPr>
              <w:t>Country Frequency Arrangements in the ranges 138-174 MHz, 351-370 MHz and 380-400 MHz for narrowband PPDR applications and the frequency ranges 174-205 MHz and 1447-1467 MHz for broadband PPDR applications</w:t>
            </w:r>
          </w:p>
        </w:tc>
      </w:tr>
      <w:tr w:rsidR="003E069A" w:rsidRPr="00C0747A" w:rsidTr="00ED2700">
        <w:tc>
          <w:tcPr>
            <w:tcW w:w="2428" w:type="dxa"/>
            <w:shd w:val="clear" w:color="auto" w:fill="EEECE1"/>
          </w:tcPr>
          <w:p w:rsidR="003E069A" w:rsidRPr="00C0747A" w:rsidRDefault="003E069A" w:rsidP="00ED2700">
            <w:pPr>
              <w:rPr>
                <w:rFonts w:ascii="Times New Roman" w:hAnsi="Times New Roman"/>
              </w:rPr>
            </w:pPr>
            <w:r w:rsidRPr="00C0747A">
              <w:rPr>
                <w:rFonts w:ascii="Times New Roman" w:hAnsi="Times New Roman"/>
              </w:rPr>
              <w:t>Country</w:t>
            </w:r>
          </w:p>
        </w:tc>
        <w:tc>
          <w:tcPr>
            <w:tcW w:w="2241" w:type="dxa"/>
            <w:shd w:val="clear" w:color="auto" w:fill="EEECE1"/>
          </w:tcPr>
          <w:p w:rsidR="003E069A" w:rsidRPr="00C0747A" w:rsidRDefault="003E069A" w:rsidP="00ED2700">
            <w:pPr>
              <w:rPr>
                <w:rFonts w:ascii="Times New Roman" w:hAnsi="Times New Roman"/>
              </w:rPr>
            </w:pPr>
            <w:r w:rsidRPr="00C0747A">
              <w:rPr>
                <w:rFonts w:ascii="Times New Roman" w:hAnsi="Times New Roman"/>
              </w:rPr>
              <w:t>Arrangement Number</w:t>
            </w:r>
          </w:p>
        </w:tc>
        <w:tc>
          <w:tcPr>
            <w:tcW w:w="4348" w:type="dxa"/>
            <w:shd w:val="clear" w:color="auto" w:fill="EEECE1"/>
          </w:tcPr>
          <w:p w:rsidR="003E069A" w:rsidRPr="00C0747A" w:rsidRDefault="003E069A" w:rsidP="00ED2700">
            <w:pPr>
              <w:rPr>
                <w:rFonts w:ascii="Times New Roman" w:hAnsi="Times New Roman"/>
              </w:rPr>
            </w:pPr>
            <w:r w:rsidRPr="00C0747A">
              <w:rPr>
                <w:rFonts w:ascii="Times New Roman" w:hAnsi="Times New Roman"/>
              </w:rPr>
              <w:t>Band (MHz)</w:t>
            </w:r>
          </w:p>
        </w:tc>
      </w:tr>
      <w:tr w:rsidR="003E069A" w:rsidRPr="00C0747A" w:rsidTr="00ED2700">
        <w:tc>
          <w:tcPr>
            <w:tcW w:w="2428" w:type="dxa"/>
          </w:tcPr>
          <w:p w:rsidR="003E069A" w:rsidRPr="00C0747A" w:rsidRDefault="003E069A" w:rsidP="00ED2700">
            <w:pPr>
              <w:rPr>
                <w:rFonts w:ascii="Times New Roman" w:hAnsi="Times New Roman"/>
              </w:rPr>
            </w:pPr>
            <w:r w:rsidRPr="00C0747A">
              <w:rPr>
                <w:rFonts w:ascii="Times New Roman" w:hAnsi="Times New Roman"/>
              </w:rPr>
              <w:t>Japan</w:t>
            </w:r>
          </w:p>
        </w:tc>
        <w:tc>
          <w:tcPr>
            <w:tcW w:w="2241" w:type="dxa"/>
          </w:tcPr>
          <w:p w:rsidR="003E069A" w:rsidRPr="00C0747A" w:rsidRDefault="003E069A" w:rsidP="00ED2700">
            <w:pPr>
              <w:rPr>
                <w:rFonts w:ascii="Times New Roman" w:hAnsi="Times New Roman"/>
              </w:rPr>
            </w:pPr>
            <w:r w:rsidRPr="00C0747A">
              <w:rPr>
                <w:rFonts w:ascii="Times New Roman" w:hAnsi="Times New Roman"/>
              </w:rPr>
              <w:t>C3-1-1</w:t>
            </w:r>
          </w:p>
        </w:tc>
        <w:tc>
          <w:tcPr>
            <w:tcW w:w="4348" w:type="dxa"/>
          </w:tcPr>
          <w:p w:rsidR="003E069A" w:rsidRPr="00C0747A" w:rsidRDefault="003E069A" w:rsidP="00ED2700">
            <w:pPr>
              <w:rPr>
                <w:rFonts w:ascii="Times New Roman" w:hAnsi="Times New Roman"/>
              </w:rPr>
            </w:pPr>
            <w:r w:rsidRPr="00C0747A">
              <w:rPr>
                <w:rFonts w:ascii="Times New Roman" w:hAnsi="Times New Roman"/>
              </w:rPr>
              <w:t>170-205 MHz (TDD)</w:t>
            </w:r>
          </w:p>
        </w:tc>
      </w:tr>
      <w:tr w:rsidR="003E069A" w:rsidRPr="00C0747A" w:rsidTr="00ED2700">
        <w:tc>
          <w:tcPr>
            <w:tcW w:w="2428" w:type="dxa"/>
          </w:tcPr>
          <w:p w:rsidR="003E069A" w:rsidRPr="00C0747A" w:rsidRDefault="003E069A" w:rsidP="00ED2700">
            <w:pPr>
              <w:rPr>
                <w:rFonts w:ascii="Times New Roman" w:hAnsi="Times New Roman"/>
              </w:rPr>
            </w:pPr>
            <w:r w:rsidRPr="00C0747A">
              <w:rPr>
                <w:rFonts w:ascii="Times New Roman" w:hAnsi="Times New Roman"/>
              </w:rPr>
              <w:t>China</w:t>
            </w:r>
          </w:p>
        </w:tc>
        <w:tc>
          <w:tcPr>
            <w:tcW w:w="2241" w:type="dxa"/>
          </w:tcPr>
          <w:p w:rsidR="003E069A" w:rsidRPr="00C0747A" w:rsidRDefault="003E069A" w:rsidP="00ED2700">
            <w:pPr>
              <w:rPr>
                <w:rFonts w:ascii="Times New Roman" w:hAnsi="Times New Roman"/>
              </w:rPr>
            </w:pPr>
            <w:r w:rsidRPr="00C0747A">
              <w:rPr>
                <w:rFonts w:ascii="Times New Roman" w:hAnsi="Times New Roman"/>
              </w:rPr>
              <w:t>C3-1-2</w:t>
            </w:r>
          </w:p>
        </w:tc>
        <w:tc>
          <w:tcPr>
            <w:tcW w:w="4348" w:type="dxa"/>
          </w:tcPr>
          <w:p w:rsidR="003E069A" w:rsidRPr="00C0747A" w:rsidRDefault="003E069A" w:rsidP="00ED2700">
            <w:pPr>
              <w:rPr>
                <w:rFonts w:ascii="Times New Roman" w:hAnsi="Times New Roman"/>
              </w:rPr>
            </w:pPr>
            <w:r w:rsidRPr="00C0747A">
              <w:rPr>
                <w:rFonts w:ascii="Times New Roman" w:hAnsi="Times New Roman"/>
              </w:rPr>
              <w:t>1447-1467 MHz (TDD)</w:t>
            </w:r>
          </w:p>
        </w:tc>
      </w:tr>
      <w:tr w:rsidR="00E248DE" w:rsidRPr="00C0747A" w:rsidTr="00ED2700">
        <w:tc>
          <w:tcPr>
            <w:tcW w:w="2428" w:type="dxa"/>
          </w:tcPr>
          <w:p w:rsidR="00E248DE" w:rsidRPr="00C0747A" w:rsidRDefault="00E248DE" w:rsidP="00013092">
            <w:pPr>
              <w:spacing w:after="200" w:line="276" w:lineRule="auto"/>
              <w:rPr>
                <w:rFonts w:ascii="Times New Roman" w:eastAsia="Calibri" w:hAnsi="Times New Roman"/>
              </w:rPr>
            </w:pPr>
            <w:r w:rsidRPr="00C0747A">
              <w:rPr>
                <w:rFonts w:ascii="Times New Roman" w:eastAsia="Calibri" w:hAnsi="Times New Roman"/>
              </w:rPr>
              <w:t>Australia</w:t>
            </w:r>
          </w:p>
        </w:tc>
        <w:tc>
          <w:tcPr>
            <w:tcW w:w="2241" w:type="dxa"/>
          </w:tcPr>
          <w:p w:rsidR="00E248DE" w:rsidRPr="00C0747A" w:rsidRDefault="00E248DE" w:rsidP="00013092">
            <w:pPr>
              <w:spacing w:after="200" w:line="276" w:lineRule="auto"/>
              <w:rPr>
                <w:rFonts w:ascii="Times New Roman" w:eastAsia="Calibri" w:hAnsi="Times New Roman"/>
              </w:rPr>
            </w:pPr>
            <w:r w:rsidRPr="00C0747A">
              <w:rPr>
                <w:rFonts w:ascii="Times New Roman" w:eastAsia="Calibri" w:hAnsi="Times New Roman"/>
              </w:rPr>
              <w:t>C3-1-3</w:t>
            </w:r>
          </w:p>
        </w:tc>
        <w:tc>
          <w:tcPr>
            <w:tcW w:w="4348" w:type="dxa"/>
          </w:tcPr>
          <w:p w:rsidR="00E248DE" w:rsidRPr="00C0747A" w:rsidRDefault="00E248DE" w:rsidP="00E248D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Times New Roman" w:eastAsia="Times New Roman" w:hAnsi="Times New Roman"/>
                <w:lang w:eastAsia="zh-CN"/>
              </w:rPr>
            </w:pPr>
            <w:r w:rsidRPr="00C0747A">
              <w:rPr>
                <w:rFonts w:ascii="Times New Roman" w:eastAsia="Times New Roman" w:hAnsi="Times New Roman"/>
                <w:lang w:eastAsia="zh-CN"/>
              </w:rPr>
              <w:t>403.0000–403.9875 MHz</w:t>
            </w:r>
          </w:p>
        </w:tc>
      </w:tr>
      <w:tr w:rsidR="00E248DE" w:rsidRPr="00C0747A" w:rsidTr="00ED2700">
        <w:tc>
          <w:tcPr>
            <w:tcW w:w="2428" w:type="dxa"/>
          </w:tcPr>
          <w:p w:rsidR="00E248DE" w:rsidRPr="00C0747A" w:rsidRDefault="00E248DE" w:rsidP="00013092">
            <w:pPr>
              <w:spacing w:after="200" w:line="276" w:lineRule="auto"/>
              <w:rPr>
                <w:rFonts w:ascii="Times New Roman" w:eastAsia="Calibri" w:hAnsi="Times New Roman"/>
              </w:rPr>
            </w:pPr>
            <w:r w:rsidRPr="00C0747A">
              <w:rPr>
                <w:rFonts w:ascii="Times New Roman" w:eastAsia="Calibri" w:hAnsi="Times New Roman"/>
              </w:rPr>
              <w:t>Australia</w:t>
            </w:r>
          </w:p>
        </w:tc>
        <w:tc>
          <w:tcPr>
            <w:tcW w:w="2241" w:type="dxa"/>
          </w:tcPr>
          <w:p w:rsidR="00E248DE" w:rsidRPr="00C0747A" w:rsidRDefault="00E248DE" w:rsidP="00013092">
            <w:pPr>
              <w:spacing w:after="200" w:line="276" w:lineRule="auto"/>
              <w:rPr>
                <w:rFonts w:ascii="Times New Roman" w:eastAsia="Calibri" w:hAnsi="Times New Roman"/>
              </w:rPr>
            </w:pPr>
            <w:r w:rsidRPr="00C0747A">
              <w:rPr>
                <w:rFonts w:ascii="Times New Roman" w:eastAsia="Calibri" w:hAnsi="Times New Roman"/>
              </w:rPr>
              <w:t>C3-1-4</w:t>
            </w:r>
          </w:p>
        </w:tc>
        <w:tc>
          <w:tcPr>
            <w:tcW w:w="4348" w:type="dxa"/>
          </w:tcPr>
          <w:p w:rsidR="00E248DE" w:rsidRPr="00C0747A" w:rsidRDefault="00E248DE" w:rsidP="00E248D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Times New Roman" w:eastAsia="Times New Roman" w:hAnsi="Times New Roman"/>
                <w:lang w:eastAsia="zh-CN"/>
              </w:rPr>
            </w:pPr>
            <w:r w:rsidRPr="00C0747A">
              <w:rPr>
                <w:rFonts w:ascii="Times New Roman" w:eastAsia="Times New Roman" w:hAnsi="Times New Roman"/>
                <w:lang w:eastAsia="zh-CN"/>
              </w:rPr>
              <w:t>405.0125–406.0000 MHz</w:t>
            </w:r>
          </w:p>
        </w:tc>
      </w:tr>
      <w:tr w:rsidR="00E248DE" w:rsidRPr="00C0747A" w:rsidTr="00ED2700">
        <w:tc>
          <w:tcPr>
            <w:tcW w:w="2428" w:type="dxa"/>
          </w:tcPr>
          <w:p w:rsidR="00E248DE" w:rsidRPr="00C0747A" w:rsidRDefault="00E248DE" w:rsidP="00013092">
            <w:pPr>
              <w:spacing w:after="200" w:line="276" w:lineRule="auto"/>
              <w:rPr>
                <w:rFonts w:ascii="Times New Roman" w:eastAsia="Calibri" w:hAnsi="Times New Roman"/>
              </w:rPr>
            </w:pPr>
            <w:r w:rsidRPr="00C0747A">
              <w:rPr>
                <w:rFonts w:ascii="Times New Roman" w:eastAsia="Calibri" w:hAnsi="Times New Roman"/>
              </w:rPr>
              <w:t>Malaysia*</w:t>
            </w:r>
          </w:p>
        </w:tc>
        <w:tc>
          <w:tcPr>
            <w:tcW w:w="2241" w:type="dxa"/>
          </w:tcPr>
          <w:p w:rsidR="00E248DE" w:rsidRPr="00C0747A" w:rsidRDefault="00E248DE" w:rsidP="00013092">
            <w:pPr>
              <w:spacing w:after="200" w:line="276" w:lineRule="auto"/>
              <w:rPr>
                <w:rFonts w:ascii="Times New Roman" w:eastAsia="Calibri" w:hAnsi="Times New Roman"/>
              </w:rPr>
            </w:pPr>
            <w:r w:rsidRPr="00C0747A">
              <w:rPr>
                <w:rFonts w:ascii="Times New Roman" w:eastAsia="Calibri" w:hAnsi="Times New Roman"/>
              </w:rPr>
              <w:t>C3-1-5</w:t>
            </w:r>
          </w:p>
        </w:tc>
        <w:tc>
          <w:tcPr>
            <w:tcW w:w="4348" w:type="dxa"/>
          </w:tcPr>
          <w:p w:rsidR="00E248DE" w:rsidRPr="00C0747A" w:rsidRDefault="00E248DE" w:rsidP="00E248D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ascii="Times New Roman" w:eastAsia="Times New Roman" w:hAnsi="Times New Roman"/>
                <w:lang w:eastAsia="zh-CN"/>
              </w:rPr>
            </w:pPr>
            <w:r w:rsidRPr="00C0747A">
              <w:rPr>
                <w:rFonts w:ascii="Times New Roman" w:eastAsia="Times New Roman" w:hAnsi="Times New Roman"/>
                <w:lang w:eastAsia="zh-CN"/>
              </w:rPr>
              <w:t>380.0125 – 389.8875 MHz</w:t>
            </w:r>
          </w:p>
        </w:tc>
      </w:tr>
    </w:tbl>
    <w:p w:rsidR="003E069A" w:rsidRPr="00C0747A" w:rsidRDefault="003E069A" w:rsidP="003E069A">
      <w:pPr>
        <w:spacing w:after="200" w:line="276" w:lineRule="auto"/>
        <w:rPr>
          <w:rFonts w:eastAsia="Calibri"/>
        </w:rPr>
      </w:pPr>
      <w:r w:rsidRPr="00C0747A">
        <w:rPr>
          <w:rFonts w:eastAsia="Calibri"/>
        </w:rPr>
        <w:br w:type="page"/>
      </w:r>
    </w:p>
    <w:tbl>
      <w:tblPr>
        <w:tblStyle w:val="TableGrid1"/>
        <w:tblpPr w:leftFromText="180" w:rightFromText="180" w:vertAnchor="text" w:tblpXSpec="center" w:tblpY="1"/>
        <w:tblOverlap w:val="never"/>
        <w:tblW w:w="4546" w:type="pct"/>
        <w:tblLook w:val="04A0" w:firstRow="1" w:lastRow="0" w:firstColumn="1" w:lastColumn="0" w:noHBand="0" w:noVBand="1"/>
      </w:tblPr>
      <w:tblGrid>
        <w:gridCol w:w="8462"/>
      </w:tblGrid>
      <w:tr w:rsidR="003E069A" w:rsidRPr="00C0747A" w:rsidTr="00ED2700">
        <w:tc>
          <w:tcPr>
            <w:tcW w:w="5000" w:type="pct"/>
            <w:shd w:val="clear" w:color="auto" w:fill="EEECE1"/>
          </w:tcPr>
          <w:p w:rsidR="003E069A" w:rsidRPr="00C0747A" w:rsidRDefault="003E069A" w:rsidP="00ED2700">
            <w:pPr>
              <w:jc w:val="center"/>
              <w:rPr>
                <w:rFonts w:ascii="Times New Roman" w:hAnsi="Times New Roman"/>
                <w:b/>
              </w:rPr>
            </w:pPr>
            <w:r w:rsidRPr="00C0747A">
              <w:rPr>
                <w:rFonts w:ascii="Times New Roman" w:hAnsi="Times New Roman"/>
                <w:b/>
              </w:rPr>
              <w:lastRenderedPageBreak/>
              <w:t>Annex 1</w:t>
            </w:r>
          </w:p>
          <w:p w:rsidR="003E069A" w:rsidRPr="00C0747A" w:rsidRDefault="003E069A" w:rsidP="00ED2700">
            <w:pPr>
              <w:jc w:val="center"/>
              <w:rPr>
                <w:rFonts w:ascii="Times New Roman" w:hAnsi="Times New Roman"/>
              </w:rPr>
            </w:pPr>
            <w:r w:rsidRPr="00C0747A">
              <w:rPr>
                <w:rFonts w:ascii="Times New Roman" w:hAnsi="Times New Roman"/>
                <w:b/>
              </w:rPr>
              <w:t>Harmonized Frequency Arrangements</w:t>
            </w:r>
          </w:p>
          <w:p w:rsidR="003E069A" w:rsidRPr="00C0747A" w:rsidRDefault="003E069A" w:rsidP="00ED2700">
            <w:pPr>
              <w:jc w:val="center"/>
              <w:rPr>
                <w:rFonts w:ascii="Times New Roman" w:hAnsi="Times New Roman"/>
              </w:rPr>
            </w:pPr>
          </w:p>
        </w:tc>
      </w:tr>
      <w:tr w:rsidR="003E069A" w:rsidRPr="00C0747A" w:rsidTr="00ED2700">
        <w:tc>
          <w:tcPr>
            <w:tcW w:w="5000" w:type="pct"/>
            <w:shd w:val="clear" w:color="auto" w:fill="EEECE1"/>
          </w:tcPr>
          <w:p w:rsidR="003E069A" w:rsidRPr="00C0747A" w:rsidRDefault="003E069A" w:rsidP="00ED2700">
            <w:pPr>
              <w:jc w:val="center"/>
              <w:rPr>
                <w:rFonts w:ascii="Times New Roman" w:hAnsi="Times New Roman"/>
                <w:b/>
              </w:rPr>
            </w:pPr>
            <w:r w:rsidRPr="00C0747A">
              <w:rPr>
                <w:rFonts w:ascii="Times New Roman" w:hAnsi="Times New Roman"/>
                <w:b/>
              </w:rPr>
              <w:t>Section 1:</w:t>
            </w:r>
          </w:p>
          <w:p w:rsidR="003E069A" w:rsidRPr="00C0747A" w:rsidRDefault="003E069A" w:rsidP="00ED2700">
            <w:pPr>
              <w:jc w:val="center"/>
              <w:rPr>
                <w:rFonts w:ascii="Times New Roman" w:hAnsi="Times New Roman"/>
                <w:b/>
              </w:rPr>
            </w:pPr>
            <w:r w:rsidRPr="00C0747A">
              <w:rPr>
                <w:rFonts w:ascii="Times New Roman" w:hAnsi="Times New Roman"/>
                <w:b/>
              </w:rPr>
              <w:t xml:space="preserve">Arrangements  in parts of the frequency range 694-894MHz </w:t>
            </w:r>
          </w:p>
          <w:p w:rsidR="003E069A" w:rsidRPr="00C0747A" w:rsidRDefault="003E069A" w:rsidP="00ED2700">
            <w:pPr>
              <w:jc w:val="center"/>
              <w:rPr>
                <w:rFonts w:ascii="Times New Roman" w:hAnsi="Times New Roman"/>
              </w:rPr>
            </w:pPr>
            <w:r w:rsidRPr="00C0747A">
              <w:rPr>
                <w:rFonts w:ascii="Times New Roman" w:hAnsi="Times New Roman"/>
                <w:b/>
              </w:rPr>
              <w:t xml:space="preserve">(as per </w:t>
            </w:r>
            <w:r w:rsidRPr="00C0747A">
              <w:rPr>
                <w:rFonts w:ascii="Times New Roman" w:hAnsi="Times New Roman"/>
                <w:b/>
                <w:i/>
              </w:rPr>
              <w:t>resolves</w:t>
            </w:r>
            <w:r w:rsidRPr="00C0747A">
              <w:rPr>
                <w:rFonts w:ascii="Times New Roman" w:hAnsi="Times New Roman"/>
                <w:b/>
              </w:rPr>
              <w:t xml:space="preserve"> 2 of Resolution 646 (Rev.WRC-15))</w:t>
            </w:r>
          </w:p>
        </w:tc>
      </w:tr>
    </w:tbl>
    <w:tbl>
      <w:tblPr>
        <w:tblW w:w="889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99"/>
        <w:gridCol w:w="1559"/>
        <w:gridCol w:w="1418"/>
        <w:gridCol w:w="1417"/>
        <w:gridCol w:w="1276"/>
        <w:gridCol w:w="2126"/>
      </w:tblGrid>
      <w:tr w:rsidR="003E069A" w:rsidRPr="00C0747A" w:rsidTr="00ED2700">
        <w:trPr>
          <w:jc w:val="center"/>
        </w:trPr>
        <w:tc>
          <w:tcPr>
            <w:tcW w:w="1099" w:type="dxa"/>
            <w:vMerge w:val="restart"/>
          </w:tcPr>
          <w:p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2"/>
              </w:rPr>
            </w:pPr>
            <w:r w:rsidRPr="00C0747A">
              <w:rPr>
                <w:rFonts w:eastAsia="Times New Roman"/>
                <w:b/>
                <w:sz w:val="22"/>
              </w:rPr>
              <w:t>Regional Organ-</w:t>
            </w:r>
            <w:proofErr w:type="spellStart"/>
            <w:r w:rsidRPr="00C0747A">
              <w:rPr>
                <w:rFonts w:eastAsia="Times New Roman"/>
                <w:b/>
                <w:sz w:val="22"/>
              </w:rPr>
              <w:t>isation</w:t>
            </w:r>
            <w:proofErr w:type="spellEnd"/>
          </w:p>
        </w:tc>
        <w:tc>
          <w:tcPr>
            <w:tcW w:w="1559" w:type="dxa"/>
            <w:vMerge w:val="restart"/>
            <w:shd w:val="clear" w:color="auto" w:fill="auto"/>
            <w:vAlign w:val="center"/>
          </w:tcPr>
          <w:p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2"/>
              </w:rPr>
            </w:pPr>
            <w:r w:rsidRPr="00C0747A">
              <w:rPr>
                <w:rFonts w:eastAsia="Times New Roman"/>
                <w:b/>
                <w:sz w:val="22"/>
              </w:rPr>
              <w:t>Frequency Arrangement Number</w:t>
            </w:r>
          </w:p>
        </w:tc>
        <w:tc>
          <w:tcPr>
            <w:tcW w:w="4111" w:type="dxa"/>
            <w:gridSpan w:val="3"/>
            <w:shd w:val="clear" w:color="auto" w:fill="auto"/>
            <w:vAlign w:val="center"/>
          </w:tcPr>
          <w:p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bCs/>
                <w:sz w:val="22"/>
              </w:rPr>
            </w:pPr>
            <w:r w:rsidRPr="00C0747A">
              <w:rPr>
                <w:rFonts w:eastAsia="Times New Roman"/>
                <w:b/>
                <w:bCs/>
                <w:sz w:val="22"/>
              </w:rPr>
              <w:t>Paired arrangements</w:t>
            </w:r>
          </w:p>
        </w:tc>
        <w:tc>
          <w:tcPr>
            <w:tcW w:w="2126" w:type="dxa"/>
          </w:tcPr>
          <w:p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2"/>
              </w:rPr>
            </w:pPr>
          </w:p>
        </w:tc>
      </w:tr>
      <w:tr w:rsidR="003E069A" w:rsidRPr="00C0747A" w:rsidTr="00ED2700">
        <w:trPr>
          <w:jc w:val="center"/>
        </w:trPr>
        <w:tc>
          <w:tcPr>
            <w:tcW w:w="1099" w:type="dxa"/>
            <w:vMerge/>
          </w:tcPr>
          <w:p w:rsidR="003E069A" w:rsidRPr="00C0747A" w:rsidRDefault="003E069A" w:rsidP="00ED2700">
            <w:pPr>
              <w:keepNext/>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0"/>
              </w:rPr>
            </w:pPr>
          </w:p>
        </w:tc>
        <w:tc>
          <w:tcPr>
            <w:tcW w:w="1559" w:type="dxa"/>
            <w:vMerge/>
            <w:shd w:val="clear" w:color="auto" w:fill="auto"/>
            <w:vAlign w:val="center"/>
          </w:tcPr>
          <w:p w:rsidR="003E069A" w:rsidRPr="00C0747A" w:rsidRDefault="003E069A" w:rsidP="00ED2700">
            <w:pPr>
              <w:keepNext/>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0"/>
              </w:rPr>
            </w:pPr>
          </w:p>
        </w:tc>
        <w:tc>
          <w:tcPr>
            <w:tcW w:w="1418" w:type="dxa"/>
            <w:shd w:val="clear" w:color="auto" w:fill="auto"/>
            <w:vAlign w:val="center"/>
          </w:tcPr>
          <w:p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caps/>
                <w:sz w:val="22"/>
              </w:rPr>
            </w:pPr>
            <w:r w:rsidRPr="00C0747A">
              <w:rPr>
                <w:rFonts w:eastAsia="Times New Roman"/>
                <w:b/>
                <w:sz w:val="22"/>
              </w:rPr>
              <w:t xml:space="preserve">Mobile station transmitter </w:t>
            </w:r>
            <w:r w:rsidRPr="00C0747A">
              <w:rPr>
                <w:rFonts w:eastAsia="Times New Roman"/>
                <w:b/>
                <w:sz w:val="22"/>
              </w:rPr>
              <w:br/>
              <w:t>(MHz)</w:t>
            </w:r>
          </w:p>
        </w:tc>
        <w:tc>
          <w:tcPr>
            <w:tcW w:w="1417" w:type="dxa"/>
            <w:shd w:val="clear" w:color="auto" w:fill="auto"/>
            <w:vAlign w:val="center"/>
          </w:tcPr>
          <w:p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caps/>
                <w:sz w:val="22"/>
              </w:rPr>
            </w:pPr>
            <w:r w:rsidRPr="00C0747A">
              <w:rPr>
                <w:rFonts w:eastAsia="Times New Roman"/>
                <w:b/>
                <w:sz w:val="22"/>
              </w:rPr>
              <w:t>Base station transmitter (MHz)</w:t>
            </w:r>
          </w:p>
        </w:tc>
        <w:tc>
          <w:tcPr>
            <w:tcW w:w="1276" w:type="dxa"/>
            <w:shd w:val="clear" w:color="auto" w:fill="auto"/>
            <w:vAlign w:val="center"/>
          </w:tcPr>
          <w:p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2"/>
              </w:rPr>
            </w:pPr>
            <w:r w:rsidRPr="00C0747A">
              <w:rPr>
                <w:rFonts w:eastAsia="Times New Roman"/>
                <w:b/>
                <w:sz w:val="22"/>
              </w:rPr>
              <w:t>Duplex separation (MHz)</w:t>
            </w:r>
          </w:p>
        </w:tc>
        <w:tc>
          <w:tcPr>
            <w:tcW w:w="2126" w:type="dxa"/>
          </w:tcPr>
          <w:p w:rsidR="003E069A" w:rsidRPr="00C0747A" w:rsidRDefault="003E069A" w:rsidP="00ED2700">
            <w:pPr>
              <w:keepNext/>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0"/>
                <w:highlight w:val="yellow"/>
              </w:rPr>
            </w:pPr>
            <w:r w:rsidRPr="00C0747A">
              <w:rPr>
                <w:rFonts w:eastAsia="Times New Roman"/>
                <w:b/>
                <w:sz w:val="22"/>
              </w:rPr>
              <w:t>Usage type</w:t>
            </w:r>
          </w:p>
        </w:tc>
      </w:tr>
      <w:tr w:rsidR="003E069A" w:rsidRPr="00C0747A" w:rsidTr="00ED2700">
        <w:trPr>
          <w:jc w:val="center"/>
        </w:trPr>
        <w:tc>
          <w:tcPr>
            <w:tcW w:w="1099" w:type="dxa"/>
          </w:tcPr>
          <w:p w:rsidR="003E069A" w:rsidRPr="00C0747A" w:rsidRDefault="003E069A" w:rsidP="00ED2700">
            <w:pPr>
              <w:rPr>
                <w:rFonts w:eastAsia="Calibri"/>
                <w:sz w:val="22"/>
                <w:szCs w:val="22"/>
              </w:rPr>
            </w:pPr>
            <w:r w:rsidRPr="00C0747A">
              <w:rPr>
                <w:rFonts w:eastAsia="Calibri"/>
                <w:sz w:val="22"/>
                <w:szCs w:val="22"/>
              </w:rPr>
              <w:t>APT</w:t>
            </w:r>
          </w:p>
        </w:tc>
        <w:tc>
          <w:tcPr>
            <w:tcW w:w="1559" w:type="dxa"/>
            <w:shd w:val="clear" w:color="auto" w:fill="auto"/>
          </w:tcPr>
          <w:p w:rsidR="003E069A" w:rsidRPr="00C0747A" w:rsidRDefault="003E069A" w:rsidP="00ED2700">
            <w:pPr>
              <w:rPr>
                <w:rFonts w:eastAsia="Calibri"/>
                <w:sz w:val="22"/>
                <w:szCs w:val="22"/>
              </w:rPr>
            </w:pPr>
            <w:r w:rsidRPr="00C0747A">
              <w:rPr>
                <w:rFonts w:eastAsia="Calibri"/>
                <w:sz w:val="22"/>
                <w:szCs w:val="22"/>
              </w:rPr>
              <w:t>G3-1-1</w:t>
            </w:r>
          </w:p>
        </w:tc>
        <w:tc>
          <w:tcPr>
            <w:tcW w:w="1418"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Batang"/>
                <w:caps/>
                <w:sz w:val="22"/>
                <w:lang w:eastAsia="zh-CN"/>
              </w:rPr>
            </w:pPr>
            <w:r w:rsidRPr="00C0747A">
              <w:rPr>
                <w:rFonts w:eastAsia="Batang"/>
                <w:caps/>
                <w:sz w:val="22"/>
                <w:lang w:eastAsia="zh-CN"/>
              </w:rPr>
              <w:t>703-748</w:t>
            </w:r>
          </w:p>
        </w:tc>
        <w:tc>
          <w:tcPr>
            <w:tcW w:w="1417"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Batang"/>
                <w:caps/>
                <w:sz w:val="22"/>
                <w:lang w:eastAsia="zh-CN"/>
              </w:rPr>
            </w:pPr>
            <w:r w:rsidRPr="00C0747A">
              <w:rPr>
                <w:rFonts w:eastAsia="Batang"/>
                <w:caps/>
                <w:sz w:val="22"/>
                <w:lang w:eastAsia="zh-CN"/>
              </w:rPr>
              <w:t>758-803</w:t>
            </w:r>
          </w:p>
        </w:tc>
        <w:tc>
          <w:tcPr>
            <w:tcW w:w="1276"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Batang"/>
                <w:caps/>
                <w:sz w:val="22"/>
                <w:lang w:eastAsia="zh-CN"/>
              </w:rPr>
            </w:pPr>
            <w:r w:rsidRPr="00C0747A">
              <w:rPr>
                <w:rFonts w:eastAsia="Batang"/>
                <w:caps/>
                <w:sz w:val="22"/>
                <w:lang w:eastAsia="zh-CN"/>
              </w:rPr>
              <w:t>55</w:t>
            </w:r>
          </w:p>
        </w:tc>
        <w:tc>
          <w:tcPr>
            <w:tcW w:w="2126" w:type="dxa"/>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Broadband</w:t>
            </w:r>
          </w:p>
        </w:tc>
      </w:tr>
      <w:tr w:rsidR="003E069A" w:rsidRPr="00C0747A" w:rsidTr="00ED2700">
        <w:trPr>
          <w:jc w:val="center"/>
        </w:trPr>
        <w:tc>
          <w:tcPr>
            <w:tcW w:w="1099" w:type="dxa"/>
          </w:tcPr>
          <w:p w:rsidR="003E069A" w:rsidRPr="00C0747A" w:rsidRDefault="003E069A" w:rsidP="00ED2700">
            <w:pPr>
              <w:rPr>
                <w:rFonts w:eastAsia="Calibri"/>
                <w:sz w:val="22"/>
                <w:szCs w:val="22"/>
              </w:rPr>
            </w:pPr>
            <w:r w:rsidRPr="00C0747A">
              <w:rPr>
                <w:rFonts w:eastAsia="Calibri"/>
                <w:sz w:val="22"/>
                <w:szCs w:val="22"/>
              </w:rPr>
              <w:t>APT</w:t>
            </w:r>
          </w:p>
        </w:tc>
        <w:tc>
          <w:tcPr>
            <w:tcW w:w="1559" w:type="dxa"/>
            <w:shd w:val="clear" w:color="auto" w:fill="auto"/>
          </w:tcPr>
          <w:p w:rsidR="003E069A" w:rsidRPr="00C0747A" w:rsidRDefault="003E069A" w:rsidP="00ED2700">
            <w:pPr>
              <w:rPr>
                <w:rFonts w:eastAsia="Calibri"/>
                <w:sz w:val="22"/>
                <w:szCs w:val="22"/>
              </w:rPr>
            </w:pPr>
            <w:r w:rsidRPr="00C0747A">
              <w:rPr>
                <w:rFonts w:eastAsia="Calibri"/>
                <w:sz w:val="22"/>
                <w:szCs w:val="22"/>
              </w:rPr>
              <w:t>G3-1-2</w:t>
            </w:r>
          </w:p>
        </w:tc>
        <w:tc>
          <w:tcPr>
            <w:tcW w:w="1418"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Batang"/>
                <w:caps/>
                <w:sz w:val="22"/>
                <w:lang w:eastAsia="zh-CN"/>
              </w:rPr>
            </w:pPr>
            <w:r w:rsidRPr="00C0747A">
              <w:rPr>
                <w:rFonts w:eastAsia="Calibri"/>
                <w:sz w:val="22"/>
                <w:szCs w:val="22"/>
              </w:rPr>
              <w:t>806-824</w:t>
            </w:r>
          </w:p>
        </w:tc>
        <w:tc>
          <w:tcPr>
            <w:tcW w:w="1417"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Batang"/>
                <w:caps/>
                <w:sz w:val="22"/>
                <w:lang w:eastAsia="zh-CN"/>
              </w:rPr>
            </w:pPr>
            <w:r w:rsidRPr="00C0747A">
              <w:rPr>
                <w:rFonts w:eastAsia="Calibri"/>
                <w:sz w:val="22"/>
                <w:szCs w:val="22"/>
              </w:rPr>
              <w:t>851-869</w:t>
            </w:r>
          </w:p>
        </w:tc>
        <w:tc>
          <w:tcPr>
            <w:tcW w:w="1276"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Batang"/>
                <w:caps/>
                <w:sz w:val="22"/>
                <w:lang w:eastAsia="zh-CN"/>
              </w:rPr>
            </w:pPr>
            <w:r w:rsidRPr="00C0747A">
              <w:rPr>
                <w:rFonts w:eastAsia="Batang"/>
                <w:caps/>
                <w:sz w:val="22"/>
                <w:lang w:eastAsia="zh-CN"/>
              </w:rPr>
              <w:t>45</w:t>
            </w:r>
          </w:p>
        </w:tc>
        <w:tc>
          <w:tcPr>
            <w:tcW w:w="2126" w:type="dxa"/>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Narrowband -25kHz</w:t>
            </w:r>
          </w:p>
        </w:tc>
      </w:tr>
      <w:tr w:rsidR="003E069A" w:rsidRPr="00C0747A" w:rsidTr="00ED2700">
        <w:trPr>
          <w:jc w:val="center"/>
        </w:trPr>
        <w:tc>
          <w:tcPr>
            <w:tcW w:w="1099" w:type="dxa"/>
          </w:tcPr>
          <w:p w:rsidR="003E069A" w:rsidRPr="00C0747A" w:rsidRDefault="003E069A" w:rsidP="00ED2700">
            <w:pPr>
              <w:spacing w:after="200" w:line="276" w:lineRule="auto"/>
              <w:rPr>
                <w:rFonts w:eastAsia="Calibri"/>
                <w:sz w:val="22"/>
                <w:szCs w:val="22"/>
              </w:rPr>
            </w:pPr>
            <w:r w:rsidRPr="00C0747A">
              <w:rPr>
                <w:rFonts w:eastAsia="Calibri"/>
                <w:sz w:val="22"/>
                <w:szCs w:val="22"/>
              </w:rPr>
              <w:t>APT</w:t>
            </w:r>
          </w:p>
        </w:tc>
        <w:tc>
          <w:tcPr>
            <w:tcW w:w="1559" w:type="dxa"/>
            <w:shd w:val="clear" w:color="auto" w:fill="auto"/>
          </w:tcPr>
          <w:p w:rsidR="003E069A" w:rsidRPr="00C0747A" w:rsidRDefault="003E069A" w:rsidP="00ED2700">
            <w:pPr>
              <w:spacing w:after="200" w:line="276" w:lineRule="auto"/>
              <w:rPr>
                <w:rFonts w:eastAsia="Calibri"/>
                <w:sz w:val="22"/>
                <w:szCs w:val="22"/>
              </w:rPr>
            </w:pPr>
            <w:r w:rsidRPr="00C0747A">
              <w:rPr>
                <w:rFonts w:eastAsia="Calibri"/>
                <w:sz w:val="22"/>
                <w:szCs w:val="22"/>
              </w:rPr>
              <w:t>G3-1-3</w:t>
            </w:r>
          </w:p>
        </w:tc>
        <w:tc>
          <w:tcPr>
            <w:tcW w:w="1418"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806-824</w:t>
            </w:r>
          </w:p>
        </w:tc>
        <w:tc>
          <w:tcPr>
            <w:tcW w:w="1417"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851-869</w:t>
            </w:r>
          </w:p>
        </w:tc>
        <w:tc>
          <w:tcPr>
            <w:tcW w:w="1276"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45</w:t>
            </w:r>
          </w:p>
        </w:tc>
        <w:tc>
          <w:tcPr>
            <w:tcW w:w="2126" w:type="dxa"/>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Narrowband- 25kH; 12.5 kHz &amp; 6.25 kHz</w:t>
            </w:r>
          </w:p>
        </w:tc>
      </w:tr>
      <w:tr w:rsidR="003E069A" w:rsidRPr="00C0747A" w:rsidTr="00ED2700">
        <w:trPr>
          <w:jc w:val="center"/>
        </w:trPr>
        <w:tc>
          <w:tcPr>
            <w:tcW w:w="1099" w:type="dxa"/>
          </w:tcPr>
          <w:p w:rsidR="003E069A" w:rsidRPr="00C0747A" w:rsidRDefault="003E069A" w:rsidP="00ED2700">
            <w:pPr>
              <w:spacing w:after="200" w:line="276" w:lineRule="auto"/>
              <w:rPr>
                <w:rFonts w:eastAsia="Calibri"/>
                <w:sz w:val="22"/>
                <w:szCs w:val="22"/>
              </w:rPr>
            </w:pPr>
            <w:r w:rsidRPr="00C0747A">
              <w:rPr>
                <w:rFonts w:eastAsia="Calibri"/>
                <w:sz w:val="22"/>
                <w:szCs w:val="22"/>
              </w:rPr>
              <w:t>APT</w:t>
            </w:r>
          </w:p>
        </w:tc>
        <w:tc>
          <w:tcPr>
            <w:tcW w:w="1559" w:type="dxa"/>
            <w:shd w:val="clear" w:color="auto" w:fill="auto"/>
          </w:tcPr>
          <w:p w:rsidR="003E069A" w:rsidRPr="00C0747A" w:rsidRDefault="003E069A" w:rsidP="00ED2700">
            <w:pPr>
              <w:spacing w:after="200" w:line="276" w:lineRule="auto"/>
              <w:rPr>
                <w:rFonts w:eastAsia="Calibri"/>
                <w:sz w:val="22"/>
                <w:szCs w:val="22"/>
              </w:rPr>
            </w:pPr>
            <w:r w:rsidRPr="00C0747A">
              <w:rPr>
                <w:rFonts w:eastAsia="Calibri"/>
                <w:sz w:val="22"/>
                <w:szCs w:val="22"/>
              </w:rPr>
              <w:t>G3-1-4</w:t>
            </w:r>
          </w:p>
        </w:tc>
        <w:tc>
          <w:tcPr>
            <w:tcW w:w="1418"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806-824</w:t>
            </w:r>
          </w:p>
        </w:tc>
        <w:tc>
          <w:tcPr>
            <w:tcW w:w="1417"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851-869</w:t>
            </w:r>
          </w:p>
        </w:tc>
        <w:tc>
          <w:tcPr>
            <w:tcW w:w="1276"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45</w:t>
            </w:r>
          </w:p>
        </w:tc>
        <w:tc>
          <w:tcPr>
            <w:tcW w:w="2126" w:type="dxa"/>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Broadband &amp; Narrowband</w:t>
            </w:r>
          </w:p>
        </w:tc>
      </w:tr>
      <w:tr w:rsidR="003E069A" w:rsidRPr="00C0747A" w:rsidTr="00ED2700">
        <w:trPr>
          <w:jc w:val="center"/>
        </w:trPr>
        <w:tc>
          <w:tcPr>
            <w:tcW w:w="1099" w:type="dxa"/>
          </w:tcPr>
          <w:p w:rsidR="003E069A" w:rsidRPr="00C0747A" w:rsidRDefault="003E069A" w:rsidP="00ED2700">
            <w:pPr>
              <w:spacing w:after="200" w:line="276" w:lineRule="auto"/>
              <w:rPr>
                <w:rFonts w:eastAsia="Calibri"/>
                <w:sz w:val="22"/>
                <w:szCs w:val="22"/>
              </w:rPr>
            </w:pPr>
            <w:r w:rsidRPr="00C0747A">
              <w:rPr>
                <w:rFonts w:eastAsia="Calibri"/>
                <w:sz w:val="22"/>
                <w:szCs w:val="22"/>
              </w:rPr>
              <w:t>APT</w:t>
            </w:r>
          </w:p>
        </w:tc>
        <w:tc>
          <w:tcPr>
            <w:tcW w:w="1559" w:type="dxa"/>
            <w:shd w:val="clear" w:color="auto" w:fill="auto"/>
          </w:tcPr>
          <w:p w:rsidR="003E069A" w:rsidRPr="00C0747A" w:rsidRDefault="003E069A" w:rsidP="00ED2700">
            <w:pPr>
              <w:spacing w:after="200" w:line="276" w:lineRule="auto"/>
              <w:rPr>
                <w:rFonts w:eastAsia="Calibri"/>
                <w:sz w:val="22"/>
                <w:szCs w:val="22"/>
              </w:rPr>
            </w:pPr>
            <w:r w:rsidRPr="00C0747A">
              <w:rPr>
                <w:rFonts w:eastAsia="Calibri"/>
                <w:sz w:val="22"/>
                <w:szCs w:val="22"/>
              </w:rPr>
              <w:t>G3-1-5</w:t>
            </w:r>
          </w:p>
        </w:tc>
        <w:tc>
          <w:tcPr>
            <w:tcW w:w="1418"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806-824</w:t>
            </w:r>
          </w:p>
        </w:tc>
        <w:tc>
          <w:tcPr>
            <w:tcW w:w="1417"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851-869</w:t>
            </w:r>
          </w:p>
        </w:tc>
        <w:tc>
          <w:tcPr>
            <w:tcW w:w="1276"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45</w:t>
            </w:r>
          </w:p>
        </w:tc>
        <w:tc>
          <w:tcPr>
            <w:tcW w:w="2126" w:type="dxa"/>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Broadband &amp; Narrowband</w:t>
            </w:r>
          </w:p>
        </w:tc>
      </w:tr>
      <w:tr w:rsidR="003E069A" w:rsidRPr="00C0747A" w:rsidTr="00ED2700">
        <w:trPr>
          <w:jc w:val="center"/>
        </w:trPr>
        <w:tc>
          <w:tcPr>
            <w:tcW w:w="1099" w:type="dxa"/>
          </w:tcPr>
          <w:p w:rsidR="003E069A" w:rsidRPr="00C0747A" w:rsidRDefault="003E069A" w:rsidP="00ED2700">
            <w:pPr>
              <w:spacing w:after="200" w:line="276" w:lineRule="auto"/>
              <w:rPr>
                <w:rFonts w:eastAsia="Calibri"/>
                <w:sz w:val="22"/>
                <w:szCs w:val="22"/>
              </w:rPr>
            </w:pPr>
            <w:r w:rsidRPr="00C0747A">
              <w:rPr>
                <w:rFonts w:eastAsia="Calibri"/>
                <w:sz w:val="22"/>
                <w:szCs w:val="22"/>
              </w:rPr>
              <w:t>APT</w:t>
            </w:r>
          </w:p>
        </w:tc>
        <w:tc>
          <w:tcPr>
            <w:tcW w:w="1559" w:type="dxa"/>
            <w:shd w:val="clear" w:color="auto" w:fill="auto"/>
          </w:tcPr>
          <w:p w:rsidR="003E069A" w:rsidRPr="00C0747A" w:rsidRDefault="003E069A" w:rsidP="00ED2700">
            <w:pPr>
              <w:spacing w:after="200" w:line="276" w:lineRule="auto"/>
              <w:rPr>
                <w:rFonts w:eastAsia="Calibri"/>
                <w:sz w:val="22"/>
                <w:szCs w:val="22"/>
              </w:rPr>
            </w:pPr>
            <w:r w:rsidRPr="00C0747A">
              <w:rPr>
                <w:rFonts w:eastAsia="Calibri"/>
                <w:sz w:val="22"/>
                <w:szCs w:val="22"/>
              </w:rPr>
              <w:t>G3-1-6</w:t>
            </w:r>
          </w:p>
        </w:tc>
        <w:tc>
          <w:tcPr>
            <w:tcW w:w="1418"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806-834</w:t>
            </w:r>
          </w:p>
        </w:tc>
        <w:tc>
          <w:tcPr>
            <w:tcW w:w="1417"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851-879</w:t>
            </w:r>
          </w:p>
        </w:tc>
        <w:tc>
          <w:tcPr>
            <w:tcW w:w="1276"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45</w:t>
            </w:r>
          </w:p>
        </w:tc>
        <w:tc>
          <w:tcPr>
            <w:tcW w:w="2126" w:type="dxa"/>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Broadband &amp; Narrowband</w:t>
            </w:r>
          </w:p>
        </w:tc>
      </w:tr>
    </w:tbl>
    <w:p w:rsidR="003E069A" w:rsidRPr="00C0747A" w:rsidRDefault="003E069A" w:rsidP="003E069A">
      <w:pPr>
        <w:tabs>
          <w:tab w:val="left" w:pos="794"/>
          <w:tab w:val="left" w:pos="1191"/>
          <w:tab w:val="left" w:pos="1588"/>
          <w:tab w:val="left" w:pos="1985"/>
        </w:tabs>
        <w:overflowPunct w:val="0"/>
        <w:autoSpaceDE w:val="0"/>
        <w:autoSpaceDN w:val="0"/>
        <w:adjustRightInd w:val="0"/>
        <w:textAlignment w:val="baseline"/>
        <w:rPr>
          <w:rFonts w:eastAsia="Times New Roman"/>
          <w:sz w:val="20"/>
        </w:rPr>
      </w:pPr>
    </w:p>
    <w:p w:rsidR="003E069A" w:rsidRPr="00C0747A" w:rsidRDefault="003E069A" w:rsidP="00C0747A">
      <w:pPr>
        <w:rPr>
          <w:b/>
          <w:lang w:val="en-GB"/>
        </w:rPr>
      </w:pPr>
      <w:r w:rsidRPr="00C0747A" w:rsidDel="00804E28">
        <w:rPr>
          <w:b/>
          <w:lang w:val="en-GB"/>
        </w:rPr>
        <w:t>A1.1 Example 1</w:t>
      </w:r>
    </w:p>
    <w:p w:rsidR="003E069A" w:rsidRPr="00C0747A" w:rsidRDefault="003E069A" w:rsidP="003E069A">
      <w:pPr>
        <w:keepLines/>
        <w:rPr>
          <w:lang w:val="en-GB"/>
        </w:rPr>
      </w:pPr>
      <w:r w:rsidRPr="00C0747A">
        <w:rPr>
          <w:b/>
          <w:lang w:val="en-GB"/>
        </w:rPr>
        <w:t>G3-1-1:</w:t>
      </w:r>
      <w:r w:rsidRPr="00C0747A">
        <w:rPr>
          <w:lang w:val="en-GB"/>
        </w:rPr>
        <w:t xml:space="preserve"> </w:t>
      </w:r>
      <w:r w:rsidRPr="00C0747A">
        <w:rPr>
          <w:b/>
          <w:lang w:val="en-GB"/>
        </w:rPr>
        <w:t>700 MHz Broadband PPDR</w:t>
      </w:r>
    </w:p>
    <w:p w:rsidR="003E069A" w:rsidRPr="00C0747A" w:rsidRDefault="003E069A" w:rsidP="003E069A">
      <w:pPr>
        <w:keepLines/>
        <w:rPr>
          <w:lang w:val="en-GB"/>
        </w:rPr>
      </w:pPr>
    </w:p>
    <w:p w:rsidR="003E069A" w:rsidRPr="00C0747A" w:rsidRDefault="003E069A" w:rsidP="003E069A">
      <w:pPr>
        <w:keepLines/>
        <w:rPr>
          <w:lang w:val="en-GB"/>
        </w:rPr>
      </w:pPr>
      <w:r w:rsidRPr="00C0747A">
        <w:rPr>
          <w:lang w:val="en-GB"/>
        </w:rPr>
        <w:t xml:space="preserve">Following channel arrangements in the band 703-748/758-803 MHz are used for Broadband public safety LTE systems. In the APT 700 MHz band, which is 45+45 MHz, any one or two 5+5 MHz channels or any one 10+10 MHz channel  can be used for Broadband PS LTE system. As an example Korea plans to deploy Broadband PS LTE system in 718-728/773-783 MHz band with one 10+10 MHz Channel. </w:t>
      </w:r>
    </w:p>
    <w:p w:rsidR="003E069A" w:rsidRPr="00C0747A" w:rsidRDefault="008046D7" w:rsidP="003E069A">
      <w:pPr>
        <w:spacing w:before="120"/>
        <w:rPr>
          <w:b/>
          <w:u w:val="single"/>
        </w:rPr>
      </w:pPr>
      <w:r w:rsidRPr="00C0747A">
        <w:rPr>
          <w:noProof/>
        </w:rPr>
        <mc:AlternateContent>
          <mc:Choice Requires="wpg">
            <w:drawing>
              <wp:anchor distT="0" distB="0" distL="114300" distR="114300" simplePos="0" relativeHeight="251664384" behindDoc="0" locked="0" layoutInCell="1" allowOverlap="1" wp14:anchorId="4AA7AD6C">
                <wp:simplePos x="0" y="0"/>
                <wp:positionH relativeFrom="column">
                  <wp:posOffset>118110</wp:posOffset>
                </wp:positionH>
                <wp:positionV relativeFrom="paragraph">
                  <wp:posOffset>147320</wp:posOffset>
                </wp:positionV>
                <wp:extent cx="4797425" cy="1647190"/>
                <wp:effectExtent l="0" t="0" r="22225" b="10160"/>
                <wp:wrapNone/>
                <wp:docPr id="572"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7425" cy="1647190"/>
                          <a:chOff x="2436" y="4419"/>
                          <a:chExt cx="7555" cy="2594"/>
                        </a:xfrm>
                      </wpg:grpSpPr>
                      <wpg:grpSp>
                        <wpg:cNvPr id="573" name="Group 411"/>
                        <wpg:cNvGrpSpPr>
                          <a:grpSpLocks/>
                        </wpg:cNvGrpSpPr>
                        <wpg:grpSpPr bwMode="auto">
                          <a:xfrm>
                            <a:off x="3071" y="4773"/>
                            <a:ext cx="6080" cy="1683"/>
                            <a:chOff x="3071" y="4773"/>
                            <a:chExt cx="6080" cy="1683"/>
                          </a:xfrm>
                        </wpg:grpSpPr>
                        <wps:wsp>
                          <wps:cNvPr id="574" name="Rectangle 206"/>
                          <wps:cNvSpPr>
                            <a:spLocks noChangeArrowheads="1"/>
                          </wps:cNvSpPr>
                          <wps:spPr bwMode="auto">
                            <a:xfrm>
                              <a:off x="3357" y="5090"/>
                              <a:ext cx="1644" cy="239"/>
                            </a:xfrm>
                            <a:prstGeom prst="rect">
                              <a:avLst/>
                            </a:prstGeom>
                            <a:solidFill>
                              <a:schemeClr val="accent3">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wps:wsp>
                          <wps:cNvPr id="729" name="Rectangle 209"/>
                          <wps:cNvSpPr>
                            <a:spLocks noChangeArrowheads="1"/>
                          </wps:cNvSpPr>
                          <wps:spPr bwMode="auto">
                            <a:xfrm>
                              <a:off x="4174" y="5935"/>
                              <a:ext cx="1644" cy="239"/>
                            </a:xfrm>
                            <a:prstGeom prst="rect">
                              <a:avLst/>
                            </a:prstGeom>
                            <a:solidFill>
                              <a:schemeClr val="accent3">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wps:wsp>
                          <wps:cNvPr id="730" name="Rectangle 210"/>
                          <wps:cNvSpPr>
                            <a:spLocks noChangeArrowheads="1"/>
                          </wps:cNvSpPr>
                          <wps:spPr bwMode="auto">
                            <a:xfrm>
                              <a:off x="6376" y="5078"/>
                              <a:ext cx="1644" cy="238"/>
                            </a:xfrm>
                            <a:prstGeom prst="rect">
                              <a:avLst/>
                            </a:prstGeom>
                            <a:solidFill>
                              <a:schemeClr val="accent2">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wps:wsp>
                          <wps:cNvPr id="731" name="Rectangle 211"/>
                          <wps:cNvSpPr>
                            <a:spLocks noChangeArrowheads="1"/>
                          </wps:cNvSpPr>
                          <wps:spPr bwMode="auto">
                            <a:xfrm>
                              <a:off x="7193" y="5923"/>
                              <a:ext cx="1644" cy="238"/>
                            </a:xfrm>
                            <a:prstGeom prst="rect">
                              <a:avLst/>
                            </a:prstGeom>
                            <a:solidFill>
                              <a:schemeClr val="accent2">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wps:wsp>
                          <wps:cNvPr id="732" name="Text Box 214"/>
                          <wps:cNvSpPr txBox="1">
                            <a:spLocks noChangeArrowheads="1"/>
                          </wps:cNvSpPr>
                          <wps:spPr bwMode="auto">
                            <a:xfrm>
                              <a:off x="3071" y="5331"/>
                              <a:ext cx="634"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wps:wsp>
                          <wps:cNvPr id="733" name="Text Box 215"/>
                          <wps:cNvSpPr txBox="1">
                            <a:spLocks noChangeArrowheads="1"/>
                          </wps:cNvSpPr>
                          <wps:spPr bwMode="auto">
                            <a:xfrm>
                              <a:off x="3898" y="6158"/>
                              <a:ext cx="775"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45720" rIns="91440" bIns="45720" anchor="t" anchorCtr="0" upright="1">
                            <a:noAutofit/>
                          </wps:bodyPr>
                        </wps:wsp>
                        <wps:wsp>
                          <wps:cNvPr id="734" name="Text Box 216"/>
                          <wps:cNvSpPr txBox="1">
                            <a:spLocks noChangeArrowheads="1"/>
                          </wps:cNvSpPr>
                          <wps:spPr bwMode="auto">
                            <a:xfrm>
                              <a:off x="4721" y="4792"/>
                              <a:ext cx="650"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91440" tIns="45720" rIns="91440" bIns="45720" anchor="t" anchorCtr="0" upright="1">
                            <a:noAutofit/>
                          </wps:bodyPr>
                        </wps:wsp>
                        <wps:wsp>
                          <wps:cNvPr id="735" name="Text Box 217"/>
                          <wps:cNvSpPr txBox="1">
                            <a:spLocks noChangeArrowheads="1"/>
                          </wps:cNvSpPr>
                          <wps:spPr bwMode="auto">
                            <a:xfrm>
                              <a:off x="5523" y="5637"/>
                              <a:ext cx="635"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91440" tIns="45720" rIns="91440" bIns="45720" anchor="t" anchorCtr="0" upright="1">
                            <a:noAutofit/>
                          </wps:bodyPr>
                        </wps:wsp>
                        <wps:wsp>
                          <wps:cNvPr id="704" name="Text Box 222"/>
                          <wps:cNvSpPr txBox="1">
                            <a:spLocks noChangeArrowheads="1"/>
                          </wps:cNvSpPr>
                          <wps:spPr bwMode="auto">
                            <a:xfrm>
                              <a:off x="6073" y="5301"/>
                              <a:ext cx="670"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1"/>
                          <wps:bodyPr rot="0" vert="horz" wrap="square" lIns="91440" tIns="45720" rIns="91440" bIns="45720" anchor="t" anchorCtr="0" upright="1">
                            <a:noAutofit/>
                          </wps:bodyPr>
                        </wps:wsp>
                        <wps:wsp>
                          <wps:cNvPr id="705" name="Text Box 223"/>
                          <wps:cNvSpPr txBox="1">
                            <a:spLocks noChangeArrowheads="1"/>
                          </wps:cNvSpPr>
                          <wps:spPr bwMode="auto">
                            <a:xfrm>
                              <a:off x="6929" y="6158"/>
                              <a:ext cx="647"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1"/>
                          <wps:bodyPr rot="0" vert="horz" wrap="square" lIns="91440" tIns="45720" rIns="91440" bIns="45720" anchor="t" anchorCtr="0" upright="1">
                            <a:noAutofit/>
                          </wps:bodyPr>
                        </wps:wsp>
                        <wps:wsp>
                          <wps:cNvPr id="706" name="Text Box 224"/>
                          <wps:cNvSpPr txBox="1">
                            <a:spLocks noChangeArrowheads="1"/>
                          </wps:cNvSpPr>
                          <wps:spPr bwMode="auto">
                            <a:xfrm>
                              <a:off x="7697" y="4773"/>
                              <a:ext cx="644"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91440" tIns="45720" rIns="91440" bIns="45720" anchor="t" anchorCtr="0" upright="1">
                            <a:noAutofit/>
                          </wps:bodyPr>
                        </wps:wsp>
                        <wps:wsp>
                          <wps:cNvPr id="707" name="Text Box 248"/>
                          <wps:cNvSpPr txBox="1">
                            <a:spLocks noChangeArrowheads="1"/>
                          </wps:cNvSpPr>
                          <wps:spPr bwMode="auto">
                            <a:xfrm>
                              <a:off x="5818" y="5894"/>
                              <a:ext cx="1370"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1"/>
                          <wps:bodyPr rot="0" vert="horz" wrap="square" lIns="91440" tIns="45720" rIns="91440" bIns="45720" anchor="t" anchorCtr="0" upright="1">
                            <a:noAutofit/>
                          </wps:bodyPr>
                        </wps:wsp>
                        <wps:wsp>
                          <wps:cNvPr id="708" name="Text Box 249"/>
                          <wps:cNvSpPr txBox="1">
                            <a:spLocks noChangeArrowheads="1"/>
                          </wps:cNvSpPr>
                          <wps:spPr bwMode="auto">
                            <a:xfrm>
                              <a:off x="4995" y="5056"/>
                              <a:ext cx="1369" cy="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
                          <wps:bodyPr rot="0" vert="horz" wrap="square" lIns="91440" tIns="45720" rIns="91440" bIns="45720" anchor="t" anchorCtr="0" upright="1">
                            <a:noAutofit/>
                          </wps:bodyPr>
                        </wps:wsp>
                        <wps:wsp>
                          <wps:cNvPr id="709" name="AutoShape 254"/>
                          <wps:cNvSpPr>
                            <a:spLocks noChangeArrowheads="1"/>
                          </wps:cNvSpPr>
                          <wps:spPr bwMode="auto">
                            <a:xfrm>
                              <a:off x="4087" y="5133"/>
                              <a:ext cx="165" cy="151"/>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710" name="AutoShape 255"/>
                          <wps:cNvSpPr>
                            <a:spLocks noChangeArrowheads="1"/>
                          </wps:cNvSpPr>
                          <wps:spPr bwMode="auto">
                            <a:xfrm>
                              <a:off x="4926" y="5973"/>
                              <a:ext cx="164" cy="151"/>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711" name="AutoShape 264"/>
                          <wps:cNvSpPr>
                            <a:spLocks noChangeArrowheads="1"/>
                          </wps:cNvSpPr>
                          <wps:spPr bwMode="auto">
                            <a:xfrm flipV="1">
                              <a:off x="7998" y="5958"/>
                              <a:ext cx="164" cy="151"/>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712" name="AutoShape 265"/>
                          <wps:cNvSpPr>
                            <a:spLocks noChangeArrowheads="1"/>
                          </wps:cNvSpPr>
                          <wps:spPr bwMode="auto">
                            <a:xfrm flipV="1">
                              <a:off x="7186" y="5119"/>
                              <a:ext cx="164" cy="150"/>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713" name="Text Box 224"/>
                          <wps:cNvSpPr txBox="1">
                            <a:spLocks noChangeArrowheads="1"/>
                          </wps:cNvSpPr>
                          <wps:spPr bwMode="auto">
                            <a:xfrm>
                              <a:off x="8507" y="5424"/>
                              <a:ext cx="644"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jc w:val="center"/>
                                  <w:rPr>
                                    <w:rFonts w:ascii="Arial" w:hAnsi="Arial" w:cs="Arial"/>
                                    <w:i/>
                                    <w:sz w:val="16"/>
                                    <w:szCs w:val="16"/>
                                  </w:rPr>
                                </w:pPr>
                                <w:r>
                                  <w:rPr>
                                    <w:rFonts w:ascii="Arial" w:hAnsi="Arial" w:cs="Arial"/>
                                    <w:i/>
                                    <w:sz w:val="16"/>
                                    <w:szCs w:val="16"/>
                                  </w:rPr>
                                  <w:t>803 MHz</w:t>
                                </w:r>
                              </w:p>
                            </w:txbxContent>
                          </wps:txbx>
                          <wps:bodyPr rot="0" vert="horz" wrap="square" lIns="91440" tIns="45720" rIns="91440" bIns="45720" anchor="t" anchorCtr="0" upright="1">
                            <a:noAutofit/>
                          </wps:bodyPr>
                        </wps:wsp>
                      </wpg:grpSp>
                      <wps:wsp>
                        <wps:cNvPr id="714" name="Rectangle 430"/>
                        <wps:cNvSpPr>
                          <a:spLocks noChangeArrowheads="1"/>
                        </wps:cNvSpPr>
                        <wps:spPr bwMode="auto">
                          <a:xfrm>
                            <a:off x="2436" y="4419"/>
                            <a:ext cx="7555" cy="25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A7AD6C" id="Group 410" o:spid="_x0000_s1026" style="position:absolute;margin-left:9.3pt;margin-top:11.6pt;width:377.75pt;height:129.7pt;z-index:251664384" coordorigin="2436,4419" coordsize="7555,2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">
                <v:group id="Group 411" o:spid="_x0000_s1027" style="position:absolute;left:3071;top:4773;width:6080;height:1683" coordorigin="3071,4773" coordsize="6080,1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8YAAADcAAAADwAAAGRycy9kb3ducmV2LnhtbESPQWvCQBSE7wX/w/IK&#10;3ppNlLSSZhWRKh5CoSqU3h7ZZxLMvg3ZbRL/fbdQ6HGYmW+YfDOZVgzUu8aygiSKQRCXVjdcKbic&#10;908rEM4ja2wtk4I7OdisZw85ZtqO/EHDyVciQNhlqKD2vsukdGVNBl1kO+LgXW1v0AfZV1L3OAa4&#10;aeUijp+lwYbDQo0d7Woqb6dvo+Aw4rhdJm9Dcbvu7l/n9P2zSEip+eO0fQXhafL/4b/2UStIX5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9tPxgAAANwA&#10;AAAPAAAAAAAAAAAAAAAAAKoCAABkcnMvZG93bnJldi54bWxQSwUGAAAAAAQABAD6AAAAnQMAAAAA&#10;">
                  <v:rect id="Rectangle 206" o:spid="_x0000_s1028" style="position:absolute;left:3357;top:5090;width:1644;height: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z+GcMA&#10;AADcAAAADwAAAGRycy9kb3ducmV2LnhtbESP0UoDMRRE3wX/IVzBN5soq9W1aWkLoo926wdckutm&#10;6eZmTdJ2+/eNUOjjMDNnmNli9L04UExdYA2PEwWC2ATbcavhZ/vx8AoiZWSLfWDScKIEi/ntzQxr&#10;G468oUOTW1EgnGrU4HIeaimTceQxTcJAXLzfED3mImMrbcRjgftePin1Ij12XBYcDrR2ZHbN3mv4&#10;XMa3SjVE32bf9n9m59SmWml9fzcu30FkGvM1fGl/WQ3P0wr+z5QjIOd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z+GcMAAADcAAAADwAAAAAAAAAAAAAAAACYAgAAZHJzL2Rv&#10;d25yZXYueG1sUEsFBgAAAAAEAAQA9QAAAIgDAAAAAA==&#10;" fillcolor="#d6e3bc [1302]"/>
                  <v:rect id="Rectangle 209" o:spid="_x0000_s1029" style="position:absolute;left:4174;top:5935;width:1644;height: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oQe8IA&#10;AADcAAAADwAAAGRycy9kb3ducmV2LnhtbESP0WoCMRRE34X+Q7iFvmlSkVq3RlGh1Me69gMuye1m&#10;cXOzTaJu/94UCj4OM3OGWa4H34kLxdQG1vA8USCITbAtNxq+ju/jVxApI1vsApOGX0qwXj2MlljZ&#10;cOUDXerciALhVKEGl3NfSZmMI49pEnri4n2H6DEXGRtpI14L3HdyqtSL9NhyWXDY086ROdVnr+Fj&#10;ExczVRN9mnPT/ZiTU4fZVuunx2HzBiLTkO/h//beaphPF/B3phwB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hB7wgAAANwAAAAPAAAAAAAAAAAAAAAAAJgCAABkcnMvZG93&#10;bnJldi54bWxQSwUGAAAAAAQABAD1AAAAhwMAAAAA&#10;" fillcolor="#d6e3bc [1302]"/>
                  <v:rect id="Rectangle 210" o:spid="_x0000_s1030" style="position:absolute;left:6376;top:5078;width:1644;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lXeMMA&#10;AADcAAAADwAAAGRycy9kb3ducmV2LnhtbERPz2vCMBS+D/wfwhN2m6kV3aimZchEZeww3WW3Z/Ns&#10;q81LaTIb//vlMNjx4/u9KoJpxY1611hWMJ0kIIhLqxuuFHwdN08vIJxH1thaJgV3clDko4cVZtoO&#10;/Em3g69EDGGXoYLa+y6T0pU1GXQT2xFH7mx7gz7CvpK6xyGGm1amSbKQBhuODTV2tK6pvB5+jAI9&#10;Dx9peWrfwnaxl8f08v0+rOdKPY7D6xKEp+D/xX/unVbwPIvz45l4BG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lXeMMAAADcAAAADwAAAAAAAAAAAAAAAACYAgAAZHJzL2Rv&#10;d25yZXYueG1sUEsFBgAAAAAEAAQA9QAAAIgDAAAAAA==&#10;" fillcolor="#f2dbdb [661]"/>
                  <v:rect id="Rectangle 211" o:spid="_x0000_s1031" style="position:absolute;left:7193;top:5923;width:1644;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Xy48cA&#10;AADcAAAADwAAAGRycy9kb3ducmV2LnhtbESPT2vCQBTE74LfYXlCb3Vjin9IXUWkRUvpobGX3l6z&#10;zySafRuyq1m/fbdQ8DjMzG+Y5TqYRlypc7VlBZNxAoK4sLrmUsHX4fVxAcJ5ZI2NZVJwIwfr1XCw&#10;xEzbnj/pmvtSRAi7DBVU3reZlK6oyKAb25Y4ekfbGfRRdqXUHfYRbhqZJslMGqw5LlTY0rai4pxf&#10;jAI9DR9p8dO8hN3sTR7S0/d7v50q9TAKm2cQnoK/h//be61g/jSBvzPx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l8uPHAAAA3AAAAA8AAAAAAAAAAAAAAAAAmAIAAGRy&#10;cy9kb3ducmV2LnhtbFBLBQYAAAAABAAEAPUAAACMAwAAAAA=&#10;" fillcolor="#f2dbdb [661]"/>
                  <v:shapetype id="_x0000_t202" coordsize="21600,21600" o:spt="202" path="m,l,21600r21600,l21600,xe">
                    <v:stroke joinstyle="miter"/>
                    <v:path gradientshapeok="t" o:connecttype="rect"/>
                  </v:shapetype>
                  <v:shape id="Text Box 214" o:spid="_x0000_s1032" type="#_x0000_t202" style="position:absolute;left:3071;top:5331;width:63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ScQA&#10;AADcAAAADwAAAGRycy9kb3ducmV2LnhtbESPS2vDMBCE74H8B7GF3hKpaV51rYTSEuippXlBbou1&#10;fhBrZSw1dv99FQjkOMzMN0y67m0tLtT6yrGGp7ECQZw5U3GhYb/bjJYgfEA2WDsmDX/kYb0aDlJM&#10;jOv4hy7bUIgIYZ+ghjKEJpHSZyVZ9GPXEEcvd63FEGVbSNNiF+G2lhOl5tJixXGhxIbeS8rO21+r&#10;4fCVn45T9V182FnTuV5Jti9S68eH/u0VRKA+3MO39qfRsHi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pLEnEAAAA3AAAAA8AAAAAAAAAAAAAAAAAmAIAAGRycy9k&#10;b3ducmV2LnhtbFBLBQYAAAAABAAEAPUAAACJAwAAAAA=&#10;" filled="f" stroked="f">
                    <v:textbox>
                      <w:txbxContent/>
                    </v:textbox>
                  </v:shape>
                  <v:shape id="Text Box 215" o:spid="_x0000_s1033" type="#_x0000_t202" style="position:absolute;left:3898;top:6158;width:775;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J0sQA&#10;AADcAAAADwAAAGRycy9kb3ducmV2LnhtbESPT2sCMRTE74LfIbxCb5pUW7Vbo0il4MlS/4G3x+a5&#10;u7h5WTbRXb+9KQgeh5n5DTOdt7YUV6p94VjDW1+BIE6dKTjTsNv+9CYgfEA2WDomDTfyMJ91O1NM&#10;jGv4j66bkIkIYZ+ghjyEKpHSpzlZ9H1XEUfv5GqLIco6k6bGJsJtKQdKjaTFguNCjhV955SeNxer&#10;Yb8+HQ/v6jdb2o+qca2SbD+l1q8v7eILRKA2PMOP9spoGA+H8H8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lidLEAAAA3AAAAA8AAAAAAAAAAAAAAAAAmAIAAGRycy9k&#10;b3ducmV2LnhtbFBLBQYAAAAABAAEAPUAAACJAwAAAAA=&#10;" filled="f" stroked="f">
                    <v:textbox>
                      <w:txbxContent/>
                    </v:textbox>
                  </v:shape>
                  <v:shape id="Text Box 216" o:spid="_x0000_s1034" type="#_x0000_t202" style="position:absolute;left:4721;top:4792;width:650;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wRpsQA&#10;AADcAAAADwAAAGRycy9kb3ducmV2LnhtbESPT2sCMRTE74LfIbyCN03aWrVbo5SK0JPiX/D22Dx3&#10;Fzcvyya6229vCoLHYWZ+w0znrS3FjWpfONbwOlAgiFNnCs407HfL/gSED8gGS8ek4Y88zGfdzhQT&#10;4xre0G0bMhEh7BPUkIdQJVL6NCeLfuAq4uidXW0xRFln0tTYRLgt5ZtSI2mx4LiQY0U/OaWX7dVq&#10;OKzOp+NQrbOF/aga1yrJ9lNq3Xtpv79ABGrDM/xo/xoN4/ch/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MEabEAAAA3AAAAA8AAAAAAAAAAAAAAAAAmAIAAGRycy9k&#10;b3ducmV2LnhtbFBLBQYAAAAABAAEAPUAAACJAwAAAAA=&#10;" filled="f" stroked="f">
                    <v:textbox>
                      <w:txbxContent/>
                    </v:textbox>
                  </v:shape>
                  <v:shape id="Text Box 217" o:spid="_x0000_s1035" type="#_x0000_t202" style="position:absolute;left:5523;top:5637;width:635;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0PcQA&#10;AADcAAAADwAAAGRycy9kb3ducmV2LnhtbESPSWvDMBSE74X8B/EKuSVSlyx1rYTSUsgppdkgt4f1&#10;vBDryVhK7P77KBDocZiZb5h02dtaXKj1lWMNT2MFgjhzpuJCw277PZqD8AHZYO2YNPyRh+Vi8JBi&#10;YlzHv3TZhEJECPsENZQhNImUPivJoh+7hjh6uWsthijbQpoWuwi3tXxWaiotVhwXSmzos6TstDlb&#10;Dft1fjy8qp/iy06azvVKsn2TWg8f+493EIH68B++t1dGw+xlA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AtD3EAAAA3AAAAA8AAAAAAAAAAAAAAAAAmAIAAGRycy9k&#10;b3ducmV2LnhtbFBLBQYAAAAABAAEAPUAAACJAwAAAAA=&#10;" filled="f" stroked="f">
                    <v:textbox>
                      <w:txbxContent/>
                    </v:textbox>
                  </v:shape>
                  <v:shape id="Text Box 222" o:spid="_x0000_s1036" type="#_x0000_t202" style="position:absolute;left:6073;top:5301;width:670;height: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bG8QA&#10;AADcAAAADwAAAGRycy9kb3ducmV2LnhtbESPQWvCQBSE7wX/w/IEb7qr2FbTbESUQk8tpip4e2Sf&#10;SWj2bchuTfrvuwWhx2FmvmHSzWAbcaPO1441zGcKBHHhTM2lhuPn63QFwgdkg41j0vBDHjbZ6CHF&#10;xLieD3TLQykihH2CGqoQ2kRKX1Rk0c9cSxy9q+sshii7UpoO+wi3jVwo9SQt1hwXKmxpV1HxlX9b&#10;Daf36+W8VB/l3j62vRuUZLuWWk/Gw/YFRKAh/Ifv7Tej4Vk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g2xvEAAAA3AAAAA8AAAAAAAAAAAAAAAAAmAIAAGRycy9k&#10;b3ducmV2LnhtbFBLBQYAAAAABAAEAPUAAACJAwAAAAA=&#10;" filled="f" stroked="f">
                    <v:textbox>
                      <w:txbxContent/>
                    </v:textbox>
                  </v:shape>
                  <v:shape id="Text Box 223" o:spid="_x0000_s1037" type="#_x0000_t202" style="position:absolute;left:6929;top:6158;width:647;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gMQA&#10;AADcAAAADwAAAGRycy9kb3ducmV2LnhtbESPT2vCQBTE74LfYXlCb3XXolWjq0il0JPF+Ae8PbLP&#10;JJh9G7Jbk377rlDwOMzMb5jlurOVuFPjS8caRkMFgjhzpuRcw/Hw+ToD4QOywcoxafglD+tVv7fE&#10;xLiW93RPQy4ihH2CGooQ6kRKnxVk0Q9dTRy9q2sshiibXJoG2wi3lXxT6l1aLDkuFFjTR0HZLf2x&#10;Gk676+U8Vt/51k7q1nVKsp1LrV8G3WYBIlAXnuH/9pfRMFU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sfoDEAAAA3AAAAA8AAAAAAAAAAAAAAAAAmAIAAGRycy9k&#10;b3ducmV2LnhtbFBLBQYAAAAABAAEAPUAAACJAwAAAAA=&#10;" filled="f" stroked="f">
                    <v:textbox>
                      <w:txbxContent/>
                    </v:textbox>
                  </v:shape>
                  <v:shape id="Text Box 224" o:spid="_x0000_s1038" type="#_x0000_t202" style="position:absolute;left:7697;top:4773;width:644;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7g98MA&#10;AADcAAAADwAAAGRycy9kb3ducmV2LnhtbESPQWvCQBSE74L/YXlCb7prsVZTV5FKoSfFVAVvj+wz&#10;Cc2+DdmtSf+9Kwgeh5n5hlmsOluJKzW+dKxhPFIgiDNnSs41HH6+hjMQPiAbrByThn/ysFr2ewtM&#10;jGt5T9c05CJC2CeooQihTqT0WUEW/cjVxNG7uMZiiLLJpWmwjXBbyVelptJiyXGhwJo+C8p+0z+r&#10;4bi9nE8Ttcs39q1uXack27nU+mXQrT9ABOrCM/xofxsN72o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7g98MAAADcAAAADwAAAAAAAAAAAAAAAACYAgAAZHJzL2Rv&#10;d25yZXYueG1sUEsFBgAAAAAEAAQA9QAAAIgDAAAAAA==&#10;" filled="f" stroked="f">
                    <v:textbox>
                      <w:txbxContent/>
                    </v:textbox>
                  </v:shape>
                  <v:shape id="Text Box 248" o:spid="_x0000_s1039" type="#_x0000_t202" style="position:absolute;left:5818;top:5894;width:1370;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JFbMQA&#10;AADcAAAADwAAAGRycy9kb3ducmV2LnhtbESPT2vCQBTE74LfYXlCb7prsf5JXUUqhZ6Upip4e2Sf&#10;SWj2bchuTfrtXUHwOMzMb5jlurOVuFLjS8caxiMFgjhzpuRcw+HnczgH4QOywcoxafgnD+tVv7fE&#10;xLiWv+mahlxECPsENRQh1ImUPivIoh+5mjh6F9dYDFE2uTQNthFuK/mq1FRaLDkuFFjTR0HZb/pn&#10;NRx3l/Npovb51r7VreuUZLuQWr8Mus07iEBdeIYf7S+jYaZmcD8Tj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yRWzEAAAA3AAAAA8AAAAAAAAAAAAAAAAAmAIAAGRycy9k&#10;b3ducmV2LnhtbFBLBQYAAAAABAAEAPUAAACJAwAAAAA=&#10;" filled="f" stroked="f">
                    <v:textbox>
                      <w:txbxContent/>
                    </v:textbox>
                  </v:shape>
                  <v:shape id="Text Box 249" o:spid="_x0000_s1040" type="#_x0000_t202" style="position:absolute;left:4995;top:5056;width:1369;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3RHsEA&#10;AADcAAAADwAAAGRycy9kb3ducmV2LnhtbERPz2vCMBS+D/Y/hCfstiaKbrMzylAGOyl2U/D2aJ5t&#10;WfMSmszW/94chB0/vt+L1WBbcaEuNI41jDMFgrh0puFKw8/35/MbiBCRDbaOScOVAqyWjw8LzI3r&#10;eU+XIlYihXDIUUMdo8+lDGVNFkPmPHHizq6zGBPsKmk67FO4beVEqRdpseHUUKOndU3lb/FnNRy2&#10;59NxqnbVxs587wYl2c6l1k+j4eMdRKQh/ovv7i+j4VWltelMOgJy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t0R7BAAAA3AAAAA8AAAAAAAAAAAAAAAAAmAIAAGRycy9kb3du&#10;cmV2LnhtbFBLBQYAAAAABAAEAPUAAACGAwAAAAA=&#10;" filled="f" stroked="f">
                    <v:textbox>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54" o:spid="_x0000_s1041" type="#_x0000_t68" style="position:absolute;left:4087;top:5133;width:165;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DxSMQA&#10;AADcAAAADwAAAGRycy9kb3ducmV2LnhtbESPzWrDMBCE74W+g9hCb43sHOLGjRJCIFBCQ2l+7ou1&#10;tU2klS2psfP2UaHQ4zAz3zCL1WiNuJIPrWMF+SQDQVw53XKt4HTcvryCCBFZo3FMCm4UYLV8fFhg&#10;qd3AX3Q9xFokCIcSFTQxdqWUoWrIYpi4jjh5385bjEn6WmqPQ4JbI6dZNpMWW04LDXa0aai6HH6s&#10;Aj120ezM3vf9aYvFx/6cfxqj1PPTuH4DEWmM/+G/9rtWUGRz+D2Tj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g8UjEAAAA3AAAAA8AAAAAAAAAAAAAAAAAmAIAAGRycy9k&#10;b3ducmV2LnhtbFBLBQYAAAAABAAEAPUAAACJAwAAAAA=&#10;">
                    <v:textbox style="layout-flow:vertical-ideographic"/>
                  </v:shape>
                  <v:shape id="AutoShape 255" o:spid="_x0000_s1042" type="#_x0000_t68" style="position:absolute;left:4926;top:5973;width:164;height: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POCMEA&#10;AADcAAAADwAAAGRycy9kb3ducmV2LnhtbERPyWrDMBC9F/IPYgK9NbJzqIsTJYRAIJSa0iz3wZrY&#10;JtLIkVTb/fvqUOjx8fb1drJGDORD51hBvshAENdOd9wouJwPL28gQkTWaByTgh8KsN3MntZYajfy&#10;Fw2n2IgUwqFEBW2MfSllqFuyGBauJ07czXmLMUHfSO1xTOHWyGWWvUqLHaeGFnvat1TfT99WgZ76&#10;aN5N5R+PywGLj+qafxqj1PN82q1ARJriv/jPfdQKijzNT2fSEZ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DzgjBAAAA3AAAAA8AAAAAAAAAAAAAAAAAmAIAAGRycy9kb3du&#10;cmV2LnhtbFBLBQYAAAAABAAEAPUAAACGAwAAAAA=&#10;">
                    <v:textbox style="layout-flow:vertical-ideographic"/>
                  </v:shape>
                  <v:shape id="AutoShape 264" o:spid="_x0000_s1043" type="#_x0000_t68" style="position:absolute;left:7998;top:5958;width:164;height:151;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YQX8YA&#10;AADcAAAADwAAAGRycy9kb3ducmV2LnhtbESPX0vDQBDE34V+h2MF3+wlilZir6VYBUHxT1Lo65pb&#10;k9DcXnq3tvHbe4Lg4zAzv2Hmy9H16kAhdp4N5NMMFHHtbceNgU31cH4DKgqyxd4zGfimCMvF5GSO&#10;hfVHfqdDKY1KEI4FGmhFhkLrWLfkME79QJy8Tx8cSpKh0TbgMcFdry+y7Fo77DgttDjQXUv1rvxy&#10;BuQlVKXsq/u13l2+vV49f2yH2ZMxZ6fj6haU0Cj/4b/2ozUwy3P4PZOOgF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YQX8YAAADcAAAADwAAAAAAAAAAAAAAAACYAgAAZHJz&#10;L2Rvd25yZXYueG1sUEsFBgAAAAAEAAQA9QAAAIsDAAAAAA==&#10;">
                    <v:textbox style="layout-flow:vertical-ideographic"/>
                  </v:shape>
                  <v:shape id="AutoShape 265" o:spid="_x0000_s1044" type="#_x0000_t68" style="position:absolute;left:7186;top:5119;width:164;height:15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OKMYA&#10;AADcAAAADwAAAGRycy9kb3ducmV2LnhtbESPX0vDQBDE34V+h2MLvtlLK9oSey3iHxCUqknB121u&#10;m4Tm9uLd2sZv7wmCj8PM/IZZrgfXqSOF2Ho2MJ1koIgrb1uuDWzLx4sFqCjIFjvPZOCbIqxXo7Ml&#10;5taf+J2OhdQqQTjmaKAR6XOtY9WQwzjxPXHy9j44lCRDrW3AU4K7Ts+y7Fo7bDktNNjTXUPVofhy&#10;BmQTykI+y4d7fbh8e7162X3082djzsfD7Q0ooUH+w3/tJ2tgPp3B75l0BP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SOKMYAAADcAAAADwAAAAAAAAAAAAAAAACYAgAAZHJz&#10;L2Rvd25yZXYueG1sUEsFBgAAAAAEAAQA9QAAAIsDAAAAAA==&#10;">
                    <v:textbox style="layout-flow:vertical-ideographic"/>
                  </v:shape>
                  <v:shape id="Text Box 224" o:spid="_x0000_s1045" type="#_x0000_t202" style="position:absolute;left:8507;top:5424;width:64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DVssQA&#10;AADcAAAADwAAAGRycy9kb3ducmV2LnhtbESPS2vDMBCE74H+B7GF3hIpaV51rYTSEuippXlBbou1&#10;fhBrZSw1dv99FQjkOMzMN0y67m0tLtT6yrGG8UiBIM6cqbjQsN9thksQPiAbrB2Thj/ysF49DFJM&#10;jOv4hy7bUIgIYZ+ghjKEJpHSZyVZ9CPXEEcvd63FEGVbSNNiF+G2lhOl5tJixXGhxIbeS8rO21+r&#10;4fCVn45T9V182FnTuV5Jti9S66fH/u0VRKA+3MO39qfRsBg/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Q1bLEAAAA3AAAAA8AAAAAAAAAAAAAAAAAmAIAAGRycy9k&#10;b3ducmV2LnhtbFBLBQYAAAAABAAEAPUAAACJAwAAAAA=&#10;" filled="f" stroked="f">
                    <v:textbox>
                      <w:txbxContent>
                        <w:p w:rsidR="003E069A" w:rsidRDefault="003E069A" w:rsidP="003E069A">
                          <w:pPr>
                            <w:jc w:val="center"/>
                            <w:rPr>
                              <w:rFonts w:ascii="Arial" w:hAnsi="Arial" w:cs="Arial"/>
                              <w:i/>
                              <w:sz w:val="16"/>
                              <w:szCs w:val="16"/>
                            </w:rPr>
                          </w:pPr>
                          <w:r>
                            <w:rPr>
                              <w:rFonts w:ascii="Arial" w:hAnsi="Arial" w:cs="Arial"/>
                              <w:i/>
                              <w:sz w:val="16"/>
                              <w:szCs w:val="16"/>
                            </w:rPr>
                            <w:t>803 MHz</w:t>
                          </w:r>
                        </w:p>
                      </w:txbxContent>
                    </v:textbox>
                  </v:shape>
                </v:group>
                <v:rect id="Rectangle 430" o:spid="_x0000_s1046" style="position:absolute;left:2436;top:4419;width:7555;height:2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iOucQA&#10;AADcAAAADwAAAGRycy9kb3ducmV2LnhtbESPQWsCMRSE70L/Q3gFb5q12Cpbo2yLgiehWqi9PTav&#10;yeLmZdlEd/33jSB4HGbmG2ax6l0tLtSGyrOCyTgDQVx6XbFR8H3YjOYgQkTWWHsmBVcKsFo+DRaY&#10;a9/xF1320YgE4ZCjAhtjk0sZSksOw9g3xMn7863DmGRrpG6xS3BXy5cse5MOK04LFhv6tFSe9men&#10;YN387opXE2TxE+3x5D+6jd0ZpYbPffEOIlIfH+F7e6sVzCZ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YjrnEAAAA3AAAAA8AAAAAAAAAAAAAAAAAmAIAAGRycy9k&#10;b3ducmV2LnhtbFBLBQYAAAAABAAEAPUAAACJAwAAAAA=&#10;" filled="f"/>
              </v:group>
            </w:pict>
          </mc:Fallback>
        </mc:AlternateContent>
      </w:r>
    </w:p>
    <w:p w:rsidR="003E069A" w:rsidRPr="00C0747A" w:rsidRDefault="003E069A" w:rsidP="003E069A">
      <w:pPr>
        <w:spacing w:before="120"/>
        <w:rPr>
          <w:b/>
          <w:u w:val="single"/>
        </w:rPr>
      </w:pPr>
    </w:p>
    <w:p w:rsidR="003E069A" w:rsidRPr="00C0747A" w:rsidRDefault="003E069A" w:rsidP="003E069A">
      <w:pPr>
        <w:spacing w:before="120"/>
        <w:rPr>
          <w:b/>
          <w:u w:val="single"/>
        </w:rPr>
      </w:pPr>
    </w:p>
    <w:p w:rsidR="003E069A" w:rsidRPr="00C0747A" w:rsidRDefault="003E069A" w:rsidP="003E069A">
      <w:pPr>
        <w:spacing w:before="120"/>
        <w:rPr>
          <w:b/>
          <w:u w:val="single"/>
        </w:rPr>
      </w:pPr>
    </w:p>
    <w:p w:rsidR="003E069A" w:rsidRPr="00C0747A" w:rsidRDefault="003E069A" w:rsidP="003E069A">
      <w:pPr>
        <w:spacing w:before="120"/>
        <w:rPr>
          <w:b/>
          <w:u w:val="single"/>
        </w:rPr>
      </w:pPr>
    </w:p>
    <w:p w:rsidR="003E069A" w:rsidRPr="00C0747A" w:rsidRDefault="003E069A" w:rsidP="003E069A">
      <w:pPr>
        <w:spacing w:before="120"/>
        <w:rPr>
          <w:b/>
          <w:u w:val="single"/>
        </w:rPr>
      </w:pPr>
    </w:p>
    <w:p w:rsidR="003E069A" w:rsidRPr="00C0747A" w:rsidRDefault="003E069A" w:rsidP="003E069A">
      <w:pPr>
        <w:spacing w:before="120"/>
        <w:rPr>
          <w:b/>
          <w:u w:val="single"/>
        </w:rPr>
      </w:pPr>
    </w:p>
    <w:p w:rsidR="003E069A" w:rsidRPr="00C0747A" w:rsidRDefault="003E069A" w:rsidP="003E069A">
      <w:pPr>
        <w:spacing w:before="120"/>
        <w:rPr>
          <w:b/>
          <w:u w:val="single"/>
        </w:rPr>
      </w:pPr>
    </w:p>
    <w:p w:rsidR="003E069A" w:rsidRPr="00C0747A" w:rsidRDefault="003E069A" w:rsidP="003E069A">
      <w:pPr>
        <w:spacing w:before="120"/>
        <w:rPr>
          <w:b/>
          <w:u w:val="single"/>
        </w:rPr>
      </w:pPr>
      <w:r w:rsidRPr="00C0747A">
        <w:rPr>
          <w:b/>
          <w:u w:val="single"/>
        </w:rPr>
        <w:t>Example of frequency arrangement for broadband PPDR systems in 703-748/758-803 MHz</w:t>
      </w:r>
    </w:p>
    <w:p w:rsidR="003E069A" w:rsidRPr="00C0747A" w:rsidRDefault="003E069A" w:rsidP="003E069A"/>
    <w:p w:rsidR="003E069A" w:rsidRPr="00C0747A" w:rsidRDefault="003E069A" w:rsidP="003E069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464"/>
        <w:gridCol w:w="2464"/>
      </w:tblGrid>
      <w:tr w:rsidR="003E069A" w:rsidRPr="00C0747A" w:rsidTr="00ED2700">
        <w:trPr>
          <w:jc w:val="center"/>
        </w:trPr>
        <w:tc>
          <w:tcPr>
            <w:tcW w:w="2464" w:type="dxa"/>
            <w:tcBorders>
              <w:top w:val="single" w:sz="4" w:space="0" w:color="auto"/>
              <w:left w:val="single" w:sz="4" w:space="0" w:color="auto"/>
              <w:bottom w:val="single" w:sz="4" w:space="0" w:color="auto"/>
              <w:right w:val="single" w:sz="4" w:space="0" w:color="auto"/>
            </w:tcBorders>
            <w:vAlign w:val="center"/>
            <w:hideMark/>
          </w:tcPr>
          <w:p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Mobile station transmit (MHz)</w:t>
            </w:r>
          </w:p>
        </w:tc>
        <w:tc>
          <w:tcPr>
            <w:tcW w:w="2464" w:type="dxa"/>
            <w:tcBorders>
              <w:top w:val="single" w:sz="4" w:space="0" w:color="auto"/>
              <w:left w:val="single" w:sz="4" w:space="0" w:color="auto"/>
              <w:bottom w:val="single" w:sz="4" w:space="0" w:color="auto"/>
              <w:right w:val="single" w:sz="4" w:space="0" w:color="auto"/>
            </w:tcBorders>
            <w:vAlign w:val="center"/>
            <w:hideMark/>
          </w:tcPr>
          <w:p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Base station transmit (MHz)</w:t>
            </w:r>
          </w:p>
        </w:tc>
        <w:tc>
          <w:tcPr>
            <w:tcW w:w="2464" w:type="dxa"/>
            <w:tcBorders>
              <w:top w:val="single" w:sz="4" w:space="0" w:color="auto"/>
              <w:left w:val="single" w:sz="4" w:space="0" w:color="auto"/>
              <w:bottom w:val="single" w:sz="4" w:space="0" w:color="auto"/>
              <w:right w:val="single" w:sz="4" w:space="0" w:color="auto"/>
            </w:tcBorders>
            <w:vAlign w:val="center"/>
            <w:hideMark/>
          </w:tcPr>
          <w:p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Frequency block</w:t>
            </w:r>
          </w:p>
        </w:tc>
      </w:tr>
      <w:tr w:rsidR="003E069A" w:rsidRPr="00C0747A" w:rsidTr="00ED2700">
        <w:trPr>
          <w:jc w:val="center"/>
        </w:trPr>
        <w:tc>
          <w:tcPr>
            <w:tcW w:w="2464" w:type="dxa"/>
            <w:tcBorders>
              <w:top w:val="single" w:sz="4" w:space="0" w:color="auto"/>
              <w:left w:val="single" w:sz="4" w:space="0" w:color="auto"/>
              <w:bottom w:val="single" w:sz="4" w:space="0" w:color="auto"/>
              <w:right w:val="single" w:sz="4" w:space="0" w:color="auto"/>
            </w:tcBorders>
            <w:hideMark/>
          </w:tcPr>
          <w:p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t>703-748</w:t>
            </w:r>
          </w:p>
        </w:tc>
        <w:tc>
          <w:tcPr>
            <w:tcW w:w="2464" w:type="dxa"/>
            <w:tcBorders>
              <w:top w:val="single" w:sz="4" w:space="0" w:color="auto"/>
              <w:left w:val="single" w:sz="4" w:space="0" w:color="auto"/>
              <w:bottom w:val="single" w:sz="4" w:space="0" w:color="auto"/>
              <w:right w:val="single" w:sz="4" w:space="0" w:color="auto"/>
            </w:tcBorders>
            <w:hideMark/>
          </w:tcPr>
          <w:p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ajorEastAsia"/>
                <w:i/>
                <w:iCs/>
                <w:color w:val="404040" w:themeColor="text1" w:themeTint="BF"/>
              </w:rPr>
            </w:pPr>
            <w:r w:rsidRPr="00C0747A">
              <w:t>758-803</w:t>
            </w:r>
          </w:p>
        </w:tc>
        <w:tc>
          <w:tcPr>
            <w:tcW w:w="2464" w:type="dxa"/>
            <w:tcBorders>
              <w:top w:val="single" w:sz="4" w:space="0" w:color="auto"/>
              <w:left w:val="single" w:sz="4" w:space="0" w:color="auto"/>
              <w:bottom w:val="single" w:sz="4" w:space="0" w:color="auto"/>
              <w:right w:val="single" w:sz="4" w:space="0" w:color="auto"/>
            </w:tcBorders>
            <w:hideMark/>
          </w:tcPr>
          <w:p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t>Broadband PPDR</w:t>
            </w:r>
          </w:p>
        </w:tc>
      </w:tr>
      <w:tr w:rsidR="003E069A" w:rsidRPr="00C0747A" w:rsidTr="00ED2700">
        <w:trPr>
          <w:jc w:val="center"/>
        </w:trPr>
        <w:tc>
          <w:tcPr>
            <w:tcW w:w="4928" w:type="dxa"/>
            <w:gridSpan w:val="2"/>
            <w:tcBorders>
              <w:top w:val="single" w:sz="4" w:space="0" w:color="auto"/>
              <w:left w:val="single" w:sz="4" w:space="0" w:color="auto"/>
              <w:bottom w:val="single" w:sz="4" w:space="0" w:color="auto"/>
              <w:right w:val="single" w:sz="4" w:space="0" w:color="auto"/>
            </w:tcBorders>
            <w:hideMark/>
          </w:tcPr>
          <w:p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ajorEastAsia"/>
                <w:i/>
                <w:iCs/>
                <w:color w:val="404040" w:themeColor="text1" w:themeTint="BF"/>
              </w:rPr>
            </w:pPr>
            <w:r w:rsidRPr="00C0747A">
              <w:lastRenderedPageBreak/>
              <w:t>748-758</w:t>
            </w:r>
          </w:p>
        </w:tc>
        <w:tc>
          <w:tcPr>
            <w:tcW w:w="2464" w:type="dxa"/>
            <w:tcBorders>
              <w:top w:val="single" w:sz="4" w:space="0" w:color="auto"/>
              <w:left w:val="single" w:sz="4" w:space="0" w:color="auto"/>
              <w:bottom w:val="single" w:sz="4" w:space="0" w:color="auto"/>
              <w:right w:val="single" w:sz="4" w:space="0" w:color="auto"/>
            </w:tcBorders>
            <w:hideMark/>
          </w:tcPr>
          <w:p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t xml:space="preserve">Duplex Gap </w:t>
            </w:r>
          </w:p>
        </w:tc>
      </w:tr>
    </w:tbl>
    <w:p w:rsidR="003E069A" w:rsidRPr="00C0747A" w:rsidRDefault="003E069A" w:rsidP="003E069A"/>
    <w:p w:rsidR="003E069A" w:rsidRPr="00C0747A" w:rsidRDefault="003E069A" w:rsidP="003E069A">
      <w:pPr>
        <w:rPr>
          <w:b/>
          <w:u w:val="single"/>
          <w:lang w:eastAsia="zh-CN"/>
        </w:rPr>
      </w:pPr>
      <w:r w:rsidRPr="00C0747A">
        <w:rPr>
          <w:b/>
          <w:u w:val="single"/>
          <w:lang w:eastAsia="zh-CN"/>
        </w:rPr>
        <w:t>Channelization for broadband</w:t>
      </w:r>
    </w:p>
    <w:p w:rsidR="003E069A" w:rsidRPr="00C0747A" w:rsidRDefault="003E069A" w:rsidP="003E069A">
      <w:pPr>
        <w:rPr>
          <w:lang w:eastAsia="zh-CN"/>
        </w:rPr>
      </w:pPr>
      <w:r w:rsidRPr="00C0747A">
        <w:rPr>
          <w:lang w:eastAsia="zh-CN"/>
        </w:rPr>
        <w:t>The channeling plan for broadband is based on a channel bandwidth of 5 MHz or 10 MHz as shown below:</w:t>
      </w:r>
    </w:p>
    <w:p w:rsidR="003E069A" w:rsidRPr="00C0747A" w:rsidRDefault="003E069A" w:rsidP="003E069A">
      <w:pPr>
        <w:rPr>
          <w:lang w:eastAsia="zh-CN"/>
        </w:rPr>
      </w:pPr>
      <w:r w:rsidRPr="00C0747A">
        <w:rPr>
          <w:lang w:eastAsia="zh-CN"/>
        </w:rPr>
        <w:t xml:space="preserve">The </w:t>
      </w:r>
      <w:proofErr w:type="spellStart"/>
      <w:r w:rsidRPr="00C0747A">
        <w:rPr>
          <w:lang w:eastAsia="zh-CN"/>
        </w:rPr>
        <w:t>centre</w:t>
      </w:r>
      <w:proofErr w:type="spellEnd"/>
      <w:r w:rsidRPr="00C0747A">
        <w:rPr>
          <w:lang w:eastAsia="zh-CN"/>
        </w:rPr>
        <w:t xml:space="preserve"> frequency (</w:t>
      </w:r>
      <w:proofErr w:type="spellStart"/>
      <w:proofErr w:type="gramStart"/>
      <w:r w:rsidRPr="00C0747A">
        <w:rPr>
          <w:lang w:eastAsia="zh-CN"/>
        </w:rPr>
        <w:t>f</w:t>
      </w:r>
      <w:r w:rsidRPr="00C0747A">
        <w:rPr>
          <w:vertAlign w:val="subscript"/>
          <w:lang w:eastAsia="zh-CN"/>
        </w:rPr>
        <w:t>N</w:t>
      </w:r>
      <w:proofErr w:type="spellEnd"/>
      <w:proofErr w:type="gramEnd"/>
      <w:r w:rsidRPr="00C0747A">
        <w:rPr>
          <w:lang w:eastAsia="zh-CN"/>
        </w:rPr>
        <w:t>) of the Nth channel is given by:</w:t>
      </w:r>
    </w:p>
    <w:p w:rsidR="003E069A" w:rsidRPr="00C0747A" w:rsidRDefault="003E069A" w:rsidP="003E069A">
      <w:pPr>
        <w:rPr>
          <w:b/>
          <w:lang w:eastAsia="zh-CN"/>
        </w:rPr>
      </w:pPr>
    </w:p>
    <w:p w:rsidR="003E069A" w:rsidRPr="00C0747A" w:rsidRDefault="003E069A" w:rsidP="003E069A">
      <w:pPr>
        <w:rPr>
          <w:b/>
          <w:lang w:eastAsia="zh-CN"/>
        </w:rPr>
      </w:pPr>
      <w:r w:rsidRPr="00C0747A">
        <w:rPr>
          <w:b/>
          <w:lang w:eastAsia="zh-CN"/>
        </w:rPr>
        <w:t>Broadband with 5 MHz channels</w:t>
      </w:r>
    </w:p>
    <w:p w:rsidR="003E069A" w:rsidRPr="00C0747A" w:rsidRDefault="003E069A" w:rsidP="003E069A">
      <w:pPr>
        <w:rPr>
          <w:lang w:eastAsia="zh-CN"/>
        </w:rPr>
      </w:pP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7"/>
        <w:gridCol w:w="3036"/>
        <w:gridCol w:w="3080"/>
        <w:gridCol w:w="1613"/>
      </w:tblGrid>
      <w:tr w:rsidR="003E069A" w:rsidRPr="00C0747A" w:rsidTr="00ED2700">
        <w:trPr>
          <w:jc w:val="center"/>
        </w:trPr>
        <w:tc>
          <w:tcPr>
            <w:tcW w:w="1908" w:type="dxa"/>
            <w:tcBorders>
              <w:top w:val="single" w:sz="4" w:space="0" w:color="auto"/>
              <w:left w:val="single" w:sz="4" w:space="0" w:color="auto"/>
              <w:bottom w:val="single" w:sz="4" w:space="0" w:color="auto"/>
              <w:right w:val="single" w:sz="4" w:space="0" w:color="auto"/>
            </w:tcBorders>
            <w:vAlign w:val="center"/>
            <w:hideMark/>
          </w:tcPr>
          <w:p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Channel number</w:t>
            </w:r>
          </w:p>
        </w:tc>
        <w:tc>
          <w:tcPr>
            <w:tcW w:w="3037" w:type="dxa"/>
            <w:tcBorders>
              <w:top w:val="single" w:sz="4" w:space="0" w:color="auto"/>
              <w:left w:val="single" w:sz="4" w:space="0" w:color="auto"/>
              <w:bottom w:val="single" w:sz="4" w:space="0" w:color="auto"/>
              <w:right w:val="single" w:sz="4" w:space="0" w:color="auto"/>
            </w:tcBorders>
            <w:vAlign w:val="center"/>
            <w:hideMark/>
          </w:tcPr>
          <w:p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Mobile station transmit</w:t>
            </w:r>
            <w:r w:rsidRPr="00C0747A">
              <w:rPr>
                <w:b/>
              </w:rPr>
              <w:br/>
              <w:t xml:space="preserve">Channel </w:t>
            </w:r>
            <w:proofErr w:type="spellStart"/>
            <w:r w:rsidRPr="00C0747A">
              <w:rPr>
                <w:b/>
              </w:rPr>
              <w:t>centre</w:t>
            </w:r>
            <w:proofErr w:type="spellEnd"/>
            <w:r w:rsidRPr="00C0747A">
              <w:rPr>
                <w:b/>
              </w:rPr>
              <w:t xml:space="preserve"> frequency (MHz)</w:t>
            </w:r>
          </w:p>
        </w:tc>
        <w:tc>
          <w:tcPr>
            <w:tcW w:w="3081" w:type="dxa"/>
            <w:tcBorders>
              <w:top w:val="single" w:sz="4" w:space="0" w:color="auto"/>
              <w:left w:val="single" w:sz="4" w:space="0" w:color="auto"/>
              <w:bottom w:val="single" w:sz="4" w:space="0" w:color="auto"/>
              <w:right w:val="single" w:sz="4" w:space="0" w:color="auto"/>
            </w:tcBorders>
            <w:vAlign w:val="center"/>
            <w:hideMark/>
          </w:tcPr>
          <w:p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Base station transmit</w:t>
            </w:r>
            <w:r w:rsidRPr="00C0747A">
              <w:rPr>
                <w:b/>
              </w:rPr>
              <w:br/>
              <w:t xml:space="preserve">Channel </w:t>
            </w:r>
            <w:proofErr w:type="spellStart"/>
            <w:r w:rsidRPr="00C0747A">
              <w:rPr>
                <w:b/>
              </w:rPr>
              <w:t>centre</w:t>
            </w:r>
            <w:proofErr w:type="spellEnd"/>
            <w:r w:rsidRPr="00C0747A">
              <w:rPr>
                <w:b/>
              </w:rPr>
              <w:t xml:space="preserve"> frequency (MHz)</w:t>
            </w:r>
          </w:p>
        </w:tc>
        <w:tc>
          <w:tcPr>
            <w:tcW w:w="1613" w:type="dxa"/>
            <w:tcBorders>
              <w:top w:val="single" w:sz="4" w:space="0" w:color="auto"/>
              <w:left w:val="single" w:sz="4" w:space="0" w:color="auto"/>
              <w:bottom w:val="single" w:sz="4" w:space="0" w:color="auto"/>
              <w:right w:val="single" w:sz="4" w:space="0" w:color="auto"/>
            </w:tcBorders>
            <w:vAlign w:val="center"/>
            <w:hideMark/>
          </w:tcPr>
          <w:p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Channel bandwidth (MHz)</w:t>
            </w:r>
          </w:p>
        </w:tc>
      </w:tr>
      <w:tr w:rsidR="003E069A" w:rsidRPr="00C0747A" w:rsidTr="00ED2700">
        <w:trPr>
          <w:trHeight w:val="296"/>
          <w:jc w:val="center"/>
        </w:trPr>
        <w:tc>
          <w:tcPr>
            <w:tcW w:w="1908" w:type="dxa"/>
            <w:tcBorders>
              <w:top w:val="single" w:sz="4" w:space="0" w:color="auto"/>
              <w:left w:val="single" w:sz="4" w:space="0" w:color="auto"/>
              <w:bottom w:val="single" w:sz="4" w:space="0" w:color="auto"/>
              <w:right w:val="single" w:sz="4" w:space="0" w:color="auto"/>
            </w:tcBorders>
            <w:hideMark/>
          </w:tcPr>
          <w:p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rPr>
                <w:i/>
                <w:iCs/>
              </w:rPr>
              <w:t>N</w:t>
            </w:r>
            <w:r w:rsidRPr="00C0747A">
              <w:t xml:space="preserve"> = 1 to 9</w:t>
            </w:r>
          </w:p>
        </w:tc>
        <w:tc>
          <w:tcPr>
            <w:tcW w:w="3037" w:type="dxa"/>
            <w:tcBorders>
              <w:top w:val="single" w:sz="4" w:space="0" w:color="auto"/>
              <w:left w:val="single" w:sz="4" w:space="0" w:color="auto"/>
              <w:bottom w:val="single" w:sz="4" w:space="0" w:color="auto"/>
              <w:right w:val="single" w:sz="4" w:space="0" w:color="auto"/>
            </w:tcBorders>
            <w:hideMark/>
          </w:tcPr>
          <w:p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lang w:val="en-GB"/>
              </w:rPr>
            </w:pPr>
            <w:proofErr w:type="spellStart"/>
            <w:r w:rsidRPr="00C0747A">
              <w:rPr>
                <w:i/>
                <w:iCs/>
              </w:rPr>
              <w:t>f</w:t>
            </w:r>
            <w:r w:rsidRPr="00C0747A">
              <w:rPr>
                <w:i/>
                <w:iCs/>
                <w:vertAlign w:val="subscript"/>
              </w:rPr>
              <w:t>N</w:t>
            </w:r>
            <w:proofErr w:type="spellEnd"/>
            <w:r w:rsidRPr="00C0747A">
              <w:t xml:space="preserve"> = 705.5 + (5) </w:t>
            </w:r>
            <w:r w:rsidRPr="00C0747A">
              <w:sym w:font="Symbol" w:char="00B4"/>
            </w:r>
            <w:r w:rsidRPr="00C0747A">
              <w:t xml:space="preserve"> (</w:t>
            </w:r>
            <w:r w:rsidRPr="00C0747A">
              <w:rPr>
                <w:i/>
                <w:iCs/>
              </w:rPr>
              <w:t>N</w:t>
            </w:r>
            <w:r w:rsidRPr="00C0747A">
              <w:t> − 1)</w:t>
            </w:r>
          </w:p>
        </w:tc>
        <w:tc>
          <w:tcPr>
            <w:tcW w:w="3081" w:type="dxa"/>
            <w:tcBorders>
              <w:top w:val="single" w:sz="4" w:space="0" w:color="auto"/>
              <w:left w:val="single" w:sz="4" w:space="0" w:color="auto"/>
              <w:bottom w:val="single" w:sz="4" w:space="0" w:color="auto"/>
              <w:right w:val="single" w:sz="4" w:space="0" w:color="auto"/>
            </w:tcBorders>
            <w:hideMark/>
          </w:tcPr>
          <w:p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roofErr w:type="spellStart"/>
            <w:r w:rsidRPr="00C0747A">
              <w:rPr>
                <w:i/>
                <w:iCs/>
              </w:rPr>
              <w:t>f</w:t>
            </w:r>
            <w:r w:rsidRPr="00C0747A">
              <w:rPr>
                <w:i/>
                <w:iCs/>
                <w:vertAlign w:val="subscript"/>
              </w:rPr>
              <w:t>N</w:t>
            </w:r>
            <w:proofErr w:type="spellEnd"/>
            <w:r w:rsidRPr="00C0747A">
              <w:t xml:space="preserve"> = 760.5 + (5) </w:t>
            </w:r>
            <w:r w:rsidRPr="00C0747A">
              <w:sym w:font="Symbol" w:char="00B4"/>
            </w:r>
            <w:r w:rsidRPr="00C0747A">
              <w:t xml:space="preserve"> (</w:t>
            </w:r>
            <w:r w:rsidRPr="00C0747A">
              <w:rPr>
                <w:i/>
                <w:iCs/>
              </w:rPr>
              <w:t>N-1</w:t>
            </w:r>
            <w:r w:rsidRPr="00C0747A">
              <w:t>)</w:t>
            </w:r>
          </w:p>
        </w:tc>
        <w:tc>
          <w:tcPr>
            <w:tcW w:w="1613" w:type="dxa"/>
            <w:tcBorders>
              <w:top w:val="single" w:sz="4" w:space="0" w:color="auto"/>
              <w:left w:val="single" w:sz="4" w:space="0" w:color="auto"/>
              <w:bottom w:val="single" w:sz="4" w:space="0" w:color="auto"/>
              <w:right w:val="single" w:sz="4" w:space="0" w:color="auto"/>
            </w:tcBorders>
            <w:vAlign w:val="center"/>
            <w:hideMark/>
          </w:tcPr>
          <w:p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Cs/>
              </w:rPr>
            </w:pPr>
            <w:r w:rsidRPr="00C0747A">
              <w:rPr>
                <w:iCs/>
              </w:rPr>
              <w:t>5</w:t>
            </w:r>
          </w:p>
        </w:tc>
      </w:tr>
    </w:tbl>
    <w:p w:rsidR="003E069A" w:rsidRPr="00C0747A" w:rsidRDefault="003E069A" w:rsidP="003E069A">
      <w:pPr>
        <w:rPr>
          <w:lang w:eastAsia="zh-CN"/>
        </w:rPr>
      </w:pPr>
    </w:p>
    <w:p w:rsidR="003E069A" w:rsidRPr="00C0747A" w:rsidRDefault="003E069A" w:rsidP="003E069A">
      <w:pPr>
        <w:rPr>
          <w:lang w:eastAsia="zh-CN"/>
        </w:rPr>
      </w:pPr>
      <w:r w:rsidRPr="00C0747A">
        <w:rPr>
          <w:noProof/>
        </w:rPr>
        <w:drawing>
          <wp:inline distT="0" distB="0" distL="0" distR="0">
            <wp:extent cx="6096000" cy="1150620"/>
            <wp:effectExtent l="0" t="0" r="0" b="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6096000" cy="1150620"/>
                    </a:xfrm>
                    <a:prstGeom prst="rect">
                      <a:avLst/>
                    </a:prstGeom>
                    <a:noFill/>
                    <a:ln w="9525">
                      <a:noFill/>
                      <a:miter lim="800000"/>
                      <a:headEnd/>
                      <a:tailEnd/>
                    </a:ln>
                  </pic:spPr>
                </pic:pic>
              </a:graphicData>
            </a:graphic>
          </wp:inline>
        </w:drawing>
      </w:r>
    </w:p>
    <w:p w:rsidR="003E069A" w:rsidRPr="00C0747A" w:rsidRDefault="003E069A" w:rsidP="003E069A">
      <w:pPr>
        <w:rPr>
          <w:b/>
          <w:i/>
          <w:lang w:val="en-GB"/>
        </w:rPr>
      </w:pPr>
    </w:p>
    <w:p w:rsidR="003E069A" w:rsidRPr="00C0747A" w:rsidRDefault="003E069A" w:rsidP="003E069A">
      <w:pPr>
        <w:keepLines/>
        <w:rPr>
          <w:b/>
          <w:i/>
          <w:lang w:val="en-GB"/>
        </w:rPr>
      </w:pPr>
    </w:p>
    <w:p w:rsidR="003E069A" w:rsidRPr="00C0747A" w:rsidRDefault="003E069A" w:rsidP="003E069A">
      <w:pPr>
        <w:keepLines/>
        <w:rPr>
          <w:b/>
          <w:lang w:val="en-GB"/>
        </w:rPr>
      </w:pPr>
      <w:r w:rsidRPr="00C0747A" w:rsidDel="00804E28">
        <w:rPr>
          <w:b/>
          <w:lang w:val="en-GB"/>
        </w:rPr>
        <w:t>A1.2 Example 2</w:t>
      </w:r>
    </w:p>
    <w:p w:rsidR="003E069A" w:rsidRPr="00C0747A" w:rsidRDefault="003E069A" w:rsidP="003E069A">
      <w:pPr>
        <w:keepLines/>
        <w:rPr>
          <w:lang w:val="en-GB"/>
        </w:rPr>
      </w:pPr>
      <w:r w:rsidRPr="00C0747A">
        <w:rPr>
          <w:b/>
          <w:lang w:val="en-GB"/>
        </w:rPr>
        <w:t xml:space="preserve">G3-1-2: 800 MHz Narrow band systems </w:t>
      </w:r>
      <w:r w:rsidRPr="00C0747A">
        <w:rPr>
          <w:lang w:val="en-GB"/>
        </w:rPr>
        <w:t xml:space="preserve"> </w:t>
      </w:r>
    </w:p>
    <w:p w:rsidR="003E069A" w:rsidRPr="00C0747A" w:rsidRDefault="003E069A" w:rsidP="003E069A">
      <w:pPr>
        <w:keepLines/>
        <w:rPr>
          <w:lang w:val="en-GB"/>
        </w:rPr>
      </w:pPr>
    </w:p>
    <w:p w:rsidR="003E069A" w:rsidRPr="00C0747A" w:rsidRDefault="003E069A" w:rsidP="003E069A">
      <w:pPr>
        <w:keepLines/>
        <w:rPr>
          <w:lang w:val="en-GB"/>
        </w:rPr>
      </w:pPr>
      <w:r w:rsidRPr="00C0747A">
        <w:rPr>
          <w:lang w:val="en-GB"/>
        </w:rPr>
        <w:t xml:space="preserve">Following channel arrangements in the band </w:t>
      </w:r>
      <w:r w:rsidRPr="00C0747A">
        <w:rPr>
          <w:b/>
          <w:lang w:val="en-GB"/>
        </w:rPr>
        <w:t>806-824/851-869 MHz</w:t>
      </w:r>
      <w:r w:rsidRPr="00C0747A">
        <w:rPr>
          <w:lang w:val="en-GB"/>
        </w:rPr>
        <w:t xml:space="preserve"> are used for various narrowband and wideband fixed and mobile systems</w:t>
      </w:r>
    </w:p>
    <w:p w:rsidR="003E069A" w:rsidRPr="00C0747A" w:rsidRDefault="003E069A" w:rsidP="003E069A">
      <w:pPr>
        <w:rPr>
          <w:i/>
        </w:rPr>
      </w:pPr>
    </w:p>
    <w:p w:rsidR="003E069A" w:rsidRPr="00C0747A" w:rsidRDefault="003E069A" w:rsidP="003E069A">
      <w:pPr>
        <w:keepLines/>
        <w:rPr>
          <w:b/>
          <w:u w:val="single"/>
          <w:lang w:val="en-GB"/>
        </w:rPr>
      </w:pPr>
      <w:r w:rsidRPr="00C0747A">
        <w:rPr>
          <w:b/>
          <w:u w:val="single"/>
          <w:lang w:val="en-GB"/>
        </w:rPr>
        <w:t>806-824/851-869 MHz</w:t>
      </w:r>
    </w:p>
    <w:p w:rsidR="003E069A" w:rsidRPr="00C0747A" w:rsidRDefault="003E069A" w:rsidP="003E069A">
      <w:pPr>
        <w:keepLines/>
        <w:rPr>
          <w:u w:val="single"/>
          <w:lang w:val="en-GB"/>
        </w:rPr>
      </w:pPr>
    </w:p>
    <w:p w:rsidR="003E069A" w:rsidRPr="00C0747A" w:rsidRDefault="003E069A" w:rsidP="003E069A">
      <w:pPr>
        <w:keepLines/>
        <w:rPr>
          <w:lang w:val="en-GB"/>
        </w:rPr>
      </w:pPr>
      <w:r w:rsidRPr="00C0747A">
        <w:rPr>
          <w:lang w:val="en-GB"/>
        </w:rPr>
        <w:t>The sub-bands 806 – 812 MHz paired with 851 – 857 MHz are used to accommodate wideband bi-directional, fixed, point-to-point links and are unavailable for land mobile.</w:t>
      </w:r>
    </w:p>
    <w:p w:rsidR="003E069A" w:rsidRPr="00C0747A" w:rsidRDefault="003E069A" w:rsidP="003E069A">
      <w:pPr>
        <w:keepLines/>
        <w:rPr>
          <w:lang w:val="en-GB"/>
        </w:rPr>
      </w:pPr>
    </w:p>
    <w:p w:rsidR="003E069A" w:rsidRPr="00C0747A" w:rsidRDefault="003E069A" w:rsidP="003E069A">
      <w:pPr>
        <w:keepLines/>
        <w:rPr>
          <w:lang w:val="en-GB"/>
        </w:rPr>
      </w:pPr>
      <w:r w:rsidRPr="00C0747A">
        <w:rPr>
          <w:lang w:val="en-GB"/>
        </w:rPr>
        <w:t xml:space="preserve">The sub-band 819 – 824 MHz is used to accommodate the ubiquitous deployment of short-range devices and is unavailable for land mobile use. </w:t>
      </w:r>
    </w:p>
    <w:p w:rsidR="003E069A" w:rsidRPr="00C0747A" w:rsidRDefault="003E069A" w:rsidP="003E069A">
      <w:pPr>
        <w:keepLines/>
        <w:rPr>
          <w:lang w:val="en-GB"/>
        </w:rPr>
      </w:pPr>
    </w:p>
    <w:p w:rsidR="003E069A" w:rsidRPr="00C0747A" w:rsidRDefault="003E069A" w:rsidP="003E069A">
      <w:pPr>
        <w:keepLines/>
        <w:rPr>
          <w:lang w:val="en-GB"/>
        </w:rPr>
      </w:pPr>
      <w:r w:rsidRPr="00C0747A">
        <w:rPr>
          <w:lang w:val="en-GB"/>
        </w:rPr>
        <w:t xml:space="preserve">The sub-band 849 – 851 MHz is allocated for </w:t>
      </w:r>
      <w:proofErr w:type="spellStart"/>
      <w:r w:rsidRPr="00C0747A">
        <w:rPr>
          <w:lang w:val="en-GB"/>
        </w:rPr>
        <w:t>uni</w:t>
      </w:r>
      <w:proofErr w:type="spellEnd"/>
      <w:r w:rsidRPr="00C0747A">
        <w:rPr>
          <w:lang w:val="en-GB"/>
        </w:rPr>
        <w:t xml:space="preserve">-directional, fixed, point-to-point links in support of radio broadcasting (studio to transmitter linking) and is also unavailable for land mobile use. </w:t>
      </w:r>
    </w:p>
    <w:p w:rsidR="003E069A" w:rsidRPr="00C0747A" w:rsidRDefault="003E069A" w:rsidP="003E069A">
      <w:pPr>
        <w:keepLines/>
        <w:rPr>
          <w:lang w:val="en-GB"/>
        </w:rPr>
      </w:pPr>
    </w:p>
    <w:p w:rsidR="003E069A" w:rsidRPr="00C0747A" w:rsidRDefault="003E069A" w:rsidP="003E069A">
      <w:pPr>
        <w:keepLines/>
        <w:rPr>
          <w:lang w:val="en-GB"/>
        </w:rPr>
      </w:pPr>
      <w:r w:rsidRPr="00C0747A">
        <w:rPr>
          <w:lang w:val="en-GB"/>
        </w:rPr>
        <w:t>The sub-band 845 – 849 MHz provides an alternative pairing for 890 – 894 MHz sub-band potentially available for cellular telephony, and is not available for land mobile use.</w:t>
      </w:r>
    </w:p>
    <w:p w:rsidR="003E069A" w:rsidRPr="00C0747A" w:rsidRDefault="003E069A" w:rsidP="003E069A">
      <w:pPr>
        <w:keepLines/>
        <w:rPr>
          <w:lang w:val="en-GB"/>
        </w:rPr>
      </w:pPr>
    </w:p>
    <w:p w:rsidR="003E069A" w:rsidRPr="00C0747A" w:rsidRDefault="003E069A" w:rsidP="003E069A">
      <w:pPr>
        <w:keepLines/>
        <w:rPr>
          <w:lang w:val="en-GB"/>
        </w:rPr>
      </w:pPr>
      <w:r w:rsidRPr="00C0747A">
        <w:rPr>
          <w:lang w:val="en-GB"/>
        </w:rPr>
        <w:t xml:space="preserve">The sub-bands 825.015 – 849 MHz band paired with 870.015 – 890 MHz have been allocated as private rights and are used for the provision of cellular telephony services. </w:t>
      </w:r>
    </w:p>
    <w:p w:rsidR="003E069A" w:rsidRPr="00C0747A" w:rsidRDefault="003E069A" w:rsidP="003E069A">
      <w:pPr>
        <w:keepLines/>
        <w:rPr>
          <w:lang w:val="en-GB"/>
        </w:rPr>
      </w:pPr>
    </w:p>
    <w:p w:rsidR="003E069A" w:rsidRPr="00C0747A" w:rsidRDefault="003E069A" w:rsidP="003E069A">
      <w:pPr>
        <w:keepLines/>
        <w:rPr>
          <w:u w:val="single"/>
          <w:lang w:val="en-GB"/>
        </w:rPr>
      </w:pPr>
      <w:r w:rsidRPr="00C0747A">
        <w:rPr>
          <w:u w:val="single"/>
          <w:lang w:val="en-GB"/>
        </w:rPr>
        <w:t>868.100 – 869.025 MHz</w:t>
      </w:r>
    </w:p>
    <w:p w:rsidR="003E069A" w:rsidRPr="00C0747A" w:rsidRDefault="003E069A" w:rsidP="003E069A">
      <w:pPr>
        <w:keepLines/>
        <w:rPr>
          <w:lang w:val="en-GB"/>
        </w:rPr>
      </w:pPr>
      <w:r w:rsidRPr="00C0747A">
        <w:rPr>
          <w:lang w:val="en-GB"/>
        </w:rPr>
        <w:t xml:space="preserve">This sub-band has been used to accommodate commercial narrowband analogue, simplex, land mobile systems for many years. Spectrum efficient digital technologies are expected to be introduced in this sub-band in the near future. </w:t>
      </w:r>
    </w:p>
    <w:p w:rsidR="003E069A" w:rsidRPr="00C0747A" w:rsidRDefault="003E069A" w:rsidP="003E069A">
      <w:pPr>
        <w:keepLines/>
        <w:rPr>
          <w:lang w:val="en-GB"/>
        </w:rPr>
      </w:pPr>
    </w:p>
    <w:p w:rsidR="003E069A" w:rsidRPr="00C0747A" w:rsidRDefault="003E069A" w:rsidP="003E069A">
      <w:pPr>
        <w:keepLines/>
        <w:rPr>
          <w:lang w:val="en-GB"/>
        </w:rPr>
      </w:pPr>
      <w:r w:rsidRPr="00C0747A">
        <w:rPr>
          <w:lang w:val="en-GB"/>
        </w:rPr>
        <w:t>Simplex services are accommodated within a 25 kHz channel raster on the following centre frequencies (</w:t>
      </w:r>
      <w:proofErr w:type="spellStart"/>
      <w:proofErr w:type="gramStart"/>
      <w:r w:rsidRPr="00C0747A">
        <w:rPr>
          <w:lang w:val="en-GB"/>
        </w:rPr>
        <w:t>Fn</w:t>
      </w:r>
      <w:proofErr w:type="spellEnd"/>
      <w:proofErr w:type="gramEnd"/>
      <w:r w:rsidRPr="00C0747A">
        <w:rPr>
          <w:lang w:val="en-GB"/>
        </w:rPr>
        <w:t>):</w:t>
      </w:r>
    </w:p>
    <w:p w:rsidR="003E069A" w:rsidRPr="00C0747A" w:rsidRDefault="003E069A" w:rsidP="003E069A">
      <w:pPr>
        <w:keepLines/>
        <w:ind w:left="720"/>
        <w:rPr>
          <w:lang w:val="en-GB"/>
        </w:rPr>
      </w:pPr>
      <w:proofErr w:type="spellStart"/>
      <w:r w:rsidRPr="00C0747A">
        <w:rPr>
          <w:lang w:val="en-GB"/>
        </w:rPr>
        <w:t>Fn</w:t>
      </w:r>
      <w:proofErr w:type="spellEnd"/>
      <w:r w:rsidRPr="00C0747A">
        <w:rPr>
          <w:lang w:val="en-GB"/>
        </w:rPr>
        <w:t xml:space="preserve"> = 868.1125 + ((N-1) * 0.025)</w:t>
      </w:r>
      <w:r w:rsidRPr="00C0747A">
        <w:rPr>
          <w:lang w:val="en-GB"/>
        </w:rPr>
        <w:tab/>
        <w:t>N = 1, 2, 3</w:t>
      </w:r>
      <w:proofErr w:type="gramStart"/>
      <w:r w:rsidRPr="00C0747A">
        <w:rPr>
          <w:lang w:val="en-GB"/>
        </w:rPr>
        <w:t>,…</w:t>
      </w:r>
      <w:proofErr w:type="gramEnd"/>
      <w:r w:rsidRPr="00C0747A">
        <w:rPr>
          <w:lang w:val="en-GB"/>
        </w:rPr>
        <w:t xml:space="preserve"> 37</w:t>
      </w:r>
    </w:p>
    <w:p w:rsidR="003E069A" w:rsidRPr="00C0747A" w:rsidRDefault="003E069A" w:rsidP="003E069A">
      <w:pPr>
        <w:keepLines/>
        <w:rPr>
          <w:lang w:val="en-GB"/>
        </w:rPr>
      </w:pPr>
    </w:p>
    <w:p w:rsidR="003E069A" w:rsidRPr="00C0747A" w:rsidRDefault="003E069A" w:rsidP="003E069A">
      <w:pPr>
        <w:keepLines/>
        <w:rPr>
          <w:lang w:val="en-GB"/>
        </w:rPr>
      </w:pPr>
      <w:r w:rsidRPr="00C0747A">
        <w:rPr>
          <w:lang w:val="en-GB"/>
        </w:rPr>
        <w:t xml:space="preserve">A 12.5 kHz channel raster is expected to be introduced in the near future.  </w:t>
      </w:r>
    </w:p>
    <w:p w:rsidR="003E069A" w:rsidRPr="00C0747A" w:rsidRDefault="003E069A" w:rsidP="003E069A">
      <w:pPr>
        <w:keepLines/>
        <w:rPr>
          <w:u w:val="single"/>
          <w:lang w:val="en-GB"/>
        </w:rPr>
      </w:pPr>
    </w:p>
    <w:p w:rsidR="003E069A" w:rsidRPr="00C0747A" w:rsidRDefault="003E069A" w:rsidP="003E069A">
      <w:pPr>
        <w:keepLines/>
        <w:rPr>
          <w:u w:val="single"/>
          <w:lang w:val="en-GB"/>
        </w:rPr>
      </w:pPr>
      <w:r w:rsidRPr="00C0747A">
        <w:rPr>
          <w:u w:val="single"/>
          <w:lang w:val="en-GB"/>
        </w:rPr>
        <w:t>813 – 819 MHz/858 – 864 MHz</w:t>
      </w:r>
    </w:p>
    <w:p w:rsidR="003E069A" w:rsidRPr="00C0747A" w:rsidRDefault="003E069A" w:rsidP="003E069A">
      <w:pPr>
        <w:keepLines/>
        <w:rPr>
          <w:lang w:val="en-GB"/>
        </w:rPr>
      </w:pPr>
      <w:r w:rsidRPr="00C0747A">
        <w:rPr>
          <w:lang w:val="en-GB"/>
        </w:rPr>
        <w:t xml:space="preserve">This sub-band has been used to accommodate commercial narrowband analogue trunked land mobile systems for many years and aligns with a number of other countries. Spectrum efficient digital technologies are expected to be introduced in these sub-bands in the near future. </w:t>
      </w:r>
    </w:p>
    <w:p w:rsidR="003E069A" w:rsidRPr="00C0747A" w:rsidRDefault="003E069A" w:rsidP="003E069A">
      <w:pPr>
        <w:keepLines/>
        <w:rPr>
          <w:lang w:val="en-GB"/>
        </w:rPr>
      </w:pPr>
    </w:p>
    <w:p w:rsidR="003E069A" w:rsidRPr="00C0747A" w:rsidRDefault="003E069A" w:rsidP="003E069A">
      <w:r w:rsidRPr="00C0747A">
        <w:t>Duplex services are accommodated within a 25 kHz channel raster as follows:</w:t>
      </w:r>
    </w:p>
    <w:p w:rsidR="003E069A" w:rsidRPr="00C0747A" w:rsidRDefault="003E069A" w:rsidP="003E069A">
      <w:r w:rsidRPr="00C0747A">
        <w:t>Centre frequencies of the base station transmitting channel are (MHz):</w:t>
      </w:r>
    </w:p>
    <w:p w:rsidR="003E069A" w:rsidRPr="00C0747A" w:rsidRDefault="003E069A" w:rsidP="003E069A">
      <w:pPr>
        <w:ind w:left="720"/>
      </w:pPr>
      <w:proofErr w:type="spellStart"/>
      <w:r w:rsidRPr="00C0747A">
        <w:t>Fn</w:t>
      </w:r>
      <w:proofErr w:type="spellEnd"/>
      <w:r w:rsidRPr="00C0747A">
        <w:t xml:space="preserve"> = 858.01250 + ((N-1) * 0.025) </w:t>
      </w:r>
      <w:r w:rsidRPr="00C0747A">
        <w:tab/>
      </w:r>
      <w:r w:rsidRPr="00C0747A">
        <w:tab/>
        <w:t>N = 1, 2, 3</w:t>
      </w:r>
      <w:proofErr w:type="gramStart"/>
      <w:r w:rsidRPr="00C0747A">
        <w:t>,…</w:t>
      </w:r>
      <w:proofErr w:type="gramEnd"/>
      <w:r w:rsidRPr="00C0747A">
        <w:t xml:space="preserve"> 239</w:t>
      </w:r>
    </w:p>
    <w:p w:rsidR="003E069A" w:rsidRPr="00C0747A" w:rsidRDefault="003E069A" w:rsidP="003E069A">
      <w:r w:rsidRPr="00C0747A">
        <w:t xml:space="preserve">The </w:t>
      </w:r>
      <w:proofErr w:type="spellStart"/>
      <w:r w:rsidRPr="00C0747A">
        <w:t>centre</w:t>
      </w:r>
      <w:proofErr w:type="spellEnd"/>
      <w:r w:rsidRPr="00C0747A">
        <w:t xml:space="preserve"> frequencies of the base station receiving channel are (MHz): </w:t>
      </w:r>
    </w:p>
    <w:p w:rsidR="003E069A" w:rsidRPr="00C0747A" w:rsidRDefault="003E069A" w:rsidP="003E069A">
      <w:pPr>
        <w:ind w:left="720"/>
      </w:pPr>
      <w:proofErr w:type="spellStart"/>
      <w:r w:rsidRPr="00C0747A">
        <w:t>Fn</w:t>
      </w:r>
      <w:proofErr w:type="spellEnd"/>
      <w:r w:rsidRPr="00C0747A">
        <w:t xml:space="preserve"> = 813.01250 + ((N-1) * 0.025) </w:t>
      </w:r>
      <w:r w:rsidRPr="00C0747A">
        <w:tab/>
      </w:r>
      <w:r w:rsidRPr="00C0747A">
        <w:tab/>
        <w:t>N = 1, 2, 3</w:t>
      </w:r>
      <w:proofErr w:type="gramStart"/>
      <w:r w:rsidRPr="00C0747A">
        <w:t>,…</w:t>
      </w:r>
      <w:proofErr w:type="gramEnd"/>
      <w:r w:rsidRPr="00C0747A">
        <w:t xml:space="preserve"> 239</w:t>
      </w:r>
    </w:p>
    <w:p w:rsidR="003E069A" w:rsidRPr="00C0747A" w:rsidRDefault="003E069A" w:rsidP="003E069A">
      <w:pPr>
        <w:rPr>
          <w:u w:val="single"/>
          <w:lang w:val="de-DE"/>
        </w:rPr>
      </w:pPr>
      <w:r w:rsidRPr="00C0747A">
        <w:rPr>
          <w:u w:val="single"/>
          <w:lang w:val="de-DE"/>
        </w:rPr>
        <w:t>812 – 813 MHz /857 – 858 MHz</w:t>
      </w:r>
    </w:p>
    <w:p w:rsidR="003E069A" w:rsidRPr="00C0747A" w:rsidRDefault="003E069A" w:rsidP="003E069A">
      <w:pPr>
        <w:keepLines/>
        <w:rPr>
          <w:lang w:val="en-GB"/>
        </w:rPr>
      </w:pPr>
      <w:r w:rsidRPr="00C0747A">
        <w:rPr>
          <w:lang w:val="en-GB"/>
        </w:rPr>
        <w:t xml:space="preserve">This sub-band is identified specifically for </w:t>
      </w:r>
      <w:r w:rsidRPr="00C0747A">
        <w:rPr>
          <w:lang w:val="de-DE"/>
        </w:rPr>
        <w:t xml:space="preserve">Public Protection and Disaster Relief use.  </w:t>
      </w:r>
      <w:r w:rsidRPr="00C0747A">
        <w:rPr>
          <w:lang w:val="en-GB"/>
        </w:rPr>
        <w:t>These sub-bands are candidates for 12.5 kHz and 25 kHz channel plans. Even though there has not been demand to utilize these sub-bands to date potential demand has been identified by PPDR agencies.</w:t>
      </w:r>
    </w:p>
    <w:p w:rsidR="003E069A" w:rsidRPr="00C0747A" w:rsidRDefault="003E069A" w:rsidP="003E069A">
      <w:pPr>
        <w:keepLines/>
        <w:rPr>
          <w:lang w:val="en-GB"/>
        </w:rPr>
      </w:pPr>
    </w:p>
    <w:p w:rsidR="003E069A" w:rsidRPr="00C0747A" w:rsidRDefault="003E069A" w:rsidP="003E069A">
      <w:pPr>
        <w:keepLines/>
        <w:rPr>
          <w:lang w:val="en-GB"/>
        </w:rPr>
      </w:pPr>
      <w:r w:rsidRPr="00C0747A">
        <w:rPr>
          <w:lang w:val="en-GB"/>
        </w:rPr>
        <w:t xml:space="preserve">Use of this sub-band by PPDR agencies will be characterized by flexibility including a mix between narrowband voice and data applications as well as wideband data applications such as those involving video, mapping data or high resolution scans and surveillance.  </w:t>
      </w:r>
    </w:p>
    <w:p w:rsidR="003E069A" w:rsidRPr="00C0747A" w:rsidRDefault="003E069A" w:rsidP="003E069A">
      <w:pPr>
        <w:keepLines/>
        <w:rPr>
          <w:lang w:val="en-GB"/>
        </w:rPr>
      </w:pPr>
    </w:p>
    <w:p w:rsidR="003E069A" w:rsidRPr="00C0747A" w:rsidRDefault="003E069A" w:rsidP="003E069A">
      <w:pPr>
        <w:keepLines/>
        <w:rPr>
          <w:lang w:val="en-GB"/>
        </w:rPr>
      </w:pPr>
      <w:r w:rsidRPr="00C0747A">
        <w:rPr>
          <w:lang w:val="en-GB"/>
        </w:rPr>
        <w:t>PPDR applications in this sub-band will also range from long term or permanent applications to short term uses set up in response to a specific emergency event.</w:t>
      </w:r>
    </w:p>
    <w:p w:rsidR="00144D8F" w:rsidRPr="00C0747A" w:rsidRDefault="00144D8F" w:rsidP="003E069A">
      <w:pPr>
        <w:keepLines/>
        <w:rPr>
          <w:b/>
          <w:lang w:val="en-GB"/>
        </w:rPr>
      </w:pPr>
    </w:p>
    <w:p w:rsidR="00144D8F" w:rsidRPr="00C0747A" w:rsidRDefault="00144D8F">
      <w:pPr>
        <w:rPr>
          <w:b/>
          <w:lang w:val="en-GB"/>
        </w:rPr>
      </w:pPr>
    </w:p>
    <w:p w:rsidR="003E069A" w:rsidRPr="00C0747A" w:rsidRDefault="003E069A" w:rsidP="003E069A">
      <w:pPr>
        <w:keepLines/>
        <w:rPr>
          <w:b/>
          <w:lang w:val="en-GB"/>
        </w:rPr>
      </w:pPr>
      <w:r w:rsidRPr="00C0747A" w:rsidDel="00804E28">
        <w:rPr>
          <w:b/>
          <w:lang w:val="en-GB"/>
        </w:rPr>
        <w:t>A1.3 Example 3</w:t>
      </w:r>
    </w:p>
    <w:p w:rsidR="003E069A" w:rsidRPr="00C0747A" w:rsidRDefault="003E069A" w:rsidP="003E069A">
      <w:pPr>
        <w:keepLines/>
        <w:rPr>
          <w:b/>
          <w:lang w:val="en-GB"/>
        </w:rPr>
      </w:pPr>
      <w:r w:rsidRPr="00C0747A">
        <w:rPr>
          <w:b/>
          <w:lang w:val="en-GB"/>
        </w:rPr>
        <w:t>G3-1-3: 800 MHz Narrow band systems</w:t>
      </w:r>
    </w:p>
    <w:p w:rsidR="003E069A" w:rsidRPr="00C0747A" w:rsidRDefault="003E069A" w:rsidP="003E069A">
      <w:pPr>
        <w:keepLines/>
        <w:rPr>
          <w:b/>
          <w:lang w:val="en-GB"/>
        </w:rPr>
      </w:pPr>
    </w:p>
    <w:p w:rsidR="003E069A" w:rsidRPr="00C0747A" w:rsidRDefault="003E069A" w:rsidP="003E069A">
      <w:pPr>
        <w:keepLines/>
        <w:rPr>
          <w:lang w:val="en-GB"/>
        </w:rPr>
      </w:pPr>
      <w:r w:rsidRPr="00C0747A">
        <w:rPr>
          <w:b/>
          <w:lang w:val="en-GB"/>
        </w:rPr>
        <w:t>C</w:t>
      </w:r>
      <w:r w:rsidRPr="00C0747A">
        <w:rPr>
          <w:lang w:val="en-GB"/>
        </w:rPr>
        <w:t xml:space="preserve">hannel arrangements in the band </w:t>
      </w:r>
      <w:r w:rsidRPr="00C0747A">
        <w:rPr>
          <w:b/>
          <w:lang w:val="en-GB"/>
        </w:rPr>
        <w:t>806-824/851-869 MHz for trunked Mobile Services</w:t>
      </w:r>
      <w:r w:rsidRPr="00C0747A">
        <w:rPr>
          <w:lang w:val="en-GB"/>
        </w:rPr>
        <w:t>.</w:t>
      </w:r>
    </w:p>
    <w:p w:rsidR="003E069A" w:rsidRPr="00C0747A" w:rsidRDefault="003E069A" w:rsidP="003E069A">
      <w:pPr>
        <w:autoSpaceDE w:val="0"/>
        <w:autoSpaceDN w:val="0"/>
        <w:adjustRightInd w:val="0"/>
        <w:spacing w:before="120" w:after="120"/>
      </w:pPr>
      <w:r w:rsidRPr="00C0747A">
        <w:t>The entire band may normally be used with channel bandwidths of 25 kHz for digital trunked radio system. This section describes an example case of channeling. Three channeling schemes can be considered in this band. In sub-band of 806-811/851-856MHz the channel bandwidth is 25 kHz, in sub-band of 811-813.5/856-858.5MHz the channel bandwidth is 12.5 kHz and in sub-band 813.5-816/858-861MHz the channel bandwidth is 6.25 kHz.</w:t>
      </w:r>
    </w:p>
    <w:p w:rsidR="003E069A" w:rsidRPr="00C0747A" w:rsidRDefault="003E069A" w:rsidP="003E069A">
      <w:pPr>
        <w:autoSpaceDE w:val="0"/>
        <w:autoSpaceDN w:val="0"/>
        <w:adjustRightInd w:val="0"/>
        <w:spacing w:before="120" w:after="120"/>
      </w:pPr>
      <w:r w:rsidRPr="00C0747A">
        <w:t>Formulas to calculate frequency center of each channel are as follows:</w:t>
      </w:r>
    </w:p>
    <w:p w:rsidR="003E069A" w:rsidRPr="00C0747A" w:rsidRDefault="003E069A" w:rsidP="003E069A">
      <w:pPr>
        <w:autoSpaceDE w:val="0"/>
        <w:autoSpaceDN w:val="0"/>
        <w:adjustRightInd w:val="0"/>
        <w:spacing w:before="120" w:after="120"/>
        <w:rPr>
          <w:i/>
          <w:u w:val="single"/>
        </w:rPr>
      </w:pPr>
      <w:r w:rsidRPr="00C0747A">
        <w:rPr>
          <w:i/>
          <w:u w:val="single"/>
        </w:rPr>
        <w:t>+ In sub-band of 806-811/851-856 MHz:</w:t>
      </w:r>
    </w:p>
    <w:p w:rsidR="003E069A" w:rsidRPr="00C0747A" w:rsidRDefault="003E069A" w:rsidP="003E069A">
      <w:pPr>
        <w:autoSpaceDE w:val="0"/>
        <w:autoSpaceDN w:val="0"/>
        <w:adjustRightInd w:val="0"/>
        <w:spacing w:before="120" w:after="120"/>
      </w:pPr>
      <w:r w:rsidRPr="00C0747A">
        <w:t>The band is divided into 25 kHz channels.</w:t>
      </w:r>
    </w:p>
    <w:p w:rsidR="003E069A" w:rsidRPr="00C0747A" w:rsidRDefault="003E069A" w:rsidP="003E069A">
      <w:pPr>
        <w:autoSpaceDE w:val="0"/>
        <w:autoSpaceDN w:val="0"/>
        <w:adjustRightInd w:val="0"/>
        <w:spacing w:before="120" w:after="120"/>
      </w:pPr>
      <w:r w:rsidRPr="00C0747A">
        <w:t xml:space="preserve">Center frequency of </w:t>
      </w:r>
      <w:proofErr w:type="gramStart"/>
      <w:r w:rsidRPr="00C0747A">
        <w:t>Nth</w:t>
      </w:r>
      <w:proofErr w:type="gramEnd"/>
      <w:r w:rsidRPr="00C0747A">
        <w:t xml:space="preserve"> base station transmitting channel (MHz):</w:t>
      </w:r>
    </w:p>
    <w:p w:rsidR="003E069A" w:rsidRPr="00C0747A" w:rsidRDefault="003E069A" w:rsidP="003E069A">
      <w:pPr>
        <w:autoSpaceDE w:val="0"/>
        <w:autoSpaceDN w:val="0"/>
        <w:adjustRightInd w:val="0"/>
        <w:spacing w:before="120" w:after="120"/>
      </w:pPr>
      <w:r w:rsidRPr="00C0747A">
        <w:tab/>
        <w:t>F</w:t>
      </w:r>
      <w:r w:rsidRPr="00C0747A">
        <w:rPr>
          <w:vertAlign w:val="subscript"/>
        </w:rPr>
        <w:t>N</w:t>
      </w:r>
      <w:r w:rsidRPr="00C0747A">
        <w:t xml:space="preserve"> = 851.0125 </w:t>
      </w:r>
      <w:proofErr w:type="gramStart"/>
      <w:r w:rsidRPr="00C0747A">
        <w:t>+(</w:t>
      </w:r>
      <w:proofErr w:type="gramEnd"/>
      <w:r w:rsidRPr="00C0747A">
        <w:t xml:space="preserve">N-1) x 0.025 </w:t>
      </w:r>
      <w:r w:rsidRPr="00C0747A">
        <w:tab/>
        <w:t>N= 1,2, 3,…, 200</w:t>
      </w:r>
    </w:p>
    <w:p w:rsidR="003E069A" w:rsidRPr="00C0747A" w:rsidRDefault="003E069A" w:rsidP="003E069A">
      <w:pPr>
        <w:autoSpaceDE w:val="0"/>
        <w:autoSpaceDN w:val="0"/>
        <w:adjustRightInd w:val="0"/>
        <w:spacing w:before="120" w:after="120"/>
      </w:pPr>
      <w:r w:rsidRPr="00C0747A">
        <w:t xml:space="preserve">Center frequency of </w:t>
      </w:r>
      <w:proofErr w:type="gramStart"/>
      <w:r w:rsidRPr="00C0747A">
        <w:t>Nth</w:t>
      </w:r>
      <w:proofErr w:type="gramEnd"/>
      <w:r w:rsidRPr="00C0747A">
        <w:t xml:space="preserve"> base station receiving channel (MHz):</w:t>
      </w:r>
    </w:p>
    <w:p w:rsidR="003E069A" w:rsidRPr="00C0747A" w:rsidRDefault="003E069A" w:rsidP="003E069A">
      <w:pPr>
        <w:autoSpaceDE w:val="0"/>
        <w:autoSpaceDN w:val="0"/>
        <w:adjustRightInd w:val="0"/>
        <w:spacing w:before="120" w:after="120"/>
      </w:pPr>
      <w:r w:rsidRPr="00C0747A">
        <w:tab/>
        <w:t>F</w:t>
      </w:r>
      <w:r w:rsidRPr="00C0747A">
        <w:rPr>
          <w:vertAlign w:val="subscript"/>
        </w:rPr>
        <w:t>N</w:t>
      </w:r>
      <w:r w:rsidRPr="00C0747A">
        <w:rPr>
          <w:vertAlign w:val="superscript"/>
        </w:rPr>
        <w:t>’</w:t>
      </w:r>
      <w:r w:rsidRPr="00C0747A">
        <w:t xml:space="preserve"> = 806.0125 </w:t>
      </w:r>
      <w:proofErr w:type="gramStart"/>
      <w:r w:rsidRPr="00C0747A">
        <w:t>+(</w:t>
      </w:r>
      <w:proofErr w:type="gramEnd"/>
      <w:r w:rsidRPr="00C0747A">
        <w:t xml:space="preserve">N-1) x 0.025 </w:t>
      </w:r>
      <w:r w:rsidRPr="00C0747A">
        <w:tab/>
        <w:t>N= 1,2, 3,…, 200</w:t>
      </w:r>
    </w:p>
    <w:p w:rsidR="003E069A" w:rsidRPr="00C0747A" w:rsidRDefault="003E069A" w:rsidP="003E069A">
      <w:pPr>
        <w:autoSpaceDE w:val="0"/>
        <w:autoSpaceDN w:val="0"/>
        <w:adjustRightInd w:val="0"/>
        <w:spacing w:before="120" w:after="120"/>
      </w:pPr>
    </w:p>
    <w:p w:rsidR="003E069A" w:rsidRPr="00C0747A" w:rsidRDefault="003E069A" w:rsidP="003E069A">
      <w:pPr>
        <w:autoSpaceDE w:val="0"/>
        <w:autoSpaceDN w:val="0"/>
        <w:adjustRightInd w:val="0"/>
        <w:spacing w:before="120" w:after="120"/>
        <w:rPr>
          <w:i/>
          <w:u w:val="single"/>
        </w:rPr>
      </w:pPr>
      <w:r w:rsidRPr="00C0747A">
        <w:rPr>
          <w:i/>
          <w:u w:val="single"/>
        </w:rPr>
        <w:lastRenderedPageBreak/>
        <w:t>+ In sub-band of 811-813.5/856-858.5 MHz:</w:t>
      </w:r>
    </w:p>
    <w:p w:rsidR="003E069A" w:rsidRPr="00C0747A" w:rsidRDefault="003E069A" w:rsidP="003E069A">
      <w:pPr>
        <w:autoSpaceDE w:val="0"/>
        <w:autoSpaceDN w:val="0"/>
        <w:adjustRightInd w:val="0"/>
        <w:spacing w:before="120" w:after="120"/>
      </w:pPr>
      <w:r w:rsidRPr="00C0747A">
        <w:t>This sub-band is divided into 12.5 kHz channels.</w:t>
      </w:r>
    </w:p>
    <w:p w:rsidR="003E069A" w:rsidRPr="00C0747A" w:rsidRDefault="003E069A" w:rsidP="003E069A">
      <w:pPr>
        <w:autoSpaceDE w:val="0"/>
        <w:autoSpaceDN w:val="0"/>
        <w:adjustRightInd w:val="0"/>
        <w:spacing w:before="120" w:after="120"/>
      </w:pPr>
      <w:r w:rsidRPr="00C0747A">
        <w:t xml:space="preserve">Center frequency of </w:t>
      </w:r>
      <w:proofErr w:type="gramStart"/>
      <w:r w:rsidRPr="00C0747A">
        <w:t>Nth</w:t>
      </w:r>
      <w:proofErr w:type="gramEnd"/>
      <w:r w:rsidRPr="00C0747A">
        <w:t xml:space="preserve"> base station transmitting channel (MHz):</w:t>
      </w:r>
    </w:p>
    <w:p w:rsidR="003E069A" w:rsidRPr="00C0747A" w:rsidRDefault="003E069A" w:rsidP="003E069A">
      <w:pPr>
        <w:autoSpaceDE w:val="0"/>
        <w:autoSpaceDN w:val="0"/>
        <w:adjustRightInd w:val="0"/>
        <w:spacing w:before="120" w:after="120"/>
      </w:pPr>
      <w:r w:rsidRPr="00C0747A">
        <w:tab/>
        <w:t>F</w:t>
      </w:r>
      <w:r w:rsidRPr="00C0747A">
        <w:rPr>
          <w:vertAlign w:val="subscript"/>
        </w:rPr>
        <w:t>N</w:t>
      </w:r>
      <w:r w:rsidRPr="00C0747A">
        <w:t xml:space="preserve"> = 856.00625 </w:t>
      </w:r>
      <w:proofErr w:type="gramStart"/>
      <w:r w:rsidRPr="00C0747A">
        <w:t>+(</w:t>
      </w:r>
      <w:proofErr w:type="gramEnd"/>
      <w:r w:rsidRPr="00C0747A">
        <w:t xml:space="preserve">N-1) x 0.0125 </w:t>
      </w:r>
      <w:r w:rsidRPr="00C0747A">
        <w:tab/>
        <w:t>N= 1,2, 3,…, 200</w:t>
      </w:r>
    </w:p>
    <w:p w:rsidR="003E069A" w:rsidRPr="00C0747A" w:rsidRDefault="003E069A" w:rsidP="003E069A">
      <w:pPr>
        <w:autoSpaceDE w:val="0"/>
        <w:autoSpaceDN w:val="0"/>
        <w:adjustRightInd w:val="0"/>
        <w:spacing w:before="120" w:after="120"/>
      </w:pPr>
      <w:r w:rsidRPr="00C0747A">
        <w:t xml:space="preserve">Center frequency of </w:t>
      </w:r>
      <w:proofErr w:type="gramStart"/>
      <w:r w:rsidRPr="00C0747A">
        <w:t>Nth</w:t>
      </w:r>
      <w:proofErr w:type="gramEnd"/>
      <w:r w:rsidRPr="00C0747A">
        <w:t xml:space="preserve"> base station receiving channel (MHz):</w:t>
      </w:r>
    </w:p>
    <w:p w:rsidR="003E069A" w:rsidRPr="00C0747A" w:rsidRDefault="003E069A" w:rsidP="003E069A">
      <w:pPr>
        <w:autoSpaceDE w:val="0"/>
        <w:autoSpaceDN w:val="0"/>
        <w:adjustRightInd w:val="0"/>
        <w:spacing w:before="120" w:after="120"/>
      </w:pPr>
      <w:r w:rsidRPr="00C0747A">
        <w:tab/>
        <w:t>F</w:t>
      </w:r>
      <w:r w:rsidRPr="00C0747A">
        <w:rPr>
          <w:vertAlign w:val="subscript"/>
        </w:rPr>
        <w:t>N</w:t>
      </w:r>
      <w:r w:rsidRPr="00C0747A">
        <w:rPr>
          <w:vertAlign w:val="superscript"/>
        </w:rPr>
        <w:t>’</w:t>
      </w:r>
      <w:r w:rsidRPr="00C0747A">
        <w:t xml:space="preserve"> = 811.00625 </w:t>
      </w:r>
      <w:proofErr w:type="gramStart"/>
      <w:r w:rsidRPr="00C0747A">
        <w:t>+(</w:t>
      </w:r>
      <w:proofErr w:type="gramEnd"/>
      <w:r w:rsidRPr="00C0747A">
        <w:t xml:space="preserve">N-1) x 0.0125 </w:t>
      </w:r>
      <w:r w:rsidRPr="00C0747A">
        <w:tab/>
        <w:t>N= 1,2, 3,…, 200</w:t>
      </w:r>
    </w:p>
    <w:p w:rsidR="003E069A" w:rsidRPr="00C0747A" w:rsidRDefault="003E069A" w:rsidP="003E069A">
      <w:pPr>
        <w:autoSpaceDE w:val="0"/>
        <w:autoSpaceDN w:val="0"/>
        <w:adjustRightInd w:val="0"/>
        <w:spacing w:before="120" w:after="120"/>
      </w:pPr>
    </w:p>
    <w:p w:rsidR="003E069A" w:rsidRPr="00C0747A" w:rsidRDefault="003E069A" w:rsidP="003E069A">
      <w:pPr>
        <w:autoSpaceDE w:val="0"/>
        <w:autoSpaceDN w:val="0"/>
        <w:adjustRightInd w:val="0"/>
        <w:spacing w:before="120" w:after="120"/>
        <w:rPr>
          <w:i/>
          <w:u w:val="single"/>
        </w:rPr>
      </w:pPr>
      <w:r w:rsidRPr="00C0747A">
        <w:rPr>
          <w:i/>
          <w:u w:val="single"/>
        </w:rPr>
        <w:t>+ In sub-band of 813.5-816/858.5-861 MHz:</w:t>
      </w:r>
    </w:p>
    <w:p w:rsidR="003E069A" w:rsidRPr="00C0747A" w:rsidRDefault="003E069A" w:rsidP="003E069A">
      <w:pPr>
        <w:autoSpaceDE w:val="0"/>
        <w:autoSpaceDN w:val="0"/>
        <w:adjustRightInd w:val="0"/>
        <w:spacing w:before="120" w:after="120"/>
      </w:pPr>
      <w:r w:rsidRPr="00C0747A">
        <w:t>This sub-band is divided into 6.25 kHz channels.</w:t>
      </w:r>
    </w:p>
    <w:p w:rsidR="003E069A" w:rsidRPr="00C0747A" w:rsidRDefault="003E069A" w:rsidP="003E069A">
      <w:pPr>
        <w:autoSpaceDE w:val="0"/>
        <w:autoSpaceDN w:val="0"/>
        <w:adjustRightInd w:val="0"/>
        <w:spacing w:before="120" w:after="120"/>
      </w:pPr>
      <w:r w:rsidRPr="00C0747A">
        <w:t xml:space="preserve">Center frequency of </w:t>
      </w:r>
      <w:proofErr w:type="gramStart"/>
      <w:r w:rsidRPr="00C0747A">
        <w:t>Nth</w:t>
      </w:r>
      <w:proofErr w:type="gramEnd"/>
      <w:r w:rsidRPr="00C0747A">
        <w:t xml:space="preserve"> base station transmitting channel (MHz):</w:t>
      </w:r>
    </w:p>
    <w:p w:rsidR="003E069A" w:rsidRPr="00C0747A" w:rsidRDefault="003E069A" w:rsidP="003E069A">
      <w:pPr>
        <w:autoSpaceDE w:val="0"/>
        <w:autoSpaceDN w:val="0"/>
        <w:adjustRightInd w:val="0"/>
        <w:spacing w:before="120" w:after="120"/>
      </w:pPr>
      <w:r w:rsidRPr="00C0747A">
        <w:tab/>
        <w:t>F</w:t>
      </w:r>
      <w:r w:rsidRPr="00C0747A">
        <w:rPr>
          <w:vertAlign w:val="subscript"/>
        </w:rPr>
        <w:t>N</w:t>
      </w:r>
      <w:r w:rsidRPr="00C0747A">
        <w:t xml:space="preserve"> = 858.503125 </w:t>
      </w:r>
      <w:proofErr w:type="gramStart"/>
      <w:r w:rsidRPr="00C0747A">
        <w:t>+(</w:t>
      </w:r>
      <w:proofErr w:type="gramEnd"/>
      <w:r w:rsidRPr="00C0747A">
        <w:t xml:space="preserve">N-1) x 0.00625 </w:t>
      </w:r>
      <w:r w:rsidRPr="00C0747A">
        <w:tab/>
        <w:t>N= 1,2, 3,…, 400</w:t>
      </w:r>
    </w:p>
    <w:p w:rsidR="003E069A" w:rsidRPr="00C0747A" w:rsidRDefault="003E069A" w:rsidP="003E069A">
      <w:pPr>
        <w:autoSpaceDE w:val="0"/>
        <w:autoSpaceDN w:val="0"/>
        <w:adjustRightInd w:val="0"/>
        <w:spacing w:before="120" w:after="120"/>
      </w:pPr>
      <w:r w:rsidRPr="00C0747A">
        <w:t xml:space="preserve">Center frequency of </w:t>
      </w:r>
      <w:proofErr w:type="gramStart"/>
      <w:r w:rsidRPr="00C0747A">
        <w:t>Nth</w:t>
      </w:r>
      <w:proofErr w:type="gramEnd"/>
      <w:r w:rsidRPr="00C0747A">
        <w:t xml:space="preserve"> base station receiving channel (MHz):</w:t>
      </w:r>
    </w:p>
    <w:p w:rsidR="003E069A" w:rsidRPr="00C0747A" w:rsidRDefault="003E069A" w:rsidP="003E069A">
      <w:pPr>
        <w:autoSpaceDE w:val="0"/>
        <w:autoSpaceDN w:val="0"/>
        <w:adjustRightInd w:val="0"/>
        <w:spacing w:before="120" w:after="120"/>
      </w:pPr>
      <w:r w:rsidRPr="00C0747A">
        <w:tab/>
        <w:t>F</w:t>
      </w:r>
      <w:r w:rsidRPr="00C0747A">
        <w:rPr>
          <w:vertAlign w:val="subscript"/>
        </w:rPr>
        <w:t>N</w:t>
      </w:r>
      <w:r w:rsidRPr="00C0747A">
        <w:rPr>
          <w:vertAlign w:val="superscript"/>
        </w:rPr>
        <w:t>’</w:t>
      </w:r>
      <w:r w:rsidRPr="00C0747A">
        <w:t xml:space="preserve"> = 813.503125 </w:t>
      </w:r>
      <w:proofErr w:type="gramStart"/>
      <w:r w:rsidRPr="00C0747A">
        <w:t>+(</w:t>
      </w:r>
      <w:proofErr w:type="gramEnd"/>
      <w:r w:rsidRPr="00C0747A">
        <w:t xml:space="preserve">N-1) x 0.00625 </w:t>
      </w:r>
      <w:r w:rsidRPr="00C0747A">
        <w:tab/>
        <w:t>N=1,2,3,400</w:t>
      </w:r>
    </w:p>
    <w:p w:rsidR="003E069A" w:rsidRPr="00C0747A" w:rsidRDefault="003E069A" w:rsidP="003E069A">
      <w:pPr>
        <w:autoSpaceDE w:val="0"/>
        <w:autoSpaceDN w:val="0"/>
        <w:adjustRightInd w:val="0"/>
        <w:spacing w:before="120" w:after="120"/>
      </w:pPr>
      <w:r w:rsidRPr="00C0747A">
        <w:tab/>
      </w:r>
      <w:r w:rsidRPr="00C0747A">
        <w:tab/>
      </w:r>
      <w:r w:rsidRPr="00C0747A">
        <w:tab/>
      </w:r>
    </w:p>
    <w:p w:rsidR="003E069A" w:rsidRPr="00C0747A" w:rsidRDefault="003E069A" w:rsidP="003E069A">
      <w:pPr>
        <w:rPr>
          <w:b/>
        </w:rPr>
      </w:pPr>
      <w:r w:rsidRPr="00C0747A">
        <w:rPr>
          <w:b/>
        </w:rPr>
        <w:br w:type="page"/>
      </w:r>
    </w:p>
    <w:p w:rsidR="003E069A" w:rsidRPr="00C0747A" w:rsidRDefault="003E069A" w:rsidP="003E069A">
      <w:pPr>
        <w:rPr>
          <w:b/>
        </w:rPr>
      </w:pPr>
    </w:p>
    <w:p w:rsidR="003E069A" w:rsidRPr="00C0747A" w:rsidRDefault="003E069A" w:rsidP="003E069A">
      <w:pPr>
        <w:rPr>
          <w:b/>
        </w:rPr>
      </w:pPr>
      <w:r w:rsidRPr="00C0747A" w:rsidDel="00804E28">
        <w:rPr>
          <w:b/>
        </w:rPr>
        <w:t xml:space="preserve">A1.4 </w:t>
      </w:r>
      <w:r w:rsidRPr="00C0747A">
        <w:rPr>
          <w:b/>
        </w:rPr>
        <w:tab/>
      </w:r>
      <w:r w:rsidRPr="00C0747A" w:rsidDel="00804E28">
        <w:rPr>
          <w:b/>
        </w:rPr>
        <w:t>Example 4</w:t>
      </w:r>
    </w:p>
    <w:p w:rsidR="003E069A" w:rsidRPr="00C0747A" w:rsidRDefault="003E069A" w:rsidP="003E069A">
      <w:pPr>
        <w:rPr>
          <w:b/>
        </w:rPr>
      </w:pPr>
      <w:r w:rsidRPr="00C0747A">
        <w:rPr>
          <w:b/>
        </w:rPr>
        <w:t>G3-1-4 – 800 MHz narrow band and Broadband</w:t>
      </w:r>
    </w:p>
    <w:p w:rsidR="003E069A" w:rsidRPr="00C0747A" w:rsidRDefault="003E069A" w:rsidP="003E069A">
      <w:pPr>
        <w:keepLines/>
        <w:rPr>
          <w:b/>
          <w:lang w:val="en-GB"/>
        </w:rPr>
      </w:pPr>
    </w:p>
    <w:p w:rsidR="003E069A" w:rsidRPr="00C0747A" w:rsidRDefault="003E069A" w:rsidP="003E069A">
      <w:pPr>
        <w:keepLines/>
        <w:rPr>
          <w:b/>
          <w:lang w:val="en-GB"/>
        </w:rPr>
      </w:pPr>
      <w:r w:rsidRPr="00C0747A">
        <w:rPr>
          <w:b/>
          <w:lang w:val="en-GB"/>
        </w:rPr>
        <w:t>Example Channel arrangements for a combination of narrowband PPDR and broadband PPDR in the band 806-824/851-869 MHz</w:t>
      </w:r>
    </w:p>
    <w:p w:rsidR="003E069A" w:rsidRPr="00C0747A" w:rsidRDefault="003E069A" w:rsidP="003E069A"/>
    <w:p w:rsidR="003E069A" w:rsidRPr="00C0747A" w:rsidRDefault="003E069A" w:rsidP="003E069A">
      <w:r w:rsidRPr="00C0747A">
        <w:t xml:space="preserve">This example shows how narrowband and broadband systems can be deployed in the band 806-824/851-869 MHz while ensuring the necessary protection of the APT 700 MHz band from adjacent band interference. The sub-band 806-813/ 851-858 MHz is used for narrowband systems with a channel bandwidth of 25 kHz; the sub-band 814-824/ 859-869 MHz is used for broadband (LTE) systems using carrier bandwidths of 5 to 10 </w:t>
      </w:r>
      <w:proofErr w:type="spellStart"/>
      <w:r w:rsidRPr="00C0747A">
        <w:t>MHz.</w:t>
      </w:r>
      <w:proofErr w:type="spellEnd"/>
      <w:r w:rsidRPr="00C0747A">
        <w:t xml:space="preserve"> The sub-band 813-814/ 858-859 MHz acts as guard band between narrowband and broadband systems</w:t>
      </w:r>
    </w:p>
    <w:p w:rsidR="003E069A" w:rsidRPr="00C0747A" w:rsidRDefault="003E069A" w:rsidP="003E069A">
      <w:pPr>
        <w:spacing w:before="120"/>
        <w:rPr>
          <w:b/>
          <w:u w:val="single"/>
        </w:rPr>
      </w:pPr>
      <w:r w:rsidRPr="00C0747A">
        <w:rPr>
          <w:b/>
          <w:u w:val="single"/>
        </w:rPr>
        <w:t>Example of frequency arrangement for a combination of narrowband and broadband systems</w:t>
      </w:r>
    </w:p>
    <w:p w:rsidR="003E069A" w:rsidRPr="00C0747A" w:rsidRDefault="008046D7" w:rsidP="003E069A">
      <w:r w:rsidRPr="00C0747A">
        <w:rPr>
          <w:noProof/>
        </w:rPr>
        <mc:AlternateContent>
          <mc:Choice Requires="wps">
            <w:drawing>
              <wp:anchor distT="0" distB="0" distL="114300" distR="114300" simplePos="0" relativeHeight="251663360" behindDoc="0" locked="0" layoutInCell="1" allowOverlap="1" wp14:anchorId="1FDCB74D">
                <wp:simplePos x="0" y="0"/>
                <wp:positionH relativeFrom="column">
                  <wp:posOffset>-59055</wp:posOffset>
                </wp:positionH>
                <wp:positionV relativeFrom="paragraph">
                  <wp:posOffset>152400</wp:posOffset>
                </wp:positionV>
                <wp:extent cx="6359525" cy="1534795"/>
                <wp:effectExtent l="0" t="0" r="22225" b="27305"/>
                <wp:wrapNone/>
                <wp:docPr id="728"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9525" cy="15347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FA08182" id="Rectangle 692" o:spid="_x0000_s1026" style="position:absolute;left:0;text-align:left;margin-left:-4.65pt;margin-top:12pt;width:500.75pt;height:12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" filled="f" strokecolor="#243f60 [1604]" strokeweight="2pt">
                <v:path arrowok="t"/>
              </v:rect>
            </w:pict>
          </mc:Fallback>
        </mc:AlternateContent>
      </w:r>
    </w:p>
    <w:p w:rsidR="003E069A" w:rsidRPr="00C0747A" w:rsidRDefault="003E069A" w:rsidP="003E069A"/>
    <w:p w:rsidR="003E069A" w:rsidRPr="00C0747A" w:rsidRDefault="003E069A" w:rsidP="003E069A">
      <w:r w:rsidRPr="00C0747A">
        <w:rPr>
          <w:noProof/>
        </w:rPr>
        <w:drawing>
          <wp:inline distT="0" distB="0" distL="0" distR="0">
            <wp:extent cx="5943600" cy="966470"/>
            <wp:effectExtent l="0" t="0" r="0" b="508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943600" cy="966470"/>
                    </a:xfrm>
                    <a:prstGeom prst="rect">
                      <a:avLst/>
                    </a:prstGeom>
                  </pic:spPr>
                </pic:pic>
              </a:graphicData>
            </a:graphic>
          </wp:inline>
        </w:drawing>
      </w:r>
    </w:p>
    <w:p w:rsidR="003E069A" w:rsidRPr="00C0747A" w:rsidRDefault="003E069A" w:rsidP="003E069A"/>
    <w:p w:rsidR="003E069A" w:rsidRPr="00C0747A" w:rsidRDefault="003E069A" w:rsidP="003E069A"/>
    <w:p w:rsidR="003E069A" w:rsidRPr="00C0747A" w:rsidRDefault="003E069A" w:rsidP="003E069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464"/>
        <w:gridCol w:w="2464"/>
      </w:tblGrid>
      <w:tr w:rsidR="003E069A" w:rsidRPr="00C0747A" w:rsidTr="00ED2700">
        <w:trPr>
          <w:jc w:val="center"/>
        </w:trPr>
        <w:tc>
          <w:tcPr>
            <w:tcW w:w="2464" w:type="dxa"/>
            <w:vAlign w:val="center"/>
          </w:tcPr>
          <w:p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Mobile station/Control station transmit (MHz)</w:t>
            </w:r>
          </w:p>
        </w:tc>
        <w:tc>
          <w:tcPr>
            <w:tcW w:w="2464" w:type="dxa"/>
            <w:vAlign w:val="center"/>
          </w:tcPr>
          <w:p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Base station transmit (MHz)</w:t>
            </w:r>
          </w:p>
        </w:tc>
        <w:tc>
          <w:tcPr>
            <w:tcW w:w="2464" w:type="dxa"/>
            <w:vAlign w:val="center"/>
          </w:tcPr>
          <w:p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Frequency block</w:t>
            </w:r>
          </w:p>
        </w:tc>
      </w:tr>
      <w:tr w:rsidR="003E069A" w:rsidRPr="00C0747A" w:rsidTr="00ED2700">
        <w:trPr>
          <w:jc w:val="center"/>
        </w:trPr>
        <w:tc>
          <w:tcPr>
            <w:tcW w:w="2464" w:type="dxa"/>
          </w:tcPr>
          <w:p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t>806-813</w:t>
            </w:r>
          </w:p>
        </w:tc>
        <w:tc>
          <w:tcPr>
            <w:tcW w:w="2464" w:type="dxa"/>
          </w:tcPr>
          <w:p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t>851-858</w:t>
            </w:r>
          </w:p>
        </w:tc>
        <w:tc>
          <w:tcPr>
            <w:tcW w:w="2464" w:type="dxa"/>
          </w:tcPr>
          <w:p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t>Narrowband PPDR</w:t>
            </w:r>
          </w:p>
        </w:tc>
      </w:tr>
      <w:tr w:rsidR="003E069A" w:rsidRPr="00C0747A" w:rsidTr="00ED2700">
        <w:trPr>
          <w:jc w:val="center"/>
        </w:trPr>
        <w:tc>
          <w:tcPr>
            <w:tcW w:w="2464" w:type="dxa"/>
          </w:tcPr>
          <w:p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t>813-814</w:t>
            </w:r>
          </w:p>
        </w:tc>
        <w:tc>
          <w:tcPr>
            <w:tcW w:w="2464" w:type="dxa"/>
          </w:tcPr>
          <w:p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t>858-859</w:t>
            </w:r>
          </w:p>
        </w:tc>
        <w:tc>
          <w:tcPr>
            <w:tcW w:w="2464" w:type="dxa"/>
          </w:tcPr>
          <w:p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t xml:space="preserve">Guard band </w:t>
            </w:r>
          </w:p>
        </w:tc>
      </w:tr>
      <w:tr w:rsidR="003E069A" w:rsidRPr="00C0747A" w:rsidTr="00ED2700">
        <w:trPr>
          <w:jc w:val="center"/>
        </w:trPr>
        <w:tc>
          <w:tcPr>
            <w:tcW w:w="2464" w:type="dxa"/>
          </w:tcPr>
          <w:p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t>814-824</w:t>
            </w:r>
          </w:p>
        </w:tc>
        <w:tc>
          <w:tcPr>
            <w:tcW w:w="2464" w:type="dxa"/>
          </w:tcPr>
          <w:p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t>859-869</w:t>
            </w:r>
          </w:p>
        </w:tc>
        <w:tc>
          <w:tcPr>
            <w:tcW w:w="2464" w:type="dxa"/>
          </w:tcPr>
          <w:p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t>Broadband PPDR</w:t>
            </w:r>
          </w:p>
        </w:tc>
      </w:tr>
    </w:tbl>
    <w:p w:rsidR="003E069A" w:rsidRPr="00C0747A" w:rsidRDefault="003E069A" w:rsidP="003E069A"/>
    <w:p w:rsidR="003E069A" w:rsidRPr="00C0747A" w:rsidRDefault="003E069A" w:rsidP="003E069A">
      <w:pPr>
        <w:rPr>
          <w:b/>
          <w:u w:val="single"/>
          <w:lang w:eastAsia="zh-CN"/>
        </w:rPr>
      </w:pPr>
      <w:r w:rsidRPr="00C0747A">
        <w:rPr>
          <w:b/>
          <w:u w:val="single"/>
          <w:lang w:eastAsia="zh-CN"/>
        </w:rPr>
        <w:t>Channelization for narrowband</w:t>
      </w:r>
    </w:p>
    <w:p w:rsidR="003E069A" w:rsidRPr="00C0747A" w:rsidRDefault="003E069A" w:rsidP="003E069A">
      <w:pPr>
        <w:rPr>
          <w:lang w:eastAsia="zh-CN"/>
        </w:rPr>
      </w:pPr>
      <w:r w:rsidRPr="00C0747A">
        <w:rPr>
          <w:lang w:eastAsia="zh-CN"/>
        </w:rPr>
        <w:t>The channeling plan for the sub-band 806-813/ 851-858 MHz is based on the channel spacing of 25 kHz.</w:t>
      </w:r>
    </w:p>
    <w:p w:rsidR="003E069A" w:rsidRPr="00C0747A" w:rsidRDefault="003E069A" w:rsidP="003E069A">
      <w:pPr>
        <w:rPr>
          <w:lang w:eastAsia="zh-CN"/>
        </w:rPr>
      </w:pPr>
      <w:r w:rsidRPr="00C0747A">
        <w:rPr>
          <w:lang w:eastAsia="zh-CN"/>
        </w:rPr>
        <w:t xml:space="preserve">The </w:t>
      </w:r>
      <w:proofErr w:type="spellStart"/>
      <w:r w:rsidRPr="00C0747A">
        <w:rPr>
          <w:lang w:eastAsia="zh-CN"/>
        </w:rPr>
        <w:t>centre</w:t>
      </w:r>
      <w:proofErr w:type="spellEnd"/>
      <w:r w:rsidRPr="00C0747A">
        <w:rPr>
          <w:lang w:eastAsia="zh-CN"/>
        </w:rPr>
        <w:t xml:space="preserve"> frequency (</w:t>
      </w:r>
      <w:proofErr w:type="spellStart"/>
      <w:proofErr w:type="gramStart"/>
      <w:r w:rsidRPr="00C0747A">
        <w:rPr>
          <w:lang w:eastAsia="zh-CN"/>
        </w:rPr>
        <w:t>f</w:t>
      </w:r>
      <w:r w:rsidRPr="00C0747A">
        <w:rPr>
          <w:vertAlign w:val="subscript"/>
          <w:lang w:eastAsia="zh-CN"/>
        </w:rPr>
        <w:t>N</w:t>
      </w:r>
      <w:proofErr w:type="spellEnd"/>
      <w:proofErr w:type="gramEnd"/>
      <w:r w:rsidRPr="00C0747A">
        <w:rPr>
          <w:lang w:eastAsia="zh-CN"/>
        </w:rPr>
        <w:t>) of the Nth channel is given by:</w:t>
      </w:r>
    </w:p>
    <w:p w:rsidR="003E069A" w:rsidRPr="00C0747A" w:rsidRDefault="003E069A" w:rsidP="003E069A">
      <w:pPr>
        <w:rPr>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037"/>
        <w:gridCol w:w="3081"/>
        <w:gridCol w:w="1613"/>
      </w:tblGrid>
      <w:tr w:rsidR="003E069A" w:rsidRPr="00C0747A" w:rsidTr="00ED2700">
        <w:trPr>
          <w:jc w:val="center"/>
        </w:trPr>
        <w:tc>
          <w:tcPr>
            <w:tcW w:w="1908" w:type="dxa"/>
            <w:vAlign w:val="center"/>
          </w:tcPr>
          <w:p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Channel number</w:t>
            </w:r>
          </w:p>
        </w:tc>
        <w:tc>
          <w:tcPr>
            <w:tcW w:w="3037" w:type="dxa"/>
            <w:vAlign w:val="center"/>
          </w:tcPr>
          <w:p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Mobile station transmit</w:t>
            </w:r>
            <w:r w:rsidRPr="00C0747A">
              <w:rPr>
                <w:b/>
              </w:rPr>
              <w:br/>
              <w:t xml:space="preserve">Channel </w:t>
            </w:r>
            <w:proofErr w:type="spellStart"/>
            <w:r w:rsidRPr="00C0747A">
              <w:rPr>
                <w:b/>
              </w:rPr>
              <w:t>centre</w:t>
            </w:r>
            <w:proofErr w:type="spellEnd"/>
            <w:r w:rsidRPr="00C0747A">
              <w:rPr>
                <w:b/>
              </w:rPr>
              <w:t xml:space="preserve"> frequency (MHz)</w:t>
            </w:r>
          </w:p>
        </w:tc>
        <w:tc>
          <w:tcPr>
            <w:tcW w:w="3081" w:type="dxa"/>
            <w:vAlign w:val="center"/>
          </w:tcPr>
          <w:p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Base station transmit</w:t>
            </w:r>
            <w:r w:rsidRPr="00C0747A">
              <w:rPr>
                <w:b/>
              </w:rPr>
              <w:br/>
              <w:t xml:space="preserve">Channel </w:t>
            </w:r>
            <w:proofErr w:type="spellStart"/>
            <w:r w:rsidRPr="00C0747A">
              <w:rPr>
                <w:b/>
              </w:rPr>
              <w:t>centre</w:t>
            </w:r>
            <w:proofErr w:type="spellEnd"/>
            <w:r w:rsidRPr="00C0747A">
              <w:rPr>
                <w:b/>
              </w:rPr>
              <w:t xml:space="preserve"> frequency (MHz)</w:t>
            </w:r>
          </w:p>
        </w:tc>
        <w:tc>
          <w:tcPr>
            <w:tcW w:w="1613" w:type="dxa"/>
            <w:vAlign w:val="center"/>
          </w:tcPr>
          <w:p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Channel bandwidth (kHz)</w:t>
            </w:r>
          </w:p>
        </w:tc>
      </w:tr>
      <w:tr w:rsidR="003E069A" w:rsidRPr="00C0747A" w:rsidTr="00ED2700">
        <w:trPr>
          <w:trHeight w:val="296"/>
          <w:jc w:val="center"/>
        </w:trPr>
        <w:tc>
          <w:tcPr>
            <w:tcW w:w="1908" w:type="dxa"/>
          </w:tcPr>
          <w:p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rPr>
                <w:i/>
                <w:iCs/>
              </w:rPr>
              <w:t>N</w:t>
            </w:r>
            <w:r w:rsidRPr="00C0747A">
              <w:t xml:space="preserve"> = 1 to 280</w:t>
            </w:r>
          </w:p>
        </w:tc>
        <w:tc>
          <w:tcPr>
            <w:tcW w:w="3037" w:type="dxa"/>
          </w:tcPr>
          <w:p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roofErr w:type="spellStart"/>
            <w:r w:rsidRPr="00C0747A">
              <w:rPr>
                <w:i/>
                <w:iCs/>
              </w:rPr>
              <w:t>f</w:t>
            </w:r>
            <w:r w:rsidRPr="00C0747A">
              <w:rPr>
                <w:i/>
                <w:iCs/>
                <w:vertAlign w:val="subscript"/>
              </w:rPr>
              <w:t>N</w:t>
            </w:r>
            <w:proofErr w:type="spellEnd"/>
            <w:r w:rsidRPr="00C0747A">
              <w:t xml:space="preserve"> = 806.0125 + (0.025) </w:t>
            </w:r>
            <w:r w:rsidRPr="00C0747A">
              <w:sym w:font="Symbol" w:char="F0B4"/>
            </w:r>
            <w:r w:rsidRPr="00C0747A">
              <w:t xml:space="preserve"> (</w:t>
            </w:r>
            <w:r w:rsidRPr="00C0747A">
              <w:rPr>
                <w:i/>
                <w:iCs/>
              </w:rPr>
              <w:t>N</w:t>
            </w:r>
            <w:r w:rsidRPr="00C0747A">
              <w:t> − 1)</w:t>
            </w:r>
          </w:p>
        </w:tc>
        <w:tc>
          <w:tcPr>
            <w:tcW w:w="3081" w:type="dxa"/>
          </w:tcPr>
          <w:p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roofErr w:type="spellStart"/>
            <w:r w:rsidRPr="00C0747A">
              <w:rPr>
                <w:i/>
                <w:iCs/>
              </w:rPr>
              <w:t>f</w:t>
            </w:r>
            <w:r w:rsidRPr="00C0747A">
              <w:rPr>
                <w:i/>
                <w:iCs/>
                <w:vertAlign w:val="subscript"/>
              </w:rPr>
              <w:t>N</w:t>
            </w:r>
            <w:proofErr w:type="spellEnd"/>
            <w:r w:rsidRPr="00C0747A">
              <w:t xml:space="preserve"> = 851.0125 + (0.025) </w:t>
            </w:r>
            <w:r w:rsidRPr="00C0747A">
              <w:sym w:font="Symbol" w:char="F0B4"/>
            </w:r>
            <w:r w:rsidRPr="00C0747A">
              <w:t xml:space="preserve"> (</w:t>
            </w:r>
            <w:r w:rsidRPr="00C0747A">
              <w:rPr>
                <w:i/>
                <w:iCs/>
              </w:rPr>
              <w:t>N-1</w:t>
            </w:r>
            <w:r w:rsidRPr="00C0747A">
              <w:t>)</w:t>
            </w:r>
          </w:p>
        </w:tc>
        <w:tc>
          <w:tcPr>
            <w:tcW w:w="1613" w:type="dxa"/>
            <w:vAlign w:val="center"/>
          </w:tcPr>
          <w:p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Cs/>
              </w:rPr>
            </w:pPr>
            <w:r w:rsidRPr="00C0747A">
              <w:rPr>
                <w:iCs/>
              </w:rPr>
              <w:t>25</w:t>
            </w:r>
          </w:p>
        </w:tc>
      </w:tr>
    </w:tbl>
    <w:p w:rsidR="003E069A" w:rsidRPr="00C0747A" w:rsidRDefault="003E069A" w:rsidP="003E069A">
      <w:pPr>
        <w:rPr>
          <w:lang w:eastAsia="zh-CN"/>
        </w:rPr>
      </w:pPr>
    </w:p>
    <w:p w:rsidR="003E069A" w:rsidRPr="00C0747A" w:rsidRDefault="003E069A" w:rsidP="003E069A">
      <w:pPr>
        <w:rPr>
          <w:b/>
          <w:u w:val="single"/>
          <w:lang w:eastAsia="zh-CN"/>
        </w:rPr>
      </w:pPr>
      <w:r w:rsidRPr="00C0747A">
        <w:rPr>
          <w:b/>
          <w:u w:val="single"/>
          <w:lang w:eastAsia="zh-CN"/>
        </w:rPr>
        <w:t>Channelization for broadband</w:t>
      </w:r>
    </w:p>
    <w:p w:rsidR="003E069A" w:rsidRPr="00C0747A" w:rsidRDefault="003E069A" w:rsidP="003E069A">
      <w:pPr>
        <w:rPr>
          <w:lang w:eastAsia="zh-CN"/>
        </w:rPr>
      </w:pPr>
      <w:r w:rsidRPr="00C0747A">
        <w:rPr>
          <w:lang w:eastAsia="zh-CN"/>
        </w:rPr>
        <w:t xml:space="preserve">The channeling plan for broadband is based on a channel bandwidth of 5 MHz or 10 MHz as shown </w:t>
      </w:r>
      <w:proofErr w:type="spellStart"/>
      <w:r w:rsidRPr="00C0747A">
        <w:rPr>
          <w:lang w:eastAsia="zh-CN"/>
        </w:rPr>
        <w:t>below</w:t>
      </w:r>
      <w:proofErr w:type="gramStart"/>
      <w:r w:rsidRPr="00C0747A">
        <w:rPr>
          <w:lang w:eastAsia="zh-CN"/>
        </w:rPr>
        <w:t>:The</w:t>
      </w:r>
      <w:proofErr w:type="spellEnd"/>
      <w:proofErr w:type="gramEnd"/>
      <w:r w:rsidRPr="00C0747A">
        <w:rPr>
          <w:lang w:eastAsia="zh-CN"/>
        </w:rPr>
        <w:t xml:space="preserve"> </w:t>
      </w:r>
      <w:proofErr w:type="spellStart"/>
      <w:r w:rsidRPr="00C0747A">
        <w:rPr>
          <w:lang w:eastAsia="zh-CN"/>
        </w:rPr>
        <w:t>centre</w:t>
      </w:r>
      <w:proofErr w:type="spellEnd"/>
      <w:r w:rsidRPr="00C0747A">
        <w:rPr>
          <w:lang w:eastAsia="zh-CN"/>
        </w:rPr>
        <w:t xml:space="preserve"> frequency (</w:t>
      </w:r>
      <w:proofErr w:type="spellStart"/>
      <w:r w:rsidRPr="00C0747A">
        <w:rPr>
          <w:lang w:eastAsia="zh-CN"/>
        </w:rPr>
        <w:t>f</w:t>
      </w:r>
      <w:r w:rsidRPr="00C0747A">
        <w:rPr>
          <w:vertAlign w:val="subscript"/>
          <w:lang w:eastAsia="zh-CN"/>
        </w:rPr>
        <w:t>N</w:t>
      </w:r>
      <w:proofErr w:type="spellEnd"/>
      <w:r w:rsidRPr="00C0747A">
        <w:rPr>
          <w:lang w:eastAsia="zh-CN"/>
        </w:rPr>
        <w:t>) of the Nth channel is given by:</w:t>
      </w:r>
    </w:p>
    <w:p w:rsidR="003E069A" w:rsidRPr="00C0747A" w:rsidRDefault="003E069A" w:rsidP="003E069A">
      <w:pPr>
        <w:rPr>
          <w:lang w:eastAsia="zh-CN"/>
        </w:rPr>
      </w:pPr>
    </w:p>
    <w:p w:rsidR="003E069A" w:rsidRPr="00C0747A" w:rsidRDefault="003E069A" w:rsidP="003E069A">
      <w:pPr>
        <w:rPr>
          <w:b/>
          <w:lang w:eastAsia="zh-CN"/>
        </w:rPr>
      </w:pPr>
      <w:r w:rsidRPr="00C0747A">
        <w:rPr>
          <w:b/>
          <w:lang w:eastAsia="zh-CN"/>
        </w:rPr>
        <w:lastRenderedPageBreak/>
        <w:t>Broadband with two 5 MHz channels</w:t>
      </w:r>
    </w:p>
    <w:p w:rsidR="003E069A" w:rsidRPr="00C0747A" w:rsidRDefault="003E069A" w:rsidP="003E069A">
      <w:pPr>
        <w:rPr>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037"/>
        <w:gridCol w:w="3081"/>
        <w:gridCol w:w="1613"/>
      </w:tblGrid>
      <w:tr w:rsidR="003E069A" w:rsidRPr="00C0747A" w:rsidTr="00ED2700">
        <w:trPr>
          <w:jc w:val="center"/>
        </w:trPr>
        <w:tc>
          <w:tcPr>
            <w:tcW w:w="1908" w:type="dxa"/>
            <w:vAlign w:val="center"/>
          </w:tcPr>
          <w:p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Channel number</w:t>
            </w:r>
          </w:p>
        </w:tc>
        <w:tc>
          <w:tcPr>
            <w:tcW w:w="3037" w:type="dxa"/>
            <w:vAlign w:val="center"/>
          </w:tcPr>
          <w:p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Mobile station transmit</w:t>
            </w:r>
            <w:r w:rsidRPr="00C0747A">
              <w:rPr>
                <w:b/>
              </w:rPr>
              <w:br/>
              <w:t xml:space="preserve">Channel </w:t>
            </w:r>
            <w:proofErr w:type="spellStart"/>
            <w:r w:rsidRPr="00C0747A">
              <w:rPr>
                <w:b/>
              </w:rPr>
              <w:t>centre</w:t>
            </w:r>
            <w:proofErr w:type="spellEnd"/>
            <w:r w:rsidRPr="00C0747A">
              <w:rPr>
                <w:b/>
              </w:rPr>
              <w:t xml:space="preserve"> frequency (MHz)</w:t>
            </w:r>
          </w:p>
        </w:tc>
        <w:tc>
          <w:tcPr>
            <w:tcW w:w="3081" w:type="dxa"/>
            <w:vAlign w:val="center"/>
          </w:tcPr>
          <w:p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Base station transmit</w:t>
            </w:r>
            <w:r w:rsidRPr="00C0747A">
              <w:rPr>
                <w:b/>
              </w:rPr>
              <w:br/>
              <w:t xml:space="preserve">Channel </w:t>
            </w:r>
            <w:proofErr w:type="spellStart"/>
            <w:r w:rsidRPr="00C0747A">
              <w:rPr>
                <w:b/>
              </w:rPr>
              <w:t>centre</w:t>
            </w:r>
            <w:proofErr w:type="spellEnd"/>
            <w:r w:rsidRPr="00C0747A">
              <w:rPr>
                <w:b/>
              </w:rPr>
              <w:t xml:space="preserve"> frequency (MHz)</w:t>
            </w:r>
          </w:p>
        </w:tc>
        <w:tc>
          <w:tcPr>
            <w:tcW w:w="1613" w:type="dxa"/>
            <w:vAlign w:val="center"/>
          </w:tcPr>
          <w:p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Channel bandwidth (MHz)</w:t>
            </w:r>
          </w:p>
        </w:tc>
      </w:tr>
      <w:tr w:rsidR="003E069A" w:rsidRPr="00C0747A" w:rsidTr="00ED2700">
        <w:trPr>
          <w:trHeight w:val="296"/>
          <w:jc w:val="center"/>
        </w:trPr>
        <w:tc>
          <w:tcPr>
            <w:tcW w:w="1908" w:type="dxa"/>
          </w:tcPr>
          <w:p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rPr>
                <w:i/>
                <w:iCs/>
              </w:rPr>
              <w:t>N</w:t>
            </w:r>
            <w:r w:rsidRPr="00C0747A">
              <w:t xml:space="preserve"> = 1 to 2</w:t>
            </w:r>
          </w:p>
        </w:tc>
        <w:tc>
          <w:tcPr>
            <w:tcW w:w="3037" w:type="dxa"/>
          </w:tcPr>
          <w:p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roofErr w:type="spellStart"/>
            <w:r w:rsidRPr="00C0747A">
              <w:rPr>
                <w:i/>
                <w:iCs/>
              </w:rPr>
              <w:t>f</w:t>
            </w:r>
            <w:r w:rsidRPr="00C0747A">
              <w:rPr>
                <w:i/>
                <w:iCs/>
                <w:vertAlign w:val="subscript"/>
              </w:rPr>
              <w:t>N</w:t>
            </w:r>
            <w:proofErr w:type="spellEnd"/>
            <w:r w:rsidRPr="00C0747A">
              <w:t xml:space="preserve"> = 816.5 + (5) </w:t>
            </w:r>
            <w:r w:rsidRPr="00C0747A">
              <w:sym w:font="Symbol" w:char="F0B4"/>
            </w:r>
            <w:r w:rsidRPr="00C0747A">
              <w:t xml:space="preserve"> (</w:t>
            </w:r>
            <w:r w:rsidRPr="00C0747A">
              <w:rPr>
                <w:i/>
                <w:iCs/>
              </w:rPr>
              <w:t>N</w:t>
            </w:r>
            <w:r w:rsidRPr="00C0747A">
              <w:t> − 1)</w:t>
            </w:r>
          </w:p>
        </w:tc>
        <w:tc>
          <w:tcPr>
            <w:tcW w:w="3081" w:type="dxa"/>
          </w:tcPr>
          <w:p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roofErr w:type="spellStart"/>
            <w:r w:rsidRPr="00C0747A">
              <w:rPr>
                <w:i/>
                <w:iCs/>
              </w:rPr>
              <w:t>f</w:t>
            </w:r>
            <w:r w:rsidRPr="00C0747A">
              <w:rPr>
                <w:i/>
                <w:iCs/>
                <w:vertAlign w:val="subscript"/>
              </w:rPr>
              <w:t>N</w:t>
            </w:r>
            <w:proofErr w:type="spellEnd"/>
            <w:r w:rsidRPr="00C0747A">
              <w:t xml:space="preserve"> = 861.5 + (5) </w:t>
            </w:r>
            <w:r w:rsidRPr="00C0747A">
              <w:sym w:font="Symbol" w:char="F0B4"/>
            </w:r>
            <w:r w:rsidRPr="00C0747A">
              <w:t xml:space="preserve"> (</w:t>
            </w:r>
            <w:r w:rsidRPr="00C0747A">
              <w:rPr>
                <w:i/>
                <w:iCs/>
              </w:rPr>
              <w:t>N-1</w:t>
            </w:r>
            <w:r w:rsidRPr="00C0747A">
              <w:t>)</w:t>
            </w:r>
          </w:p>
        </w:tc>
        <w:tc>
          <w:tcPr>
            <w:tcW w:w="1613" w:type="dxa"/>
            <w:vAlign w:val="center"/>
          </w:tcPr>
          <w:p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Cs/>
              </w:rPr>
            </w:pPr>
            <w:r w:rsidRPr="00C0747A">
              <w:rPr>
                <w:iCs/>
              </w:rPr>
              <w:t>5</w:t>
            </w:r>
          </w:p>
        </w:tc>
      </w:tr>
    </w:tbl>
    <w:p w:rsidR="003E069A" w:rsidRPr="00C0747A" w:rsidRDefault="003E069A" w:rsidP="003E069A">
      <w:pPr>
        <w:rPr>
          <w:lang w:eastAsia="zh-CN"/>
        </w:rPr>
      </w:pPr>
    </w:p>
    <w:p w:rsidR="003E069A" w:rsidRPr="00C0747A" w:rsidRDefault="003E069A" w:rsidP="003E069A">
      <w:pPr>
        <w:rPr>
          <w:lang w:eastAsia="zh-CN"/>
        </w:rPr>
      </w:pPr>
      <w:r w:rsidRPr="00C0747A">
        <w:rPr>
          <w:noProof/>
        </w:rPr>
        <w:drawing>
          <wp:inline distT="0" distB="0" distL="0" distR="0">
            <wp:extent cx="5943600" cy="966470"/>
            <wp:effectExtent l="0" t="0" r="0" b="5080"/>
            <wp:docPr id="5"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943600" cy="966470"/>
                    </a:xfrm>
                    <a:prstGeom prst="rect">
                      <a:avLst/>
                    </a:prstGeom>
                  </pic:spPr>
                </pic:pic>
              </a:graphicData>
            </a:graphic>
          </wp:inline>
        </w:drawing>
      </w:r>
    </w:p>
    <w:p w:rsidR="003E069A" w:rsidRPr="00C0747A" w:rsidRDefault="003E069A" w:rsidP="003E069A">
      <w:pPr>
        <w:rPr>
          <w:lang w:eastAsia="zh-CN"/>
        </w:rPr>
      </w:pPr>
    </w:p>
    <w:p w:rsidR="003E069A" w:rsidRPr="00C0747A" w:rsidRDefault="003E069A" w:rsidP="003E069A">
      <w:pPr>
        <w:rPr>
          <w:lang w:eastAsia="zh-CN"/>
        </w:rPr>
      </w:pPr>
    </w:p>
    <w:p w:rsidR="003E069A" w:rsidRPr="00C0747A" w:rsidRDefault="003E069A" w:rsidP="003E069A">
      <w:pPr>
        <w:rPr>
          <w:b/>
          <w:lang w:eastAsia="zh-CN"/>
        </w:rPr>
      </w:pPr>
      <w:r w:rsidRPr="00C0747A">
        <w:rPr>
          <w:b/>
          <w:lang w:eastAsia="zh-CN"/>
        </w:rPr>
        <w:t>Broadband with a single 10 MHz channel</w:t>
      </w:r>
    </w:p>
    <w:p w:rsidR="003E069A" w:rsidRPr="00C0747A" w:rsidRDefault="003E069A" w:rsidP="003E069A">
      <w:pPr>
        <w:rPr>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037"/>
        <w:gridCol w:w="3081"/>
        <w:gridCol w:w="1613"/>
      </w:tblGrid>
      <w:tr w:rsidR="003E069A" w:rsidRPr="00C0747A" w:rsidTr="00ED2700">
        <w:trPr>
          <w:jc w:val="center"/>
        </w:trPr>
        <w:tc>
          <w:tcPr>
            <w:tcW w:w="1908" w:type="dxa"/>
            <w:vAlign w:val="center"/>
          </w:tcPr>
          <w:p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Channel number</w:t>
            </w:r>
          </w:p>
        </w:tc>
        <w:tc>
          <w:tcPr>
            <w:tcW w:w="3037" w:type="dxa"/>
            <w:vAlign w:val="center"/>
          </w:tcPr>
          <w:p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Mobile station transmit</w:t>
            </w:r>
            <w:r w:rsidRPr="00C0747A">
              <w:rPr>
                <w:b/>
              </w:rPr>
              <w:br/>
              <w:t xml:space="preserve">Channel </w:t>
            </w:r>
            <w:proofErr w:type="spellStart"/>
            <w:r w:rsidRPr="00C0747A">
              <w:rPr>
                <w:b/>
              </w:rPr>
              <w:t>centre</w:t>
            </w:r>
            <w:proofErr w:type="spellEnd"/>
            <w:r w:rsidRPr="00C0747A">
              <w:rPr>
                <w:b/>
              </w:rPr>
              <w:t xml:space="preserve"> frequency (MHz)</w:t>
            </w:r>
          </w:p>
        </w:tc>
        <w:tc>
          <w:tcPr>
            <w:tcW w:w="3081" w:type="dxa"/>
            <w:vAlign w:val="center"/>
          </w:tcPr>
          <w:p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Base station transmit</w:t>
            </w:r>
            <w:r w:rsidRPr="00C0747A">
              <w:rPr>
                <w:b/>
              </w:rPr>
              <w:br/>
              <w:t xml:space="preserve">Channel </w:t>
            </w:r>
            <w:proofErr w:type="spellStart"/>
            <w:r w:rsidRPr="00C0747A">
              <w:rPr>
                <w:b/>
              </w:rPr>
              <w:t>centre</w:t>
            </w:r>
            <w:proofErr w:type="spellEnd"/>
            <w:r w:rsidRPr="00C0747A">
              <w:rPr>
                <w:b/>
              </w:rPr>
              <w:t xml:space="preserve"> frequency (MHz)</w:t>
            </w:r>
          </w:p>
        </w:tc>
        <w:tc>
          <w:tcPr>
            <w:tcW w:w="1613" w:type="dxa"/>
            <w:vAlign w:val="center"/>
          </w:tcPr>
          <w:p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Channel bandwidth (MHz)</w:t>
            </w:r>
          </w:p>
        </w:tc>
      </w:tr>
      <w:tr w:rsidR="003E069A" w:rsidRPr="00C0747A" w:rsidTr="00ED2700">
        <w:trPr>
          <w:trHeight w:val="296"/>
          <w:jc w:val="center"/>
        </w:trPr>
        <w:tc>
          <w:tcPr>
            <w:tcW w:w="1908" w:type="dxa"/>
          </w:tcPr>
          <w:p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rPr>
                <w:i/>
                <w:iCs/>
              </w:rPr>
              <w:t>N</w:t>
            </w:r>
            <w:r w:rsidRPr="00C0747A">
              <w:t xml:space="preserve"> = 1 </w:t>
            </w:r>
          </w:p>
        </w:tc>
        <w:tc>
          <w:tcPr>
            <w:tcW w:w="3037" w:type="dxa"/>
          </w:tcPr>
          <w:p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rPr>
                <w:i/>
                <w:iCs/>
              </w:rPr>
              <w:t>f</w:t>
            </w:r>
            <w:r w:rsidRPr="00C0747A">
              <w:rPr>
                <w:i/>
                <w:iCs/>
                <w:vertAlign w:val="subscript"/>
              </w:rPr>
              <w:t>1</w:t>
            </w:r>
            <w:r w:rsidRPr="00C0747A">
              <w:t xml:space="preserve"> = 819</w:t>
            </w:r>
          </w:p>
        </w:tc>
        <w:tc>
          <w:tcPr>
            <w:tcW w:w="3081" w:type="dxa"/>
          </w:tcPr>
          <w:p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rPr>
                <w:i/>
                <w:iCs/>
              </w:rPr>
              <w:t>f</w:t>
            </w:r>
            <w:r w:rsidRPr="00C0747A">
              <w:rPr>
                <w:i/>
                <w:iCs/>
                <w:vertAlign w:val="subscript"/>
              </w:rPr>
              <w:t>1</w:t>
            </w:r>
            <w:r w:rsidRPr="00C0747A">
              <w:t xml:space="preserve"> = 864</w:t>
            </w:r>
          </w:p>
        </w:tc>
        <w:tc>
          <w:tcPr>
            <w:tcW w:w="1613" w:type="dxa"/>
            <w:vAlign w:val="center"/>
          </w:tcPr>
          <w:p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Cs/>
              </w:rPr>
            </w:pPr>
            <w:r w:rsidRPr="00C0747A">
              <w:rPr>
                <w:iCs/>
              </w:rPr>
              <w:t>10</w:t>
            </w:r>
          </w:p>
        </w:tc>
      </w:tr>
    </w:tbl>
    <w:p w:rsidR="003E069A" w:rsidRPr="00C0747A" w:rsidRDefault="003E069A" w:rsidP="003E069A"/>
    <w:p w:rsidR="003E069A" w:rsidRPr="00C0747A" w:rsidRDefault="003E069A" w:rsidP="003E069A">
      <w:r w:rsidRPr="00C0747A">
        <w:rPr>
          <w:noProof/>
        </w:rPr>
        <w:drawing>
          <wp:inline distT="0" distB="0" distL="0" distR="0">
            <wp:extent cx="5943600" cy="966470"/>
            <wp:effectExtent l="0" t="0" r="0" b="5080"/>
            <wp:docPr id="6"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943600" cy="966470"/>
                    </a:xfrm>
                    <a:prstGeom prst="rect">
                      <a:avLst/>
                    </a:prstGeom>
                  </pic:spPr>
                </pic:pic>
              </a:graphicData>
            </a:graphic>
          </wp:inline>
        </w:drawing>
      </w:r>
    </w:p>
    <w:p w:rsidR="003E069A" w:rsidRPr="00C0747A" w:rsidRDefault="003E069A" w:rsidP="003E069A"/>
    <w:p w:rsidR="003E069A" w:rsidRPr="00C0747A" w:rsidRDefault="003E069A" w:rsidP="003E069A">
      <w:pPr>
        <w:rPr>
          <w:b/>
          <w:lang w:val="en-GB"/>
        </w:rPr>
      </w:pPr>
      <w:r w:rsidRPr="00C0747A">
        <w:rPr>
          <w:b/>
        </w:rPr>
        <w:br w:type="page"/>
      </w:r>
    </w:p>
    <w:p w:rsidR="003E069A" w:rsidRPr="00C0747A" w:rsidRDefault="003E069A" w:rsidP="003E069A">
      <w:pPr>
        <w:keepLines/>
        <w:rPr>
          <w:b/>
          <w:lang w:val="en-GB"/>
        </w:rPr>
      </w:pPr>
    </w:p>
    <w:p w:rsidR="003E069A" w:rsidRPr="00C0747A" w:rsidRDefault="003E069A" w:rsidP="003E069A">
      <w:pPr>
        <w:keepLines/>
        <w:rPr>
          <w:b/>
          <w:lang w:val="en-GB"/>
        </w:rPr>
      </w:pPr>
      <w:r w:rsidRPr="00C0747A" w:rsidDel="00804E28">
        <w:rPr>
          <w:b/>
          <w:lang w:val="en-GB"/>
        </w:rPr>
        <w:t xml:space="preserve">A1.5 </w:t>
      </w:r>
      <w:r w:rsidRPr="00C0747A">
        <w:rPr>
          <w:b/>
          <w:lang w:val="en-GB"/>
        </w:rPr>
        <w:tab/>
      </w:r>
      <w:r w:rsidRPr="00C0747A" w:rsidDel="00804E28">
        <w:rPr>
          <w:b/>
          <w:lang w:val="en-GB"/>
        </w:rPr>
        <w:t>Example 5</w:t>
      </w:r>
    </w:p>
    <w:p w:rsidR="003E069A" w:rsidRPr="00C0747A" w:rsidRDefault="003E069A" w:rsidP="003E069A">
      <w:pPr>
        <w:keepLines/>
        <w:rPr>
          <w:b/>
          <w:lang w:val="en-GB"/>
        </w:rPr>
      </w:pPr>
      <w:r w:rsidRPr="00C0747A">
        <w:rPr>
          <w:b/>
          <w:lang w:val="en-GB"/>
        </w:rPr>
        <w:t>G3-1-</w:t>
      </w:r>
      <w:proofErr w:type="gramStart"/>
      <w:r w:rsidRPr="00C0747A">
        <w:rPr>
          <w:b/>
          <w:lang w:val="en-GB"/>
        </w:rPr>
        <w:t>5  800</w:t>
      </w:r>
      <w:proofErr w:type="gramEnd"/>
      <w:r w:rsidRPr="00C0747A">
        <w:rPr>
          <w:b/>
          <w:lang w:val="en-GB"/>
        </w:rPr>
        <w:t xml:space="preserve"> MHz – Broadband and narrow band systems</w:t>
      </w:r>
    </w:p>
    <w:p w:rsidR="003E069A" w:rsidRPr="00C0747A" w:rsidRDefault="003E069A" w:rsidP="003E069A">
      <w:pPr>
        <w:keepLines/>
        <w:rPr>
          <w:b/>
          <w:lang w:val="en-GB"/>
        </w:rPr>
      </w:pPr>
    </w:p>
    <w:p w:rsidR="003E069A" w:rsidRPr="00C0747A" w:rsidRDefault="003E069A" w:rsidP="003E069A">
      <w:pPr>
        <w:keepLines/>
        <w:rPr>
          <w:lang w:val="en-GB"/>
        </w:rPr>
      </w:pPr>
      <w:r w:rsidRPr="00C0747A">
        <w:rPr>
          <w:lang w:val="en-GB"/>
        </w:rPr>
        <w:t>This example shows channel arrangements in the band 806-824/851-869 MHz for a wider broadband tuning range</w:t>
      </w:r>
    </w:p>
    <w:p w:rsidR="003E069A" w:rsidRPr="00C0747A" w:rsidRDefault="003E069A" w:rsidP="003E069A">
      <w:pPr>
        <w:keepLines/>
        <w:rPr>
          <w:lang w:val="en-GB"/>
        </w:rPr>
      </w:pPr>
    </w:p>
    <w:p w:rsidR="003E069A" w:rsidRPr="00C0747A" w:rsidRDefault="003E069A" w:rsidP="003E069A">
      <w:r w:rsidRPr="00C0747A">
        <w:t xml:space="preserve">To ensure maximum flexibility for administrations in accommodating particular local circumstances, needs and licensing arrangements (including whether or not the band 698-803 MHz is used in whole or in part) the following </w:t>
      </w:r>
      <w:r w:rsidRPr="00C0747A">
        <w:rPr>
          <w:i/>
        </w:rPr>
        <w:t>minimum</w:t>
      </w:r>
      <w:r w:rsidRPr="00C0747A">
        <w:t xml:space="preserve"> tuning range is suggested for all PPDR systems and user terminal equipment intended for deployment in the band 807-824/852-869 MHz:</w:t>
      </w:r>
    </w:p>
    <w:p w:rsidR="003E069A" w:rsidRPr="00C0747A" w:rsidRDefault="003E069A" w:rsidP="003E069A">
      <w:pPr>
        <w:keepLines/>
        <w:rPr>
          <w:lang w:val="en-GB"/>
        </w:rPr>
      </w:pPr>
    </w:p>
    <w:p w:rsidR="003E069A" w:rsidRPr="00C0747A" w:rsidRDefault="008046D7" w:rsidP="003E069A">
      <w:pPr>
        <w:keepLines/>
        <w:rPr>
          <w:lang w:val="en-GB"/>
        </w:rPr>
      </w:pPr>
      <w:r w:rsidRPr="00C0747A">
        <w:rPr>
          <w:noProof/>
          <w:sz w:val="22"/>
        </w:rPr>
        <mc:AlternateContent>
          <mc:Choice Requires="wpg">
            <w:drawing>
              <wp:anchor distT="0" distB="0" distL="114300" distR="114300" simplePos="0" relativeHeight="251665408" behindDoc="0" locked="0" layoutInCell="1" allowOverlap="1" wp14:anchorId="46F60A22">
                <wp:simplePos x="0" y="0"/>
                <wp:positionH relativeFrom="column">
                  <wp:posOffset>640080</wp:posOffset>
                </wp:positionH>
                <wp:positionV relativeFrom="paragraph">
                  <wp:posOffset>91440</wp:posOffset>
                </wp:positionV>
                <wp:extent cx="4223385" cy="613410"/>
                <wp:effectExtent l="0" t="0" r="0" b="0"/>
                <wp:wrapNone/>
                <wp:docPr id="56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3385" cy="613410"/>
                          <a:chOff x="2160" y="6864"/>
                          <a:chExt cx="6651" cy="966"/>
                        </a:xfrm>
                      </wpg:grpSpPr>
                      <wps:wsp>
                        <wps:cNvPr id="564" name="Rectangle 4"/>
                        <wps:cNvSpPr>
                          <a:spLocks noChangeArrowheads="1"/>
                        </wps:cNvSpPr>
                        <wps:spPr bwMode="auto">
                          <a:xfrm>
                            <a:off x="2513" y="6864"/>
                            <a:ext cx="1928" cy="4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Text Box 5"/>
                        <wps:cNvSpPr txBox="1">
                          <a:spLocks noChangeArrowheads="1"/>
                        </wps:cNvSpPr>
                        <wps:spPr bwMode="auto">
                          <a:xfrm>
                            <a:off x="2160" y="7272"/>
                            <a:ext cx="679"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jc w:val="center"/>
                                <w:rPr>
                                  <w:rFonts w:ascii="Arial" w:hAnsi="Arial" w:cs="Arial"/>
                                  <w:i/>
                                  <w:sz w:val="16"/>
                                  <w:szCs w:val="16"/>
                                  <w:lang w:val="en-AU"/>
                                </w:rPr>
                              </w:pPr>
                              <w:r>
                                <w:rPr>
                                  <w:rFonts w:ascii="Arial" w:hAnsi="Arial" w:cs="Arial"/>
                                  <w:i/>
                                  <w:sz w:val="16"/>
                                  <w:szCs w:val="16"/>
                                  <w:lang w:val="en-AU"/>
                                </w:rPr>
                                <w:t>807 MHz</w:t>
                              </w:r>
                            </w:p>
                          </w:txbxContent>
                        </wps:txbx>
                        <wps:bodyPr rot="0" vert="horz" wrap="square" lIns="91440" tIns="45720" rIns="91440" bIns="45720" anchor="t" anchorCtr="0" upright="1">
                          <a:noAutofit/>
                        </wps:bodyPr>
                      </wps:wsp>
                      <wps:wsp>
                        <wps:cNvPr id="566" name="Text Box 6"/>
                        <wps:cNvSpPr txBox="1">
                          <a:spLocks noChangeArrowheads="1"/>
                        </wps:cNvSpPr>
                        <wps:spPr bwMode="auto">
                          <a:xfrm>
                            <a:off x="4070" y="7272"/>
                            <a:ext cx="679"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jc w:val="center"/>
                                <w:rPr>
                                  <w:rFonts w:ascii="Arial" w:hAnsi="Arial" w:cs="Arial"/>
                                  <w:i/>
                                  <w:sz w:val="16"/>
                                  <w:szCs w:val="16"/>
                                  <w:lang w:val="en-AU"/>
                                </w:rPr>
                              </w:pPr>
                              <w:r>
                                <w:rPr>
                                  <w:rFonts w:ascii="Arial" w:hAnsi="Arial" w:cs="Arial"/>
                                  <w:i/>
                                  <w:sz w:val="16"/>
                                  <w:szCs w:val="16"/>
                                  <w:lang w:val="en-AU"/>
                                </w:rPr>
                                <w:t>824 MHz</w:t>
                              </w:r>
                            </w:p>
                          </w:txbxContent>
                        </wps:txbx>
                        <wps:bodyPr rot="0" vert="horz" wrap="square" lIns="91440" tIns="45720" rIns="91440" bIns="45720" anchor="t" anchorCtr="0" upright="1">
                          <a:noAutofit/>
                        </wps:bodyPr>
                      </wps:wsp>
                      <wps:wsp>
                        <wps:cNvPr id="567" name="Rectangle 7"/>
                        <wps:cNvSpPr>
                          <a:spLocks noChangeArrowheads="1"/>
                        </wps:cNvSpPr>
                        <wps:spPr bwMode="auto">
                          <a:xfrm>
                            <a:off x="6575" y="6866"/>
                            <a:ext cx="1928" cy="4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Text Box 8"/>
                        <wps:cNvSpPr txBox="1">
                          <a:spLocks noChangeArrowheads="1"/>
                        </wps:cNvSpPr>
                        <wps:spPr bwMode="auto">
                          <a:xfrm>
                            <a:off x="6222" y="7274"/>
                            <a:ext cx="679"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jc w:val="center"/>
                                <w:rPr>
                                  <w:rFonts w:ascii="Arial" w:hAnsi="Arial" w:cs="Arial"/>
                                  <w:i/>
                                  <w:sz w:val="16"/>
                                  <w:szCs w:val="16"/>
                                  <w:lang w:val="en-AU"/>
                                </w:rPr>
                              </w:pPr>
                              <w:r>
                                <w:rPr>
                                  <w:rFonts w:ascii="Arial" w:hAnsi="Arial" w:cs="Arial"/>
                                  <w:i/>
                                  <w:sz w:val="16"/>
                                  <w:szCs w:val="16"/>
                                  <w:lang w:val="en-AU"/>
                                </w:rPr>
                                <w:t>852 MHz</w:t>
                              </w:r>
                            </w:p>
                          </w:txbxContent>
                        </wps:txbx>
                        <wps:bodyPr rot="0" vert="horz" wrap="square" lIns="91440" tIns="45720" rIns="91440" bIns="45720" anchor="t" anchorCtr="0" upright="1">
                          <a:noAutofit/>
                        </wps:bodyPr>
                      </wps:wsp>
                      <wps:wsp>
                        <wps:cNvPr id="569" name="Text Box 9"/>
                        <wps:cNvSpPr txBox="1">
                          <a:spLocks noChangeArrowheads="1"/>
                        </wps:cNvSpPr>
                        <wps:spPr bwMode="auto">
                          <a:xfrm>
                            <a:off x="8132" y="7274"/>
                            <a:ext cx="679"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jc w:val="center"/>
                                <w:rPr>
                                  <w:rFonts w:ascii="Arial" w:hAnsi="Arial" w:cs="Arial"/>
                                  <w:i/>
                                  <w:sz w:val="16"/>
                                  <w:szCs w:val="16"/>
                                  <w:lang w:val="en-AU"/>
                                </w:rPr>
                              </w:pPr>
                              <w:r>
                                <w:rPr>
                                  <w:rFonts w:ascii="Arial" w:hAnsi="Arial" w:cs="Arial"/>
                                  <w:i/>
                                  <w:sz w:val="16"/>
                                  <w:szCs w:val="16"/>
                                  <w:lang w:val="en-AU"/>
                                </w:rPr>
                                <w:t>869 MHz</w:t>
                              </w:r>
                            </w:p>
                          </w:txbxContent>
                        </wps:txbx>
                        <wps:bodyPr rot="0" vert="horz" wrap="square" lIns="91440" tIns="45720" rIns="91440" bIns="45720" anchor="t" anchorCtr="0" upright="1">
                          <a:noAutofit/>
                        </wps:bodyPr>
                      </wps:wsp>
                      <wps:wsp>
                        <wps:cNvPr id="570" name="Text Box 10"/>
                        <wps:cNvSpPr txBox="1">
                          <a:spLocks noChangeArrowheads="1"/>
                        </wps:cNvSpPr>
                        <wps:spPr bwMode="auto">
                          <a:xfrm>
                            <a:off x="2513" y="6894"/>
                            <a:ext cx="1899"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jc w:val="center"/>
                                <w:rPr>
                                  <w:rFonts w:ascii="Arial" w:hAnsi="Arial" w:cs="Arial"/>
                                  <w:i/>
                                  <w:sz w:val="16"/>
                                  <w:szCs w:val="16"/>
                                  <w:lang w:val="en-AU"/>
                                </w:rPr>
                              </w:pPr>
                              <w:r>
                                <w:rPr>
                                  <w:rFonts w:ascii="Arial" w:hAnsi="Arial" w:cs="Arial"/>
                                  <w:i/>
                                  <w:sz w:val="16"/>
                                  <w:szCs w:val="16"/>
                                  <w:lang w:val="en-AU"/>
                                </w:rPr>
                                <w:t>Uplink tuning range</w:t>
                              </w:r>
                            </w:p>
                          </w:txbxContent>
                        </wps:txbx>
                        <wps:bodyPr rot="0" vert="horz" wrap="square" lIns="91440" tIns="45720" rIns="91440" bIns="45720" anchor="t" anchorCtr="0" upright="1">
                          <a:noAutofit/>
                        </wps:bodyPr>
                      </wps:wsp>
                      <wps:wsp>
                        <wps:cNvPr id="571" name="Text Box 11"/>
                        <wps:cNvSpPr txBox="1">
                          <a:spLocks noChangeArrowheads="1"/>
                        </wps:cNvSpPr>
                        <wps:spPr bwMode="auto">
                          <a:xfrm>
                            <a:off x="6575" y="6896"/>
                            <a:ext cx="1899"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jc w:val="center"/>
                                <w:rPr>
                                  <w:rFonts w:ascii="Arial" w:hAnsi="Arial" w:cs="Arial"/>
                                  <w:i/>
                                  <w:sz w:val="16"/>
                                  <w:szCs w:val="16"/>
                                  <w:lang w:val="en-AU"/>
                                </w:rPr>
                              </w:pPr>
                              <w:r>
                                <w:rPr>
                                  <w:rFonts w:ascii="Arial" w:hAnsi="Arial" w:cs="Arial"/>
                                  <w:i/>
                                  <w:sz w:val="16"/>
                                  <w:szCs w:val="16"/>
                                  <w:lang w:val="en-AU"/>
                                </w:rPr>
                                <w:t>Downlink tuning range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F60A22" id="Group 3" o:spid="_x0000_s1047" style="position:absolute;margin-left:50.4pt;margin-top:7.2pt;width:332.55pt;height:48.3pt;z-index:251665408" coordorigin="2160,6864" coordsize="6651,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">
                <v:rect id="Rectangle 4" o:spid="_x0000_s1048" style="position:absolute;left:2513;top:6864;width:1928;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qTJcMA&#10;AADcAAAADwAAAGRycy9kb3ducmV2LnhtbESPQWsCMRSE70L/Q3gFb5pVqpTVKNui4EmoFtTbY/NM&#10;FjcvyyZ1139vCoUeh5n5hlmue1eLO7Wh8qxgMs5AEJdeV2wUfB+3o3cQISJrrD2TggcFWK9eBkvM&#10;te/4i+6HaESCcMhRgY2xyaUMpSWHYewb4uRdfeswJtkaqVvsEtzVcpplc+mw4rRgsaFPS+Xt8OMU&#10;bJrLvpiZIItTtOeb/+i2dm+UGr72xQJEpD7+h//aO61gNn+D3zPp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qTJcMAAADcAAAADwAAAAAAAAAAAAAAAACYAgAAZHJzL2Rv&#10;d25yZXYueG1sUEsFBgAAAAAEAAQA9QAAAIgDAAAAAA==&#10;" filled="f"/>
                <v:shape id="Text Box 5" o:spid="_x0000_s1049" type="#_x0000_t202" style="position:absolute;left:2160;top:7272;width:679;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1wcQA&#10;AADcAAAADwAAAGRycy9kb3ducmV2LnhtbESPQWvCQBSE7wX/w/KE3prdlkZqdBPEUuhJ0baCt0f2&#10;mYRm34bs1qT/3hUEj8PMfMMsi9G24ky9bxxreE4UCOLSmYYrDd9fH09vIHxANtg6Jg3/5KHIJw9L&#10;zIwbeEfnfahEhLDPUEMdQpdJ6cuaLPrEdcTRO7neYoiyr6TpcYhw28oXpWbSYsNxocaO1jWVv/s/&#10;q+FnczoeXtW2erdpN7hRSbZzqfXjdFwtQAQawz18a38aDeksheuZeAR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39cHEAAAA3AAAAA8AAAAAAAAAAAAAAAAAmAIAAGRycy9k&#10;b3ducmV2LnhtbFBLBQYAAAAABAAEAPUAAACJAwAAAAA=&#10;" filled="f" stroked="f">
                  <v:textbox>
                    <w:txbxContent>
                      <w:p w:rsidR="003E069A" w:rsidRDefault="003E069A" w:rsidP="003E069A">
                        <w:pPr>
                          <w:jc w:val="center"/>
                          <w:rPr>
                            <w:rFonts w:ascii="Arial" w:hAnsi="Arial" w:cs="Arial"/>
                            <w:i/>
                            <w:sz w:val="16"/>
                            <w:szCs w:val="16"/>
                            <w:lang w:val="en-AU"/>
                          </w:rPr>
                        </w:pPr>
                        <w:r>
                          <w:rPr>
                            <w:rFonts w:ascii="Arial" w:hAnsi="Arial" w:cs="Arial"/>
                            <w:i/>
                            <w:sz w:val="16"/>
                            <w:szCs w:val="16"/>
                            <w:lang w:val="en-AU"/>
                          </w:rPr>
                          <w:t>807 MHz</w:t>
                        </w:r>
                      </w:p>
                    </w:txbxContent>
                  </v:textbox>
                </v:shape>
                <v:shape id="Text Box 6" o:spid="_x0000_s1050" type="#_x0000_t202" style="position:absolute;left:4070;top:7272;width:679;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VrtsMA&#10;AADcAAAADwAAAGRycy9kb3ducmV2LnhtbESPT4vCMBTE74LfITzBm01WtOx2jSLKgidF9w/s7dE8&#10;27LNS2mytn57Iwgeh5n5DbNY9bYWF2p95VjDS6JAEOfOVFxo+Pr8mLyC8AHZYO2YNFzJw2o5HCww&#10;M67jI11OoRARwj5DDWUITSalz0uy6BPXEEfv7FqLIcq2kKbFLsJtLadKpdJixXGhxIY2JeV/p3+r&#10;4Xt//v2ZqUOxtfOmc72SbN+k1uNRv34HEagPz/CjvTMa5m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VrtsMAAADcAAAADwAAAAAAAAAAAAAAAACYAgAAZHJzL2Rv&#10;d25yZXYueG1sUEsFBgAAAAAEAAQA9QAAAIgDAAAAAA==&#10;" filled="f" stroked="f">
                  <v:textbox>
                    <w:txbxContent>
                      <w:p w:rsidR="003E069A" w:rsidRDefault="003E069A" w:rsidP="003E069A">
                        <w:pPr>
                          <w:jc w:val="center"/>
                          <w:rPr>
                            <w:rFonts w:ascii="Arial" w:hAnsi="Arial" w:cs="Arial"/>
                            <w:i/>
                            <w:sz w:val="16"/>
                            <w:szCs w:val="16"/>
                            <w:lang w:val="en-AU"/>
                          </w:rPr>
                        </w:pPr>
                        <w:r>
                          <w:rPr>
                            <w:rFonts w:ascii="Arial" w:hAnsi="Arial" w:cs="Arial"/>
                            <w:i/>
                            <w:sz w:val="16"/>
                            <w:szCs w:val="16"/>
                            <w:lang w:val="en-AU"/>
                          </w:rPr>
                          <w:t>824 MHz</w:t>
                        </w:r>
                      </w:p>
                    </w:txbxContent>
                  </v:textbox>
                </v:shape>
                <v:rect id="Rectangle 7" o:spid="_x0000_s1051" style="position:absolute;left:6575;top:6866;width:1928;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gNUsMA&#10;AADcAAAADwAAAGRycy9kb3ducmV2LnhtbESPQWsCMRSE74X+h/AKvdWsglpWo2yLgiehWlBvj80z&#10;Wdy8LJvUXf+9EQoeh5n5hpkve1eLK7Wh8qxgOMhAEJdeV2wU/O7XH58gQkTWWHsmBTcKsFy8vswx&#10;177jH7ruohEJwiFHBTbGJpcylJYchoFviJN39q3DmGRrpG6xS3BXy1GWTaTDitOCxYa+LZWX3Z9T&#10;sGpO22JsgiwO0R4v/qtb261R6v2tL2YgIvXxGf5vb7SC8WQKjzPp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gNUsMAAADcAAAADwAAAAAAAAAAAAAAAACYAgAAZHJzL2Rv&#10;d25yZXYueG1sUEsFBgAAAAAEAAQA9QAAAIgDAAAAAA==&#10;" filled="f"/>
                <v:shape id="Text Box 8" o:spid="_x0000_s1052" type="#_x0000_t202" style="position:absolute;left:6222;top:7274;width:679;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ZaX8AA&#10;AADcAAAADwAAAGRycy9kb3ducmV2LnhtbERPy4rCMBTdD/gP4QqzGxNlFK1GEUWYlTL1Ae4uzbUt&#10;Njelibbz92YhzPJw3otVZyvxpMaXjjUMBwoEceZMybmG03H3NQXhA7LByjFp+CMPq2XvY4GJcS3/&#10;0jMNuYgh7BPUUIRQJ1L6rCCLfuBq4sjdXGMxRNjk0jTYxnBbyZFSE2mx5NhQYE2bgrJ7+rAazvvb&#10;9fKtDvnWjuvWdUqynUmtP/vdeg4iUBf+xW/3j9EwnsS18Uw8An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HZaX8AAAADcAAAADwAAAAAAAAAAAAAAAACYAgAAZHJzL2Rvd25y&#10;ZXYueG1sUEsFBgAAAAAEAAQA9QAAAIUDAAAAAA==&#10;" filled="f" stroked="f">
                  <v:textbox>
                    <w:txbxContent>
                      <w:p w:rsidR="003E069A" w:rsidRDefault="003E069A" w:rsidP="003E069A">
                        <w:pPr>
                          <w:jc w:val="center"/>
                          <w:rPr>
                            <w:rFonts w:ascii="Arial" w:hAnsi="Arial" w:cs="Arial"/>
                            <w:i/>
                            <w:sz w:val="16"/>
                            <w:szCs w:val="16"/>
                            <w:lang w:val="en-AU"/>
                          </w:rPr>
                        </w:pPr>
                        <w:r>
                          <w:rPr>
                            <w:rFonts w:ascii="Arial" w:hAnsi="Arial" w:cs="Arial"/>
                            <w:i/>
                            <w:sz w:val="16"/>
                            <w:szCs w:val="16"/>
                            <w:lang w:val="en-AU"/>
                          </w:rPr>
                          <w:t>852 MHz</w:t>
                        </w:r>
                      </w:p>
                    </w:txbxContent>
                  </v:textbox>
                </v:shape>
                <v:shape id="Text Box 9" o:spid="_x0000_s1053" type="#_x0000_t202" style="position:absolute;left:8132;top:7274;width:679;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r/xMQA&#10;AADcAAAADwAAAGRycy9kb3ducmV2LnhtbESPQWvCQBSE70L/w/IKveluSw01ugliKfSkGNuCt0f2&#10;mYRm34bs1qT/3hUEj8PMfMOs8tG24ky9bxxreJ4pEMSlMw1XGr4OH9M3ED4gG2wdk4Z/8pBnD5MV&#10;psYNvKdzESoRIexT1FCH0KVS+rImi37mOuLonVxvMUTZV9L0OES4beWLUom02HBcqLGjTU3lb/Fn&#10;NXxvT8efV7Wr3u28G9yoJNuF1PrpcVwvQQQawz18a38aDfNkAdcz8QjI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6/8TEAAAA3AAAAA8AAAAAAAAAAAAAAAAAmAIAAGRycy9k&#10;b3ducmV2LnhtbFBLBQYAAAAABAAEAPUAAACJAwAAAAA=&#10;" filled="f" stroked="f">
                  <v:textbox>
                    <w:txbxContent>
                      <w:p w:rsidR="003E069A" w:rsidRDefault="003E069A" w:rsidP="003E069A">
                        <w:pPr>
                          <w:jc w:val="center"/>
                          <w:rPr>
                            <w:rFonts w:ascii="Arial" w:hAnsi="Arial" w:cs="Arial"/>
                            <w:i/>
                            <w:sz w:val="16"/>
                            <w:szCs w:val="16"/>
                            <w:lang w:val="en-AU"/>
                          </w:rPr>
                        </w:pPr>
                        <w:r>
                          <w:rPr>
                            <w:rFonts w:ascii="Arial" w:hAnsi="Arial" w:cs="Arial"/>
                            <w:i/>
                            <w:sz w:val="16"/>
                            <w:szCs w:val="16"/>
                            <w:lang w:val="en-AU"/>
                          </w:rPr>
                          <w:t>869 MHz</w:t>
                        </w:r>
                      </w:p>
                    </w:txbxContent>
                  </v:textbox>
                </v:shape>
                <v:shape id="Text Box 10" o:spid="_x0000_s1054" type="#_x0000_t202" style="position:absolute;left:2513;top:6894;width:1899;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nAhMAA&#10;AADcAAAADwAAAGRycy9kb3ducmV2LnhtbERPy4rCMBTdC/5DuII7TRQfYzWKKAOzUnRmBHeX5toW&#10;m5vSZGzn781CcHk479WmtaV4UO0LxxpGQwWCOHWm4EzDz/fn4AOED8gGS8ek4Z88bNbdzgoT4xo+&#10;0eMcMhFD2CeoIQ+hSqT0aU4W/dBVxJG7udpiiLDOpKmxieG2lGOlZtJiwbEhx4p2OaX385/V8Hu4&#10;XS8Tdcz2dlo1rlWS7UJq3e+12yWIQG14i1/uL6NhOo/z45l4BO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9nAhMAAAADcAAAADwAAAAAAAAAAAAAAAACYAgAAZHJzL2Rvd25y&#10;ZXYueG1sUEsFBgAAAAAEAAQA9QAAAIUDAAAAAA==&#10;" filled="f" stroked="f">
                  <v:textbox>
                    <w:txbxContent>
                      <w:p w:rsidR="003E069A" w:rsidRDefault="003E069A" w:rsidP="003E069A">
                        <w:pPr>
                          <w:jc w:val="center"/>
                          <w:rPr>
                            <w:rFonts w:ascii="Arial" w:hAnsi="Arial" w:cs="Arial"/>
                            <w:i/>
                            <w:sz w:val="16"/>
                            <w:szCs w:val="16"/>
                            <w:lang w:val="en-AU"/>
                          </w:rPr>
                        </w:pPr>
                        <w:r>
                          <w:rPr>
                            <w:rFonts w:ascii="Arial" w:hAnsi="Arial" w:cs="Arial"/>
                            <w:i/>
                            <w:sz w:val="16"/>
                            <w:szCs w:val="16"/>
                            <w:lang w:val="en-AU"/>
                          </w:rPr>
                          <w:t>Uplink tuning range</w:t>
                        </w:r>
                      </w:p>
                    </w:txbxContent>
                  </v:textbox>
                </v:shape>
                <v:shape id="Text Box 11" o:spid="_x0000_s1055" type="#_x0000_t202" style="position:absolute;left:6575;top:6896;width:1899;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VlH8QA&#10;AADcAAAADwAAAGRycy9kb3ducmV2LnhtbESPT2vCQBTE74LfYXkFb7qr1D9NXUUshZ4U01ro7ZF9&#10;JqHZtyG7mvjtXUHwOMzMb5jlurOVuFDjS8caxiMFgjhzpuRcw8/353ABwgdkg5Vj0nAlD+tVv7fE&#10;xLiWD3RJQy4ihH2CGooQ6kRKnxVk0Y9cTRy9k2sshiibXJoG2wi3lZwoNZMWS44LBda0LSj7T89W&#10;w3F3+vt9Vfv8w07r1nVKsn2TWg9eus07iEBdeIYf7S+jYTofw/1MPA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VZR/EAAAA3AAAAA8AAAAAAAAAAAAAAAAAmAIAAGRycy9k&#10;b3ducmV2LnhtbFBLBQYAAAAABAAEAPUAAACJAwAAAAA=&#10;" filled="f" stroked="f">
                  <v:textbox>
                    <w:txbxContent>
                      <w:p w:rsidR="003E069A" w:rsidRDefault="003E069A" w:rsidP="003E069A">
                        <w:pPr>
                          <w:jc w:val="center"/>
                          <w:rPr>
                            <w:rFonts w:ascii="Arial" w:hAnsi="Arial" w:cs="Arial"/>
                            <w:i/>
                            <w:sz w:val="16"/>
                            <w:szCs w:val="16"/>
                            <w:lang w:val="en-AU"/>
                          </w:rPr>
                        </w:pPr>
                        <w:r>
                          <w:rPr>
                            <w:rFonts w:ascii="Arial" w:hAnsi="Arial" w:cs="Arial"/>
                            <w:i/>
                            <w:sz w:val="16"/>
                            <w:szCs w:val="16"/>
                            <w:lang w:val="en-AU"/>
                          </w:rPr>
                          <w:t>Downlink tuning range</w:t>
                        </w:r>
                      </w:p>
                    </w:txbxContent>
                  </v:textbox>
                </v:shape>
              </v:group>
            </w:pict>
          </mc:Fallback>
        </mc:AlternateContent>
      </w:r>
    </w:p>
    <w:p w:rsidR="003E069A" w:rsidRPr="00C0747A" w:rsidRDefault="003E069A" w:rsidP="003E069A">
      <w:pPr>
        <w:keepLines/>
        <w:rPr>
          <w:lang w:val="en-GB"/>
        </w:rPr>
      </w:pPr>
    </w:p>
    <w:p w:rsidR="003E069A" w:rsidRPr="00C0747A" w:rsidRDefault="003E069A" w:rsidP="003E069A">
      <w:pPr>
        <w:keepLines/>
        <w:rPr>
          <w:lang w:val="en-GB"/>
        </w:rPr>
      </w:pPr>
    </w:p>
    <w:p w:rsidR="003E069A" w:rsidRPr="00C0747A" w:rsidRDefault="003E069A" w:rsidP="003E069A">
      <w:pPr>
        <w:keepLines/>
        <w:rPr>
          <w:lang w:val="en-GB"/>
        </w:rPr>
      </w:pPr>
    </w:p>
    <w:p w:rsidR="003E069A" w:rsidRPr="00C0747A" w:rsidRDefault="003E069A" w:rsidP="003E069A">
      <w:pPr>
        <w:keepLines/>
        <w:rPr>
          <w:lang w:val="en-GB"/>
        </w:rPr>
      </w:pPr>
    </w:p>
    <w:p w:rsidR="003E069A" w:rsidRPr="00C0747A" w:rsidRDefault="003E069A" w:rsidP="003E069A">
      <w:pPr>
        <w:rPr>
          <w:lang w:eastAsia="zh-CN"/>
        </w:rPr>
      </w:pPr>
      <w:r w:rsidRPr="00C0747A">
        <w:rPr>
          <w:lang w:eastAsia="zh-CN"/>
        </w:rPr>
        <w:t>An example of this flexibility is illustrated in the following broadband channel plan, based on</w:t>
      </w:r>
    </w:p>
    <w:p w:rsidR="003E069A" w:rsidRPr="00C0747A" w:rsidRDefault="003E069A" w:rsidP="003E069A">
      <w:pPr>
        <w:rPr>
          <w:lang w:eastAsia="zh-CN"/>
        </w:rPr>
      </w:pPr>
      <w:proofErr w:type="gramStart"/>
      <w:r w:rsidRPr="00C0747A">
        <w:rPr>
          <w:lang w:eastAsia="zh-CN"/>
        </w:rPr>
        <w:t>paired</w:t>
      </w:r>
      <w:proofErr w:type="gramEnd"/>
      <w:r w:rsidRPr="00C0747A">
        <w:rPr>
          <w:lang w:eastAsia="zh-CN"/>
        </w:rPr>
        <w:t xml:space="preserve"> frequency blocks with mobile station transmitters in the frequency range 806-824 MHz (uplink) and base station transmitters in the frequency range 851-869 MHz (downlink).</w:t>
      </w:r>
    </w:p>
    <w:p w:rsidR="003E069A" w:rsidRPr="00C0747A" w:rsidRDefault="003E069A" w:rsidP="003E069A">
      <w:pPr>
        <w:rPr>
          <w:lang w:eastAsia="zh-CN"/>
        </w:rPr>
      </w:pPr>
    </w:p>
    <w:p w:rsidR="003E069A" w:rsidRPr="00C0747A" w:rsidRDefault="003E069A" w:rsidP="003E069A">
      <w:pPr>
        <w:rPr>
          <w:lang w:eastAsia="zh-CN"/>
        </w:rPr>
      </w:pPr>
      <w:r w:rsidRPr="00C0747A">
        <w:rPr>
          <w:lang w:eastAsia="zh-CN"/>
        </w:rPr>
        <w:t xml:space="preserve">To allow for possible co-existence with legacy narrowband systems and adjacent broadband </w:t>
      </w:r>
    </w:p>
    <w:p w:rsidR="003E069A" w:rsidRPr="00C0747A" w:rsidRDefault="003E069A" w:rsidP="003E069A">
      <w:pPr>
        <w:rPr>
          <w:lang w:eastAsia="zh-CN"/>
        </w:rPr>
      </w:pPr>
      <w:proofErr w:type="gramStart"/>
      <w:r w:rsidRPr="00C0747A">
        <w:rPr>
          <w:lang w:eastAsia="zh-CN"/>
        </w:rPr>
        <w:t>channel</w:t>
      </w:r>
      <w:proofErr w:type="gramEnd"/>
      <w:r w:rsidRPr="00C0747A">
        <w:rPr>
          <w:lang w:eastAsia="zh-CN"/>
        </w:rPr>
        <w:t xml:space="preserve"> arrangements, administrations could consider either:</w:t>
      </w:r>
    </w:p>
    <w:p w:rsidR="003E069A" w:rsidRPr="00C0747A" w:rsidRDefault="003E069A" w:rsidP="003E069A">
      <w:pPr>
        <w:rPr>
          <w:lang w:eastAsia="zh-CN"/>
        </w:rPr>
      </w:pPr>
    </w:p>
    <w:p w:rsidR="003E069A" w:rsidRPr="00C0747A" w:rsidRDefault="008046D7" w:rsidP="003E069A">
      <w:pPr>
        <w:rPr>
          <w:lang w:eastAsia="zh-CN"/>
        </w:rPr>
      </w:pPr>
      <w:r w:rsidRPr="00C0747A">
        <w:rPr>
          <w:noProof/>
        </w:rPr>
        <mc:AlternateContent>
          <mc:Choice Requires="wpg">
            <w:drawing>
              <wp:anchor distT="0" distB="0" distL="114300" distR="114300" simplePos="0" relativeHeight="251666432" behindDoc="0" locked="0" layoutInCell="1" allowOverlap="1" wp14:anchorId="6E5F19EC">
                <wp:simplePos x="0" y="0"/>
                <wp:positionH relativeFrom="column">
                  <wp:posOffset>-320040</wp:posOffset>
                </wp:positionH>
                <wp:positionV relativeFrom="paragraph">
                  <wp:posOffset>8890</wp:posOffset>
                </wp:positionV>
                <wp:extent cx="6248400" cy="1905000"/>
                <wp:effectExtent l="0" t="0" r="38100" b="0"/>
                <wp:wrapNone/>
                <wp:docPr id="7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1905000"/>
                          <a:chOff x="648" y="9769"/>
                          <a:chExt cx="9840" cy="3000"/>
                        </a:xfrm>
                      </wpg:grpSpPr>
                      <wps:wsp>
                        <wps:cNvPr id="78" name="Text Box 151"/>
                        <wps:cNvSpPr txBox="1">
                          <a:spLocks noChangeArrowheads="1"/>
                        </wps:cNvSpPr>
                        <wps:spPr bwMode="auto">
                          <a:xfrm>
                            <a:off x="648" y="10099"/>
                            <a:ext cx="128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rPr>
                                  <w:rFonts w:ascii="Arial" w:hAnsi="Arial" w:cs="Arial"/>
                                  <w:i/>
                                  <w:u w:val="single"/>
                                  <w:lang w:val="en-AU"/>
                                </w:rPr>
                              </w:pPr>
                              <w:r>
                                <w:rPr>
                                  <w:rFonts w:ascii="Arial" w:hAnsi="Arial" w:cs="Arial"/>
                                  <w:b/>
                                  <w:i/>
                                  <w:u w:val="single"/>
                                  <w:lang w:val="en-AU"/>
                                </w:rPr>
                                <w:t>Plan ‘A’</w:t>
                              </w:r>
                              <w:r>
                                <w:rPr>
                                  <w:i/>
                                  <w:u w:val="single"/>
                                  <w:lang w:val="en-AU"/>
                                </w:rPr>
                                <w:t>:</w:t>
                              </w:r>
                            </w:p>
                          </w:txbxContent>
                        </wps:txbx>
                        <wps:bodyPr rot="0" vert="horz" wrap="square" lIns="91440" tIns="45720" rIns="91440" bIns="45720" anchor="t" anchorCtr="0" upright="1">
                          <a:noAutofit/>
                        </wps:bodyPr>
                      </wps:wsp>
                      <wpg:grpSp>
                        <wpg:cNvPr id="79" name="Group 154"/>
                        <wpg:cNvGrpSpPr>
                          <a:grpSpLocks/>
                        </wpg:cNvGrpSpPr>
                        <wpg:grpSpPr bwMode="auto">
                          <a:xfrm>
                            <a:off x="1713" y="10369"/>
                            <a:ext cx="8775" cy="0"/>
                            <a:chOff x="1695" y="7965"/>
                            <a:chExt cx="8775" cy="0"/>
                          </a:xfrm>
                        </wpg:grpSpPr>
                        <wps:wsp>
                          <wps:cNvPr id="80" name="AutoShape 155"/>
                          <wps:cNvCnPr>
                            <a:cxnSpLocks noChangeShapeType="1"/>
                          </wps:cNvCnPr>
                          <wps:spPr bwMode="auto">
                            <a:xfrm>
                              <a:off x="1695" y="7965"/>
                              <a:ext cx="3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156"/>
                          <wps:cNvCnPr>
                            <a:cxnSpLocks noChangeShapeType="1"/>
                          </wps:cNvCnPr>
                          <wps:spPr bwMode="auto">
                            <a:xfrm>
                              <a:off x="5340" y="7965"/>
                              <a:ext cx="14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 name="AutoShape 157"/>
                          <wps:cNvCnPr>
                            <a:cxnSpLocks noChangeShapeType="1"/>
                          </wps:cNvCnPr>
                          <wps:spPr bwMode="auto">
                            <a:xfrm>
                              <a:off x="6825" y="7965"/>
                              <a:ext cx="3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3" name="Group 158"/>
                        <wpg:cNvGrpSpPr>
                          <a:grpSpLocks/>
                        </wpg:cNvGrpSpPr>
                        <wpg:grpSpPr bwMode="auto">
                          <a:xfrm>
                            <a:off x="1893" y="10174"/>
                            <a:ext cx="255" cy="315"/>
                            <a:chOff x="1875" y="7650"/>
                            <a:chExt cx="2535" cy="315"/>
                          </a:xfrm>
                        </wpg:grpSpPr>
                        <wps:wsp>
                          <wps:cNvPr id="84" name="Rectangle 159"/>
                          <wps:cNvSpPr>
                            <a:spLocks noChangeArrowheads="1"/>
                          </wps:cNvSpPr>
                          <wps:spPr bwMode="auto">
                            <a:xfrm>
                              <a:off x="187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85" name="Rectangle 160"/>
                          <wps:cNvSpPr>
                            <a:spLocks noChangeArrowheads="1"/>
                          </wps:cNvSpPr>
                          <wps:spPr bwMode="auto">
                            <a:xfrm>
                              <a:off x="211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86" name="Rectangle 161"/>
                          <wps:cNvSpPr>
                            <a:spLocks noChangeArrowheads="1"/>
                          </wps:cNvSpPr>
                          <wps:spPr bwMode="auto">
                            <a:xfrm>
                              <a:off x="237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87" name="Rectangle 162"/>
                          <wps:cNvSpPr>
                            <a:spLocks noChangeArrowheads="1"/>
                          </wps:cNvSpPr>
                          <wps:spPr bwMode="auto">
                            <a:xfrm>
                              <a:off x="262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88" name="Rectangle 163"/>
                          <wps:cNvSpPr>
                            <a:spLocks noChangeArrowheads="1"/>
                          </wps:cNvSpPr>
                          <wps:spPr bwMode="auto">
                            <a:xfrm>
                              <a:off x="288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89" name="Rectangle 164"/>
                          <wps:cNvSpPr>
                            <a:spLocks noChangeArrowheads="1"/>
                          </wps:cNvSpPr>
                          <wps:spPr bwMode="auto">
                            <a:xfrm>
                              <a:off x="313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90" name="Rectangle 165"/>
                          <wps:cNvSpPr>
                            <a:spLocks noChangeArrowheads="1"/>
                          </wps:cNvSpPr>
                          <wps:spPr bwMode="auto">
                            <a:xfrm>
                              <a:off x="339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91" name="Rectangle 166"/>
                          <wps:cNvSpPr>
                            <a:spLocks noChangeArrowheads="1"/>
                          </wps:cNvSpPr>
                          <wps:spPr bwMode="auto">
                            <a:xfrm>
                              <a:off x="364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92" name="Rectangle 167"/>
                          <wps:cNvSpPr>
                            <a:spLocks noChangeArrowheads="1"/>
                          </wps:cNvSpPr>
                          <wps:spPr bwMode="auto">
                            <a:xfrm>
                              <a:off x="390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93" name="Rectangle 168"/>
                          <wps:cNvSpPr>
                            <a:spLocks noChangeArrowheads="1"/>
                          </wps:cNvSpPr>
                          <wps:spPr bwMode="auto">
                            <a:xfrm>
                              <a:off x="415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g:grpSp>
                      <wps:wsp>
                        <wps:cNvPr id="94" name="Rectangle 169"/>
                        <wps:cNvSpPr>
                          <a:spLocks noChangeArrowheads="1"/>
                        </wps:cNvSpPr>
                        <wps:spPr bwMode="auto">
                          <a:xfrm>
                            <a:off x="2148" y="10099"/>
                            <a:ext cx="765" cy="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 name="Rectangle 170"/>
                        <wps:cNvSpPr>
                          <a:spLocks noChangeArrowheads="1"/>
                        </wps:cNvSpPr>
                        <wps:spPr bwMode="auto">
                          <a:xfrm>
                            <a:off x="2913" y="10099"/>
                            <a:ext cx="765" cy="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 name="Rectangle 171"/>
                        <wps:cNvSpPr>
                          <a:spLocks noChangeArrowheads="1"/>
                        </wps:cNvSpPr>
                        <wps:spPr bwMode="auto">
                          <a:xfrm>
                            <a:off x="3678" y="10099"/>
                            <a:ext cx="765" cy="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97" name="Group 172"/>
                        <wpg:cNvGrpSpPr>
                          <a:grpSpLocks/>
                        </wpg:cNvGrpSpPr>
                        <wpg:grpSpPr bwMode="auto">
                          <a:xfrm>
                            <a:off x="7203" y="10174"/>
                            <a:ext cx="255" cy="315"/>
                            <a:chOff x="1875" y="7650"/>
                            <a:chExt cx="2535" cy="315"/>
                          </a:xfrm>
                        </wpg:grpSpPr>
                        <wps:wsp>
                          <wps:cNvPr id="98" name="Rectangle 173"/>
                          <wps:cNvSpPr>
                            <a:spLocks noChangeArrowheads="1"/>
                          </wps:cNvSpPr>
                          <wps:spPr bwMode="auto">
                            <a:xfrm>
                              <a:off x="187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99" name="Rectangle 174"/>
                          <wps:cNvSpPr>
                            <a:spLocks noChangeArrowheads="1"/>
                          </wps:cNvSpPr>
                          <wps:spPr bwMode="auto">
                            <a:xfrm>
                              <a:off x="211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100" name="Rectangle 175"/>
                          <wps:cNvSpPr>
                            <a:spLocks noChangeArrowheads="1"/>
                          </wps:cNvSpPr>
                          <wps:spPr bwMode="auto">
                            <a:xfrm>
                              <a:off x="237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101" name="Rectangle 176"/>
                          <wps:cNvSpPr>
                            <a:spLocks noChangeArrowheads="1"/>
                          </wps:cNvSpPr>
                          <wps:spPr bwMode="auto">
                            <a:xfrm>
                              <a:off x="262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102" name="Rectangle 177"/>
                          <wps:cNvSpPr>
                            <a:spLocks noChangeArrowheads="1"/>
                          </wps:cNvSpPr>
                          <wps:spPr bwMode="auto">
                            <a:xfrm>
                              <a:off x="288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103" name="Rectangle 178"/>
                          <wps:cNvSpPr>
                            <a:spLocks noChangeArrowheads="1"/>
                          </wps:cNvSpPr>
                          <wps:spPr bwMode="auto">
                            <a:xfrm>
                              <a:off x="313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104" name="Rectangle 179"/>
                          <wps:cNvSpPr>
                            <a:spLocks noChangeArrowheads="1"/>
                          </wps:cNvSpPr>
                          <wps:spPr bwMode="auto">
                            <a:xfrm>
                              <a:off x="339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105" name="Rectangle 180"/>
                          <wps:cNvSpPr>
                            <a:spLocks noChangeArrowheads="1"/>
                          </wps:cNvSpPr>
                          <wps:spPr bwMode="auto">
                            <a:xfrm>
                              <a:off x="364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106" name="Rectangle 181"/>
                          <wps:cNvSpPr>
                            <a:spLocks noChangeArrowheads="1"/>
                          </wps:cNvSpPr>
                          <wps:spPr bwMode="auto">
                            <a:xfrm>
                              <a:off x="390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107" name="Rectangle 182"/>
                          <wps:cNvSpPr>
                            <a:spLocks noChangeArrowheads="1"/>
                          </wps:cNvSpPr>
                          <wps:spPr bwMode="auto">
                            <a:xfrm>
                              <a:off x="415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g:grpSp>
                      <wps:wsp>
                        <wps:cNvPr id="108" name="Rectangle 183"/>
                        <wps:cNvSpPr>
                          <a:spLocks noChangeArrowheads="1"/>
                        </wps:cNvSpPr>
                        <wps:spPr bwMode="auto">
                          <a:xfrm>
                            <a:off x="7458" y="10099"/>
                            <a:ext cx="765" cy="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 name="Rectangle 184"/>
                        <wps:cNvSpPr>
                          <a:spLocks noChangeArrowheads="1"/>
                        </wps:cNvSpPr>
                        <wps:spPr bwMode="auto">
                          <a:xfrm>
                            <a:off x="8223" y="10099"/>
                            <a:ext cx="765" cy="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 name="Rectangle 185"/>
                        <wps:cNvSpPr>
                          <a:spLocks noChangeArrowheads="1"/>
                        </wps:cNvSpPr>
                        <wps:spPr bwMode="auto">
                          <a:xfrm>
                            <a:off x="8988" y="10099"/>
                            <a:ext cx="765" cy="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 name="Text Box 186"/>
                        <wps:cNvSpPr txBox="1">
                          <a:spLocks noChangeArrowheads="1"/>
                        </wps:cNvSpPr>
                        <wps:spPr bwMode="auto">
                          <a:xfrm>
                            <a:off x="1533" y="10384"/>
                            <a:ext cx="690" cy="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jc w:val="center"/>
                                <w:rPr>
                                  <w:rFonts w:ascii="Arial" w:hAnsi="Arial" w:cs="Arial"/>
                                  <w:sz w:val="18"/>
                                  <w:szCs w:val="18"/>
                                  <w:lang w:val="en-AU"/>
                                </w:rPr>
                              </w:pPr>
                              <w:r>
                                <w:rPr>
                                  <w:rFonts w:ascii="Arial" w:hAnsi="Arial" w:cs="Arial"/>
                                  <w:sz w:val="18"/>
                                  <w:szCs w:val="18"/>
                                  <w:lang w:val="en-AU"/>
                                </w:rPr>
                                <w:t>806 MHz</w:t>
                              </w:r>
                            </w:p>
                          </w:txbxContent>
                        </wps:txbx>
                        <wps:bodyPr rot="0" vert="horz" wrap="square" lIns="91440" tIns="45720" rIns="91440" bIns="45720" anchor="t" anchorCtr="0" upright="1">
                          <a:noAutofit/>
                        </wps:bodyPr>
                      </wps:wsp>
                      <wps:wsp>
                        <wps:cNvPr id="112" name="Text Box 187"/>
                        <wps:cNvSpPr txBox="1">
                          <a:spLocks noChangeArrowheads="1"/>
                        </wps:cNvSpPr>
                        <wps:spPr bwMode="auto">
                          <a:xfrm>
                            <a:off x="1788" y="9769"/>
                            <a:ext cx="69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jc w:val="center"/>
                                <w:rPr>
                                  <w:rFonts w:ascii="Arial" w:hAnsi="Arial" w:cs="Arial"/>
                                  <w:sz w:val="18"/>
                                  <w:szCs w:val="18"/>
                                  <w:lang w:val="en-AU"/>
                                </w:rPr>
                              </w:pPr>
                              <w:r>
                                <w:rPr>
                                  <w:rFonts w:ascii="Arial" w:hAnsi="Arial" w:cs="Arial"/>
                                  <w:sz w:val="18"/>
                                  <w:szCs w:val="18"/>
                                  <w:lang w:val="en-AU"/>
                                </w:rPr>
                                <w:t>809</w:t>
                              </w:r>
                            </w:p>
                          </w:txbxContent>
                        </wps:txbx>
                        <wps:bodyPr rot="0" vert="horz" wrap="square" lIns="91440" tIns="45720" rIns="91440" bIns="45720" anchor="t" anchorCtr="0" upright="1">
                          <a:noAutofit/>
                        </wps:bodyPr>
                      </wps:wsp>
                      <wps:wsp>
                        <wps:cNvPr id="113" name="Text Box 188"/>
                        <wps:cNvSpPr txBox="1">
                          <a:spLocks noChangeArrowheads="1"/>
                        </wps:cNvSpPr>
                        <wps:spPr bwMode="auto">
                          <a:xfrm>
                            <a:off x="4083" y="9769"/>
                            <a:ext cx="69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jc w:val="center"/>
                                <w:rPr>
                                  <w:rFonts w:ascii="Arial" w:hAnsi="Arial" w:cs="Arial"/>
                                  <w:sz w:val="18"/>
                                  <w:szCs w:val="18"/>
                                  <w:lang w:val="en-AU"/>
                                </w:rPr>
                              </w:pPr>
                              <w:r>
                                <w:rPr>
                                  <w:rFonts w:ascii="Arial" w:hAnsi="Arial" w:cs="Arial"/>
                                  <w:sz w:val="18"/>
                                  <w:szCs w:val="18"/>
                                  <w:lang w:val="en-AU"/>
                                </w:rPr>
                                <w:t>824</w:t>
                              </w:r>
                            </w:p>
                          </w:txbxContent>
                        </wps:txbx>
                        <wps:bodyPr rot="0" vert="horz" wrap="square" lIns="91440" tIns="45720" rIns="91440" bIns="45720" anchor="t" anchorCtr="0" upright="1">
                          <a:noAutofit/>
                        </wps:bodyPr>
                      </wps:wsp>
                      <wps:wsp>
                        <wps:cNvPr id="114" name="Text Box 189"/>
                        <wps:cNvSpPr txBox="1">
                          <a:spLocks noChangeArrowheads="1"/>
                        </wps:cNvSpPr>
                        <wps:spPr bwMode="auto">
                          <a:xfrm>
                            <a:off x="6873" y="10384"/>
                            <a:ext cx="690" cy="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jc w:val="center"/>
                                <w:rPr>
                                  <w:rFonts w:ascii="Arial" w:hAnsi="Arial" w:cs="Arial"/>
                                  <w:sz w:val="18"/>
                                  <w:szCs w:val="18"/>
                                  <w:lang w:val="en-AU"/>
                                </w:rPr>
                              </w:pPr>
                              <w:r>
                                <w:rPr>
                                  <w:rFonts w:ascii="Arial" w:hAnsi="Arial" w:cs="Arial"/>
                                  <w:sz w:val="18"/>
                                  <w:szCs w:val="18"/>
                                  <w:lang w:val="en-AU"/>
                                </w:rPr>
                                <w:t>851 MHz</w:t>
                              </w:r>
                            </w:p>
                          </w:txbxContent>
                        </wps:txbx>
                        <wps:bodyPr rot="0" vert="horz" wrap="square" lIns="91440" tIns="45720" rIns="91440" bIns="45720" anchor="t" anchorCtr="0" upright="1">
                          <a:noAutofit/>
                        </wps:bodyPr>
                      </wps:wsp>
                      <wps:wsp>
                        <wps:cNvPr id="115" name="Text Box 190"/>
                        <wps:cNvSpPr txBox="1">
                          <a:spLocks noChangeArrowheads="1"/>
                        </wps:cNvSpPr>
                        <wps:spPr bwMode="auto">
                          <a:xfrm>
                            <a:off x="7128" y="9769"/>
                            <a:ext cx="69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jc w:val="center"/>
                                <w:rPr>
                                  <w:rFonts w:ascii="Arial" w:hAnsi="Arial" w:cs="Arial"/>
                                  <w:sz w:val="18"/>
                                  <w:szCs w:val="18"/>
                                  <w:lang w:val="en-AU"/>
                                </w:rPr>
                              </w:pPr>
                              <w:r>
                                <w:rPr>
                                  <w:rFonts w:ascii="Arial" w:hAnsi="Arial" w:cs="Arial"/>
                                  <w:sz w:val="18"/>
                                  <w:szCs w:val="18"/>
                                  <w:lang w:val="en-AU"/>
                                </w:rPr>
                                <w:t>854</w:t>
                              </w:r>
                            </w:p>
                          </w:txbxContent>
                        </wps:txbx>
                        <wps:bodyPr rot="0" vert="horz" wrap="square" lIns="91440" tIns="45720" rIns="91440" bIns="45720" anchor="t" anchorCtr="0" upright="1">
                          <a:noAutofit/>
                        </wps:bodyPr>
                      </wps:wsp>
                      <wps:wsp>
                        <wps:cNvPr id="116" name="Text Box 191"/>
                        <wps:cNvSpPr txBox="1">
                          <a:spLocks noChangeArrowheads="1"/>
                        </wps:cNvSpPr>
                        <wps:spPr bwMode="auto">
                          <a:xfrm>
                            <a:off x="9423" y="9769"/>
                            <a:ext cx="69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jc w:val="center"/>
                                <w:rPr>
                                  <w:rFonts w:ascii="Arial" w:hAnsi="Arial" w:cs="Arial"/>
                                  <w:sz w:val="18"/>
                                  <w:szCs w:val="18"/>
                                  <w:lang w:val="en-AU"/>
                                </w:rPr>
                              </w:pPr>
                              <w:r>
                                <w:rPr>
                                  <w:rFonts w:ascii="Arial" w:hAnsi="Arial" w:cs="Arial"/>
                                  <w:sz w:val="18"/>
                                  <w:szCs w:val="18"/>
                                  <w:lang w:val="en-AU"/>
                                </w:rPr>
                                <w:t>869</w:t>
                              </w:r>
                            </w:p>
                          </w:txbxContent>
                        </wps:txbx>
                        <wps:bodyPr rot="0" vert="horz" wrap="square" lIns="91440" tIns="45720" rIns="91440" bIns="45720" anchor="t" anchorCtr="0" upright="1">
                          <a:noAutofit/>
                        </wps:bodyPr>
                      </wps:wsp>
                      <wps:wsp>
                        <wps:cNvPr id="117" name="Text Box 192"/>
                        <wps:cNvSpPr txBox="1">
                          <a:spLocks noChangeArrowheads="1"/>
                        </wps:cNvSpPr>
                        <wps:spPr bwMode="auto">
                          <a:xfrm>
                            <a:off x="2223" y="10099"/>
                            <a:ext cx="64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jc w:val="center"/>
                                <w:rPr>
                                  <w:rFonts w:ascii="Arial" w:hAnsi="Arial" w:cs="Arial"/>
                                  <w:sz w:val="16"/>
                                  <w:szCs w:val="16"/>
                                  <w:lang w:val="en-AU"/>
                                </w:rPr>
                              </w:pPr>
                              <w:r>
                                <w:rPr>
                                  <w:rFonts w:ascii="Arial" w:hAnsi="Arial" w:cs="Arial"/>
                                  <w:sz w:val="16"/>
                                  <w:szCs w:val="16"/>
                                  <w:lang w:val="en-AU"/>
                                </w:rPr>
                                <w:t>5 MHz</w:t>
                              </w:r>
                            </w:p>
                          </w:txbxContent>
                        </wps:txbx>
                        <wps:bodyPr rot="0" vert="horz" wrap="square" lIns="91440" tIns="45720" rIns="91440" bIns="45720" anchor="t" anchorCtr="0" upright="1">
                          <a:noAutofit/>
                        </wps:bodyPr>
                      </wps:wsp>
                      <wps:wsp>
                        <wps:cNvPr id="118" name="Text Box 193"/>
                        <wps:cNvSpPr txBox="1">
                          <a:spLocks noChangeArrowheads="1"/>
                        </wps:cNvSpPr>
                        <wps:spPr bwMode="auto">
                          <a:xfrm>
                            <a:off x="2973" y="10099"/>
                            <a:ext cx="64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jc w:val="center"/>
                                <w:rPr>
                                  <w:rFonts w:ascii="Arial" w:hAnsi="Arial" w:cs="Arial"/>
                                  <w:sz w:val="16"/>
                                  <w:szCs w:val="16"/>
                                  <w:lang w:val="en-AU"/>
                                </w:rPr>
                              </w:pPr>
                              <w:r>
                                <w:rPr>
                                  <w:rFonts w:ascii="Arial" w:hAnsi="Arial" w:cs="Arial"/>
                                  <w:sz w:val="16"/>
                                  <w:szCs w:val="16"/>
                                  <w:lang w:val="en-AU"/>
                                </w:rPr>
                                <w:t>5 MHz</w:t>
                              </w:r>
                            </w:p>
                          </w:txbxContent>
                        </wps:txbx>
                        <wps:bodyPr rot="0" vert="horz" wrap="square" lIns="91440" tIns="45720" rIns="91440" bIns="45720" anchor="t" anchorCtr="0" upright="1">
                          <a:noAutofit/>
                        </wps:bodyPr>
                      </wps:wsp>
                      <wps:wsp>
                        <wps:cNvPr id="119" name="Text Box 194"/>
                        <wps:cNvSpPr txBox="1">
                          <a:spLocks noChangeArrowheads="1"/>
                        </wps:cNvSpPr>
                        <wps:spPr bwMode="auto">
                          <a:xfrm>
                            <a:off x="3738" y="10114"/>
                            <a:ext cx="64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jc w:val="center"/>
                                <w:rPr>
                                  <w:rFonts w:ascii="Arial" w:hAnsi="Arial" w:cs="Arial"/>
                                  <w:sz w:val="16"/>
                                  <w:szCs w:val="16"/>
                                  <w:lang w:val="en-AU"/>
                                </w:rPr>
                              </w:pPr>
                              <w:r>
                                <w:rPr>
                                  <w:rFonts w:ascii="Arial" w:hAnsi="Arial" w:cs="Arial"/>
                                  <w:sz w:val="16"/>
                                  <w:szCs w:val="16"/>
                                  <w:lang w:val="en-AU"/>
                                </w:rPr>
                                <w:t>5 MHz</w:t>
                              </w:r>
                            </w:p>
                          </w:txbxContent>
                        </wps:txbx>
                        <wps:bodyPr rot="0" vert="horz" wrap="square" lIns="91440" tIns="45720" rIns="91440" bIns="45720" anchor="t" anchorCtr="0" upright="1">
                          <a:noAutofit/>
                        </wps:bodyPr>
                      </wps:wsp>
                      <wps:wsp>
                        <wps:cNvPr id="120" name="Text Box 195"/>
                        <wps:cNvSpPr txBox="1">
                          <a:spLocks noChangeArrowheads="1"/>
                        </wps:cNvSpPr>
                        <wps:spPr bwMode="auto">
                          <a:xfrm>
                            <a:off x="7518" y="10099"/>
                            <a:ext cx="64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jc w:val="center"/>
                                <w:rPr>
                                  <w:rFonts w:ascii="Arial" w:hAnsi="Arial" w:cs="Arial"/>
                                  <w:sz w:val="16"/>
                                  <w:szCs w:val="16"/>
                                  <w:lang w:val="en-AU"/>
                                </w:rPr>
                              </w:pPr>
                              <w:r>
                                <w:rPr>
                                  <w:rFonts w:ascii="Arial" w:hAnsi="Arial" w:cs="Arial"/>
                                  <w:sz w:val="16"/>
                                  <w:szCs w:val="16"/>
                                  <w:lang w:val="en-AU"/>
                                </w:rPr>
                                <w:t>5 MHz</w:t>
                              </w:r>
                            </w:p>
                          </w:txbxContent>
                        </wps:txbx>
                        <wps:bodyPr rot="0" vert="horz" wrap="square" lIns="91440" tIns="45720" rIns="91440" bIns="45720" anchor="t" anchorCtr="0" upright="1">
                          <a:noAutofit/>
                        </wps:bodyPr>
                      </wps:wsp>
                      <wps:wsp>
                        <wps:cNvPr id="121" name="Text Box 196"/>
                        <wps:cNvSpPr txBox="1">
                          <a:spLocks noChangeArrowheads="1"/>
                        </wps:cNvSpPr>
                        <wps:spPr bwMode="auto">
                          <a:xfrm>
                            <a:off x="8268" y="10099"/>
                            <a:ext cx="64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jc w:val="center"/>
                                <w:rPr>
                                  <w:rFonts w:ascii="Arial" w:hAnsi="Arial" w:cs="Arial"/>
                                  <w:sz w:val="16"/>
                                  <w:szCs w:val="16"/>
                                  <w:lang w:val="en-AU"/>
                                </w:rPr>
                              </w:pPr>
                              <w:r>
                                <w:rPr>
                                  <w:rFonts w:ascii="Arial" w:hAnsi="Arial" w:cs="Arial"/>
                                  <w:sz w:val="16"/>
                                  <w:szCs w:val="16"/>
                                  <w:lang w:val="en-AU"/>
                                </w:rPr>
                                <w:t>5 MHz</w:t>
                              </w:r>
                            </w:p>
                          </w:txbxContent>
                        </wps:txbx>
                        <wps:bodyPr rot="0" vert="horz" wrap="square" lIns="91440" tIns="45720" rIns="91440" bIns="45720" anchor="t" anchorCtr="0" upright="1">
                          <a:noAutofit/>
                        </wps:bodyPr>
                      </wps:wsp>
                      <wps:wsp>
                        <wps:cNvPr id="122" name="Text Box 197"/>
                        <wps:cNvSpPr txBox="1">
                          <a:spLocks noChangeArrowheads="1"/>
                        </wps:cNvSpPr>
                        <wps:spPr bwMode="auto">
                          <a:xfrm>
                            <a:off x="9033" y="10114"/>
                            <a:ext cx="64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jc w:val="center"/>
                                <w:rPr>
                                  <w:rFonts w:ascii="Arial" w:hAnsi="Arial" w:cs="Arial"/>
                                  <w:sz w:val="16"/>
                                  <w:szCs w:val="16"/>
                                  <w:lang w:val="en-AU"/>
                                </w:rPr>
                              </w:pPr>
                              <w:r>
                                <w:rPr>
                                  <w:rFonts w:ascii="Arial" w:hAnsi="Arial" w:cs="Arial"/>
                                  <w:sz w:val="16"/>
                                  <w:szCs w:val="16"/>
                                  <w:lang w:val="en-AU"/>
                                </w:rPr>
                                <w:t>5 MHz</w:t>
                              </w:r>
                            </w:p>
                          </w:txbxContent>
                        </wps:txbx>
                        <wps:bodyPr rot="0" vert="horz" wrap="square" lIns="91440" tIns="45720" rIns="91440" bIns="45720" anchor="t" anchorCtr="0" upright="1">
                          <a:noAutofit/>
                        </wps:bodyPr>
                      </wps:wsp>
                      <wps:wsp>
                        <wps:cNvPr id="123" name="Text Box 198"/>
                        <wps:cNvSpPr txBox="1">
                          <a:spLocks noChangeArrowheads="1"/>
                        </wps:cNvSpPr>
                        <wps:spPr bwMode="auto">
                          <a:xfrm>
                            <a:off x="3303" y="10579"/>
                            <a:ext cx="184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jc w:val="center"/>
                                <w:rPr>
                                  <w:rFonts w:ascii="Arial" w:hAnsi="Arial" w:cs="Arial"/>
                                  <w:i/>
                                  <w:sz w:val="16"/>
                                  <w:szCs w:val="16"/>
                                  <w:lang w:val="en-AU"/>
                                </w:rPr>
                              </w:pPr>
                              <w:r>
                                <w:rPr>
                                  <w:rFonts w:ascii="Arial" w:hAnsi="Arial" w:cs="Arial"/>
                                  <w:i/>
                                  <w:sz w:val="16"/>
                                  <w:szCs w:val="16"/>
                                  <w:lang w:val="en-AU"/>
                                </w:rPr>
                                <w:t>Legacy narrowband systems</w:t>
                              </w:r>
                            </w:p>
                          </w:txbxContent>
                        </wps:txbx>
                        <wps:bodyPr rot="0" vert="horz" wrap="square" lIns="91440" tIns="45720" rIns="91440" bIns="45720" anchor="t" anchorCtr="0" upright="1">
                          <a:noAutofit/>
                        </wps:bodyPr>
                      </wps:wsp>
                      <wps:wsp>
                        <wps:cNvPr id="124" name="AutoShape 199"/>
                        <wps:cNvCnPr>
                          <a:cxnSpLocks noChangeShapeType="1"/>
                        </wps:cNvCnPr>
                        <wps:spPr bwMode="auto">
                          <a:xfrm flipV="1">
                            <a:off x="5043" y="10384"/>
                            <a:ext cx="2287" cy="46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25" name="AutoShape 200"/>
                        <wps:cNvCnPr>
                          <a:cxnSpLocks noChangeShapeType="1"/>
                        </wps:cNvCnPr>
                        <wps:spPr bwMode="auto">
                          <a:xfrm flipH="1" flipV="1">
                            <a:off x="2045" y="10384"/>
                            <a:ext cx="1378" cy="46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26" name="AutoShape 202"/>
                        <wps:cNvSpPr>
                          <a:spLocks noChangeArrowheads="1"/>
                        </wps:cNvSpPr>
                        <wps:spPr bwMode="auto">
                          <a:xfrm>
                            <a:off x="8313" y="10864"/>
                            <a:ext cx="525" cy="2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27" name="Text Box 203"/>
                        <wps:cNvSpPr txBox="1">
                          <a:spLocks noChangeArrowheads="1"/>
                        </wps:cNvSpPr>
                        <wps:spPr bwMode="auto">
                          <a:xfrm>
                            <a:off x="7923" y="10549"/>
                            <a:ext cx="1277"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jc w:val="center"/>
                                <w:rPr>
                                  <w:rFonts w:ascii="Arial" w:hAnsi="Arial" w:cs="Arial"/>
                                  <w:i/>
                                  <w:sz w:val="18"/>
                                  <w:szCs w:val="18"/>
                                  <w:lang w:val="en-AU"/>
                                </w:rPr>
                              </w:pPr>
                              <w:r>
                                <w:rPr>
                                  <w:rFonts w:ascii="Arial" w:hAnsi="Arial" w:cs="Arial"/>
                                  <w:i/>
                                  <w:sz w:val="18"/>
                                  <w:szCs w:val="18"/>
                                  <w:lang w:val="en-AU"/>
                                </w:rPr>
                                <w:t>Downlink</w:t>
                              </w:r>
                            </w:p>
                          </w:txbxContent>
                        </wps:txbx>
                        <wps:bodyPr rot="0" vert="horz" wrap="square" lIns="91440" tIns="45720" rIns="91440" bIns="45720" anchor="t" anchorCtr="0" upright="1">
                          <a:noAutofit/>
                        </wps:bodyPr>
                      </wps:wsp>
                      <wps:wsp>
                        <wps:cNvPr id="512" name="AutoShape 205"/>
                        <wps:cNvSpPr>
                          <a:spLocks noChangeArrowheads="1"/>
                        </wps:cNvSpPr>
                        <wps:spPr bwMode="auto">
                          <a:xfrm flipV="1">
                            <a:off x="2941" y="11044"/>
                            <a:ext cx="525" cy="2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13" name="Text Box 206"/>
                        <wps:cNvSpPr txBox="1">
                          <a:spLocks noChangeArrowheads="1"/>
                        </wps:cNvSpPr>
                        <wps:spPr bwMode="auto">
                          <a:xfrm>
                            <a:off x="2551" y="10744"/>
                            <a:ext cx="1277"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jc w:val="center"/>
                                <w:rPr>
                                  <w:rFonts w:ascii="Arial" w:hAnsi="Arial" w:cs="Arial"/>
                                  <w:i/>
                                  <w:sz w:val="18"/>
                                  <w:szCs w:val="18"/>
                                  <w:lang w:val="en-AU"/>
                                </w:rPr>
                              </w:pPr>
                              <w:r>
                                <w:rPr>
                                  <w:rFonts w:ascii="Arial" w:hAnsi="Arial" w:cs="Arial"/>
                                  <w:i/>
                                  <w:sz w:val="18"/>
                                  <w:szCs w:val="18"/>
                                  <w:lang w:val="en-AU"/>
                                </w:rPr>
                                <w:t>Uplink</w:t>
                              </w:r>
                            </w:p>
                          </w:txbxContent>
                        </wps:txbx>
                        <wps:bodyPr rot="0" vert="horz" wrap="square" lIns="91440" tIns="45720" rIns="91440" bIns="45720" anchor="t" anchorCtr="0" upright="1">
                          <a:noAutofit/>
                        </wps:bodyPr>
                      </wps:wsp>
                      <wps:wsp>
                        <wps:cNvPr id="514" name="Text Box 208"/>
                        <wps:cNvSpPr txBox="1">
                          <a:spLocks noChangeArrowheads="1"/>
                        </wps:cNvSpPr>
                        <wps:spPr bwMode="auto">
                          <a:xfrm>
                            <a:off x="648" y="11599"/>
                            <a:ext cx="128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3" seq="1"/>
                        <wps:bodyPr rot="0" vert="horz" wrap="square" lIns="91440" tIns="45720" rIns="91440" bIns="45720" anchor="t" anchorCtr="0" upright="1">
                          <a:noAutofit/>
                        </wps:bodyPr>
                      </wps:wsp>
                      <wpg:grpSp>
                        <wpg:cNvPr id="515" name="Group 209"/>
                        <wpg:cNvGrpSpPr>
                          <a:grpSpLocks/>
                        </wpg:cNvGrpSpPr>
                        <wpg:grpSpPr bwMode="auto">
                          <a:xfrm>
                            <a:off x="1713" y="11944"/>
                            <a:ext cx="8775" cy="0"/>
                            <a:chOff x="1695" y="7965"/>
                            <a:chExt cx="8775" cy="0"/>
                          </a:xfrm>
                        </wpg:grpSpPr>
                        <wps:wsp>
                          <wps:cNvPr id="516" name="AutoShape 210"/>
                          <wps:cNvCnPr>
                            <a:cxnSpLocks noChangeShapeType="1"/>
                          </wps:cNvCnPr>
                          <wps:spPr bwMode="auto">
                            <a:xfrm>
                              <a:off x="1695" y="7965"/>
                              <a:ext cx="3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7" name="AutoShape 211"/>
                          <wps:cNvCnPr>
                            <a:cxnSpLocks noChangeShapeType="1"/>
                          </wps:cNvCnPr>
                          <wps:spPr bwMode="auto">
                            <a:xfrm>
                              <a:off x="5340" y="7965"/>
                              <a:ext cx="14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8" name="AutoShape 212"/>
                          <wps:cNvCnPr>
                            <a:cxnSpLocks noChangeShapeType="1"/>
                          </wps:cNvCnPr>
                          <wps:spPr bwMode="auto">
                            <a:xfrm>
                              <a:off x="6825" y="7965"/>
                              <a:ext cx="3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19" name="Rectangle 213"/>
                        <wps:cNvSpPr>
                          <a:spLocks noChangeArrowheads="1"/>
                        </wps:cNvSpPr>
                        <wps:spPr bwMode="auto">
                          <a:xfrm>
                            <a:off x="1983" y="11554"/>
                            <a:ext cx="765" cy="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0" name="Rectangle 214"/>
                        <wps:cNvSpPr>
                          <a:spLocks noChangeArrowheads="1"/>
                        </wps:cNvSpPr>
                        <wps:spPr bwMode="auto">
                          <a:xfrm>
                            <a:off x="2748" y="11554"/>
                            <a:ext cx="765" cy="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1" name="Rectangle 215"/>
                        <wps:cNvSpPr>
                          <a:spLocks noChangeArrowheads="1"/>
                        </wps:cNvSpPr>
                        <wps:spPr bwMode="auto">
                          <a:xfrm>
                            <a:off x="3513" y="11554"/>
                            <a:ext cx="765" cy="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2" name="Text Box 216"/>
                        <wps:cNvSpPr txBox="1">
                          <a:spLocks noChangeArrowheads="1"/>
                        </wps:cNvSpPr>
                        <wps:spPr bwMode="auto">
                          <a:xfrm>
                            <a:off x="1623" y="11959"/>
                            <a:ext cx="690" cy="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jc w:val="center"/>
                                <w:rPr>
                                  <w:rFonts w:ascii="Arial" w:hAnsi="Arial" w:cs="Arial"/>
                                  <w:sz w:val="18"/>
                                  <w:szCs w:val="18"/>
                                  <w:lang w:val="en-AU"/>
                                </w:rPr>
                              </w:pPr>
                              <w:r>
                                <w:rPr>
                                  <w:rFonts w:ascii="Arial" w:hAnsi="Arial" w:cs="Arial"/>
                                  <w:sz w:val="18"/>
                                  <w:szCs w:val="18"/>
                                  <w:lang w:val="en-AU"/>
                                </w:rPr>
                                <w:t>807 MHz</w:t>
                              </w:r>
                            </w:p>
                          </w:txbxContent>
                        </wps:txbx>
                        <wps:bodyPr rot="0" vert="horz" wrap="square" lIns="91440" tIns="45720" rIns="91440" bIns="45720" anchor="t" anchorCtr="0" upright="1">
                          <a:noAutofit/>
                        </wps:bodyPr>
                      </wps:wsp>
                      <wps:wsp>
                        <wps:cNvPr id="523" name="Text Box 217"/>
                        <wps:cNvSpPr txBox="1">
                          <a:spLocks noChangeArrowheads="1"/>
                        </wps:cNvSpPr>
                        <wps:spPr bwMode="auto">
                          <a:xfrm>
                            <a:off x="3918" y="11239"/>
                            <a:ext cx="69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jc w:val="center"/>
                                <w:rPr>
                                  <w:rFonts w:ascii="Arial" w:hAnsi="Arial" w:cs="Arial"/>
                                  <w:sz w:val="18"/>
                                  <w:szCs w:val="18"/>
                                  <w:lang w:val="en-AU"/>
                                </w:rPr>
                              </w:pPr>
                              <w:r>
                                <w:rPr>
                                  <w:rFonts w:ascii="Arial" w:hAnsi="Arial" w:cs="Arial"/>
                                  <w:sz w:val="18"/>
                                  <w:szCs w:val="18"/>
                                  <w:lang w:val="en-AU"/>
                                </w:rPr>
                                <w:t>822</w:t>
                              </w:r>
                            </w:p>
                          </w:txbxContent>
                        </wps:txbx>
                        <wps:bodyPr rot="0" vert="horz" wrap="square" lIns="91440" tIns="45720" rIns="91440" bIns="45720" anchor="t" anchorCtr="0" upright="1">
                          <a:noAutofit/>
                        </wps:bodyPr>
                      </wps:wsp>
                      <wps:wsp>
                        <wps:cNvPr id="524" name="Text Box 218"/>
                        <wps:cNvSpPr txBox="1">
                          <a:spLocks noChangeArrowheads="1"/>
                        </wps:cNvSpPr>
                        <wps:spPr bwMode="auto">
                          <a:xfrm>
                            <a:off x="4113" y="12064"/>
                            <a:ext cx="690" cy="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jc w:val="center"/>
                                <w:rPr>
                                  <w:rFonts w:ascii="Arial" w:hAnsi="Arial" w:cs="Arial"/>
                                  <w:sz w:val="18"/>
                                  <w:szCs w:val="18"/>
                                  <w:lang w:val="en-AU"/>
                                </w:rPr>
                              </w:pPr>
                              <w:r>
                                <w:rPr>
                                  <w:rFonts w:ascii="Arial" w:hAnsi="Arial" w:cs="Arial"/>
                                  <w:sz w:val="18"/>
                                  <w:szCs w:val="18"/>
                                  <w:lang w:val="en-AU"/>
                                </w:rPr>
                                <w:t>824 MHz</w:t>
                              </w:r>
                            </w:p>
                          </w:txbxContent>
                        </wps:txbx>
                        <wps:bodyPr rot="0" vert="horz" wrap="square" lIns="91440" tIns="45720" rIns="91440" bIns="45720" anchor="t" anchorCtr="0" upright="1">
                          <a:noAutofit/>
                        </wps:bodyPr>
                      </wps:wsp>
                      <wps:wsp>
                        <wps:cNvPr id="525" name="Text Box 219"/>
                        <wps:cNvSpPr txBox="1">
                          <a:spLocks noChangeArrowheads="1"/>
                        </wps:cNvSpPr>
                        <wps:spPr bwMode="auto">
                          <a:xfrm>
                            <a:off x="9438" y="12064"/>
                            <a:ext cx="690" cy="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37" seq="1"/>
                        <wps:bodyPr rot="0" vert="horz" wrap="square" lIns="91440" tIns="45720" rIns="91440" bIns="45720" anchor="t" anchorCtr="0" upright="1">
                          <a:noAutofit/>
                        </wps:bodyPr>
                      </wps:wsp>
                      <wps:wsp>
                        <wps:cNvPr id="526" name="Text Box 220"/>
                        <wps:cNvSpPr txBox="1">
                          <a:spLocks noChangeArrowheads="1"/>
                        </wps:cNvSpPr>
                        <wps:spPr bwMode="auto">
                          <a:xfrm>
                            <a:off x="2058" y="11554"/>
                            <a:ext cx="64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jc w:val="center"/>
                                <w:rPr>
                                  <w:rFonts w:ascii="Arial" w:hAnsi="Arial" w:cs="Arial"/>
                                  <w:sz w:val="16"/>
                                  <w:szCs w:val="16"/>
                                  <w:lang w:val="en-AU"/>
                                </w:rPr>
                              </w:pPr>
                              <w:r>
                                <w:rPr>
                                  <w:rFonts w:ascii="Arial" w:hAnsi="Arial" w:cs="Arial"/>
                                  <w:sz w:val="16"/>
                                  <w:szCs w:val="16"/>
                                  <w:lang w:val="en-AU"/>
                                </w:rPr>
                                <w:t>5 MHz</w:t>
                              </w:r>
                            </w:p>
                          </w:txbxContent>
                        </wps:txbx>
                        <wps:bodyPr rot="0" vert="horz" wrap="square" lIns="91440" tIns="45720" rIns="91440" bIns="45720" anchor="t" anchorCtr="0" upright="1">
                          <a:noAutofit/>
                        </wps:bodyPr>
                      </wps:wsp>
                      <wps:wsp>
                        <wps:cNvPr id="527" name="Text Box 221"/>
                        <wps:cNvSpPr txBox="1">
                          <a:spLocks noChangeArrowheads="1"/>
                        </wps:cNvSpPr>
                        <wps:spPr bwMode="auto">
                          <a:xfrm>
                            <a:off x="2808" y="11554"/>
                            <a:ext cx="64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jc w:val="center"/>
                                <w:rPr>
                                  <w:rFonts w:ascii="Arial" w:hAnsi="Arial" w:cs="Arial"/>
                                  <w:sz w:val="16"/>
                                  <w:szCs w:val="16"/>
                                  <w:lang w:val="en-AU"/>
                                </w:rPr>
                              </w:pPr>
                              <w:r>
                                <w:rPr>
                                  <w:rFonts w:ascii="Arial" w:hAnsi="Arial" w:cs="Arial"/>
                                  <w:sz w:val="16"/>
                                  <w:szCs w:val="16"/>
                                  <w:lang w:val="en-AU"/>
                                </w:rPr>
                                <w:t>5 MHz</w:t>
                              </w:r>
                            </w:p>
                          </w:txbxContent>
                        </wps:txbx>
                        <wps:bodyPr rot="0" vert="horz" wrap="square" lIns="91440" tIns="45720" rIns="91440" bIns="45720" anchor="t" anchorCtr="0" upright="1">
                          <a:noAutofit/>
                        </wps:bodyPr>
                      </wps:wsp>
                      <wps:wsp>
                        <wps:cNvPr id="528" name="Text Box 222"/>
                        <wps:cNvSpPr txBox="1">
                          <a:spLocks noChangeArrowheads="1"/>
                        </wps:cNvSpPr>
                        <wps:spPr bwMode="auto">
                          <a:xfrm>
                            <a:off x="3573" y="11569"/>
                            <a:ext cx="64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jc w:val="center"/>
                                <w:rPr>
                                  <w:rFonts w:ascii="Arial" w:hAnsi="Arial" w:cs="Arial"/>
                                  <w:sz w:val="16"/>
                                  <w:szCs w:val="16"/>
                                  <w:lang w:val="en-AU"/>
                                </w:rPr>
                              </w:pPr>
                              <w:r>
                                <w:rPr>
                                  <w:rFonts w:ascii="Arial" w:hAnsi="Arial" w:cs="Arial"/>
                                  <w:sz w:val="16"/>
                                  <w:szCs w:val="16"/>
                                  <w:lang w:val="en-AU"/>
                                </w:rPr>
                                <w:t>5 MHz</w:t>
                              </w:r>
                            </w:p>
                          </w:txbxContent>
                        </wps:txbx>
                        <wps:bodyPr rot="0" vert="horz" wrap="square" lIns="91440" tIns="45720" rIns="91440" bIns="45720" anchor="t" anchorCtr="0" upright="1">
                          <a:noAutofit/>
                        </wps:bodyPr>
                      </wps:wsp>
                      <wpg:grpSp>
                        <wpg:cNvPr id="529" name="Group 223"/>
                        <wpg:cNvGrpSpPr>
                          <a:grpSpLocks/>
                        </wpg:cNvGrpSpPr>
                        <wpg:grpSpPr bwMode="auto">
                          <a:xfrm>
                            <a:off x="6963" y="11344"/>
                            <a:ext cx="2955" cy="1425"/>
                            <a:chOff x="6945" y="9300"/>
                            <a:chExt cx="2955" cy="1425"/>
                          </a:xfrm>
                        </wpg:grpSpPr>
                        <wps:wsp>
                          <wps:cNvPr id="530" name="Rectangle 224"/>
                          <wps:cNvSpPr>
                            <a:spLocks noChangeArrowheads="1"/>
                          </wps:cNvSpPr>
                          <wps:spPr bwMode="auto">
                            <a:xfrm>
                              <a:off x="7275" y="9630"/>
                              <a:ext cx="765" cy="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1" name="Rectangle 225"/>
                          <wps:cNvSpPr>
                            <a:spLocks noChangeArrowheads="1"/>
                          </wps:cNvSpPr>
                          <wps:spPr bwMode="auto">
                            <a:xfrm>
                              <a:off x="8040" y="9630"/>
                              <a:ext cx="765" cy="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2" name="Rectangle 226"/>
                          <wps:cNvSpPr>
                            <a:spLocks noChangeArrowheads="1"/>
                          </wps:cNvSpPr>
                          <wps:spPr bwMode="auto">
                            <a:xfrm>
                              <a:off x="8805" y="9630"/>
                              <a:ext cx="765" cy="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3" name="Text Box 227"/>
                          <wps:cNvSpPr txBox="1">
                            <a:spLocks noChangeArrowheads="1"/>
                          </wps:cNvSpPr>
                          <wps:spPr bwMode="auto">
                            <a:xfrm>
                              <a:off x="6945" y="10155"/>
                              <a:ext cx="690" cy="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jc w:val="center"/>
                                  <w:rPr>
                                    <w:rFonts w:ascii="Arial" w:hAnsi="Arial" w:cs="Arial"/>
                                    <w:sz w:val="18"/>
                                    <w:szCs w:val="18"/>
                                    <w:lang w:val="en-AU"/>
                                  </w:rPr>
                                </w:pPr>
                                <w:r>
                                  <w:rPr>
                                    <w:rFonts w:ascii="Arial" w:hAnsi="Arial" w:cs="Arial"/>
                                    <w:sz w:val="18"/>
                                    <w:szCs w:val="18"/>
                                    <w:lang w:val="en-AU"/>
                                  </w:rPr>
                                  <w:t>852 MHz</w:t>
                                </w:r>
                              </w:p>
                            </w:txbxContent>
                          </wps:txbx>
                          <wps:bodyPr rot="0" vert="horz" wrap="square" lIns="91440" tIns="45720" rIns="91440" bIns="45720" anchor="t" anchorCtr="0" upright="1">
                            <a:noAutofit/>
                          </wps:bodyPr>
                        </wps:wsp>
                        <wps:wsp>
                          <wps:cNvPr id="534" name="Text Box 228"/>
                          <wps:cNvSpPr txBox="1">
                            <a:spLocks noChangeArrowheads="1"/>
                          </wps:cNvSpPr>
                          <wps:spPr bwMode="auto">
                            <a:xfrm>
                              <a:off x="9210" y="9300"/>
                              <a:ext cx="69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42" seq="1"/>
                          <wps:bodyPr rot="0" vert="horz" wrap="square" lIns="91440" tIns="45720" rIns="91440" bIns="45720" anchor="t" anchorCtr="0" upright="1">
                            <a:noAutofit/>
                          </wps:bodyPr>
                        </wps:wsp>
                        <wps:wsp>
                          <wps:cNvPr id="535" name="Text Box 229"/>
                          <wps:cNvSpPr txBox="1">
                            <a:spLocks noChangeArrowheads="1"/>
                          </wps:cNvSpPr>
                          <wps:spPr bwMode="auto">
                            <a:xfrm>
                              <a:off x="7335" y="9630"/>
                              <a:ext cx="64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3" seq="1"/>
                          <wps:bodyPr rot="0" vert="horz" wrap="square" lIns="91440" tIns="45720" rIns="91440" bIns="45720" anchor="t" anchorCtr="0" upright="1">
                            <a:noAutofit/>
                          </wps:bodyPr>
                        </wps:wsp>
                        <wps:wsp>
                          <wps:cNvPr id="536" name="Text Box 230"/>
                          <wps:cNvSpPr txBox="1">
                            <a:spLocks noChangeArrowheads="1"/>
                          </wps:cNvSpPr>
                          <wps:spPr bwMode="auto">
                            <a:xfrm>
                              <a:off x="8085" y="9630"/>
                              <a:ext cx="64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4" seq="1"/>
                          <wps:bodyPr rot="0" vert="horz" wrap="square" lIns="91440" tIns="45720" rIns="91440" bIns="45720" anchor="t" anchorCtr="0" upright="1">
                            <a:noAutofit/>
                          </wps:bodyPr>
                        </wps:wsp>
                        <wps:wsp>
                          <wps:cNvPr id="537" name="Text Box 231"/>
                          <wps:cNvSpPr txBox="1">
                            <a:spLocks noChangeArrowheads="1"/>
                          </wps:cNvSpPr>
                          <wps:spPr bwMode="auto">
                            <a:xfrm>
                              <a:off x="8850" y="9645"/>
                              <a:ext cx="64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5" seq="1"/>
                          <wps:bodyPr rot="0" vert="horz" wrap="square" lIns="91440" tIns="45720" rIns="91440" bIns="45720" anchor="t" anchorCtr="0" upright="1">
                            <a:noAutofit/>
                          </wps:bodyPr>
                        </wps:wsp>
                      </wpg:grpSp>
                      <wps:wsp>
                        <wps:cNvPr id="538" name="Text Box 232"/>
                        <wps:cNvSpPr txBox="1">
                          <a:spLocks noChangeArrowheads="1"/>
                        </wps:cNvSpPr>
                        <wps:spPr bwMode="auto">
                          <a:xfrm>
                            <a:off x="6993" y="11089"/>
                            <a:ext cx="184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jc w:val="center"/>
                                <w:rPr>
                                  <w:rFonts w:ascii="Arial" w:hAnsi="Arial" w:cs="Arial"/>
                                  <w:i/>
                                  <w:sz w:val="16"/>
                                  <w:szCs w:val="16"/>
                                  <w:lang w:val="en-AU"/>
                                </w:rPr>
                              </w:pPr>
                              <w:r>
                                <w:rPr>
                                  <w:rFonts w:ascii="Arial" w:hAnsi="Arial" w:cs="Arial"/>
                                  <w:i/>
                                  <w:sz w:val="16"/>
                                  <w:szCs w:val="16"/>
                                  <w:lang w:val="en-AU"/>
                                </w:rPr>
                                <w:t>Legacy narrowband systems</w:t>
                              </w:r>
                            </w:p>
                          </w:txbxContent>
                        </wps:txbx>
                        <wps:bodyPr rot="0" vert="horz" wrap="square" lIns="91440" tIns="45720" rIns="91440" bIns="45720" anchor="t" anchorCtr="0" upright="1">
                          <a:noAutofit/>
                        </wps:bodyPr>
                      </wps:wsp>
                      <wpg:grpSp>
                        <wpg:cNvPr id="539" name="Group 233"/>
                        <wpg:cNvGrpSpPr>
                          <a:grpSpLocks/>
                        </wpg:cNvGrpSpPr>
                        <wpg:grpSpPr bwMode="auto">
                          <a:xfrm>
                            <a:off x="4188" y="11749"/>
                            <a:ext cx="255" cy="315"/>
                            <a:chOff x="1875" y="7650"/>
                            <a:chExt cx="2535" cy="315"/>
                          </a:xfrm>
                        </wpg:grpSpPr>
                        <wps:wsp>
                          <wps:cNvPr id="540" name="Rectangle 234"/>
                          <wps:cNvSpPr>
                            <a:spLocks noChangeArrowheads="1"/>
                          </wps:cNvSpPr>
                          <wps:spPr bwMode="auto">
                            <a:xfrm>
                              <a:off x="187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41" name="Rectangle 235"/>
                          <wps:cNvSpPr>
                            <a:spLocks noChangeArrowheads="1"/>
                          </wps:cNvSpPr>
                          <wps:spPr bwMode="auto">
                            <a:xfrm>
                              <a:off x="211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42" name="Rectangle 236"/>
                          <wps:cNvSpPr>
                            <a:spLocks noChangeArrowheads="1"/>
                          </wps:cNvSpPr>
                          <wps:spPr bwMode="auto">
                            <a:xfrm>
                              <a:off x="237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43" name="Rectangle 237"/>
                          <wps:cNvSpPr>
                            <a:spLocks noChangeArrowheads="1"/>
                          </wps:cNvSpPr>
                          <wps:spPr bwMode="auto">
                            <a:xfrm>
                              <a:off x="262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44" name="Rectangle 238"/>
                          <wps:cNvSpPr>
                            <a:spLocks noChangeArrowheads="1"/>
                          </wps:cNvSpPr>
                          <wps:spPr bwMode="auto">
                            <a:xfrm>
                              <a:off x="288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45" name="Rectangle 239"/>
                          <wps:cNvSpPr>
                            <a:spLocks noChangeArrowheads="1"/>
                          </wps:cNvSpPr>
                          <wps:spPr bwMode="auto">
                            <a:xfrm>
                              <a:off x="313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46" name="Rectangle 240"/>
                          <wps:cNvSpPr>
                            <a:spLocks noChangeArrowheads="1"/>
                          </wps:cNvSpPr>
                          <wps:spPr bwMode="auto">
                            <a:xfrm>
                              <a:off x="339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47" name="Rectangle 241"/>
                          <wps:cNvSpPr>
                            <a:spLocks noChangeArrowheads="1"/>
                          </wps:cNvSpPr>
                          <wps:spPr bwMode="auto">
                            <a:xfrm>
                              <a:off x="364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48" name="Rectangle 242"/>
                          <wps:cNvSpPr>
                            <a:spLocks noChangeArrowheads="1"/>
                          </wps:cNvSpPr>
                          <wps:spPr bwMode="auto">
                            <a:xfrm>
                              <a:off x="390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49" name="Rectangle 243"/>
                          <wps:cNvSpPr>
                            <a:spLocks noChangeArrowheads="1"/>
                          </wps:cNvSpPr>
                          <wps:spPr bwMode="auto">
                            <a:xfrm>
                              <a:off x="415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g:grpSp>
                      <wps:wsp>
                        <wps:cNvPr id="550" name="AutoShape 244"/>
                        <wps:cNvCnPr>
                          <a:cxnSpLocks noChangeShapeType="1"/>
                        </wps:cNvCnPr>
                        <wps:spPr bwMode="auto">
                          <a:xfrm flipH="1">
                            <a:off x="4443" y="11344"/>
                            <a:ext cx="2912" cy="61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g:cNvPr id="551" name="Group 245"/>
                        <wpg:cNvGrpSpPr>
                          <a:grpSpLocks/>
                        </wpg:cNvGrpSpPr>
                        <wpg:grpSpPr bwMode="auto">
                          <a:xfrm>
                            <a:off x="9498" y="11749"/>
                            <a:ext cx="255" cy="315"/>
                            <a:chOff x="1875" y="7650"/>
                            <a:chExt cx="2535" cy="315"/>
                          </a:xfrm>
                        </wpg:grpSpPr>
                        <wps:wsp>
                          <wps:cNvPr id="552" name="Rectangle 246"/>
                          <wps:cNvSpPr>
                            <a:spLocks noChangeArrowheads="1"/>
                          </wps:cNvSpPr>
                          <wps:spPr bwMode="auto">
                            <a:xfrm>
                              <a:off x="187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53" name="Rectangle 247"/>
                          <wps:cNvSpPr>
                            <a:spLocks noChangeArrowheads="1"/>
                          </wps:cNvSpPr>
                          <wps:spPr bwMode="auto">
                            <a:xfrm>
                              <a:off x="211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54" name="Rectangle 248"/>
                          <wps:cNvSpPr>
                            <a:spLocks noChangeArrowheads="1"/>
                          </wps:cNvSpPr>
                          <wps:spPr bwMode="auto">
                            <a:xfrm>
                              <a:off x="237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55" name="Rectangle 249"/>
                          <wps:cNvSpPr>
                            <a:spLocks noChangeArrowheads="1"/>
                          </wps:cNvSpPr>
                          <wps:spPr bwMode="auto">
                            <a:xfrm>
                              <a:off x="262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56" name="Rectangle 250"/>
                          <wps:cNvSpPr>
                            <a:spLocks noChangeArrowheads="1"/>
                          </wps:cNvSpPr>
                          <wps:spPr bwMode="auto">
                            <a:xfrm>
                              <a:off x="288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57" name="Rectangle 251"/>
                          <wps:cNvSpPr>
                            <a:spLocks noChangeArrowheads="1"/>
                          </wps:cNvSpPr>
                          <wps:spPr bwMode="auto">
                            <a:xfrm>
                              <a:off x="313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58" name="Rectangle 252"/>
                          <wps:cNvSpPr>
                            <a:spLocks noChangeArrowheads="1"/>
                          </wps:cNvSpPr>
                          <wps:spPr bwMode="auto">
                            <a:xfrm>
                              <a:off x="339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59" name="Rectangle 253"/>
                          <wps:cNvSpPr>
                            <a:spLocks noChangeArrowheads="1"/>
                          </wps:cNvSpPr>
                          <wps:spPr bwMode="auto">
                            <a:xfrm>
                              <a:off x="364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60" name="Rectangle 254"/>
                          <wps:cNvSpPr>
                            <a:spLocks noChangeArrowheads="1"/>
                          </wps:cNvSpPr>
                          <wps:spPr bwMode="auto">
                            <a:xfrm>
                              <a:off x="390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561" name="Rectangle 255"/>
                          <wps:cNvSpPr>
                            <a:spLocks noChangeArrowheads="1"/>
                          </wps:cNvSpPr>
                          <wps:spPr bwMode="auto">
                            <a:xfrm>
                              <a:off x="415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g:grpSp>
                      <wps:wsp>
                        <wps:cNvPr id="562" name="AutoShape 256"/>
                        <wps:cNvCnPr>
                          <a:cxnSpLocks noChangeShapeType="1"/>
                        </wps:cNvCnPr>
                        <wps:spPr bwMode="auto">
                          <a:xfrm>
                            <a:off x="8538" y="11344"/>
                            <a:ext cx="1140" cy="61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5F19EC" id="Group 12" o:spid="_x0000_s1056" style="position:absolute;margin-left:-25.2pt;margin-top:.7pt;width:492pt;height:150pt;z-index:251666432" coordorigin="648,9769" coordsize="9840,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">
                <v:shape id="Text Box 151" o:spid="_x0000_s1057" type="#_x0000_t202" style="position:absolute;left:648;top:10099;width:1288;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3E069A" w:rsidRDefault="003E069A" w:rsidP="003E069A">
                        <w:pPr>
                          <w:rPr>
                            <w:rFonts w:ascii="Arial" w:hAnsi="Arial" w:cs="Arial"/>
                            <w:i/>
                            <w:u w:val="single"/>
                            <w:lang w:val="en-AU"/>
                          </w:rPr>
                        </w:pPr>
                        <w:r>
                          <w:rPr>
                            <w:rFonts w:ascii="Arial" w:hAnsi="Arial" w:cs="Arial"/>
                            <w:b/>
                            <w:i/>
                            <w:u w:val="single"/>
                            <w:lang w:val="en-AU"/>
                          </w:rPr>
                          <w:t>Plan ‘A’</w:t>
                        </w:r>
                        <w:r>
                          <w:rPr>
                            <w:i/>
                            <w:u w:val="single"/>
                            <w:lang w:val="en-AU"/>
                          </w:rPr>
                          <w:t>:</w:t>
                        </w:r>
                      </w:p>
                    </w:txbxContent>
                  </v:textbox>
                </v:shape>
                <v:group id="Group 154" o:spid="_x0000_s1058" style="position:absolute;left:1713;top:10369;width:8775;height:0" coordorigin="1695,7965" coordsize="87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type id="_x0000_t32" coordsize="21600,21600" o:spt="32" o:oned="t" path="m,l21600,21600e" filled="f">
                    <v:path arrowok="t" fillok="f" o:connecttype="none"/>
                    <o:lock v:ext="edit" shapetype="t"/>
                  </v:shapetype>
                  <v:shape id="AutoShape 155" o:spid="_x0000_s1059" type="#_x0000_t32" style="position:absolute;left:1695;top:7965;width:36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fOsEAAADbAAAADwAAAGRycy9kb3ducmV2LnhtbERPy2oCMRTdF/yHcIVuimYUWmQ0ylgQ&#10;tODC1/46uU6Ck5vpJOr0781C6PJw3rNF52pxpzZYzwpGwwwEcem15UrB8bAaTECEiKyx9kwK/ijA&#10;Yt57m2Gu/YN3dN/HSqQQDjkqMDE2uZShNOQwDH1DnLiLbx3GBNtK6hYfKdzVcpxlX9Kh5dRgsKFv&#10;Q+V1f3MKtpvRsjgbu/nZ/drt56qob9XHSan3fldMQUTq4r/45V5rBZO0P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x86wQAAANsAAAAPAAAAAAAAAAAAAAAA&#10;AKECAABkcnMvZG93bnJldi54bWxQSwUGAAAAAAQABAD5AAAAjwMAAAAA&#10;"/>
                  <v:shape id="AutoShape 156" o:spid="_x0000_s1060" type="#_x0000_t32" style="position:absolute;left:5340;top:7965;width:14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mkd8UAAADbAAAADwAAAGRycy9kb3ducmV2LnhtbESP3WoCMRSE7wt9h3AK3hTNaqnIapRS&#10;KChS6h94e9icbpbdnIRNXNc+fVMoeDnMzDfMYtXbRnTUhsqxgvEoA0FcOF1xqeB0/BjOQISIrLFx&#10;TApuFGC1fHxYYK7dlffUHWIpEoRDjgpMjD6XMhSGLIaR88TJ+3atxZhkW0rd4jXBbSMnWTaVFitO&#10;CwY9vRsq6sPFKqi7+mu/ew3++fJD0603n5uXs1Zq8NS/zUFE6uM9/N9eawWzM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lmkd8UAAADbAAAADwAAAAAAAAAA&#10;AAAAAAChAgAAZHJzL2Rvd25yZXYueG1sUEsFBgAAAAAEAAQA+QAAAJMDAAAAAA==&#10;">
                    <v:stroke dashstyle="dash"/>
                  </v:shape>
                  <v:shape id="AutoShape 157" o:spid="_x0000_s1061" type="#_x0000_t32" style="position:absolute;left:6825;top:7965;width:36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0k1sQAAADbAAAADwAAAGRycy9kb3ducmV2LnhtbESPT2sCMRTE7wW/Q3hCL0WzCi2yGmUt&#10;CLXgwX/35+Z1E7p5WTdRt9/eCAWPw8z8hpktOleLK7XBelYwGmYgiEuvLVcKDvvVYAIiRGSNtWdS&#10;8EcBFvPeywxz7W+8pesuViJBOOSowMTY5FKG0pDDMPQNcfJ+fOswJtlWUrd4S3BXy3GWfUiHltOC&#10;wYY+DZW/u4tTsFmPlsXJ2PX39mw376uivlRvR6Ve+10xBRGpi8/wf/tLK5iM4fEl/Q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STWxAAAANsAAAAPAAAAAAAAAAAA&#10;AAAAAKECAABkcnMvZG93bnJldi54bWxQSwUGAAAAAAQABAD5AAAAkgMAAAAA&#10;"/>
                </v:group>
                <v:group id="Group 158" o:spid="_x0000_s1062" style="position:absolute;left:1893;top:10174;width:255;height:315" coordorigin="1875,7650" coordsize="2535,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rect id="Rectangle 159" o:spid="_x0000_s1063" style="position:absolute;left:187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0G4MEA&#10;AADbAAAADwAAAGRycy9kb3ducmV2LnhtbESPQWuDQBSE74X+h+UVepFktZQixlVKQyDXaiHXh/ui&#10;Evet7G6M+ffZQqHHYWa+Ycp6NZNYyPnRsoJsm4Ig7qweuVfw0x42OQgfkDVOlknBnTzU1fNTiYW2&#10;N/6mpQm9iBD2BSoYQpgLKX03kEG/tTNx9M7WGQxRul5qh7cIN5N8S9MPaXDkuDDgTF8DdZfmahTI&#10;dmlOOktWTkyXt8nehXl0Sr2+rJ87EIHW8B/+ax+1gvwdfr/EHy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9BuDBAAAA2wAAAA8AAAAAAAAAAAAAAAAAmAIAAGRycy9kb3du&#10;cmV2LnhtbFBLBQYAAAAABAAEAPUAAACGAwAAAAA=&#10;" strokecolor="#a5a5a5"/>
                  <v:rect id="Rectangle 160" o:spid="_x0000_s1064" style="position:absolute;left:211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je8EA&#10;AADbAAAADwAAAGRycy9kb3ducmV2LnhtbESPQWuDQBSE74X+h+UVepFktdAixlVKQyDXaiHXh/ui&#10;Evet7G6M+ffZQqHHYWa+Ycp6NZNYyPnRsoJsm4Ig7qweuVfw0x42OQgfkDVOlknBnTzU1fNTiYW2&#10;N/6mpQm9iBD2BSoYQpgLKX03kEG/tTNx9M7WGQxRul5qh7cIN5N8S9MPaXDkuDDgTF8DdZfmahTI&#10;dmlOOktWTkyXt8nehXl0Sr2+rJ87EIHW8B/+ax+1gvwdfr/EHy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xo3vBAAAA2wAAAA8AAAAAAAAAAAAAAAAAmAIAAGRycy9kb3du&#10;cmV2LnhtbFBLBQYAAAAABAAEAPUAAACGAwAAAAA=&#10;" strokecolor="#a5a5a5"/>
                  <v:rect id="Rectangle 161" o:spid="_x0000_s1065" style="position:absolute;left:237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M9DL8A&#10;AADbAAAADwAAAGRycy9kb3ducmV2LnhtbESPQYvCMBSE74L/ITxhL0VT9yClGkUUYa+2gtdH82yL&#10;zUtJYu3+eyMIHoeZ+YbZ7EbTiYGcby0rWC5SEMSV1S3XCi7laZ6B8AFZY2eZFPyTh912Otlgru2T&#10;zzQUoRYRwj5HBU0IfS6lrxoy6Be2J47ezTqDIUpXS+3wGeGmk79pupIGW44LDfZ0aKi6Fw+jQJZD&#10;cdXLZOTEVFmZHF3oW6fUz2zcr0EEGsM3/Gn/aQXZCt5f4g+Q2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oz0MvwAAANsAAAAPAAAAAAAAAAAAAAAAAJgCAABkcnMvZG93bnJl&#10;di54bWxQSwUGAAAAAAQABAD1AAAAhAMAAAAA&#10;" strokecolor="#a5a5a5"/>
                  <v:rect id="Rectangle 162" o:spid="_x0000_s1066" style="position:absolute;left:262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Yl8EA&#10;AADbAAAADwAAAGRycy9kb3ducmV2LnhtbESPQWuDQBSE74X+h+UVepFktYdWjKuUhkCu1UKuD/dF&#10;Je5b2d0Y8++zhUKPw8x8w5T1aiaxkPOjZQXZNgVB3Fk9cq/gpz1schA+IGucLJOCO3moq+enEgtt&#10;b/xNSxN6ESHsC1QwhDAXUvpuIIN+a2fi6J2tMxiidL3UDm8Rbib5lqbv0uDIcWHAmb4G6i7N1SiQ&#10;7dKcdJasnJgub5O9C/PolHp9WT93IAKt4T/81z5qBfkH/H6JP0B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vmJfBAAAA2wAAAA8AAAAAAAAAAAAAAAAAmAIAAGRycy9kb3du&#10;cmV2LnhtbFBLBQYAAAAABAAEAPUAAACGAwAAAAA=&#10;" strokecolor="#a5a5a5"/>
                  <v:rect id="Rectangle 163" o:spid="_x0000_s1067" style="position:absolute;left:288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M5bwA&#10;AADbAAAADwAAAGRycy9kb3ducmV2LnhtbERPTYvCMBC9C/6HMAteiqZ6kFIbZVkRvNoKXodmbMs2&#10;k5LEWv+9OQgeH++7OEymFyM531lWsF6lIIhrqztuFFyr0zID4QOyxt4yKXiRh8N+Pisw1/bJFxrL&#10;0IgYwj5HBW0IQy6lr1sy6Fd2II7c3TqDIULXSO3wGcNNLzdpupUGO44NLQ7011L9Xz6MAlmN5U2v&#10;k4kTU2dVcnRh6JxSi5/pdwci0BS+4o/7rBVkcWz8En+A3L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fcAzlvAAAANsAAAAPAAAAAAAAAAAAAAAAAJgCAABkcnMvZG93bnJldi54&#10;bWxQSwUGAAAAAAQABAD1AAAAgQMAAAAA&#10;" strokecolor="#a5a5a5"/>
                  <v:rect id="Rectangle 164" o:spid="_x0000_s1068" style="position:absolute;left:313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ypfsAA&#10;AADbAAAADwAAAGRycy9kb3ducmV2LnhtbESPQYvCMBSE78L+h/AWvJRtqgfpdo0iK4JXW8Hro3nb&#10;FpuXkmRr/fdGEDwOM/MNs95OphcjOd9ZVrBIMxDEtdUdNwrO1eErB+EDssbeMim4k4ft5mO2xkLb&#10;G59oLEMjIoR9gQraEIZCSl+3ZNCndiCO3p91BkOUrpHa4S3CTS+XWbaSBjuOCy0O9NtSfS3/jQJZ&#10;jeVFL5KJE1PnVbJ3YeicUvPPafcDItAU3uFX+6gV5N/w/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ypfsAAAADbAAAADwAAAAAAAAAAAAAAAACYAgAAZHJzL2Rvd25y&#10;ZXYueG1sUEsFBgAAAAAEAAQA9QAAAIUDAAAAAA==&#10;" strokecolor="#a5a5a5"/>
                  <v:rect id="Rectangle 165" o:spid="_x0000_s1069" style="position:absolute;left:339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WPr4A&#10;AADbAAAADwAAAGRycy9kb3ducmV2LnhtbERPz2vCMBS+C/4P4Q28lJnqQbraVIZj4NVW2PXRvLXF&#10;5qUkWdv99+YgePz4fhenxQxiIud7ywp22xQEcWN1z62CW/39noHwAVnjYJkU/JOHU7leFZhrO/OV&#10;piq0Ioawz1FBF8KYS+mbjgz6rR2JI/drncEQoWuldjjHcDPIfZoepMGeY0OHI507au7Vn1Eg66n6&#10;0btk4cQ0WZ18uTD2TqnN2/J5BBFoCS/x033RCj7i+vgl/gBZ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Tflj6+AAAA2wAAAA8AAAAAAAAAAAAAAAAAmAIAAGRycy9kb3ducmV2&#10;LnhtbFBLBQYAAAAABAAEAPUAAACDAwAAAAA=&#10;" strokecolor="#a5a5a5"/>
                  <v:rect id="Rectangle 166" o:spid="_x0000_s1070" style="position:absolute;left:364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Mzpb8A&#10;AADbAAAADwAAAGRycy9kb3ducmV2LnhtbESPQYvCMBSE7wv+h/AEL0XTeli0GkUUweu2C14fzbMt&#10;Ni8libX+eyMs7HGYmW+Y7X40nRjI+daygmyRgiCurG65VvBbnucrED4ga+wsk4IXedjvJl9bzLV9&#10;8g8NRahFhLDPUUETQp9L6auGDPqF7Ymjd7POYIjS1VI7fEa46eQyTb+lwZbjQoM9HRuq7sXDKJDl&#10;UFx1loycmGpVJicX+tYpNZuOhw2IQGP4D/+1L1rBOoPPl/gD5O4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kzOlvwAAANsAAAAPAAAAAAAAAAAAAAAAAJgCAABkcnMvZG93bnJl&#10;di54bWxQSwUGAAAAAAQABAD1AAAAhAMAAAAA&#10;" strokecolor="#a5a5a5"/>
                  <v:rect id="Rectangle 167" o:spid="_x0000_s1071" style="position:absolute;left:390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Gt0sAA&#10;AADbAAAADwAAAGRycy9kb3ducmV2LnhtbESPQYvCMBSE74L/ITzBS9FUD4t2TYu4CHu1Fbw+mmdb&#10;tnkpSbbWf78RhD0OM/MNcygm04uRnO8sK9isUxDEtdUdNwqu1Xm1A+EDssbeMil4kocin88OmGn7&#10;4AuNZWhEhLDPUEEbwpBJ6euWDPq1HYijd7fOYIjSNVI7fES46eU2TT+kwY7jQosDnVqqf8pfo0BW&#10;Y3nTm2TixNS7KvlyYeicUsvFdPwEEWgK/+F3+1sr2G/h9SX+AJ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0Gt0sAAAADbAAAADwAAAAAAAAAAAAAAAACYAgAAZHJzL2Rvd25y&#10;ZXYueG1sUEsFBgAAAAAEAAQA9QAAAIUDAAAAAA==&#10;" strokecolor="#a5a5a5"/>
                  <v:rect id="Rectangle 168" o:spid="_x0000_s1072" style="position:absolute;left:415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0IScAA&#10;AADbAAAADwAAAGRycy9kb3ducmV2LnhtbESPQYvCMBSE7wv+h/AWvBRNdWGpXaOIIni1Fbw+mrdt&#10;2ealJLHWf28EYY/DzHzDrLej6cRAzreWFSzmKQjiyuqWawWX8jjLQPiArLGzTAoe5GG7mXysMdf2&#10;zmcailCLCGGfo4ImhD6X0lcNGfRz2xNH79c6gyFKV0vt8B7hppPLNP2WBluOCw32tG+o+ituRoEs&#10;h+KqF8nIiamyMjm40LdOqennuPsBEWgM/+F3+6QVrL7g9SX+AL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0IScAAAADbAAAADwAAAAAAAAAAAAAAAACYAgAAZHJzL2Rvd25y&#10;ZXYueG1sUEsFBgAAAAAEAAQA9QAAAIUDAAAAAA==&#10;" strokecolor="#a5a5a5"/>
                </v:group>
                <v:rect id="Rectangle 169" o:spid="_x0000_s1073" style="position:absolute;left:2148;top:10099;width:76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rect id="Rectangle 170" o:spid="_x0000_s1074" style="position:absolute;left:2913;top:10099;width:76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tXMQA&#10;AADbAAAADwAAAGRycy9kb3ducmV2LnhtbESPQWvCQBSE7wX/w/KE3pqNFks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L7VzEAAAA2wAAAA8AAAAAAAAAAAAAAAAAmAIAAGRycy9k&#10;b3ducmV2LnhtbFBLBQYAAAAABAAEAPUAAACJAwAAAAA=&#10;"/>
                <v:rect id="Rectangle 171" o:spid="_x0000_s1075" style="position:absolute;left:3678;top:10099;width:76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zK8EA&#10;AADbAAAADwAAAGRycy9kb3ducmV2LnhtbESPQYvCMBSE74L/ITzBm6YqiFajiIuLe9R68fZsnm21&#10;eSlN1Lq/3giCx2FmvmHmy8aU4k61KywrGPQjEMSp1QVnCg7JpjcB4TyyxtIyKXiSg+Wi3ZpjrO2D&#10;d3Tf+0wECLsYFeTeV7GULs3JoOvbijh4Z1sb9EHWmdQ1PgLclHIYRWNpsOCwkGNF65zS6/5mFJyK&#10;4QH/d8lvZKabkf9rksvt+KNUt9OsZiA8Nf4b/rS3WsF0DO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cyvBAAAA2wAAAA8AAAAAAAAAAAAAAAAAmAIAAGRycy9kb3du&#10;cmV2LnhtbFBLBQYAAAAABAAEAPUAAACGAwAAAAA=&#10;"/>
                <v:group id="Group 172" o:spid="_x0000_s1076" style="position:absolute;left:7203;top:10174;width:255;height:315" coordorigin="1875,7650" coordsize="2535,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rect id="Rectangle 173" o:spid="_x0000_s1077" style="position:absolute;left:187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maOL4A&#10;AADbAAAADwAAAGRycy9kb3ducmV2LnhtbERPz2vCMBS+C/4P4Q28lJnqQbraVIZj4NVW2PXRvLXF&#10;5qUkWdv99+YgePz4fhenxQxiIud7ywp22xQEcWN1z62CW/39noHwAVnjYJkU/JOHU7leFZhrO/OV&#10;piq0Ioawz1FBF8KYS+mbjgz6rR2JI/drncEQoWuldjjHcDPIfZoepMGeY0OHI507au7Vn1Eg66n6&#10;0btk4cQ0WZ18uTD2TqnN2/J5BBFoCS/x033RCj7i2Pgl/gBZ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qpmji+AAAA2wAAAA8AAAAAAAAAAAAAAAAAmAIAAGRycy9kb3ducmV2&#10;LnhtbFBLBQYAAAAABAAEAPUAAACDAwAAAAA=&#10;" strokecolor="#a5a5a5"/>
                  <v:rect id="Rectangle 174" o:spid="_x0000_s1078" style="position:absolute;left:211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U/o8EA&#10;AADbAAAADwAAAGRycy9kb3ducmV2LnhtbESPwWrDMBBE74X8g9hALqaWk0OI3SihpBRyjV3odZG2&#10;tqm1MpLiuH9fBQI5DjPzhtkfZzuIiXzoHStY5wUIYu1Mz62Cr+bzdQciRGSDg2NS8EcBjofFyx4r&#10;4258oamOrUgQDhUq6GIcKymD7shiyN1InLwf5y3GJH0rjcdbgttBbopiKy32nBY6HOnUkf6tr1aB&#10;bKb626yzmTOrd0324ePYe6VWy/n9DUSkOT7Dj/bZKChLuH9JP0A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lP6PBAAAA2wAAAA8AAAAAAAAAAAAAAAAAmAIAAGRycy9kb3du&#10;cmV2LnhtbFBLBQYAAAAABAAEAPUAAACGAwAAAAA=&#10;" strokecolor="#a5a5a5"/>
                  <v:rect id="Rectangle 175" o:spid="_x0000_s1079" style="position:absolute;left:237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7FsEA&#10;AADcAAAADwAAAGRycy9kb3ducmV2LnhtbESPQYvCMBCF74L/IYywl6Kpe1ikGkVcFvZqu+B1aMa2&#10;2ExKEmv33zsHwdsM78173+wOk+vVSCF2ng2sVzko4trbjhsDf9XPcgMqJmSLvWcy8E8RDvv5bIeF&#10;9Q8+01imRkkIxwINtCkNhdaxbslhXPmBWLSrDw6TrKHRNuBDwl2vP/P8SzvsWBpaHOjUUn0r786A&#10;rsbyYtfZxJmrN1X2HdLQBWM+FtNxCyrRlN7m1/WvFfxc8OUZmUDv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2OxbBAAAA3AAAAA8AAAAAAAAAAAAAAAAAmAIAAGRycy9kb3du&#10;cmV2LnhtbFBLBQYAAAAABAAEAPUAAACGAwAAAAA=&#10;" strokecolor="#a5a5a5"/>
                  <v:rect id="Rectangle 176" o:spid="_x0000_s1080" style="position:absolute;left:262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ejb0A&#10;AADcAAAADwAAAGRycy9kb3ducmV2LnhtbERPTYvCMBC9C/6HMIKXomk9iFSjLCuCV1vB69DMtmWb&#10;SUlirf/eCIK3ebzP2R1G04mBnG8tK8iWKQjiyuqWawXX8rTYgPABWWNnmRQ8ycNhP53sMNf2wRca&#10;ilCLGMI+RwVNCH0upa8aMuiXtieO3J91BkOErpba4SOGm06u0nQtDbYcGxrs6beh6r+4GwWyHIqb&#10;zpKRE1NtyuToQt86peaz8WcLItAYvuKP+6zj/DSD9zPxAr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Hqejb0AAADcAAAADwAAAAAAAAAAAAAAAACYAgAAZHJzL2Rvd25yZXYu&#10;eG1sUEsFBgAAAAAEAAQA9QAAAIIDAAAAAA==&#10;" strokecolor="#a5a5a5"/>
                  <v:rect id="Rectangle 177" o:spid="_x0000_s1081" style="position:absolute;left:288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gA+r8A&#10;AADcAAAADwAAAGRycy9kb3ducmV2LnhtbERPTWuDQBC9F/IflinkInXVQwkmq5SWQq/RQq+DO1Wp&#10;Oyu7G7X/PhsI5DaP9zmnejOTWMj50bKCPM1AEHdWj9wr+G4/Xw4gfEDWOFkmBf/koa52TycstV35&#10;TEsTehFD2JeoYAhhLqX03UAGfWpn4sj9WmcwROh6qR2uMdxMssiyV2lw5Ngw4EzvA3V/zcUokO3S&#10;/Og82Tgx3aFNPlyYR6fU/nl7O4IItIWH+O7+0nF+VsDtmXiBrK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qAD6vwAAANwAAAAPAAAAAAAAAAAAAAAAAJgCAABkcnMvZG93bnJl&#10;di54bWxQSwUGAAAAAAQABAD1AAAAhAMAAAAA&#10;" strokecolor="#a5a5a5"/>
                  <v:rect id="Rectangle 178" o:spid="_x0000_s1082" style="position:absolute;left:313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lYb8A&#10;AADcAAAADwAAAGRycy9kb3ducmV2LnhtbERPTWuDQBC9B/Iflgn0InG1hSAmGwkphV6rhVwHd6IS&#10;d1Z2t8b++24hkNs83uccqsWMYibnB8sK8jQDQdxaPXCn4Lv52BYgfEDWOFomBb/koTquVwcstb3z&#10;F8116EQMYV+igj6EqZTStz0Z9KmdiCN3tc5giNB1Uju8x3Azytcs20mDA8eGHic699Te6h+jQDZz&#10;fdF5snBi2qJJ3l2YBqfUy2Y57UEEWsJT/HB/6jg/e4P/Z+IF8v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5KVhvwAAANwAAAAPAAAAAAAAAAAAAAAAAJgCAABkcnMvZG93bnJl&#10;di54bWxQSwUGAAAAAAQABAD1AAAAhAMAAAAA&#10;" strokecolor="#a5a5a5"/>
                  <v:rect id="Rectangle 179" o:spid="_x0000_s1083" style="position:absolute;left:339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09Fb8A&#10;AADcAAAADwAAAGRycy9kb3ducmV2LnhtbERPTWuDQBC9B/Iflgn0InG1lCAmGwkphV6rhVwHd6IS&#10;d1Z2t8b++24hkNs83uccqsWMYibnB8sK8jQDQdxaPXCn4Lv52BYgfEDWOFomBb/koTquVwcstb3z&#10;F8116EQMYV+igj6EqZTStz0Z9KmdiCN3tc5giNB1Uju8x3Azytcs20mDA8eGHic699Te6h+jQDZz&#10;fdF5snBi2qJJ3l2YBqfUy2Y57UEEWsJT/HB/6jg/e4P/Z+IF8v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DT0VvwAAANwAAAAPAAAAAAAAAAAAAAAAAJgCAABkcnMvZG93bnJl&#10;di54bWxQSwUGAAAAAAQABAD1AAAAhAMAAAAA&#10;" strokecolor="#a5a5a5"/>
                  <v:rect id="Rectangle 180" o:spid="_x0000_s1084" style="position:absolute;left:364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GYjr8A&#10;AADcAAAADwAAAGRycy9kb3ducmV2LnhtbERPTWuDQBC9B/Iflgn0InG10CAmGwkphV6rhVwHd6IS&#10;d1Z2t8b++24hkNs83uccqsWMYibnB8sK8jQDQdxaPXCn4Lv52BYgfEDWOFomBb/koTquVwcstb3z&#10;F8116EQMYV+igj6EqZTStz0Z9KmdiCN3tc5giNB1Uju8x3Azytcs20mDA8eGHic699Te6h+jQDZz&#10;fdF5snBi2qJJ3l2YBqfUy2Y57UEEWsJT/HB/6jg/e4P/Z+IF8v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QZiOvwAAANwAAAAPAAAAAAAAAAAAAAAAAJgCAABkcnMvZG93bnJl&#10;di54bWxQSwUGAAAAAAQABAD1AAAAhAMAAAAA&#10;" strokecolor="#a5a5a5"/>
                  <v:rect id="Rectangle 181" o:spid="_x0000_s1085" style="position:absolute;left:390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MG+b4A&#10;AADcAAAADwAAAGRycy9kb3ducmV2LnhtbERPTYvCMBC9C/6HMAt7KZq6B5HaWJYVwaut4HVoxrZs&#10;MylJbOu/NwsL3ubxPicvZtOLkZzvLCvYrFMQxLXVHTcKrtVptQPhA7LG3jIpeJKH4rBc5JhpO/GF&#10;xjI0Ioawz1BBG8KQSenrlgz6tR2II3e3zmCI0DVSO5xiuOnlV5pupcGOY0OLA/20VP+WD6NAVmN5&#10;05tk5sTUuyo5ujB0TqnPj/l7DyLQHN7if/dZx/npFv6eiRfIw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uTBvm+AAAA3AAAAA8AAAAAAAAAAAAAAAAAmAIAAGRycy9kb3ducmV2&#10;LnhtbFBLBQYAAAAABAAEAPUAAACDAwAAAAA=&#10;" strokecolor="#a5a5a5"/>
                  <v:rect id="Rectangle 182" o:spid="_x0000_s1086" style="position:absolute;left:415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jYr8A&#10;AADcAAAADwAAAGRycy9kb3ducmV2LnhtbERPTWuDQBC9B/Iflgn0InG1h0ZMNhJSCr1WC7kO7kQl&#10;7qzsbo39991CILd5vM85VIsZxUzOD5YV5GkGgri1euBOwXfzsS1A+ICscbRMCn7JQ3Vcrw5Yanvn&#10;L5rr0IkYwr5EBX0IUymlb3sy6FM7EUfuap3BEKHrpHZ4j+FmlK9Z9iYNDhwbepzo3FN7q3+MAtnM&#10;9UXnycKJaYsmeXdhGpxSL5vltAcRaAlP8cP9qeP8bAf/z8QL5P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36NivwAAANwAAAAPAAAAAAAAAAAAAAAAAJgCAABkcnMvZG93bnJl&#10;di54bWxQSwUGAAAAAAQABAD1AAAAhAMAAAAA&#10;" strokecolor="#a5a5a5"/>
                </v:group>
                <v:rect id="Rectangle 183" o:spid="_x0000_s1087" style="position:absolute;left:7458;top:10099;width:76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rect id="Rectangle 184" o:spid="_x0000_s1088" style="position:absolute;left:8223;top:10099;width:76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rect id="Rectangle 185" o:spid="_x0000_s1089" style="position:absolute;left:8988;top:10099;width:76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pT8UA&#10;AADcAAAADwAAAGRycy9kb3ducmV2LnhtbESPQW/CMAyF75P2HyJP4jZSQJq2QlpNIBA7QrnsZhrT&#10;ljVO1QQo/Pr5MGk3W+/5vc+LfHCtulIfGs8GJuMEFHHpbcOVgUOxfn0HFSKyxdYzGbhTgDx7flpg&#10;av2Nd3Tdx0pJCIcUDdQxdqnWoazJYRj7jli0k+8dRln7StsebxLuWj1NkjftsGFpqLGjZU3lz/7i&#10;DByb6QEfu2KTuI/1LH4NxfnyvTJm9DJ8zkFFGuK/+e96awV/I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ulPxQAAANwAAAAPAAAAAAAAAAAAAAAAAJgCAABkcnMv&#10;ZG93bnJldi54bWxQSwUGAAAAAAQABAD1AAAAigMAAAAA&#10;"/>
                <v:shape id="Text Box 186" o:spid="_x0000_s1090" type="#_x0000_t202" style="position:absolute;left:1533;top:10384;width:6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l8V8EA&#10;AADcAAAADwAAAGRycy9kb3ducmV2LnhtbERP24rCMBB9X/Afwgi+LDbtst6qUVzBxVcvHzA20ws2&#10;k9JEW//eLCz4NodzndWmN7V4UOsqywqSKAZBnFldcaHgct6P5yCcR9ZYWyYFT3KwWQ8+Vphq2/GR&#10;HidfiBDCLkUFpfdNKqXLSjLoItsQBy63rUEfYFtI3WIXwk0tv+J4Kg1WHBpKbGhXUnY73Y2C/NB9&#10;Thbd9ddfZsfv6Q9Ws6t9KjUa9tslCE+9f4v/3Qcd5icJ/D0TL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JfFfBAAAA3AAAAA8AAAAAAAAAAAAAAAAAmAIAAGRycy9kb3du&#10;cmV2LnhtbFBLBQYAAAAABAAEAPUAAACGAwAAAAA=&#10;" stroked="f">
                  <v:textbox>
                    <w:txbxContent>
                      <w:p w:rsidR="003E069A" w:rsidRDefault="003E069A" w:rsidP="003E069A">
                        <w:pPr>
                          <w:jc w:val="center"/>
                          <w:rPr>
                            <w:rFonts w:ascii="Arial" w:hAnsi="Arial" w:cs="Arial"/>
                            <w:sz w:val="18"/>
                            <w:szCs w:val="18"/>
                            <w:lang w:val="en-AU"/>
                          </w:rPr>
                        </w:pPr>
                        <w:r>
                          <w:rPr>
                            <w:rFonts w:ascii="Arial" w:hAnsi="Arial" w:cs="Arial"/>
                            <w:sz w:val="18"/>
                            <w:szCs w:val="18"/>
                            <w:lang w:val="en-AU"/>
                          </w:rPr>
                          <w:t>806 MHz</w:t>
                        </w:r>
                      </w:p>
                    </w:txbxContent>
                  </v:textbox>
                </v:shape>
                <v:shape id="Text Box 187" o:spid="_x0000_s1091" type="#_x0000_t202" style="position:absolute;left:1788;top:9769;width:69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3E069A" w:rsidRDefault="003E069A" w:rsidP="003E069A">
                        <w:pPr>
                          <w:jc w:val="center"/>
                          <w:rPr>
                            <w:rFonts w:ascii="Arial" w:hAnsi="Arial" w:cs="Arial"/>
                            <w:sz w:val="18"/>
                            <w:szCs w:val="18"/>
                            <w:lang w:val="en-AU"/>
                          </w:rPr>
                        </w:pPr>
                        <w:r>
                          <w:rPr>
                            <w:rFonts w:ascii="Arial" w:hAnsi="Arial" w:cs="Arial"/>
                            <w:sz w:val="18"/>
                            <w:szCs w:val="18"/>
                            <w:lang w:val="en-AU"/>
                          </w:rPr>
                          <w:t>809</w:t>
                        </w:r>
                      </w:p>
                    </w:txbxContent>
                  </v:textbox>
                </v:shape>
                <v:shape id="Text Box 188" o:spid="_x0000_s1092" type="#_x0000_t202" style="position:absolute;left:4083;top:9769;width:69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rsidR="003E069A" w:rsidRDefault="003E069A" w:rsidP="003E069A">
                        <w:pPr>
                          <w:jc w:val="center"/>
                          <w:rPr>
                            <w:rFonts w:ascii="Arial" w:hAnsi="Arial" w:cs="Arial"/>
                            <w:sz w:val="18"/>
                            <w:szCs w:val="18"/>
                            <w:lang w:val="en-AU"/>
                          </w:rPr>
                        </w:pPr>
                        <w:r>
                          <w:rPr>
                            <w:rFonts w:ascii="Arial" w:hAnsi="Arial" w:cs="Arial"/>
                            <w:sz w:val="18"/>
                            <w:szCs w:val="18"/>
                            <w:lang w:val="en-AU"/>
                          </w:rPr>
                          <w:t>824</w:t>
                        </w:r>
                      </w:p>
                    </w:txbxContent>
                  </v:textbox>
                </v:shape>
                <v:shape id="Text Box 189" o:spid="_x0000_s1093" type="#_x0000_t202" style="position:absolute;left:6873;top:10384;width:6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7fz8EA&#10;AADcAAAADwAAAGRycy9kb3ducmV2LnhtbERP24rCMBB9X/Afwgi+LDZVXC/VKCqs+OrlA6bN2Bab&#10;SWmirX9vFoR9m8O5zmrTmUo8qXGlZQWjKAZBnFldcq7gevkdzkE4j6yxskwKXuRgs+59rTDRtuUT&#10;Pc8+FyGEXYIKCu/rREqXFWTQRbYmDtzNNgZ9gE0udYNtCDeVHMfxVBosOTQUWNO+oOx+fhgFt2P7&#10;/bNo04O/zk6T6Q7LWWpfSg363XYJwlPn/8Uf91GH+aMJ/D0TLp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38/BAAAA3AAAAA8AAAAAAAAAAAAAAAAAmAIAAGRycy9kb3du&#10;cmV2LnhtbFBLBQYAAAAABAAEAPUAAACGAwAAAAA=&#10;" stroked="f">
                  <v:textbox>
                    <w:txbxContent>
                      <w:p w:rsidR="003E069A" w:rsidRDefault="003E069A" w:rsidP="003E069A">
                        <w:pPr>
                          <w:jc w:val="center"/>
                          <w:rPr>
                            <w:rFonts w:ascii="Arial" w:hAnsi="Arial" w:cs="Arial"/>
                            <w:sz w:val="18"/>
                            <w:szCs w:val="18"/>
                            <w:lang w:val="en-AU"/>
                          </w:rPr>
                        </w:pPr>
                        <w:r>
                          <w:rPr>
                            <w:rFonts w:ascii="Arial" w:hAnsi="Arial" w:cs="Arial"/>
                            <w:sz w:val="18"/>
                            <w:szCs w:val="18"/>
                            <w:lang w:val="en-AU"/>
                          </w:rPr>
                          <w:t>851 MHz</w:t>
                        </w:r>
                      </w:p>
                    </w:txbxContent>
                  </v:textbox>
                </v:shape>
                <v:shape id="Text Box 190" o:spid="_x0000_s1094" type="#_x0000_t202" style="position:absolute;left:7128;top:9769;width:69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v:textbox>
                    <w:txbxContent>
                      <w:p w:rsidR="003E069A" w:rsidRDefault="003E069A" w:rsidP="003E069A">
                        <w:pPr>
                          <w:jc w:val="center"/>
                          <w:rPr>
                            <w:rFonts w:ascii="Arial" w:hAnsi="Arial" w:cs="Arial"/>
                            <w:sz w:val="18"/>
                            <w:szCs w:val="18"/>
                            <w:lang w:val="en-AU"/>
                          </w:rPr>
                        </w:pPr>
                        <w:r>
                          <w:rPr>
                            <w:rFonts w:ascii="Arial" w:hAnsi="Arial" w:cs="Arial"/>
                            <w:sz w:val="18"/>
                            <w:szCs w:val="18"/>
                            <w:lang w:val="en-AU"/>
                          </w:rPr>
                          <w:t>854</w:t>
                        </w:r>
                      </w:p>
                    </w:txbxContent>
                  </v:textbox>
                </v:shape>
                <v:shape id="Text Box 191" o:spid="_x0000_s1095" type="#_x0000_t202" style="position:absolute;left:9423;top:9769;width:69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00sIA&#10;AADcAAAADwAAAGRycy9kb3ducmV2LnhtbERPTWvCQBC9C/0Pywi9md1IK5pmDcVS6KmitkJvQ3ZM&#10;gtnZkN2a9N93BcHbPN7n5MVoW3Gh3jeONaSJAkFcOtNwpeHr8D5bgvAB2WDrmDT8kYdi/TDJMTNu&#10;4B1d9qESMYR9hhrqELpMSl/WZNEnriOO3Mn1FkOEfSVNj0MMt62cK7WQFhuODTV2tKmpPO9/rYbv&#10;z9PP8Ultqzf73A1uVJLtSmr9OB1fX0AEGsNdfHN/mDg/XcD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LTSwgAAANwAAAAPAAAAAAAAAAAAAAAAAJgCAABkcnMvZG93&#10;bnJldi54bWxQSwUGAAAAAAQABAD1AAAAhwMAAAAA&#10;" filled="f" stroked="f">
                  <v:textbox>
                    <w:txbxContent>
                      <w:p w:rsidR="003E069A" w:rsidRDefault="003E069A" w:rsidP="003E069A">
                        <w:pPr>
                          <w:jc w:val="center"/>
                          <w:rPr>
                            <w:rFonts w:ascii="Arial" w:hAnsi="Arial" w:cs="Arial"/>
                            <w:sz w:val="18"/>
                            <w:szCs w:val="18"/>
                            <w:lang w:val="en-AU"/>
                          </w:rPr>
                        </w:pPr>
                        <w:r>
                          <w:rPr>
                            <w:rFonts w:ascii="Arial" w:hAnsi="Arial" w:cs="Arial"/>
                            <w:sz w:val="18"/>
                            <w:szCs w:val="18"/>
                            <w:lang w:val="en-AU"/>
                          </w:rPr>
                          <w:t>869</w:t>
                        </w:r>
                      </w:p>
                    </w:txbxContent>
                  </v:textbox>
                </v:shape>
                <v:shape id="Text Box 192" o:spid="_x0000_s1096" type="#_x0000_t202" style="position:absolute;left:2223;top:10099;width:64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rsidR="003E069A" w:rsidRDefault="003E069A" w:rsidP="003E069A">
                        <w:pPr>
                          <w:jc w:val="center"/>
                          <w:rPr>
                            <w:rFonts w:ascii="Arial" w:hAnsi="Arial" w:cs="Arial"/>
                            <w:sz w:val="16"/>
                            <w:szCs w:val="16"/>
                            <w:lang w:val="en-AU"/>
                          </w:rPr>
                        </w:pPr>
                        <w:r>
                          <w:rPr>
                            <w:rFonts w:ascii="Arial" w:hAnsi="Arial" w:cs="Arial"/>
                            <w:sz w:val="16"/>
                            <w:szCs w:val="16"/>
                            <w:lang w:val="en-AU"/>
                          </w:rPr>
                          <w:t>5 MHz</w:t>
                        </w:r>
                      </w:p>
                    </w:txbxContent>
                  </v:textbox>
                </v:shape>
                <v:shape id="Text Box 193" o:spid="_x0000_s1097" type="#_x0000_t202" style="position:absolute;left:2973;top:10099;width:64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8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hTvEAAAA3AAAAA8AAAAAAAAAAAAAAAAAmAIAAGRycy9k&#10;b3ducmV2LnhtbFBLBQYAAAAABAAEAPUAAACJAwAAAAA=&#10;" filled="f" stroked="f">
                  <v:textbox>
                    <w:txbxContent>
                      <w:p w:rsidR="003E069A" w:rsidRDefault="003E069A" w:rsidP="003E069A">
                        <w:pPr>
                          <w:jc w:val="center"/>
                          <w:rPr>
                            <w:rFonts w:ascii="Arial" w:hAnsi="Arial" w:cs="Arial"/>
                            <w:sz w:val="16"/>
                            <w:szCs w:val="16"/>
                            <w:lang w:val="en-AU"/>
                          </w:rPr>
                        </w:pPr>
                        <w:r>
                          <w:rPr>
                            <w:rFonts w:ascii="Arial" w:hAnsi="Arial" w:cs="Arial"/>
                            <w:sz w:val="16"/>
                            <w:szCs w:val="16"/>
                            <w:lang w:val="en-AU"/>
                          </w:rPr>
                          <w:t>5 MHz</w:t>
                        </w:r>
                      </w:p>
                    </w:txbxContent>
                  </v:textbox>
                </v:shape>
                <v:shape id="Text Box 194" o:spid="_x0000_s1098" type="#_x0000_t202" style="position:absolute;left:3738;top:10114;width:64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oMAA&#10;AADcAAAADwAAAGRycy9kb3ducmV2LnhtbERPS4vCMBC+L/gfwgh7WxNlV7QaRRRhTys+wdvQjG2x&#10;mZQm2u6/N4LgbT6+50znrS3FnWpfONbQ7ykQxKkzBWcaDvv11wiED8gGS8ek4Z88zGedjykmxjW8&#10;pfsuZCKGsE9QQx5ClUjp05ws+p6riCN3cbXFEGGdSVNjE8NtKQdKDaXFgmNDjhUtc0qvu5vVcPy7&#10;nE/fapOt7E/VuFZJtmOp9We3XUxABGrDW/xy/5o4vz+G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goMAAAADcAAAADwAAAAAAAAAAAAAAAACYAgAAZHJzL2Rvd25y&#10;ZXYueG1sUEsFBgAAAAAEAAQA9QAAAIUDAAAAAA==&#10;" filled="f" stroked="f">
                  <v:textbox>
                    <w:txbxContent>
                      <w:p w:rsidR="003E069A" w:rsidRDefault="003E069A" w:rsidP="003E069A">
                        <w:pPr>
                          <w:jc w:val="center"/>
                          <w:rPr>
                            <w:rFonts w:ascii="Arial" w:hAnsi="Arial" w:cs="Arial"/>
                            <w:sz w:val="16"/>
                            <w:szCs w:val="16"/>
                            <w:lang w:val="en-AU"/>
                          </w:rPr>
                        </w:pPr>
                        <w:r>
                          <w:rPr>
                            <w:rFonts w:ascii="Arial" w:hAnsi="Arial" w:cs="Arial"/>
                            <w:sz w:val="16"/>
                            <w:szCs w:val="16"/>
                            <w:lang w:val="en-AU"/>
                          </w:rPr>
                          <w:t>5 MHz</w:t>
                        </w:r>
                      </w:p>
                    </w:txbxContent>
                  </v:textbox>
                </v:shape>
                <v:shape id="Text Box 195" o:spid="_x0000_s1099" type="#_x0000_t202" style="position:absolute;left:7518;top:10099;width:64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gM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Q4DEAAAA3AAAAA8AAAAAAAAAAAAAAAAAmAIAAGRycy9k&#10;b3ducmV2LnhtbFBLBQYAAAAABAAEAPUAAACJAwAAAAA=&#10;" filled="f" stroked="f">
                  <v:textbox>
                    <w:txbxContent>
                      <w:p w:rsidR="003E069A" w:rsidRDefault="003E069A" w:rsidP="003E069A">
                        <w:pPr>
                          <w:jc w:val="center"/>
                          <w:rPr>
                            <w:rFonts w:ascii="Arial" w:hAnsi="Arial" w:cs="Arial"/>
                            <w:sz w:val="16"/>
                            <w:szCs w:val="16"/>
                            <w:lang w:val="en-AU"/>
                          </w:rPr>
                        </w:pPr>
                        <w:r>
                          <w:rPr>
                            <w:rFonts w:ascii="Arial" w:hAnsi="Arial" w:cs="Arial"/>
                            <w:sz w:val="16"/>
                            <w:szCs w:val="16"/>
                            <w:lang w:val="en-AU"/>
                          </w:rPr>
                          <w:t>5 MHz</w:t>
                        </w:r>
                      </w:p>
                    </w:txbxContent>
                  </v:textbox>
                </v:shape>
                <v:shape id="Text Box 196" o:spid="_x0000_s1100" type="#_x0000_t202" style="position:absolute;left:8268;top:10099;width:64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rsidR="003E069A" w:rsidRDefault="003E069A" w:rsidP="003E069A">
                        <w:pPr>
                          <w:jc w:val="center"/>
                          <w:rPr>
                            <w:rFonts w:ascii="Arial" w:hAnsi="Arial" w:cs="Arial"/>
                            <w:sz w:val="16"/>
                            <w:szCs w:val="16"/>
                            <w:lang w:val="en-AU"/>
                          </w:rPr>
                        </w:pPr>
                        <w:r>
                          <w:rPr>
                            <w:rFonts w:ascii="Arial" w:hAnsi="Arial" w:cs="Arial"/>
                            <w:sz w:val="16"/>
                            <w:szCs w:val="16"/>
                            <w:lang w:val="en-AU"/>
                          </w:rPr>
                          <w:t>5 MHz</w:t>
                        </w:r>
                      </w:p>
                    </w:txbxContent>
                  </v:textbox>
                </v:shape>
                <v:shape id="Text Box 197" o:spid="_x0000_s1101" type="#_x0000_t202" style="position:absolute;left:9033;top:10114;width:64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4bMEA&#10;AADcAAAADwAAAGRycy9kb3ducmV2LnhtbERPTYvCMBC9L/gfwgje1sTiLlqNIrsInlbWVcHb0Ixt&#10;sZmUJtr6740g7G0e73Pmy85W4kaNLx1rGA0VCOLMmZJzDfu/9fsEhA/IBivHpOFOHpaL3tscU+Na&#10;/qXbLuQihrBPUUMRQp1K6bOCLPqhq4kjd3aNxRBhk0vTYBvDbSUTpT6lxZJjQ4E1fRWUXXZXq+Hw&#10;cz4dx2qbf9uPunWdkmynUutBv1vNQATqwr/45d6YOD9J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eGzBAAAA3AAAAA8AAAAAAAAAAAAAAAAAmAIAAGRycy9kb3du&#10;cmV2LnhtbFBLBQYAAAAABAAEAPUAAACGAwAAAAA=&#10;" filled="f" stroked="f">
                  <v:textbox>
                    <w:txbxContent>
                      <w:p w:rsidR="003E069A" w:rsidRDefault="003E069A" w:rsidP="003E069A">
                        <w:pPr>
                          <w:jc w:val="center"/>
                          <w:rPr>
                            <w:rFonts w:ascii="Arial" w:hAnsi="Arial" w:cs="Arial"/>
                            <w:sz w:val="16"/>
                            <w:szCs w:val="16"/>
                            <w:lang w:val="en-AU"/>
                          </w:rPr>
                        </w:pPr>
                        <w:r>
                          <w:rPr>
                            <w:rFonts w:ascii="Arial" w:hAnsi="Arial" w:cs="Arial"/>
                            <w:sz w:val="16"/>
                            <w:szCs w:val="16"/>
                            <w:lang w:val="en-AU"/>
                          </w:rPr>
                          <w:t>5 MHz</w:t>
                        </w:r>
                      </w:p>
                    </w:txbxContent>
                  </v:textbox>
                </v:shape>
                <v:shape id="Text Box 198" o:spid="_x0000_s1102" type="#_x0000_t202" style="position:absolute;left:3303;top:10579;width:184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rsidR="003E069A" w:rsidRDefault="003E069A" w:rsidP="003E069A">
                        <w:pPr>
                          <w:jc w:val="center"/>
                          <w:rPr>
                            <w:rFonts w:ascii="Arial" w:hAnsi="Arial" w:cs="Arial"/>
                            <w:i/>
                            <w:sz w:val="16"/>
                            <w:szCs w:val="16"/>
                            <w:lang w:val="en-AU"/>
                          </w:rPr>
                        </w:pPr>
                        <w:r>
                          <w:rPr>
                            <w:rFonts w:ascii="Arial" w:hAnsi="Arial" w:cs="Arial"/>
                            <w:i/>
                            <w:sz w:val="16"/>
                            <w:szCs w:val="16"/>
                            <w:lang w:val="en-AU"/>
                          </w:rPr>
                          <w:t>Legacy narrowband systems</w:t>
                        </w:r>
                      </w:p>
                    </w:txbxContent>
                  </v:textbox>
                </v:shape>
                <v:shape id="AutoShape 199" o:spid="_x0000_s1103" type="#_x0000_t32" style="position:absolute;left:5043;top:10384;width:2287;height:4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eOeb8AAADcAAAADwAAAGRycy9kb3ducmV2LnhtbERPTYvCMBC9C/6HMMLeNDXoKtUoIsh6&#10;XVfE49CMbbWZlCba+u83guBtHu9zluvOVuJBjS8daxiPEhDEmTMl5xqOf7vhHIQPyAYrx6ThSR7W&#10;q35vialxLf/S4xByEUPYp6ihCKFOpfRZQRb9yNXEkbu4xmKIsMmlabCN4baSKkm+pcWSY0OBNW0L&#10;ym6Hu9Vwus/OStl6c81+duaqunPrpxOtvwbdZgEiUBc+4rd7b+J8NYHXM/ECufo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UeOeb8AAADcAAAADwAAAAAAAAAAAAAAAACh&#10;AgAAZHJzL2Rvd25yZXYueG1sUEsFBgAAAAAEAAQA+QAAAI0DAAAAAA==&#10;">
                  <v:stroke dashstyle="1 1" endarrow="block"/>
                </v:shape>
                <v:shape id="AutoShape 200" o:spid="_x0000_s1104" type="#_x0000_t32" style="position:absolute;left:2045;top:10384;width:1378;height:4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N9MAAAADcAAAADwAAAGRycy9kb3ducmV2LnhtbERPTYvCMBC9L/gfwgheFk2VrUg1iiws&#10;6GmxiuehGZtiM6lN1PrvjSB4m8f7nMWqs7W4UesrxwrGowQEceF0xaWCw/5vOAPhA7LG2jEpeJCH&#10;1bL3tcBMuzvv6JaHUsQQ9hkqMCE0mZS+MGTRj1xDHLmTay2GCNtS6hbvMdzWcpIkU2mx4thgsKFf&#10;Q8U5v1oF8ufi5HdXnfaXfPsfrml6NOOtUoN+t56DCNSFj/jt3ug4f5LC65l4gV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mNjfTAAAAA3AAAAA8AAAAAAAAAAAAAAAAA&#10;oQIAAGRycy9kb3ducmV2LnhtbFBLBQYAAAAABAAEAPkAAACOAwAAAAA=&#10;">
                  <v:stroke dashstyle="1 1" endarrow="block"/>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02" o:spid="_x0000_s1105" type="#_x0000_t67" style="position:absolute;left:8313;top:10864;width:5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Tnl8AA&#10;AADcAAAADwAAAGRycy9kb3ducmV2LnhtbERPS2rDMBDdB3oHMYXuYtmBmOJENiEQyK5t2gMM1tQ2&#10;tUaKpDjq7atCobt5vO/su2RmsZAPk2UFVVGCIO6tnnhQ8PF+Wj+DCBFZ42yZFHxTgK59WO2x0fbO&#10;b7Rc4iByCIcGFYwxukbK0I9kMBTWEWfu03qDMUM/SO3xnsPNLDdlWUuDE+eGER0dR+q/Ljej4Lq8&#10;Vmes6vSS0s15fdpuj9Ep9fSYDjsQkVL8F/+5zzrP39Tw+0y+QL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CTnl8AAAADcAAAADwAAAAAAAAAAAAAAAACYAgAAZHJzL2Rvd25y&#10;ZXYueG1sUEsFBgAAAAAEAAQA9QAAAIUDAAAAAA==&#10;">
                  <v:textbox style="layout-flow:vertical-ideographic"/>
                </v:shape>
                <v:shape id="Text Box 203" o:spid="_x0000_s1106" type="#_x0000_t202" style="position:absolute;left:7923;top:10549;width:127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b9MIA&#10;AADcAAAADwAAAGRycy9kb3ducmV2LnhtbERPS2vCQBC+F/oflil4092K9pFmI0URPFlMq9DbkB2T&#10;0OxsyK4m/ntXEHqbj+856WKwjThT52vHGp4nCgRx4UzNpYaf7/X4DYQPyAYbx6ThQh4W2eNDiolx&#10;Pe/onIdSxBD2CWqoQmgTKX1RkUU/cS1x5I6usxgi7EppOuxjuG3kVKkXabHm2FBhS8uKir/8ZDXs&#10;t8ffw0x9lSs7b3s3KMn2XWo9eho+P0AEGsK/+O7emDh/+g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Nv0wgAAANwAAAAPAAAAAAAAAAAAAAAAAJgCAABkcnMvZG93&#10;bnJldi54bWxQSwUGAAAAAAQABAD1AAAAhwMAAAAA&#10;" filled="f" stroked="f">
                  <v:textbox>
                    <w:txbxContent>
                      <w:p w:rsidR="003E069A" w:rsidRDefault="003E069A" w:rsidP="003E069A">
                        <w:pPr>
                          <w:jc w:val="center"/>
                          <w:rPr>
                            <w:rFonts w:ascii="Arial" w:hAnsi="Arial" w:cs="Arial"/>
                            <w:i/>
                            <w:sz w:val="18"/>
                            <w:szCs w:val="18"/>
                            <w:lang w:val="en-AU"/>
                          </w:rPr>
                        </w:pPr>
                        <w:r>
                          <w:rPr>
                            <w:rFonts w:ascii="Arial" w:hAnsi="Arial" w:cs="Arial"/>
                            <w:i/>
                            <w:sz w:val="18"/>
                            <w:szCs w:val="18"/>
                            <w:lang w:val="en-AU"/>
                          </w:rPr>
                          <w:t>Downlink</w:t>
                        </w:r>
                      </w:p>
                    </w:txbxContent>
                  </v:textbox>
                </v:shape>
                <v:shape id="AutoShape 205" o:spid="_x0000_s1107" type="#_x0000_t67" style="position:absolute;left:2941;top:11044;width:525;height:22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s4t8cA&#10;AADcAAAADwAAAGRycy9kb3ducmV2LnhtbESP3WrCQBSE7wu+w3IEb4puFFokuoqWKoVS4h/i5SF7&#10;TGKyZ0N2NenbdwuFXg4z8w0zX3amEg9qXGFZwXgUgSBOrS44U3A6boZTEM4ja6wsk4JvcrBc9J7m&#10;GGvb8p4eB5+JAGEXo4Lc+zqW0qU5GXQjWxMH72obgz7IJpO6wTbATSUnUfQqDRYcFnKs6S2ntDzc&#10;jYL11zHJ3j+fk9uubkudXM7nablVatDvVjMQnjr/H/5rf2gFL+MJ/J4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LOLfHAAAA3AAAAA8AAAAAAAAAAAAAAAAAmAIAAGRy&#10;cy9kb3ducmV2LnhtbFBLBQYAAAAABAAEAPUAAACMAwAAAAA=&#10;">
                  <v:textbox style="layout-flow:vertical-ideographic"/>
                </v:shape>
                <v:shape id="Text Box 206" o:spid="_x0000_s1108" type="#_x0000_t202" style="position:absolute;left:2551;top:10744;width:127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S7U8QA&#10;AADcAAAADwAAAGRycy9kb3ducmV2LnhtbESPQWvCQBSE74L/YXmCt7qr1WJjNiKWQk+W2lrw9sg+&#10;k2D2bciuJv57t1DwOMzMN0y67m0trtT6yrGG6USBIM6dqbjQ8PP9/rQE4QOywdoxabiRh3U2HKSY&#10;GNfxF133oRARwj5BDWUITSKlz0uy6CeuIY7eybUWQ5RtIU2LXYTbWs6UepEWK44LJTa0LSk/7y9W&#10;w2F3Ov7O1WfxZhdN53ol2b5KrcejfrMCEagPj/B/+8NoWEyf4e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Uu1PEAAAA3AAAAA8AAAAAAAAAAAAAAAAAmAIAAGRycy9k&#10;b3ducmV2LnhtbFBLBQYAAAAABAAEAPUAAACJAwAAAAA=&#10;" filled="f" stroked="f">
                  <v:textbox>
                    <w:txbxContent>
                      <w:p w:rsidR="003E069A" w:rsidRDefault="003E069A" w:rsidP="003E069A">
                        <w:pPr>
                          <w:jc w:val="center"/>
                          <w:rPr>
                            <w:rFonts w:ascii="Arial" w:hAnsi="Arial" w:cs="Arial"/>
                            <w:i/>
                            <w:sz w:val="18"/>
                            <w:szCs w:val="18"/>
                            <w:lang w:val="en-AU"/>
                          </w:rPr>
                        </w:pPr>
                        <w:r>
                          <w:rPr>
                            <w:rFonts w:ascii="Arial" w:hAnsi="Arial" w:cs="Arial"/>
                            <w:i/>
                            <w:sz w:val="18"/>
                            <w:szCs w:val="18"/>
                            <w:lang w:val="en-AU"/>
                          </w:rPr>
                          <w:t>Uplink</w:t>
                        </w:r>
                      </w:p>
                    </w:txbxContent>
                  </v:textbox>
                </v:shape>
                <v:shape id="Text Box 208" o:spid="_x0000_s1109" type="#_x0000_t202" style="position:absolute;left:648;top:11599;width:1288;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0jJ8QA&#10;AADcAAAADwAAAGRycy9kb3ducmV2LnhtbESPQWvCQBSE7wX/w/KE3uquJSkaXUUshZ4sTVXw9sg+&#10;k2D2bchuk/jvu4VCj8PMfMOst6NtRE+drx1rmM8UCOLCmZpLDcevt6cFCB+QDTaOScOdPGw3k4c1&#10;ZsYN/El9HkoRIewz1FCF0GZS+qIii37mWuLoXV1nMUTZldJ0OES4beSzUi/SYs1xocKW9hUVt/zb&#10;ajgdrpdzoj7KV5u2gxuVZLuUWj9Ox90KRKAx/If/2u9GQzpP4P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9IyfEAAAA3AAAAA8AAAAAAAAAAAAAAAAAmAIAAGRycy9k&#10;b3ducmV2LnhtbFBLBQYAAAAABAAEAPUAAACJAwAAAAA=&#10;" filled="f" stroked="f">
                  <v:textbox>
                    <w:txbxContent/>
                  </v:textbox>
                </v:shape>
                <v:group id="Group 209" o:spid="_x0000_s1110" style="position:absolute;left:1713;top:11944;width:8775;height:0" coordorigin="1695,7965" coordsize="87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shape id="AutoShape 210" o:spid="_x0000_s1111" type="#_x0000_t32" style="position:absolute;left:1695;top:7965;width:36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uF6MUAAADcAAAADwAAAGRycy9kb3ducmV2LnhtbESPQWsCMRSE7wX/Q3hCL0WzW1DK1iir&#10;INSCB217f25eN8HNy7qJuv33jSB4HGbmG2a26F0jLtQF61lBPs5AEFdeW64VfH+tR28gQkTW2Hgm&#10;BX8UYDEfPM2w0P7KO7rsYy0ShEOBCkyMbSFlqAw5DGPfEifv13cOY5JdLXWH1wR3jXzNsql0aDkt&#10;GGxpZag67s9OwXaTL8uDsZvP3cluJ+uyOdcvP0o9D/vyHUSkPj7C9/aHVjDJp3A7k46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uF6MUAAADcAAAADwAAAAAAAAAA&#10;AAAAAAChAgAAZHJzL2Rvd25yZXYueG1sUEsFBgAAAAAEAAQA+QAAAJMDAAAAAA==&#10;"/>
                  <v:shape id="AutoShape 211" o:spid="_x0000_s1112" type="#_x0000_t32" style="position:absolute;left:5340;top:7965;width:14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z7occAAADcAAAADwAAAGRycy9kb3ducmV2LnhtbESP3WoCMRSE74W+QziF3kjNWlHLapRS&#10;KLSU4k8L3h42p5tlNydhE9e1T2+EgpfDzHzDLNe9bURHbagcKxiPMhDEhdMVlwp+vt8en0GEiKyx&#10;cUwKzhRgvbobLDHX7sQ76vaxFAnCIUcFJkafSxkKQxbDyHni5P261mJMsi2lbvGU4LaRT1k2kxYr&#10;TgsGPb0aKur90Sqou3qz206DHx7/aPbpzdfH5KCVerjvXxYgIvXxFv5vv2sF0/EcrmfSEZCr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TPuhxwAAANwAAAAPAAAAAAAA&#10;AAAAAAAAAKECAABkcnMvZG93bnJldi54bWxQSwUGAAAAAAQABAD5AAAAlQMAAAAA&#10;">
                    <v:stroke dashstyle="dash"/>
                  </v:shape>
                  <v:shape id="AutoShape 212" o:spid="_x0000_s1113" type="#_x0000_t32" style="position:absolute;left:6825;top:7965;width:36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i0AcIAAADcAAAADwAAAGRycy9kb3ducmV2LnhtbERPy2oCMRTdF/oP4Ra6KZqZgiKjUcaC&#10;UAsufO2vk9tJ6ORmnESd/r1ZCC4P5z1b9K4RV+qC9awgH2YgiCuvLdcKDvvVYAIiRGSNjWdS8E8B&#10;FvPXlxkW2t94S9ddrEUK4VCgAhNjW0gZKkMOw9C3xIn79Z3DmGBXS93hLYW7Rn5m2Vg6tJwaDLb0&#10;Zaj6212cgs06X5YnY9c/27PdjFZlc6k/jkq9v/XlFESkPj7FD/e3VjDK09p0Jh0BO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i0AcIAAADcAAAADwAAAAAAAAAAAAAA&#10;AAChAgAAZHJzL2Rvd25yZXYueG1sUEsFBgAAAAAEAAQA+QAAAJADAAAAAA==&#10;"/>
                </v:group>
                <v:rect id="Rectangle 213" o:spid="_x0000_s1114" style="position:absolute;left:1983;top:11554;width:76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Psy8QA&#10;AADcAAAADwAAAGRycy9kb3ducmV2LnhtbESPQYvCMBSE78L+h/AW9qapLspajbIoih61vezt2Tzb&#10;us1LaaJWf70RBI/DzHzDTOetqcSFGldaVtDvRSCIM6tLzhWkyar7A8J5ZI2VZVJwIwfz2UdnirG2&#10;V97RZe9zESDsYlRQeF/HUrqsIIOuZ2vi4B1tY9AH2eRSN3gNcFPJQRSNpMGSw0KBNS0Kyv73Z6Pg&#10;UA5SvO+SdWTGq2+/bZPT+W+p1Ndn+zsB4an17/CrvdEKhv0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D7MvEAAAA3AAAAA8AAAAAAAAAAAAAAAAAmAIAAGRycy9k&#10;b3ducmV2LnhtbFBLBQYAAAAABAAEAPUAAACJAwAAAAA=&#10;"/>
                <v:rect id="Rectangle 214" o:spid="_x0000_s1115" style="position:absolute;left:2748;top:11554;width:76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P68IA&#10;AADcAAAADwAAAGRycy9kb3ducmV2LnhtbERPTW+CQBC9m/Q/bKZJb7pIo2nRhTRtaOpR4dLbyE6B&#10;ys4SdlHqr3cPJj2+vO9tNplOnGlwrWUFy0UEgriyuuVaQVnk8xcQziNr7CyTgj9ykKUPsy0m2l54&#10;T+eDr0UIYZeggsb7PpHSVQ0ZdAvbEwfuxw4GfYBDLfWAlxBuOhlH0VoabDk0NNjTe0PV6TAaBcc2&#10;LvG6Lz4j85o/+91U/I7fH0o9PU5vGxCeJv8vvru/tIJVHO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Y/rwgAAANwAAAAPAAAAAAAAAAAAAAAAAJgCAABkcnMvZG93&#10;bnJldi54bWxQSwUGAAAAAAQABAD1AAAAhwMAAAAA&#10;"/>
                <v:rect id="Rectangle 215" o:spid="_x0000_s1116" style="position:absolute;left:3513;top:11554;width:76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kqcMUA&#10;AADcAAAADwAAAGRycy9kb3ducmV2LnhtbESPQWvCQBSE74L/YXmF3nRjiqVNXUWUiD0m8dLba/Y1&#10;SZt9G7Ibjf56t1DocZiZb5jVZjStOFPvGssKFvMIBHFpdcOVglORzl5AOI+ssbVMCq7kYLOeTlaY&#10;aHvhjM65r0SAsEtQQe19l0jpypoMurntiIP3ZXuDPsi+krrHS4CbVsZR9CwNNhwWauxoV1P5kw9G&#10;wWcTn/CWFYfIvKZP/n0svoePvVKPD+P2DYSn0f+H/9pHrWAZL+D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2SpwxQAAANwAAAAPAAAAAAAAAAAAAAAAAJgCAABkcnMv&#10;ZG93bnJldi54bWxQSwUGAAAAAAQABAD1AAAAigMAAAAA&#10;"/>
                <v:shape id="Text Box 216" o:spid="_x0000_s1117" type="#_x0000_t202" style="position:absolute;left:1623;top:11959;width:6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iEhMQA&#10;AADcAAAADwAAAGRycy9kb3ducmV2LnhtbESPzWrDMBCE74W+g9hCL6WWaxK7caKEtJDia34eYGOt&#10;f6i1MpYS229fFQo9DjPzDbPZTaYTdxpca1nBWxSDIC6tbrlWcDkfXt9BOI+ssbNMCmZysNs+Pmww&#10;13bkI91PvhYBwi5HBY33fS6lKxsy6CLbEwevsoNBH+RQSz3gGOCmk0kcp9Jgy2GhwZ4+Gyq/Tzej&#10;oCrGl+VqvH75S3ZcpB/YZlc7K/X8NO3XIDxN/j/81y60gmWSwO+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4hITEAAAA3AAAAA8AAAAAAAAAAAAAAAAAmAIAAGRycy9k&#10;b3ducmV2LnhtbFBLBQYAAAAABAAEAPUAAACJAwAAAAA=&#10;" stroked="f">
                  <v:textbox>
                    <w:txbxContent>
                      <w:p w:rsidR="003E069A" w:rsidRDefault="003E069A" w:rsidP="003E069A">
                        <w:pPr>
                          <w:jc w:val="center"/>
                          <w:rPr>
                            <w:rFonts w:ascii="Arial" w:hAnsi="Arial" w:cs="Arial"/>
                            <w:sz w:val="18"/>
                            <w:szCs w:val="18"/>
                            <w:lang w:val="en-AU"/>
                          </w:rPr>
                        </w:pPr>
                        <w:r>
                          <w:rPr>
                            <w:rFonts w:ascii="Arial" w:hAnsi="Arial" w:cs="Arial"/>
                            <w:sz w:val="18"/>
                            <w:szCs w:val="18"/>
                            <w:lang w:val="en-AU"/>
                          </w:rPr>
                          <w:t>807 MHz</w:t>
                        </w:r>
                      </w:p>
                    </w:txbxContent>
                  </v:textbox>
                </v:shape>
                <v:shape id="Text Box 217" o:spid="_x0000_s1118" type="#_x0000_t202" style="position:absolute;left:3918;top:11239;width:69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hx7sMA&#10;AADcAAAADwAAAGRycy9kb3ducmV2LnhtbESPQWsCMRSE74L/ITzBmyZaLXY1ilgKPSm1teDtsXnu&#10;Lm5elk10139vBMHjMDPfMItVa0txpdoXjjWMhgoEcepMwZmGv9+vwQyED8gGS8ek4UYeVstuZ4GJ&#10;cQ3/0HUfMhEh7BPUkIdQJVL6NCeLfugq4uidXG0xRFln0tTYRLgt5Vipd2mx4LiQY0WbnNLz/mI1&#10;HLan4/9E7bJPO60a1yrJ9kNq3e+16zmIQG14hZ/tb6NhOn6D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hx7sMAAADcAAAADwAAAAAAAAAAAAAAAACYAgAAZHJzL2Rv&#10;d25yZXYueG1sUEsFBgAAAAAEAAQA9QAAAIgDAAAAAA==&#10;" filled="f" stroked="f">
                  <v:textbox>
                    <w:txbxContent>
                      <w:p w:rsidR="003E069A" w:rsidRDefault="003E069A" w:rsidP="003E069A">
                        <w:pPr>
                          <w:jc w:val="center"/>
                          <w:rPr>
                            <w:rFonts w:ascii="Arial" w:hAnsi="Arial" w:cs="Arial"/>
                            <w:sz w:val="18"/>
                            <w:szCs w:val="18"/>
                            <w:lang w:val="en-AU"/>
                          </w:rPr>
                        </w:pPr>
                        <w:r>
                          <w:rPr>
                            <w:rFonts w:ascii="Arial" w:hAnsi="Arial" w:cs="Arial"/>
                            <w:sz w:val="18"/>
                            <w:szCs w:val="18"/>
                            <w:lang w:val="en-AU"/>
                          </w:rPr>
                          <w:t>822</w:t>
                        </w:r>
                      </w:p>
                    </w:txbxContent>
                  </v:textbox>
                </v:shape>
                <v:shape id="Text Box 218" o:spid="_x0000_s1119" type="#_x0000_t202" style="position:absolute;left:4113;top:12064;width:69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25a8MA&#10;AADcAAAADwAAAGRycy9kb3ducmV2LnhtbESP3YrCMBSE7xd8h3CEvVlsqvjbNYouKN768wCnzbEt&#10;25yUJtr69kYQvBxm5htmue5MJe7UuNKygmEUgyDOrC45V3A57wZzEM4ja6wsk4IHOVivel9LTLRt&#10;+Uj3k89FgLBLUEHhfZ1I6bKCDLrI1sTBu9rGoA+yyaVusA1wU8lRHE+lwZLDQoE1/RWU/Z9uRsH1&#10;0P5MFm2695fZcTzdYjlL7UOp7363+QXhqfOf8Lt90AomozG8zo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25a8MAAADcAAAADwAAAAAAAAAAAAAAAACYAgAAZHJzL2Rv&#10;d25yZXYueG1sUEsFBgAAAAAEAAQA9QAAAIgDAAAAAA==&#10;" stroked="f">
                  <v:textbox>
                    <w:txbxContent>
                      <w:p w:rsidR="003E069A" w:rsidRDefault="003E069A" w:rsidP="003E069A">
                        <w:pPr>
                          <w:jc w:val="center"/>
                          <w:rPr>
                            <w:rFonts w:ascii="Arial" w:hAnsi="Arial" w:cs="Arial"/>
                            <w:sz w:val="18"/>
                            <w:szCs w:val="18"/>
                            <w:lang w:val="en-AU"/>
                          </w:rPr>
                        </w:pPr>
                        <w:r>
                          <w:rPr>
                            <w:rFonts w:ascii="Arial" w:hAnsi="Arial" w:cs="Arial"/>
                            <w:sz w:val="18"/>
                            <w:szCs w:val="18"/>
                            <w:lang w:val="en-AU"/>
                          </w:rPr>
                          <w:t>824 MHz</w:t>
                        </w:r>
                      </w:p>
                    </w:txbxContent>
                  </v:textbox>
                </v:shape>
                <v:shape id="Text Box 219" o:spid="_x0000_s1120" type="#_x0000_t202" style="position:absolute;left:9438;top:12064;width:690;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Ec8MIA&#10;AADcAAAADwAAAGRycy9kb3ducmV2LnhtbESP3YrCMBSE7wXfIRzBG9FUsf5Uo+iCi7f+PMCxObbF&#10;5qQ00da33ywIXg4z8w2z3ramFC+qXWFZwXgUgSBOrS44U3C9HIYLEM4jaywtk4I3Odhuup01Jto2&#10;fKLX2WciQNglqCD3vkqkdGlOBt3IVsTBu9vaoA+yzqSusQlwU8pJFM2kwYLDQo4V/eSUPs5Po+B+&#10;bAbxsrn9+uv8NJ3tsZjf7Fupfq/drUB4av03/GkftYJ4EsP/mXA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0RzwwgAAANwAAAAPAAAAAAAAAAAAAAAAAJgCAABkcnMvZG93&#10;bnJldi54bWxQSwUGAAAAAAQABAD1AAAAhwMAAAAA&#10;" stroked="f">
                  <v:textbox>
                    <w:txbxContent/>
                  </v:textbox>
                </v:shape>
                <v:shape id="Text Box 220" o:spid="_x0000_s1121" type="#_x0000_t202" style="position:absolute;left:2058;top:11554;width:64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SdsQA&#10;AADcAAAADwAAAGRycy9kb3ducmV2LnhtbESPQWvCQBSE70L/w/IK3nS3YkKbukpRCp4qpq3g7ZF9&#10;JqHZtyG7TeK/7wpCj8PMfMOsNqNtRE+drx1reJorEMSFMzWXGr4+32fPIHxANtg4Jg1X8rBZP0xW&#10;mBk38JH6PJQiQthnqKEKoc2k9EVFFv3ctcTRu7jOYoiyK6XpcIhw28iFUqm0WHNcqLClbUXFT/5r&#10;NXx/XM6npTqUO5u0gxuVZPsitZ4+jm+vIAKN4T98b++NhmSRwu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P0nbEAAAA3AAAAA8AAAAAAAAAAAAAAAAAmAIAAGRycy9k&#10;b3ducmV2LnhtbFBLBQYAAAAABAAEAPUAAACJAwAAAAA=&#10;" filled="f" stroked="f">
                  <v:textbox>
                    <w:txbxContent>
                      <w:p w:rsidR="003E069A" w:rsidRDefault="003E069A" w:rsidP="003E069A">
                        <w:pPr>
                          <w:jc w:val="center"/>
                          <w:rPr>
                            <w:rFonts w:ascii="Arial" w:hAnsi="Arial" w:cs="Arial"/>
                            <w:sz w:val="16"/>
                            <w:szCs w:val="16"/>
                            <w:lang w:val="en-AU"/>
                          </w:rPr>
                        </w:pPr>
                        <w:r>
                          <w:rPr>
                            <w:rFonts w:ascii="Arial" w:hAnsi="Arial" w:cs="Arial"/>
                            <w:sz w:val="16"/>
                            <w:szCs w:val="16"/>
                            <w:lang w:val="en-AU"/>
                          </w:rPr>
                          <w:t>5 MHz</w:t>
                        </w:r>
                      </w:p>
                    </w:txbxContent>
                  </v:textbox>
                </v:shape>
                <v:shape id="Text Box 221" o:spid="_x0000_s1122" type="#_x0000_t202" style="position:absolute;left:2808;top:11554;width:64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N37cQA&#10;AADcAAAADwAAAGRycy9kb3ducmV2LnhtbESPT2vCQBTE74LfYXlCb3W3olbTbESUQk9K/Qe9PbLP&#10;JDT7NmS3Jv32XaHgcZiZ3zDpqre1uFHrK8caXsYKBHHuTMWFhtPx/XkBwgdkg7Vj0vBLHlbZcJBi&#10;YlzHn3Q7hEJECPsENZQhNImUPi/Joh+7hjh6V9daDFG2hTQtdhFuazlRai4tVhwXSmxoU1L+ffix&#10;Gs6769dlqvbF1s6azvVKsl1KrZ9G/foNRKA+PML/7Q+jYTZ5hf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Dd+3EAAAA3AAAAA8AAAAAAAAAAAAAAAAAmAIAAGRycy9k&#10;b3ducmV2LnhtbFBLBQYAAAAABAAEAPUAAACJAwAAAAA=&#10;" filled="f" stroked="f">
                  <v:textbox>
                    <w:txbxContent>
                      <w:p w:rsidR="003E069A" w:rsidRDefault="003E069A" w:rsidP="003E069A">
                        <w:pPr>
                          <w:jc w:val="center"/>
                          <w:rPr>
                            <w:rFonts w:ascii="Arial" w:hAnsi="Arial" w:cs="Arial"/>
                            <w:sz w:val="16"/>
                            <w:szCs w:val="16"/>
                            <w:lang w:val="en-AU"/>
                          </w:rPr>
                        </w:pPr>
                        <w:r>
                          <w:rPr>
                            <w:rFonts w:ascii="Arial" w:hAnsi="Arial" w:cs="Arial"/>
                            <w:sz w:val="16"/>
                            <w:szCs w:val="16"/>
                            <w:lang w:val="en-AU"/>
                          </w:rPr>
                          <w:t>5 MHz</w:t>
                        </w:r>
                      </w:p>
                    </w:txbxContent>
                  </v:textbox>
                </v:shape>
                <v:shape id="Text Box 222" o:spid="_x0000_s1123" type="#_x0000_t202" style="position:absolute;left:3573;top:11569;width:64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jn8EA&#10;AADcAAAADwAAAGRycy9kb3ducmV2LnhtbERPy2rCQBTdF/yH4QrdNTOKKW3MKKIIXVVqH+Dukrkm&#10;wcydkBmT9O+dheDycN75erSN6KnztWMNs0SBIC6cqbnU8PO9f3kD4QOywcYxafgnD+vV5CnHzLiB&#10;v6g/hlLEEPYZaqhCaDMpfVGRRZ+4ljhyZ9dZDBF2pTQdDjHcNnKu1Ku0WHNsqLClbUXF5Xi1Gn4/&#10;z6e/hTqUO5u2gxuVZPsutX6ejpsliEBjeIjv7g+jIZ3Ht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c45/BAAAA3AAAAA8AAAAAAAAAAAAAAAAAmAIAAGRycy9kb3du&#10;cmV2LnhtbFBLBQYAAAAABAAEAPUAAACGAwAAAAA=&#10;" filled="f" stroked="f">
                  <v:textbox>
                    <w:txbxContent>
                      <w:p w:rsidR="003E069A" w:rsidRDefault="003E069A" w:rsidP="003E069A">
                        <w:pPr>
                          <w:jc w:val="center"/>
                          <w:rPr>
                            <w:rFonts w:ascii="Arial" w:hAnsi="Arial" w:cs="Arial"/>
                            <w:sz w:val="16"/>
                            <w:szCs w:val="16"/>
                            <w:lang w:val="en-AU"/>
                          </w:rPr>
                        </w:pPr>
                        <w:r>
                          <w:rPr>
                            <w:rFonts w:ascii="Arial" w:hAnsi="Arial" w:cs="Arial"/>
                            <w:sz w:val="16"/>
                            <w:szCs w:val="16"/>
                            <w:lang w:val="en-AU"/>
                          </w:rPr>
                          <w:t>5 MHz</w:t>
                        </w:r>
                      </w:p>
                    </w:txbxContent>
                  </v:textbox>
                </v:shape>
                <v:group id="Group 223" o:spid="_x0000_s1124" style="position:absolute;left:6963;top:11344;width:2955;height:1425" coordorigin="6945,9300" coordsize="2955,1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TDuMUAAADcAAAADwAAAGRycy9kb3ducmV2LnhtbESPQYvCMBSE78L+h/CE&#10;vWlaF8WtRhFZlz2IoC6It0fzbIvNS2liW/+9EQSPw8x8w8yXnSlFQ7UrLCuIhxEI4tTqgjMF/8fN&#10;YArCeWSNpWVScCcHy8VHb46Jti3vqTn4TAQIuwQV5N5XiZQuzcmgG9qKOHgXWxv0QdaZ1DW2AW5K&#10;OYqiiTRYcFjIsaJ1Tun1cDMKfltsV1/xT7O9Xtb383G8O21jUuqz361mIDx1/h1+tf+0gvH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Ew7jFAAAA3AAA&#10;AA8AAAAAAAAAAAAAAAAAqgIAAGRycy9kb3ducmV2LnhtbFBLBQYAAAAABAAEAPoAAACcAwAAAAA=&#10;">
                  <v:rect id="Rectangle 224" o:spid="_x0000_s1125" style="position:absolute;left:7275;top:9630;width:76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wZNr8A&#10;AADcAAAADwAAAGRycy9kb3ducmV2LnhtbERPTa/BQBTdS/yHyZXYMUW8UIbIeyEsqY3d1bna0rnT&#10;dAbl15vFSyxPzvd82ZhSPKh2hWUFg34Egji1uuBMwTFZ9yYgnEfWWFomBS9ysFy0W3OMtX3ynh4H&#10;n4kQwi5GBbn3VSylS3My6Pq2Ig7cxdYGfYB1JnWNzxBuSjmMoh9psODQkGNFvzmlt8PdKDgXwyO+&#10;98kmMtP1yO+a5Ho//SnV7TSrGQhPjf+K/91brWA8CvP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TBk2vwAAANwAAAAPAAAAAAAAAAAAAAAAAJgCAABkcnMvZG93bnJl&#10;di54bWxQSwUGAAAAAAQABAD1AAAAhAMAAAAA&#10;"/>
                  <v:rect id="Rectangle 225" o:spid="_x0000_s1126" style="position:absolute;left:8040;top:9630;width:76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8rcUA&#10;AADcAAAADwAAAGRycy9kb3ducmV2LnhtbESPQWvCQBSE7wX/w/KE3upGxVKjq4glxR5NcuntmX0m&#10;abNvQ3ZN0v76bqHgcZiZb5jtfjSN6KlztWUF81kEgriwuuZSQZ4lTy8gnEfW2FgmBd/kYL+bPGwx&#10;1nbgM/WpL0WAsItRQeV9G0vpiooMupltiYN3tZ1BH2RXSt3hEOCmkYsoepYGaw4LFbZ0rKj4Sm9G&#10;waVe5Phzzt4is06W/n3MPm8fr0o9TsfDBoSn0d/D/+2TVrBazu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ALytxQAAANwAAAAPAAAAAAAAAAAAAAAAAJgCAABkcnMv&#10;ZG93bnJldi54bWxQSwUGAAAAAAQABAD1AAAAigMAAAAA&#10;"/>
                  <v:rect id="Rectangle 226" o:spid="_x0000_s1127" style="position:absolute;left:8805;top:9630;width:76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Ii2sUA&#10;AADcAAAADwAAAGRycy9kb3ducmV2LnhtbESPT2vCQBTE70K/w/IKvenGSKWmriKWlPao8eLtNfua&#10;pGbfhuzmT/30bkHocZiZ3zDr7Whq0VPrKssK5rMIBHFudcWFglOWTl9AOI+ssbZMCn7JwXbzMFlj&#10;ou3AB+qPvhABwi5BBaX3TSKly0sy6Ga2IQ7et20N+iDbQuoWhwA3tYyjaCkNVhwWSmxoX1J+OXZG&#10;wVcVn/B6yN4js0oX/nPMfrrzm1JPj+PuFYSn0f+H7+0PreB5Ec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0iLaxQAAANwAAAAPAAAAAAAAAAAAAAAAAJgCAABkcnMv&#10;ZG93bnJldi54bWxQSwUGAAAAAAQABAD1AAAAigMAAAAA&#10;"/>
                  <v:shape id="Text Box 227" o:spid="_x0000_s1128" type="#_x0000_t202" style="position:absolute;left:6945;top:10155;width:6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23wsQA&#10;AADcAAAADwAAAGRycy9kb3ducmV2LnhtbESP3WrCQBSE7wu+w3IKvSm6sdao0VWq0OKt0Qc4Zo9J&#10;aPZsyG7z8/ZdQfBymJlvmM2uN5VoqXGlZQXTSQSCOLO65FzB5fw9XoJwHlljZZkUDORgtx29bDDR&#10;tuMTtanPRYCwS1BB4X2dSOmyggy6ia2Jg3ezjUEfZJNL3WAX4KaSH1EUS4Mlh4UCazoUlP2mf0bB&#10;7di9z1fd9cdfFqfPeI/l4moHpd5e+681CE+9f4Yf7aNWMJ/N4H4mHA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tt8LEAAAA3AAAAA8AAAAAAAAAAAAAAAAAmAIAAGRycy9k&#10;b3ducmV2LnhtbFBLBQYAAAAABAAEAPUAAACJAwAAAAA=&#10;" stroked="f">
                    <v:textbox>
                      <w:txbxContent>
                        <w:p w:rsidR="003E069A" w:rsidRDefault="003E069A" w:rsidP="003E069A">
                          <w:pPr>
                            <w:jc w:val="center"/>
                            <w:rPr>
                              <w:rFonts w:ascii="Arial" w:hAnsi="Arial" w:cs="Arial"/>
                              <w:sz w:val="18"/>
                              <w:szCs w:val="18"/>
                              <w:lang w:val="en-AU"/>
                            </w:rPr>
                          </w:pPr>
                          <w:r>
                            <w:rPr>
                              <w:rFonts w:ascii="Arial" w:hAnsi="Arial" w:cs="Arial"/>
                              <w:sz w:val="18"/>
                              <w:szCs w:val="18"/>
                              <w:lang w:val="en-AU"/>
                            </w:rPr>
                            <w:t>852 MHz</w:t>
                          </w:r>
                        </w:p>
                      </w:txbxContent>
                    </v:textbox>
                  </v:shape>
                  <v:shape id="Text Box 228" o:spid="_x0000_s1129" type="#_x0000_t202" style="position:absolute;left:9210;top:9300;width:69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QvtsUA&#10;AADcAAAADwAAAGRycy9kb3ducmV2LnhtbESP3WrCQBSE7wXfYTmF3kjd2GrSpq5SBYu3pnmAY/aY&#10;hGbPhuw2P2/fFQq9HGbmG2a7H00jeupcbVnBahmBIC6srrlUkH+dnl5BOI+ssbFMCiZysN/NZ1tM&#10;tR34Qn3mSxEg7FJUUHnfplK6oiKDbmlb4uDdbGfQB9mVUnc4BLhp5HMUxdJgzWGhwpaOFRXf2Y9R&#10;cDsPi83bcP30eXJZxwesk6udlHp8GD/eQXga/X/4r33WCjYva7ifC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RC+2xQAAANwAAAAPAAAAAAAAAAAAAAAAAJgCAABkcnMv&#10;ZG93bnJldi54bWxQSwUGAAAAAAQABAD1AAAAigMAAAAA&#10;" stroked="f">
                    <v:textbox>
                      <w:txbxContent/>
                    </v:textbox>
                  </v:shape>
                  <v:shape id="Text Box 229" o:spid="_x0000_s1130" type="#_x0000_t202" style="position:absolute;left:7335;top:9630;width:64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a3MQA&#10;AADcAAAADwAAAGRycy9kb3ducmV2LnhtbESPQWvCQBSE74X+h+UVvNXdViM1dRNKRfBkUavg7ZF9&#10;JqHZtyG7mvjv3UKhx2FmvmEW+WAbcaXO1441vIwVCOLCmZpLDd/71fMbCB+QDTaOScONPOTZ48MC&#10;U+N63tJ1F0oRIexT1FCF0KZS+qIii37sWuLonV1nMUTZldJ02Ee4beSrUjNpsea4UGFLnxUVP7uL&#10;1XDYnE/HqfoqlzZpezcoyXYutR49DR/vIAIN4T/8114bDckk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E2tzEAAAA3AAAAA8AAAAAAAAAAAAAAAAAmAIAAGRycy9k&#10;b3ducmV2LnhtbFBLBQYAAAAABAAEAPUAAACJAwAAAAA=&#10;" filled="f" stroked="f">
                    <v:textbox>
                      <w:txbxContent/>
                    </v:textbox>
                  </v:shape>
                  <v:shape id="Text Box 230" o:spid="_x0000_s1131" type="#_x0000_t202" style="position:absolute;left:8085;top:9630;width:64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ZEq8QA&#10;AADcAAAADwAAAGRycy9kb3ducmV2LnhtbESPQWvCQBSE7wX/w/KE3uquVsXGbERaCp5aTGvB2yP7&#10;TILZtyG7NfHfu4WCx2FmvmHSzWAbcaHO1441TCcKBHHhTM2lhu+v96cVCB+QDTaOScOVPGyy0UOK&#10;iXE97+mSh1JECPsENVQhtImUvqjIop+4ljh6J9dZDFF2pTQd9hFuGzlTaikt1hwXKmzptaLinP9a&#10;DYeP0/Fnrj7LN7toezcoyfZFav04HrZrEIGGcA//t3dGw+J5C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WRKvEAAAA3AAAAA8AAAAAAAAAAAAAAAAAmAIAAGRycy9k&#10;b3ducmV2LnhtbFBLBQYAAAAABAAEAPUAAACJAwAAAAA=&#10;" filled="f" stroked="f">
                    <v:textbox>
                      <w:txbxContent/>
                    </v:textbox>
                  </v:shape>
                  <v:shape id="Text Box 231" o:spid="_x0000_s1132" type="#_x0000_t202" style="position:absolute;left:8850;top:9645;width:64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rhMMQA&#10;AADcAAAADwAAAGRycy9kb3ducmV2LnhtbESPSWvDMBSE74X8B/EKuSVSlyx1rYTSUsgppdkgt4f1&#10;vBDryVhK7P77KBDocZiZb5h02dtaXKj1lWMNT2MFgjhzpuJCw277PZqD8AHZYO2YNPyRh+Vi8JBi&#10;YlzHv3TZhEJECPsENZQhNImUPivJoh+7hjh6uWsthijbQpoWuwi3tXxWaiotVhwXSmzos6TstDlb&#10;Dft1fjy8qp/iy06azvVKsn2TWg8f+493EIH68B++t1dGw+RlB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a4TDEAAAA3AAAAA8AAAAAAAAAAAAAAAAAmAIAAGRycy9k&#10;b3ducmV2LnhtbFBLBQYAAAAABAAEAPUAAACJAwAAAAA=&#10;" filled="f" stroked="f">
                    <v:textbox>
                      <w:txbxContent/>
                    </v:textbox>
                  </v:shape>
                </v:group>
                <v:shape id="Text Box 232" o:spid="_x0000_s1133" type="#_x0000_t202" style="position:absolute;left:6993;top:11089;width:184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V1QsAA&#10;AADcAAAADwAAAGRycy9kb3ducmV2LnhtbERPy4rCMBTdC/MP4Q7MThNnVLRjlEERXCk+YXaX5toW&#10;m5vSRFv/3iwEl4fzns5bW4o71b5wrKHfUyCIU2cKzjQcD6vuGIQPyAZLx6ThQR7ms4/OFBPjGt7R&#10;fR8yEUPYJ6ghD6FKpPRpThZ9z1XEkbu42mKIsM6kqbGJ4baU30qNpMWCY0OOFS1ySq/7m9Vw2lz+&#10;zwO1zZZ2WDWuVZLtRGr99dn+/YII1Ia3+OVeGw3Dn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8V1QsAAAADcAAAADwAAAAAAAAAAAAAAAACYAgAAZHJzL2Rvd25y&#10;ZXYueG1sUEsFBgAAAAAEAAQA9QAAAIUDAAAAAA==&#10;" filled="f" stroked="f">
                  <v:textbox>
                    <w:txbxContent>
                      <w:p w:rsidR="003E069A" w:rsidRDefault="003E069A" w:rsidP="003E069A">
                        <w:pPr>
                          <w:jc w:val="center"/>
                          <w:rPr>
                            <w:rFonts w:ascii="Arial" w:hAnsi="Arial" w:cs="Arial"/>
                            <w:i/>
                            <w:sz w:val="16"/>
                            <w:szCs w:val="16"/>
                            <w:lang w:val="en-AU"/>
                          </w:rPr>
                        </w:pPr>
                        <w:r>
                          <w:rPr>
                            <w:rFonts w:ascii="Arial" w:hAnsi="Arial" w:cs="Arial"/>
                            <w:i/>
                            <w:sz w:val="16"/>
                            <w:szCs w:val="16"/>
                            <w:lang w:val="en-AU"/>
                          </w:rPr>
                          <w:t>Legacy narrowband systems</w:t>
                        </w:r>
                      </w:p>
                    </w:txbxContent>
                  </v:textbox>
                </v:shape>
                <v:group id="Group 233" o:spid="_x0000_s1134" style="position:absolute;left:4188;top:11749;width:255;height:315" coordorigin="1875,7650" coordsize="2535,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rect id="Rectangle 234" o:spid="_x0000_s1135" style="position:absolute;left:187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Muz74A&#10;AADcAAAADwAAAGRycy9kb3ducmV2LnhtbERPTYvCMBC9L/gfwgh7KZq6uCK1qYgi7NVW8Do0Y1ts&#10;JiWJtf77zWFhj4/3ne8n04uRnO8sK1gtUxDEtdUdNwqu1XmxBeEDssbeMil4k4d9MfvIMdP2xRca&#10;y9CIGMI+QwVtCEMmpa9bMuiXdiCO3N06gyFC10jt8BXDTS+/0nQjDXYcG1oc6NhS/SifRoGsxvKm&#10;V8nEiam3VXJyYeicUp/z6bADEWgK/+I/949W8L2O8+OZeARk8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bTLs++AAAA3AAAAA8AAAAAAAAAAAAAAAAAmAIAAGRycy9kb3ducmV2&#10;LnhtbFBLBQYAAAAABAAEAPUAAACDAwAAAAA=&#10;" strokecolor="#a5a5a5"/>
                  <v:rect id="Rectangle 235" o:spid="_x0000_s1136" style="position:absolute;left:211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LVMEA&#10;AADcAAAADwAAAGRycy9kb3ducmV2LnhtbESPQYvCMBSE78L+h/AEL2VNu+giXaMsyoJXW8Hro3nb&#10;FpuXksRa/70RBI/DzHzDrLej6cRAzreWFWTzFARxZXXLtYJT+fe5AuEDssbOMim4k4ft5mOyxlzb&#10;Gx9pKEItIoR9jgqaEPpcSl81ZNDPbU8cvX/rDIYoXS21w1uEm05+pem3NNhyXGiwp11D1aW4GgWy&#10;HIqzzpKRE1OtymTvQt86pWbT8fcHRKAxvMOv9kErWC4yeJ6JR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fi1TBAAAA3AAAAA8AAAAAAAAAAAAAAAAAmAIAAGRycy9kb3du&#10;cmV2LnhtbFBLBQYAAAAABAAEAPUAAACGAwAAAAA=&#10;" strokecolor="#a5a5a5"/>
                  <v:rect id="Rectangle 236" o:spid="_x0000_s1137" style="position:absolute;left:237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0VI8IA&#10;AADcAAAADwAAAGRycy9kb3ducmV2LnhtbESPwWrDMBBE74X+g9hCLqaRHdpinCihJBR6jR3odbG2&#10;tom1MpJqq38fFQI9DjPzhtkdohnFTM4PlhUU6xwEcWv1wJ2CS/PxXILwAVnjaJkU/JKHw/7xYYeV&#10;tgufaa5DJxKEfYUK+hCmSkrf9mTQr+1EnLxv6wyGJF0ntcMlwc0oN3n+Jg0OnBZ6nOjYU3utf4wC&#10;2cz1ly6yyJlpyyY7uTANTqnVU3zfgggUw3/43v7UCl5fNvB3Jh0Bu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TRUjwgAAANwAAAAPAAAAAAAAAAAAAAAAAJgCAABkcnMvZG93&#10;bnJldi54bWxQSwUGAAAAAAQABAD1AAAAhwMAAAAA&#10;" strokecolor="#a5a5a5"/>
                  <v:rect id="Rectangle 237" o:spid="_x0000_s1138" style="position:absolute;left:262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GwuMIA&#10;AADcAAAADwAAAGRycy9kb3ducmV2LnhtbESPwWrDMBBE74X8g9hCL6aRnTYlOJZNSCj0WjuQ62Jt&#10;bFNrZSTFcf++KhR6HGbmDVNUixnFTM4PlhVk6xQEcWv1wJ2Cc/P+vAPhA7LG0TIp+CYPVbl6KDDX&#10;9s6fNNehExHCPkcFfQhTLqVvezLo13Yijt7VOoMhStdJ7fAe4WaUmzR9kwYHjgs9TnTsqf2qb0aB&#10;bOb6orNk4cS0uyY5uTANTqmnx+WwBxFoCf/hv/aHVrB9fYHfM/EIy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AbC4wgAAANwAAAAPAAAAAAAAAAAAAAAAAJgCAABkcnMvZG93&#10;bnJldi54bWxQSwUGAAAAAAQABAD1AAAAhwMAAAAA&#10;" strokecolor="#a5a5a5"/>
                  <v:rect id="Rectangle 238" o:spid="_x0000_s1139" style="position:absolute;left:288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gozMEA&#10;AADcAAAADwAAAGRycy9kb3ducmV2LnhtbESPQYvCMBSE74L/ITxhL0VTF11KNcqiLHi1Ffb6aJ5t&#10;sXkpSbZ2/70RBI/DzHzDbPej6cRAzreWFSwXKQjiyuqWawWX8meegfABWWNnmRT8k4f9bjrZYq7t&#10;nc80FKEWEcI+RwVNCH0upa8aMugXtieO3tU6gyFKV0vt8B7hppOfafolDbYcFxrs6dBQdSv+jAJZ&#10;DsWvXiYjJ6bKyuToQt86pT5m4/cGRKAxvMOv9kkrWK9W8DwTj4D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KMzBAAAA3AAAAA8AAAAAAAAAAAAAAAAAmAIAAGRycy9kb3du&#10;cmV2LnhtbFBLBQYAAAAABAAEAPUAAACGAwAAAAA=&#10;" strokecolor="#a5a5a5"/>
                  <v:rect id="Rectangle 239" o:spid="_x0000_s1140" style="position:absolute;left:313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SNV8EA&#10;AADcAAAADwAAAGRycy9kb3ducmV2LnhtbESPQYvCMBSE74L/ITxhL0VTF11KNcqiLHi1Ffb6aJ5t&#10;sXkpSbZ2/70RBI/DzHzDbPej6cRAzreWFSwXKQjiyuqWawWX8meegfABWWNnmRT8k4f9bjrZYq7t&#10;nc80FKEWEcI+RwVNCH0upa8aMugXtieO3tU6gyFKV0vt8B7hppOfafolDbYcFxrs6dBQdSv+jAJZ&#10;DsWvXiYjJ6bKyuToQt86pT5m4/cGRKAxvMOv9kkrWK/W8DwTj4D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kjVfBAAAA3AAAAA8AAAAAAAAAAAAAAAAAmAIAAGRycy9kb3du&#10;cmV2LnhtbFBLBQYAAAAABAAEAPUAAACGAwAAAAA=&#10;" strokecolor="#a5a5a5"/>
                  <v:rect id="Rectangle 240" o:spid="_x0000_s1141" style="position:absolute;left:339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YTIMIA&#10;AADcAAAADwAAAGRycy9kb3ducmV2LnhtbESPwWrDMBBE74X8g9hALyaWE9pgnCghtAR6rR3IdbE2&#10;lom1MpLquH9fFQo9DjPzhtkfZzuIiXzoHStY5wUI4tbpnjsFl+a8KkGEiKxxcEwKvinA8bB42mOl&#10;3YM/aapjJxKEQ4UKTIxjJWVoDVkMuRuJk3dz3mJM0ndSe3wkuB3kpii20mLPacHgSG+G2nv9ZRXI&#10;Zqqvep3NnNm2bLJ3H8feK/W8nE87EJHm+B/+a39oBa8vW/g9k46AP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dhMgwgAAANwAAAAPAAAAAAAAAAAAAAAAAJgCAABkcnMvZG93&#10;bnJldi54bWxQSwUGAAAAAAQABAD1AAAAhwMAAAAA&#10;" strokecolor="#a5a5a5"/>
                  <v:rect id="Rectangle 241" o:spid="_x0000_s1142" style="position:absolute;left:364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q2u8IA&#10;AADcAAAADwAAAGRycy9kb3ducmV2LnhtbESPwWrDMBBE74X8g9hCL6aRHdo0OJZNSCj0WjuQ62Jt&#10;bFNrZSTFcf++KhR6HGbmDVNUixnFTM4PlhVk6xQEcWv1wJ2Cc/P+vAPhA7LG0TIp+CYPVbl6KDDX&#10;9s6fNNehExHCPkcFfQhTLqVvezLo13Yijt7VOoMhStdJ7fAe4WaUmzTdSoMDx4UeJzr21H7VN6NA&#10;NnN90VmycGLaXZOcXJgGp9TT43LYgwi0hP/wX/tDK3h9eYPfM/EIy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ra7wgAAANwAAAAPAAAAAAAAAAAAAAAAAJgCAABkcnMvZG93&#10;bnJldi54bWxQSwUGAAAAAAQABAD1AAAAhwMAAAAA&#10;" strokecolor="#a5a5a5"/>
                  <v:rect id="Rectangle 242" o:spid="_x0000_s1143" style="position:absolute;left:390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Uiyb4A&#10;AADcAAAADwAAAGRycy9kb3ducmV2LnhtbERPTYvCMBC9L/gfwgh7KZq6uCK1qYgi7NVW8Do0Y1ts&#10;JiWJtf77zWFhj4/3ne8n04uRnO8sK1gtUxDEtdUdNwqu1XmxBeEDssbeMil4k4d9MfvIMdP2xRca&#10;y9CIGMI+QwVtCEMmpa9bMuiXdiCO3N06gyFC10jt8BXDTS+/0nQjDXYcG1oc6NhS/SifRoGsxvKm&#10;V8nEiam3VXJyYeicUp/z6bADEWgK/+I/949W8L2Oa+OZeARk8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ilIsm+AAAA3AAAAA8AAAAAAAAAAAAAAAAAmAIAAGRycy9kb3ducmV2&#10;LnhtbFBLBQYAAAAABAAEAPUAAACDAwAAAAA=&#10;" strokecolor="#a5a5a5"/>
                  <v:rect id="Rectangle 243" o:spid="_x0000_s1144" style="position:absolute;left:415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HUsIA&#10;AADcAAAADwAAAGRycy9kb3ducmV2LnhtbESPwWrDMBBE74X8g9hCL6aRHdqQOpZNSCj0WjuQ62Jt&#10;bFNrZSTFcf++KhR6HGbmDVNUixnFTM4PlhVk6xQEcWv1wJ2Cc/P+vAPhA7LG0TIp+CYPVbl6KDDX&#10;9s6fNNehExHCPkcFfQhTLqVvezLo13Yijt7VOoMhStdJ7fAe4WaUmzTdSoMDx4UeJzr21H7VN6NA&#10;NnN90VmycGLaXZOcXJgGp9TT43LYgwi0hP/wX/tDK3h9eYPfM/EIy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6YdSwgAAANwAAAAPAAAAAAAAAAAAAAAAAJgCAABkcnMvZG93&#10;bnJldi54bWxQSwUGAAAAAAQABAD1AAAAhwMAAAAA&#10;" strokecolor="#a5a5a5"/>
                </v:group>
                <v:shape id="AutoShape 244" o:spid="_x0000_s1145" type="#_x0000_t32" style="position:absolute;left:4443;top:11344;width:2912;height:6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VXHr4AAADcAAAADwAAAGRycy9kb3ducmV2LnhtbERPy6rCMBDdC/5DGMGdpharUo0iguj2&#10;qojLoRnbajMpTbT1728WgsvDea82nanEmxpXWlYwGUcgiDOrS84VXM770QKE88gaK8uk4EMONut+&#10;b4Wpti3/0fvkcxFC2KWooPC+TqV0WUEG3djWxIG728agD7DJpW6wDeGmknEUzaTBkkNDgTXtCsqe&#10;p5dRcH3Nb3Fs6u0jO+z1I+5urUumSg0H3XYJwlPnf+Kv+6gVJEmYH86EIyD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Z9VcevgAAANwAAAAPAAAAAAAAAAAAAAAAAKEC&#10;AABkcnMvZG93bnJldi54bWxQSwUGAAAAAAQABAD5AAAAjAMAAAAA&#10;">
                  <v:stroke dashstyle="1 1" endarrow="block"/>
                </v:shape>
                <v:group id="Group 245" o:spid="_x0000_s1146" style="position:absolute;left:9498;top:11749;width:255;height:315" coordorigin="1875,7650" coordsize="2535,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rect id="Rectangle 246" o:spid="_x0000_s1147" style="position:absolute;left:187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SD/sEA&#10;AADcAAAADwAAAGRycy9kb3ducmV2LnhtbESPQYvCMBSE78L+h/AWvJQ1VVCk21SWFcGrreD10bxt&#10;yzYvJYm1/nsjCB6HmfmGyXeT6cVIzneWFSwXKQji2uqOGwXn6vC1BeEDssbeMim4k4dd8THLMdP2&#10;xicay9CICGGfoYI2hCGT0tctGfQLOxBH7886gyFK10jt8BbhpperNN1Igx3HhRYH+m2p/i+vRoGs&#10;xvKil8nEiam3VbJ3YeicUvPP6ecbRKApvMOv9lErWK9X8DwTj4As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Ug/7BAAAA3AAAAA8AAAAAAAAAAAAAAAAAmAIAAGRycy9kb3du&#10;cmV2LnhtbFBLBQYAAAAABAAEAPUAAACGAwAAAAA=&#10;" strokecolor="#a5a5a5"/>
                  <v:rect id="Rectangle 247" o:spid="_x0000_s1148" style="position:absolute;left:211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gmZcEA&#10;AADcAAAADwAAAGRycy9kb3ducmV2LnhtbESPQYvCMBSE74L/ITxhL0VTV1xKNcqiLHi1Ffb6aJ5t&#10;sXkpSbZ2/70RBI/DzHzDbPej6cRAzreWFSwXKQjiyuqWawWX8meegfABWWNnmRT8k4f9bjrZYq7t&#10;nc80FKEWEcI+RwVNCH0upa8aMugXtieO3tU6gyFKV0vt8B7hppOfafolDbYcFxrs6dBQdSv+jAJZ&#10;DsWvXiYjJ6bKyuToQt86pT5m4/cGRKAxvMOv9kkrWK9X8DwTj4D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YJmXBAAAA3AAAAA8AAAAAAAAAAAAAAAAAmAIAAGRycy9kb3du&#10;cmV2LnhtbFBLBQYAAAAABAAEAPUAAACGAwAAAAA=&#10;" strokecolor="#a5a5a5"/>
                  <v:rect id="Rectangle 248" o:spid="_x0000_s1149" style="position:absolute;left:237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EcEA&#10;AADcAAAADwAAAGRycy9kb3ducmV2LnhtbESPQYvCMBSE74L/ITxhL0VTF11KNcqiLHi1Ffb6aJ5t&#10;sXkpSbZ2/70RBI/DzHzDbPej6cRAzreWFSwXKQjiyuqWawWX8meegfABWWNnmRT8k4f9bjrZYq7t&#10;nc80FKEWEcI+RwVNCH0upa8aMugXtieO3tU6gyFKV0vt8B7hppOfafolDbYcFxrs6dBQdSv+jAJZ&#10;DsWvXiYjJ6bKyuToQt86pT5m4/cGRKAxvMOv9kkrWK9X8DwTj4D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xvhHBAAAA3AAAAA8AAAAAAAAAAAAAAAAAmAIAAGRycy9kb3du&#10;cmV2LnhtbFBLBQYAAAAABAAEAPUAAACGAwAAAAA=&#10;" strokecolor="#a5a5a5"/>
                  <v:rect id="Rectangle 249" o:spid="_x0000_s1150" style="position:absolute;left:262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0bisIA&#10;AADcAAAADwAAAGRycy9kb3ducmV2LnhtbESPwWrDMBBE74X8g9hAL6aWU3AJjpUQUgq91i70ukgb&#10;28RaGUlxnL+PCoUeh5l5w9SHxY5iJh8Gxwo2eQGCWDszcKfgu/142YIIEdng6JgU3CnAYb96qrEy&#10;7sZfNDexEwnCoUIFfYxTJWXQPVkMuZuIk3d23mJM0nfSeLwluB3la1G8SYsDp4UeJzr1pC/N1SqQ&#10;7dz8mE22cGb1ts3efZwGr9TzejnuQERa4n/4r/1pFJRlCb9n0hG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RuKwgAAANwAAAAPAAAAAAAAAAAAAAAAAJgCAABkcnMvZG93&#10;bnJldi54bWxQSwUGAAAAAAQABAD1AAAAhwMAAAAA&#10;" strokecolor="#a5a5a5"/>
                  <v:rect id="Rectangle 250" o:spid="_x0000_s1151" style="position:absolute;left:288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F/cAA&#10;AADcAAAADwAAAGRycy9kb3ducmV2LnhtbESPQYvCMBSE74L/ITzBS9FUQZFqFHERvNoKXh/Nsy02&#10;LyXJ1vrvjbCwx2FmvmF2h8G0oifnG8sKFvMUBHFpdcOVgltxnm1A+ICssbVMCt7k4bAfj3aYafvi&#10;K/V5qESEsM9QQR1Cl0npy5oM+rntiKP3sM5giNJVUjt8Rbhp5TJN19Jgw3Ghxo5ONZXP/NcokEWf&#10;3/UiGTgx5aZIflzoGqfUdDIctyACDeE//Ne+aAWr1Rq+Z+IRkP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6+F/cAAAADcAAAADwAAAAAAAAAAAAAAAACYAgAAZHJzL2Rvd25y&#10;ZXYueG1sUEsFBgAAAAAEAAQA9QAAAIUDAAAAAA==&#10;" strokecolor="#a5a5a5"/>
                  <v:rect id="Rectangle 251" o:spid="_x0000_s1152" style="position:absolute;left:313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MgZsEA&#10;AADcAAAADwAAAGRycy9kb3ducmV2LnhtbESPQYvCMBSE74L/ITxhL0VTF3RLNcqiLHi1Ffb6aJ5t&#10;sXkpSbZ2/70RBI/DzHzDbPej6cRAzreWFSwXKQjiyuqWawWX8meegfABWWNnmRT8k4f9bjrZYq7t&#10;nc80FKEWEcI+RwVNCH0upa8aMugXtieO3tU6gyFKV0vt8B7hppOfabqWBluOCw32dGiouhV/RoEs&#10;h+JXL5ORE1NlZXJ0oW+dUh+z8XsDItAY3uFX+6QVrFZf8DwTj4D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jIGbBAAAA3AAAAA8AAAAAAAAAAAAAAAAAmAIAAGRycy9kb3du&#10;cmV2LnhtbFBLBQYAAAAABAAEAPUAAACGAwAAAAA=&#10;" strokecolor="#a5a5a5"/>
                  <v:rect id="Rectangle 252" o:spid="_x0000_s1153" style="position:absolute;left:339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y0FL4A&#10;AADcAAAADwAAAGRycy9kb3ducmV2LnhtbERPTYvCMBC9L/gfwgheiqYKLqWaFlEW9mq74HVoxrbY&#10;TEoSa/ffbw7CHh/v+1jOZhATOd9bVrDdpCCIG6t7bhX81F/rDIQPyBoHy6TglzyUxeLjiLm2L77S&#10;VIVWxBD2OSroQhhzKX3TkUG/sSNx5O7WGQwRulZqh68Ybga5S9NPabDn2NDhSOeOmkf1NApkPVU3&#10;vU1mTkyT1cnFhbF3Sq2W8+kAItAc/sVv97dWsN/HtfFMPAKy+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18tBS+AAAA3AAAAA8AAAAAAAAAAAAAAAAAmAIAAGRycy9kb3ducmV2&#10;LnhtbFBLBQYAAAAABAAEAPUAAACDAwAAAAA=&#10;" strokecolor="#a5a5a5"/>
                  <v:rect id="Rectangle 253" o:spid="_x0000_s1154" style="position:absolute;left:364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ARj8EA&#10;AADcAAAADwAAAGRycy9kb3ducmV2LnhtbESPQYvCMBSE74L/ITxhL0VTF5RuNcqiLHi1Ffb6aJ5t&#10;sXkpSbZ2/70RBI/DzHzDbPej6cRAzreWFSwXKQjiyuqWawWX8meegfABWWNnmRT8k4f9bjrZYq7t&#10;nc80FKEWEcI+RwVNCH0upa8aMugXtieO3tU6gyFKV0vt8B7hppOfabqWBluOCw32dGiouhV/RoEs&#10;h+JXL5ORE1NlZXJ0oW+dUh+z8XsDItAY3uFX+6QVrFZf8DwTj4D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wEY/BAAAA3AAAAA8AAAAAAAAAAAAAAAAAmAIAAGRycy9kb3du&#10;cmV2LnhtbFBLBQYAAAAABAAEAPUAAACGAwAAAAA=&#10;" strokecolor="#a5a5a5"/>
                  <v:rect id="Rectangle 254" o:spid="_x0000_s1155" style="position:absolute;left:390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yr78A&#10;AADcAAAADwAAAGRycy9kb3ducmV2LnhtbERPz2uDMBS+D/o/hFfYRWp0sCLWtJSWwa7TQa8P86pS&#10;8yJJqu6/Xw6DHT++39VpNaOYyfnBsoI8zUAQt1YP3Cn4bj52BQgfkDWOlknBD3k4HTcvFZbaLvxF&#10;cx06EUPYl6igD2EqpfRtTwZ9aifiyN2tMxgidJ3UDpcYbkb5lmV7aXDg2NDjRJee2kf9NApkM9c3&#10;nScrJ6YtmuTqwjQ4pV636/kAItAa/sV/7k+t4H0f58cz8QjI4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ZnKvvwAAANwAAAAPAAAAAAAAAAAAAAAAAJgCAABkcnMvZG93bnJl&#10;di54bWxQSwUGAAAAAAQABAD1AAAAhAMAAAAA&#10;" strokecolor="#a5a5a5"/>
                  <v:rect id="Rectangle 255" o:spid="_x0000_s1156" style="position:absolute;left:415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rXNMIA&#10;AADcAAAADwAAAGRycy9kb3ducmV2LnhtbESPwWrDMBBE74X8g9hAL6aWXWgIjpUQUgq91i70ukgb&#10;28RaGUlxnL+PCoUeh5l5w9SHxY5iJh8GxwrKvABBrJ0ZuFPw3X68bEGEiGxwdEwK7hTgsF891VgZ&#10;d+MvmpvYiQThUKGCPsapkjLoniyG3E3EyTs7bzEm6TtpPN4S3I7ytSg20uLAaaHHiU496UtztQpk&#10;Ozc/pswWzqzettm7j9PglXpeL8cdiEhL/A//tT+NgrdNCb9n0hG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tc0wgAAANwAAAAPAAAAAAAAAAAAAAAAAJgCAABkcnMvZG93&#10;bnJldi54bWxQSwUGAAAAAAQABAD1AAAAhwMAAAAA&#10;" strokecolor="#a5a5a5"/>
                </v:group>
                <v:shape id="AutoShape 256" o:spid="_x0000_s1157" type="#_x0000_t32" style="position:absolute;left:8538;top:11344;width:1140;height:6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hSqMIAAADcAAAADwAAAGRycy9kb3ducmV2LnhtbESPT2vCQBTE7wW/w/IEb3XTgEGiq7RC&#10;oVcTL96e2Zc/mH2bZp8av323UOhxmJnfMNv95Hp1pzF0ng28LRNQxJW3HTcGTuXn6xpUEGSLvWcy&#10;8KQA+93sZYu59Q8+0r2QRkUIhxwNtCJDrnWoWnIYln4gjl7tR4cS5dhoO+Ijwl2v0yTJtMOO40KL&#10;Ax1aqq7FzRng7Hu4pIIfvazry1SXZXHWpTGL+fS+ASU0yX/4r/1lDayyFH7PxCOgd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ShSqMIAAADcAAAADwAAAAAAAAAAAAAA&#10;AAChAgAAZHJzL2Rvd25yZXYueG1sUEsFBgAAAAAEAAQA+QAAAJADAAAAAA==&#10;">
                  <v:stroke dashstyle="1 1" endarrow="block"/>
                </v:shape>
              </v:group>
            </w:pict>
          </mc:Fallback>
        </mc:AlternateContent>
      </w:r>
    </w:p>
    <w:p w:rsidR="003E069A" w:rsidRPr="00C0747A" w:rsidRDefault="003E069A" w:rsidP="003E069A">
      <w:pPr>
        <w:rPr>
          <w:lang w:eastAsia="zh-CN"/>
        </w:rPr>
      </w:pPr>
    </w:p>
    <w:p w:rsidR="003E069A" w:rsidRPr="00C0747A" w:rsidRDefault="003E069A" w:rsidP="003E069A">
      <w:pPr>
        <w:rPr>
          <w:lang w:eastAsia="zh-CN"/>
        </w:rPr>
      </w:pPr>
    </w:p>
    <w:p w:rsidR="003E069A" w:rsidRPr="00C0747A" w:rsidRDefault="003E069A" w:rsidP="003E069A">
      <w:pPr>
        <w:rPr>
          <w:lang w:eastAsia="zh-CN"/>
        </w:rPr>
      </w:pPr>
    </w:p>
    <w:p w:rsidR="003E069A" w:rsidRPr="00C0747A" w:rsidRDefault="003E069A" w:rsidP="003E069A">
      <w:pPr>
        <w:rPr>
          <w:lang w:eastAsia="zh-CN"/>
        </w:rPr>
      </w:pPr>
    </w:p>
    <w:p w:rsidR="003E069A" w:rsidRPr="00C0747A" w:rsidRDefault="003E069A" w:rsidP="003E069A">
      <w:pPr>
        <w:rPr>
          <w:lang w:eastAsia="zh-CN"/>
        </w:rPr>
      </w:pPr>
    </w:p>
    <w:p w:rsidR="003E069A" w:rsidRPr="00C0747A" w:rsidRDefault="003E069A" w:rsidP="003E069A">
      <w:pPr>
        <w:rPr>
          <w:lang w:eastAsia="zh-CN"/>
        </w:rPr>
      </w:pPr>
    </w:p>
    <w:p w:rsidR="003E069A" w:rsidRPr="00C0747A" w:rsidRDefault="003E069A" w:rsidP="003E069A">
      <w:pPr>
        <w:rPr>
          <w:lang w:eastAsia="zh-CN"/>
        </w:rPr>
      </w:pPr>
    </w:p>
    <w:p w:rsidR="003E069A" w:rsidRPr="00C0747A" w:rsidRDefault="003E069A" w:rsidP="003E069A">
      <w:pPr>
        <w:rPr>
          <w:lang w:eastAsia="zh-CN"/>
        </w:rPr>
      </w:pPr>
    </w:p>
    <w:p w:rsidR="003E069A" w:rsidRPr="00C0747A" w:rsidRDefault="003E069A" w:rsidP="003E069A">
      <w:pPr>
        <w:rPr>
          <w:lang w:eastAsia="zh-CN"/>
        </w:rPr>
      </w:pPr>
    </w:p>
    <w:p w:rsidR="003E069A" w:rsidRPr="00C0747A" w:rsidRDefault="003E069A" w:rsidP="003E069A">
      <w:pPr>
        <w:rPr>
          <w:lang w:eastAsia="zh-CN"/>
        </w:rPr>
      </w:pPr>
    </w:p>
    <w:p w:rsidR="003E069A" w:rsidRPr="00C0747A" w:rsidRDefault="003E069A" w:rsidP="003E069A">
      <w:pPr>
        <w:tabs>
          <w:tab w:val="left" w:pos="794"/>
          <w:tab w:val="left" w:pos="1191"/>
          <w:tab w:val="left" w:pos="1588"/>
          <w:tab w:val="left" w:pos="1985"/>
        </w:tabs>
        <w:overflowPunct w:val="0"/>
        <w:autoSpaceDE w:val="0"/>
        <w:autoSpaceDN w:val="0"/>
        <w:adjustRightInd w:val="0"/>
        <w:spacing w:before="80"/>
        <w:textAlignment w:val="baseline"/>
        <w:rPr>
          <w:lang w:val="en-GB"/>
        </w:rPr>
      </w:pPr>
      <w:r w:rsidRPr="00C0747A">
        <w:rPr>
          <w:rFonts w:eastAsia="Times New Roman"/>
          <w:lang w:eastAsia="zh-CN"/>
        </w:rPr>
        <w:t>The raster for the broadband channels is 100 kHz, which allows for channel center frequencies to be an integer multiple of 100 kHz.  The broadband channel bandwidth is an integer multiple of 5 </w:t>
      </w:r>
      <w:proofErr w:type="spellStart"/>
      <w:r w:rsidRPr="00C0747A">
        <w:rPr>
          <w:rFonts w:eastAsia="Times New Roman"/>
          <w:lang w:eastAsia="zh-CN"/>
        </w:rPr>
        <w:t>MHz.</w:t>
      </w:r>
      <w:proofErr w:type="spellEnd"/>
      <w:r w:rsidRPr="00C0747A">
        <w:rPr>
          <w:rFonts w:eastAsia="Times New Roman"/>
          <w:lang w:eastAsia="zh-CN"/>
        </w:rPr>
        <w:t xml:space="preserve">  This provides flexibility for administrations to implement appropriate channel in accordance with the above Plans ‘A’ or ‘B’, or some subset thereof, to suit specific national circumstances. Some administrations may wish to use different amounts of broadband and narrowband spectrum than the examples in Plan ‘A’ or ‘B’ to allow for transition.</w:t>
      </w:r>
    </w:p>
    <w:p w:rsidR="003E069A" w:rsidRPr="00C0747A" w:rsidRDefault="003E069A" w:rsidP="003E069A"/>
    <w:p w:rsidR="003E069A" w:rsidRPr="00C0747A" w:rsidRDefault="003E069A" w:rsidP="003E069A">
      <w:pPr>
        <w:keepLines/>
        <w:rPr>
          <w:lang w:val="en-GB"/>
        </w:rPr>
      </w:pPr>
    </w:p>
    <w:p w:rsidR="003E069A" w:rsidRPr="00C0747A" w:rsidRDefault="003E069A" w:rsidP="003E069A">
      <w:pPr>
        <w:rPr>
          <w:lang w:val="en-GB"/>
        </w:rPr>
      </w:pPr>
      <w:r w:rsidRPr="00C0747A">
        <w:br w:type="page"/>
      </w:r>
    </w:p>
    <w:p w:rsidR="003E069A" w:rsidRPr="00C0747A" w:rsidRDefault="003E069A" w:rsidP="003E069A">
      <w:pPr>
        <w:keepLines/>
        <w:rPr>
          <w:lang w:val="en-GB"/>
        </w:rPr>
      </w:pPr>
    </w:p>
    <w:p w:rsidR="003E069A" w:rsidRPr="00C0747A" w:rsidRDefault="003E069A" w:rsidP="003E069A">
      <w:pPr>
        <w:keepLines/>
        <w:rPr>
          <w:b/>
          <w:lang w:val="en-GB"/>
        </w:rPr>
      </w:pPr>
      <w:proofErr w:type="gramStart"/>
      <w:r w:rsidRPr="00C0747A" w:rsidDel="00804E28">
        <w:rPr>
          <w:b/>
          <w:lang w:val="en-GB"/>
        </w:rPr>
        <w:t xml:space="preserve">A1.6 </w:t>
      </w:r>
      <w:r w:rsidRPr="00C0747A">
        <w:rPr>
          <w:b/>
          <w:lang w:val="en-GB"/>
        </w:rPr>
        <w:t xml:space="preserve"> Example</w:t>
      </w:r>
      <w:proofErr w:type="gramEnd"/>
      <w:r w:rsidRPr="00C0747A">
        <w:rPr>
          <w:b/>
          <w:lang w:val="en-GB"/>
        </w:rPr>
        <w:t xml:space="preserve"> 6</w:t>
      </w:r>
    </w:p>
    <w:p w:rsidR="003E069A" w:rsidRPr="00C0747A" w:rsidRDefault="003E069A" w:rsidP="003E069A">
      <w:pPr>
        <w:keepLines/>
        <w:rPr>
          <w:b/>
          <w:lang w:val="en-GB"/>
        </w:rPr>
      </w:pPr>
      <w:r w:rsidRPr="00C0747A">
        <w:rPr>
          <w:b/>
          <w:lang w:val="en-GB"/>
        </w:rPr>
        <w:t>G3-1-6: 800 MHz Narrow band and Broadband systems</w:t>
      </w:r>
    </w:p>
    <w:p w:rsidR="003E069A" w:rsidRPr="00C0747A" w:rsidRDefault="003E069A" w:rsidP="003E069A">
      <w:pPr>
        <w:keepLines/>
        <w:rPr>
          <w:b/>
          <w:lang w:val="en-GB"/>
        </w:rPr>
      </w:pPr>
    </w:p>
    <w:p w:rsidR="003E069A" w:rsidRPr="00C0747A" w:rsidRDefault="003E069A" w:rsidP="003E069A">
      <w:pPr>
        <w:keepLines/>
        <w:rPr>
          <w:lang w:val="en-GB"/>
        </w:rPr>
      </w:pPr>
      <w:r w:rsidRPr="00C0747A">
        <w:rPr>
          <w:lang w:val="en-GB"/>
        </w:rPr>
        <w:t xml:space="preserve">Example channel arrangements for a combination of narrowband PPDR and broadband PPDR in the band 806-834/851-879 </w:t>
      </w:r>
      <w:proofErr w:type="spellStart"/>
      <w:r w:rsidRPr="00C0747A">
        <w:rPr>
          <w:lang w:val="en-GB"/>
        </w:rPr>
        <w:t>MHz.</w:t>
      </w:r>
      <w:proofErr w:type="spellEnd"/>
    </w:p>
    <w:p w:rsidR="003E069A" w:rsidRPr="00C0747A" w:rsidRDefault="003E069A" w:rsidP="003E069A">
      <w:pPr>
        <w:keepLines/>
        <w:rPr>
          <w:lang w:val="en-GB"/>
        </w:rPr>
      </w:pPr>
    </w:p>
    <w:p w:rsidR="003E069A" w:rsidRPr="00C0747A" w:rsidRDefault="003E069A" w:rsidP="003E069A">
      <w:pPr>
        <w:keepLines/>
        <w:rPr>
          <w:lang w:val="en-GB"/>
        </w:rPr>
      </w:pPr>
      <w:r w:rsidRPr="00C0747A">
        <w:rPr>
          <w:lang w:val="en-GB"/>
        </w:rPr>
        <w:t xml:space="preserve">This example shows how narrowband and broadband systems can be deployed in the band 806-834/851-879 </w:t>
      </w:r>
      <w:proofErr w:type="spellStart"/>
      <w:r w:rsidRPr="00C0747A">
        <w:rPr>
          <w:lang w:val="en-GB"/>
        </w:rPr>
        <w:t>MHz.</w:t>
      </w:r>
      <w:proofErr w:type="spellEnd"/>
      <w:r w:rsidRPr="00C0747A">
        <w:rPr>
          <w:lang w:val="en-GB"/>
        </w:rPr>
        <w:t xml:space="preserve"> The sub-band 806-823/ 851-868 MHz is used for narrowband systems with a channel bandwidth of 25 kHz; the sub-band 824-834/ 859-879 MHz is used for broadband PPDR (LTE) systems using carrier bandwidths of 5 or 10 </w:t>
      </w:r>
      <w:proofErr w:type="spellStart"/>
      <w:r w:rsidRPr="00C0747A">
        <w:rPr>
          <w:lang w:val="en-GB"/>
        </w:rPr>
        <w:t>MHz.</w:t>
      </w:r>
      <w:proofErr w:type="spellEnd"/>
      <w:r w:rsidRPr="00C0747A">
        <w:rPr>
          <w:lang w:val="en-GB"/>
        </w:rPr>
        <w:t xml:space="preserve"> </w:t>
      </w:r>
      <w:r w:rsidRPr="00C0747A">
        <w:rPr>
          <w:sz w:val="22"/>
          <w:lang w:val="en-GB"/>
        </w:rPr>
        <w:t xml:space="preserve">The sub-band 821/823-824/ 866/868-869 MHz acts as guard band between narrowband and broadband systems or is used for legacy SRD devices such as RFID </w:t>
      </w:r>
    </w:p>
    <w:p w:rsidR="003E069A" w:rsidRPr="00C0747A" w:rsidRDefault="003E069A" w:rsidP="003E069A">
      <w:pPr>
        <w:keepLines/>
        <w:rPr>
          <w:lang w:val="en-GB"/>
        </w:rPr>
      </w:pPr>
    </w:p>
    <w:p w:rsidR="003E069A" w:rsidRPr="00C0747A" w:rsidRDefault="003E069A" w:rsidP="003E069A">
      <w:pPr>
        <w:spacing w:before="120"/>
        <w:rPr>
          <w:b/>
          <w:u w:val="single"/>
        </w:rPr>
      </w:pPr>
      <w:r w:rsidRPr="00C0747A">
        <w:rPr>
          <w:b/>
          <w:u w:val="single"/>
        </w:rPr>
        <w:t>Example of frequency arrangement for a combination of narrowband and broadband systems in 806-834/ 851-879</w:t>
      </w:r>
    </w:p>
    <w:p w:rsidR="003E069A" w:rsidRPr="00C0747A" w:rsidRDefault="008046D7" w:rsidP="003E069A">
      <w:r w:rsidRPr="00C0747A">
        <w:rPr>
          <w:noProof/>
        </w:rPr>
        <mc:AlternateContent>
          <mc:Choice Requires="wps">
            <w:drawing>
              <wp:anchor distT="0" distB="0" distL="114300" distR="114300" simplePos="0" relativeHeight="251661312" behindDoc="0" locked="0" layoutInCell="1" allowOverlap="1" wp14:anchorId="4351007A">
                <wp:simplePos x="0" y="0"/>
                <wp:positionH relativeFrom="column">
                  <wp:posOffset>-59055</wp:posOffset>
                </wp:positionH>
                <wp:positionV relativeFrom="paragraph">
                  <wp:posOffset>152400</wp:posOffset>
                </wp:positionV>
                <wp:extent cx="6359525" cy="1534795"/>
                <wp:effectExtent l="0" t="0" r="22225" b="27305"/>
                <wp:wrapNone/>
                <wp:docPr id="727"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9525" cy="15347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A503F3D" id="Rectangle 682" o:spid="_x0000_s1026" style="position:absolute;left:0;text-align:left;margin-left:-4.65pt;margin-top:12pt;width:500.75pt;height:12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" filled="f" strokecolor="#243f60 [1604]" strokeweight="2pt">
                <v:path arrowok="t"/>
              </v:rect>
            </w:pict>
          </mc:Fallback>
        </mc:AlternateContent>
      </w:r>
    </w:p>
    <w:p w:rsidR="003E069A" w:rsidRPr="00C0747A" w:rsidRDefault="003E069A" w:rsidP="003E069A">
      <w:r w:rsidRPr="00C0747A">
        <w:rPr>
          <w:noProof/>
        </w:rPr>
        <w:drawing>
          <wp:inline distT="0" distB="0" distL="0" distR="0">
            <wp:extent cx="6097905" cy="1250950"/>
            <wp:effectExtent l="0" t="0" r="0" b="6350"/>
            <wp:docPr id="7"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6097905" cy="1250950"/>
                    </a:xfrm>
                    <a:prstGeom prst="rect">
                      <a:avLst/>
                    </a:prstGeom>
                  </pic:spPr>
                </pic:pic>
              </a:graphicData>
            </a:graphic>
          </wp:inline>
        </w:drawing>
      </w:r>
    </w:p>
    <w:p w:rsidR="003E069A" w:rsidRPr="00C0747A" w:rsidRDefault="003E069A" w:rsidP="003E069A"/>
    <w:p w:rsidR="003E069A" w:rsidRPr="00C0747A" w:rsidRDefault="003E069A" w:rsidP="003E069A"/>
    <w:p w:rsidR="003E069A" w:rsidRPr="00C0747A" w:rsidRDefault="003E069A" w:rsidP="003E069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464"/>
        <w:gridCol w:w="2464"/>
      </w:tblGrid>
      <w:tr w:rsidR="003E069A" w:rsidRPr="00C0747A" w:rsidTr="00ED2700">
        <w:trPr>
          <w:jc w:val="center"/>
        </w:trPr>
        <w:tc>
          <w:tcPr>
            <w:tcW w:w="2464" w:type="dxa"/>
            <w:vAlign w:val="center"/>
          </w:tcPr>
          <w:p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Mobile station/Control station transmit (MHz)</w:t>
            </w:r>
          </w:p>
        </w:tc>
        <w:tc>
          <w:tcPr>
            <w:tcW w:w="2464" w:type="dxa"/>
            <w:vAlign w:val="center"/>
          </w:tcPr>
          <w:p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Base station transmit (MHz)</w:t>
            </w:r>
          </w:p>
        </w:tc>
        <w:tc>
          <w:tcPr>
            <w:tcW w:w="2464" w:type="dxa"/>
            <w:vAlign w:val="center"/>
          </w:tcPr>
          <w:p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Frequency block</w:t>
            </w:r>
          </w:p>
        </w:tc>
      </w:tr>
      <w:tr w:rsidR="003E069A" w:rsidRPr="00C0747A" w:rsidTr="00ED2700">
        <w:trPr>
          <w:jc w:val="center"/>
        </w:trPr>
        <w:tc>
          <w:tcPr>
            <w:tcW w:w="2464" w:type="dxa"/>
          </w:tcPr>
          <w:p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t>806-821/823</w:t>
            </w:r>
          </w:p>
        </w:tc>
        <w:tc>
          <w:tcPr>
            <w:tcW w:w="2464" w:type="dxa"/>
          </w:tcPr>
          <w:p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t>851-866/868</w:t>
            </w:r>
          </w:p>
        </w:tc>
        <w:tc>
          <w:tcPr>
            <w:tcW w:w="2464" w:type="dxa"/>
          </w:tcPr>
          <w:p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t>Narrowband PPDR</w:t>
            </w:r>
          </w:p>
        </w:tc>
      </w:tr>
      <w:tr w:rsidR="003E069A" w:rsidRPr="00C0747A" w:rsidTr="00ED2700">
        <w:trPr>
          <w:jc w:val="center"/>
        </w:trPr>
        <w:tc>
          <w:tcPr>
            <w:tcW w:w="2464" w:type="dxa"/>
          </w:tcPr>
          <w:p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t>821/823-824</w:t>
            </w:r>
          </w:p>
        </w:tc>
        <w:tc>
          <w:tcPr>
            <w:tcW w:w="2464" w:type="dxa"/>
          </w:tcPr>
          <w:p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t>866/868-869</w:t>
            </w:r>
          </w:p>
        </w:tc>
        <w:tc>
          <w:tcPr>
            <w:tcW w:w="2464" w:type="dxa"/>
          </w:tcPr>
          <w:p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t>Guard band /SRD</w:t>
            </w:r>
          </w:p>
        </w:tc>
      </w:tr>
      <w:tr w:rsidR="003E069A" w:rsidRPr="00C0747A" w:rsidTr="00ED2700">
        <w:trPr>
          <w:jc w:val="center"/>
        </w:trPr>
        <w:tc>
          <w:tcPr>
            <w:tcW w:w="2464" w:type="dxa"/>
          </w:tcPr>
          <w:p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t>824-834</w:t>
            </w:r>
          </w:p>
        </w:tc>
        <w:tc>
          <w:tcPr>
            <w:tcW w:w="2464" w:type="dxa"/>
          </w:tcPr>
          <w:p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t>869-879</w:t>
            </w:r>
          </w:p>
        </w:tc>
        <w:tc>
          <w:tcPr>
            <w:tcW w:w="2464" w:type="dxa"/>
          </w:tcPr>
          <w:p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t>Broadband PPDR</w:t>
            </w:r>
          </w:p>
        </w:tc>
      </w:tr>
    </w:tbl>
    <w:p w:rsidR="003E069A" w:rsidRPr="00C0747A" w:rsidRDefault="003E069A" w:rsidP="003E069A"/>
    <w:p w:rsidR="003E069A" w:rsidRPr="00C0747A" w:rsidRDefault="003E069A" w:rsidP="003E069A">
      <w:pPr>
        <w:rPr>
          <w:b/>
          <w:u w:val="single"/>
          <w:lang w:eastAsia="zh-CN"/>
        </w:rPr>
      </w:pPr>
      <w:r w:rsidRPr="00C0747A">
        <w:rPr>
          <w:b/>
          <w:u w:val="single"/>
          <w:lang w:eastAsia="zh-CN"/>
        </w:rPr>
        <w:t>Channelization for narrowband</w:t>
      </w:r>
    </w:p>
    <w:p w:rsidR="003E069A" w:rsidRPr="00C0747A" w:rsidRDefault="003E069A" w:rsidP="003E069A">
      <w:pPr>
        <w:rPr>
          <w:lang w:eastAsia="zh-CN"/>
        </w:rPr>
      </w:pPr>
      <w:r w:rsidRPr="00C0747A">
        <w:rPr>
          <w:lang w:eastAsia="zh-CN"/>
        </w:rPr>
        <w:t>The channeling plan for the sub-band 806-823/ 851-868 MHz is based on the channel spacing of 25 kHz.</w:t>
      </w:r>
    </w:p>
    <w:p w:rsidR="003E069A" w:rsidRPr="00C0747A" w:rsidRDefault="003E069A" w:rsidP="003E069A">
      <w:pPr>
        <w:rPr>
          <w:lang w:eastAsia="zh-CN"/>
        </w:rPr>
      </w:pPr>
      <w:r w:rsidRPr="00C0747A">
        <w:rPr>
          <w:lang w:eastAsia="zh-CN"/>
        </w:rPr>
        <w:t xml:space="preserve">The </w:t>
      </w:r>
      <w:proofErr w:type="spellStart"/>
      <w:r w:rsidRPr="00C0747A">
        <w:rPr>
          <w:lang w:eastAsia="zh-CN"/>
        </w:rPr>
        <w:t>centre</w:t>
      </w:r>
      <w:proofErr w:type="spellEnd"/>
      <w:r w:rsidRPr="00C0747A">
        <w:rPr>
          <w:lang w:eastAsia="zh-CN"/>
        </w:rPr>
        <w:t xml:space="preserve"> frequency (</w:t>
      </w:r>
      <w:proofErr w:type="spellStart"/>
      <w:proofErr w:type="gramStart"/>
      <w:r w:rsidRPr="00C0747A">
        <w:rPr>
          <w:lang w:eastAsia="zh-CN"/>
        </w:rPr>
        <w:t>f</w:t>
      </w:r>
      <w:r w:rsidRPr="00C0747A">
        <w:rPr>
          <w:vertAlign w:val="subscript"/>
          <w:lang w:eastAsia="zh-CN"/>
        </w:rPr>
        <w:t>N</w:t>
      </w:r>
      <w:proofErr w:type="spellEnd"/>
      <w:proofErr w:type="gramEnd"/>
      <w:r w:rsidRPr="00C0747A">
        <w:rPr>
          <w:lang w:eastAsia="zh-CN"/>
        </w:rPr>
        <w:t>) of the Nth channel is given by:</w:t>
      </w:r>
    </w:p>
    <w:p w:rsidR="003E069A" w:rsidRPr="00C0747A" w:rsidRDefault="003E069A" w:rsidP="003E069A">
      <w:pPr>
        <w:rPr>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037"/>
        <w:gridCol w:w="3081"/>
        <w:gridCol w:w="1613"/>
      </w:tblGrid>
      <w:tr w:rsidR="003E069A" w:rsidRPr="00C0747A" w:rsidTr="00ED2700">
        <w:trPr>
          <w:jc w:val="center"/>
        </w:trPr>
        <w:tc>
          <w:tcPr>
            <w:tcW w:w="1908" w:type="dxa"/>
            <w:vAlign w:val="center"/>
          </w:tcPr>
          <w:p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Channel number</w:t>
            </w:r>
          </w:p>
        </w:tc>
        <w:tc>
          <w:tcPr>
            <w:tcW w:w="3037" w:type="dxa"/>
            <w:vAlign w:val="center"/>
          </w:tcPr>
          <w:p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Mobile station transmit</w:t>
            </w:r>
            <w:r w:rsidRPr="00C0747A">
              <w:rPr>
                <w:b/>
              </w:rPr>
              <w:br/>
              <w:t xml:space="preserve">Channel </w:t>
            </w:r>
            <w:proofErr w:type="spellStart"/>
            <w:r w:rsidRPr="00C0747A">
              <w:rPr>
                <w:b/>
              </w:rPr>
              <w:t>centre</w:t>
            </w:r>
            <w:proofErr w:type="spellEnd"/>
            <w:r w:rsidRPr="00C0747A">
              <w:rPr>
                <w:b/>
              </w:rPr>
              <w:t xml:space="preserve"> frequency (MHz)</w:t>
            </w:r>
          </w:p>
        </w:tc>
        <w:tc>
          <w:tcPr>
            <w:tcW w:w="3081" w:type="dxa"/>
            <w:vAlign w:val="center"/>
          </w:tcPr>
          <w:p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Base station transmit</w:t>
            </w:r>
            <w:r w:rsidRPr="00C0747A">
              <w:rPr>
                <w:b/>
              </w:rPr>
              <w:br/>
              <w:t xml:space="preserve">Channel </w:t>
            </w:r>
            <w:proofErr w:type="spellStart"/>
            <w:r w:rsidRPr="00C0747A">
              <w:rPr>
                <w:b/>
              </w:rPr>
              <w:t>centre</w:t>
            </w:r>
            <w:proofErr w:type="spellEnd"/>
            <w:r w:rsidRPr="00C0747A">
              <w:rPr>
                <w:b/>
              </w:rPr>
              <w:t xml:space="preserve"> frequency (MHz)</w:t>
            </w:r>
          </w:p>
        </w:tc>
        <w:tc>
          <w:tcPr>
            <w:tcW w:w="1613" w:type="dxa"/>
            <w:vAlign w:val="center"/>
          </w:tcPr>
          <w:p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Channel bandwidth (kHz)</w:t>
            </w:r>
          </w:p>
        </w:tc>
      </w:tr>
      <w:tr w:rsidR="003E069A" w:rsidRPr="00C0747A" w:rsidTr="00ED2700">
        <w:trPr>
          <w:trHeight w:val="296"/>
          <w:jc w:val="center"/>
        </w:trPr>
        <w:tc>
          <w:tcPr>
            <w:tcW w:w="1908" w:type="dxa"/>
          </w:tcPr>
          <w:p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rPr>
                <w:i/>
                <w:iCs/>
              </w:rPr>
              <w:t>N</w:t>
            </w:r>
            <w:r w:rsidRPr="00C0747A">
              <w:t xml:space="preserve"> = 1 to 680</w:t>
            </w:r>
          </w:p>
        </w:tc>
        <w:tc>
          <w:tcPr>
            <w:tcW w:w="3037" w:type="dxa"/>
          </w:tcPr>
          <w:p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roofErr w:type="spellStart"/>
            <w:r w:rsidRPr="00C0747A">
              <w:rPr>
                <w:i/>
                <w:iCs/>
              </w:rPr>
              <w:t>f</w:t>
            </w:r>
            <w:r w:rsidRPr="00C0747A">
              <w:rPr>
                <w:i/>
                <w:iCs/>
                <w:vertAlign w:val="subscript"/>
              </w:rPr>
              <w:t>N</w:t>
            </w:r>
            <w:proofErr w:type="spellEnd"/>
            <w:r w:rsidRPr="00C0747A">
              <w:t xml:space="preserve"> = 806.0125 + (0.025) </w:t>
            </w:r>
            <w:r w:rsidRPr="00C0747A">
              <w:sym w:font="Symbol" w:char="F0B4"/>
            </w:r>
            <w:r w:rsidRPr="00C0747A">
              <w:t xml:space="preserve"> (</w:t>
            </w:r>
            <w:r w:rsidRPr="00C0747A">
              <w:rPr>
                <w:i/>
                <w:iCs/>
              </w:rPr>
              <w:t>N</w:t>
            </w:r>
            <w:r w:rsidRPr="00C0747A">
              <w:t> − 1)</w:t>
            </w:r>
          </w:p>
        </w:tc>
        <w:tc>
          <w:tcPr>
            <w:tcW w:w="3081" w:type="dxa"/>
          </w:tcPr>
          <w:p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roofErr w:type="spellStart"/>
            <w:r w:rsidRPr="00C0747A">
              <w:rPr>
                <w:i/>
                <w:iCs/>
              </w:rPr>
              <w:t>f</w:t>
            </w:r>
            <w:r w:rsidRPr="00C0747A">
              <w:rPr>
                <w:i/>
                <w:iCs/>
                <w:vertAlign w:val="subscript"/>
              </w:rPr>
              <w:t>N</w:t>
            </w:r>
            <w:proofErr w:type="spellEnd"/>
            <w:r w:rsidRPr="00C0747A">
              <w:t xml:space="preserve"> = 851.0125 + (0.025) </w:t>
            </w:r>
            <w:r w:rsidRPr="00C0747A">
              <w:sym w:font="Symbol" w:char="F0B4"/>
            </w:r>
            <w:r w:rsidRPr="00C0747A">
              <w:t xml:space="preserve"> (</w:t>
            </w:r>
            <w:r w:rsidRPr="00C0747A">
              <w:rPr>
                <w:i/>
                <w:iCs/>
              </w:rPr>
              <w:t>N-1</w:t>
            </w:r>
            <w:r w:rsidRPr="00C0747A">
              <w:t>)</w:t>
            </w:r>
          </w:p>
        </w:tc>
        <w:tc>
          <w:tcPr>
            <w:tcW w:w="1613" w:type="dxa"/>
            <w:vAlign w:val="center"/>
          </w:tcPr>
          <w:p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Cs/>
              </w:rPr>
            </w:pPr>
            <w:r w:rsidRPr="00C0747A">
              <w:rPr>
                <w:iCs/>
              </w:rPr>
              <w:t>25</w:t>
            </w:r>
          </w:p>
        </w:tc>
      </w:tr>
    </w:tbl>
    <w:p w:rsidR="003E069A" w:rsidRPr="00C0747A" w:rsidRDefault="003E069A" w:rsidP="003E069A">
      <w:pPr>
        <w:rPr>
          <w:lang w:eastAsia="zh-CN"/>
        </w:rPr>
      </w:pPr>
    </w:p>
    <w:p w:rsidR="003E069A" w:rsidRPr="00C0747A" w:rsidRDefault="003E069A" w:rsidP="003E069A">
      <w:pPr>
        <w:rPr>
          <w:b/>
          <w:u w:val="single"/>
          <w:lang w:eastAsia="zh-CN"/>
        </w:rPr>
      </w:pPr>
      <w:r w:rsidRPr="00C0747A">
        <w:rPr>
          <w:b/>
          <w:u w:val="single"/>
          <w:lang w:eastAsia="zh-CN"/>
        </w:rPr>
        <w:t>Channelization for broadband</w:t>
      </w:r>
    </w:p>
    <w:p w:rsidR="003E069A" w:rsidRPr="00C0747A" w:rsidRDefault="003E069A" w:rsidP="003E069A">
      <w:pPr>
        <w:rPr>
          <w:lang w:eastAsia="zh-CN"/>
        </w:rPr>
      </w:pPr>
      <w:r w:rsidRPr="00C0747A">
        <w:rPr>
          <w:lang w:eastAsia="zh-CN"/>
        </w:rPr>
        <w:t>The channeling plan for broadband is based on a channel bandwidth of 5 MHz or 10 MHz as shown below:</w:t>
      </w:r>
    </w:p>
    <w:p w:rsidR="003E069A" w:rsidRPr="00C0747A" w:rsidRDefault="003E069A" w:rsidP="003E069A">
      <w:pPr>
        <w:rPr>
          <w:lang w:eastAsia="zh-CN"/>
        </w:rPr>
      </w:pPr>
      <w:r w:rsidRPr="00C0747A">
        <w:rPr>
          <w:lang w:eastAsia="zh-CN"/>
        </w:rPr>
        <w:lastRenderedPageBreak/>
        <w:t xml:space="preserve">The </w:t>
      </w:r>
      <w:proofErr w:type="spellStart"/>
      <w:r w:rsidRPr="00C0747A">
        <w:rPr>
          <w:lang w:eastAsia="zh-CN"/>
        </w:rPr>
        <w:t>centre</w:t>
      </w:r>
      <w:proofErr w:type="spellEnd"/>
      <w:r w:rsidRPr="00C0747A">
        <w:rPr>
          <w:lang w:eastAsia="zh-CN"/>
        </w:rPr>
        <w:t xml:space="preserve"> frequency (</w:t>
      </w:r>
      <w:proofErr w:type="spellStart"/>
      <w:proofErr w:type="gramStart"/>
      <w:r w:rsidRPr="00C0747A">
        <w:rPr>
          <w:lang w:eastAsia="zh-CN"/>
        </w:rPr>
        <w:t>f</w:t>
      </w:r>
      <w:r w:rsidRPr="00C0747A">
        <w:rPr>
          <w:vertAlign w:val="subscript"/>
          <w:lang w:eastAsia="zh-CN"/>
        </w:rPr>
        <w:t>N</w:t>
      </w:r>
      <w:proofErr w:type="spellEnd"/>
      <w:proofErr w:type="gramEnd"/>
      <w:r w:rsidRPr="00C0747A">
        <w:rPr>
          <w:lang w:eastAsia="zh-CN"/>
        </w:rPr>
        <w:t>) of the Nth channel is given by:</w:t>
      </w:r>
    </w:p>
    <w:p w:rsidR="003E069A" w:rsidRPr="00C0747A" w:rsidRDefault="003E069A" w:rsidP="003E069A">
      <w:pPr>
        <w:rPr>
          <w:b/>
          <w:lang w:eastAsia="zh-CN"/>
        </w:rPr>
      </w:pPr>
    </w:p>
    <w:p w:rsidR="003E069A" w:rsidRPr="00C0747A" w:rsidRDefault="003E069A" w:rsidP="003E069A">
      <w:pPr>
        <w:rPr>
          <w:b/>
          <w:lang w:eastAsia="zh-CN"/>
        </w:rPr>
      </w:pPr>
      <w:r w:rsidRPr="00C0747A">
        <w:rPr>
          <w:b/>
          <w:lang w:eastAsia="zh-CN"/>
        </w:rPr>
        <w:t>Broadband with two 5 MHz channels</w:t>
      </w:r>
    </w:p>
    <w:p w:rsidR="003E069A" w:rsidRPr="00C0747A" w:rsidRDefault="003E069A" w:rsidP="003E069A">
      <w:pPr>
        <w:rPr>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037"/>
        <w:gridCol w:w="3081"/>
        <w:gridCol w:w="1613"/>
      </w:tblGrid>
      <w:tr w:rsidR="003E069A" w:rsidRPr="00C0747A" w:rsidTr="00ED2700">
        <w:trPr>
          <w:jc w:val="center"/>
        </w:trPr>
        <w:tc>
          <w:tcPr>
            <w:tcW w:w="1908" w:type="dxa"/>
            <w:vAlign w:val="center"/>
          </w:tcPr>
          <w:p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Channel number</w:t>
            </w:r>
          </w:p>
        </w:tc>
        <w:tc>
          <w:tcPr>
            <w:tcW w:w="3037" w:type="dxa"/>
            <w:vAlign w:val="center"/>
          </w:tcPr>
          <w:p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Mobile station transmit</w:t>
            </w:r>
            <w:r w:rsidRPr="00C0747A">
              <w:rPr>
                <w:b/>
              </w:rPr>
              <w:br/>
              <w:t xml:space="preserve">Channel </w:t>
            </w:r>
            <w:proofErr w:type="spellStart"/>
            <w:r w:rsidRPr="00C0747A">
              <w:rPr>
                <w:b/>
              </w:rPr>
              <w:t>centre</w:t>
            </w:r>
            <w:proofErr w:type="spellEnd"/>
            <w:r w:rsidRPr="00C0747A">
              <w:rPr>
                <w:b/>
              </w:rPr>
              <w:t xml:space="preserve"> frequency (MHz)</w:t>
            </w:r>
          </w:p>
        </w:tc>
        <w:tc>
          <w:tcPr>
            <w:tcW w:w="3081" w:type="dxa"/>
            <w:vAlign w:val="center"/>
          </w:tcPr>
          <w:p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Base station transmit</w:t>
            </w:r>
            <w:r w:rsidRPr="00C0747A">
              <w:rPr>
                <w:b/>
              </w:rPr>
              <w:br/>
              <w:t xml:space="preserve">Channel </w:t>
            </w:r>
            <w:proofErr w:type="spellStart"/>
            <w:r w:rsidRPr="00C0747A">
              <w:rPr>
                <w:b/>
              </w:rPr>
              <w:t>centre</w:t>
            </w:r>
            <w:proofErr w:type="spellEnd"/>
            <w:r w:rsidRPr="00C0747A">
              <w:rPr>
                <w:b/>
              </w:rPr>
              <w:t xml:space="preserve"> frequency (MHz)</w:t>
            </w:r>
          </w:p>
        </w:tc>
        <w:tc>
          <w:tcPr>
            <w:tcW w:w="1613" w:type="dxa"/>
            <w:vAlign w:val="center"/>
          </w:tcPr>
          <w:p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Channel bandwidth (MHz)</w:t>
            </w:r>
          </w:p>
        </w:tc>
      </w:tr>
      <w:tr w:rsidR="003E069A" w:rsidRPr="00C0747A" w:rsidTr="00ED2700">
        <w:trPr>
          <w:trHeight w:val="296"/>
          <w:jc w:val="center"/>
        </w:trPr>
        <w:tc>
          <w:tcPr>
            <w:tcW w:w="1908" w:type="dxa"/>
          </w:tcPr>
          <w:p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rPr>
                <w:i/>
                <w:iCs/>
              </w:rPr>
              <w:t>N</w:t>
            </w:r>
            <w:r w:rsidRPr="00C0747A">
              <w:t xml:space="preserve"> = 1 to 2</w:t>
            </w:r>
          </w:p>
        </w:tc>
        <w:tc>
          <w:tcPr>
            <w:tcW w:w="3037" w:type="dxa"/>
          </w:tcPr>
          <w:p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roofErr w:type="spellStart"/>
            <w:r w:rsidRPr="00C0747A">
              <w:rPr>
                <w:i/>
                <w:iCs/>
              </w:rPr>
              <w:t>f</w:t>
            </w:r>
            <w:r w:rsidRPr="00C0747A">
              <w:rPr>
                <w:i/>
                <w:iCs/>
                <w:vertAlign w:val="subscript"/>
              </w:rPr>
              <w:t>N</w:t>
            </w:r>
            <w:proofErr w:type="spellEnd"/>
            <w:r w:rsidRPr="00C0747A">
              <w:t xml:space="preserve"> = 826.5 + (5) </w:t>
            </w:r>
            <w:r w:rsidRPr="00C0747A">
              <w:sym w:font="Symbol" w:char="F0B4"/>
            </w:r>
            <w:r w:rsidRPr="00C0747A">
              <w:t xml:space="preserve"> (</w:t>
            </w:r>
            <w:r w:rsidRPr="00C0747A">
              <w:rPr>
                <w:i/>
                <w:iCs/>
              </w:rPr>
              <w:t>N</w:t>
            </w:r>
            <w:r w:rsidRPr="00C0747A">
              <w:t> − 1)</w:t>
            </w:r>
          </w:p>
        </w:tc>
        <w:tc>
          <w:tcPr>
            <w:tcW w:w="3081" w:type="dxa"/>
          </w:tcPr>
          <w:p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roofErr w:type="spellStart"/>
            <w:r w:rsidRPr="00C0747A">
              <w:rPr>
                <w:i/>
                <w:iCs/>
              </w:rPr>
              <w:t>f</w:t>
            </w:r>
            <w:r w:rsidRPr="00C0747A">
              <w:rPr>
                <w:i/>
                <w:iCs/>
                <w:vertAlign w:val="subscript"/>
              </w:rPr>
              <w:t>N</w:t>
            </w:r>
            <w:proofErr w:type="spellEnd"/>
            <w:r w:rsidRPr="00C0747A">
              <w:t xml:space="preserve"> = 871.5 + (5) </w:t>
            </w:r>
            <w:r w:rsidRPr="00C0747A">
              <w:sym w:font="Symbol" w:char="F0B4"/>
            </w:r>
            <w:r w:rsidRPr="00C0747A">
              <w:t xml:space="preserve"> (</w:t>
            </w:r>
            <w:r w:rsidRPr="00C0747A">
              <w:rPr>
                <w:i/>
                <w:iCs/>
              </w:rPr>
              <w:t>N-1</w:t>
            </w:r>
            <w:r w:rsidRPr="00C0747A">
              <w:t>)</w:t>
            </w:r>
          </w:p>
        </w:tc>
        <w:tc>
          <w:tcPr>
            <w:tcW w:w="1613" w:type="dxa"/>
            <w:vAlign w:val="center"/>
          </w:tcPr>
          <w:p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Cs/>
              </w:rPr>
            </w:pPr>
            <w:r w:rsidRPr="00C0747A">
              <w:rPr>
                <w:iCs/>
              </w:rPr>
              <w:t>5</w:t>
            </w:r>
          </w:p>
        </w:tc>
      </w:tr>
    </w:tbl>
    <w:p w:rsidR="003E069A" w:rsidRPr="00C0747A" w:rsidRDefault="003E069A" w:rsidP="003E069A">
      <w:pPr>
        <w:rPr>
          <w:lang w:eastAsia="zh-CN"/>
        </w:rPr>
      </w:pPr>
    </w:p>
    <w:p w:rsidR="003E069A" w:rsidRPr="00C0747A" w:rsidRDefault="003E069A" w:rsidP="003E069A">
      <w:pPr>
        <w:rPr>
          <w:lang w:eastAsia="zh-CN"/>
        </w:rPr>
      </w:pPr>
      <w:r w:rsidRPr="00C0747A">
        <w:rPr>
          <w:noProof/>
        </w:rPr>
        <w:drawing>
          <wp:inline distT="0" distB="0" distL="0" distR="0">
            <wp:extent cx="6097905" cy="1240155"/>
            <wp:effectExtent l="0" t="0" r="0" b="0"/>
            <wp:docPr id="8"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6097905" cy="1240155"/>
                    </a:xfrm>
                    <a:prstGeom prst="rect">
                      <a:avLst/>
                    </a:prstGeom>
                  </pic:spPr>
                </pic:pic>
              </a:graphicData>
            </a:graphic>
          </wp:inline>
        </w:drawing>
      </w:r>
    </w:p>
    <w:p w:rsidR="003E069A" w:rsidRPr="00C0747A" w:rsidRDefault="003E069A" w:rsidP="003E069A">
      <w:pPr>
        <w:rPr>
          <w:lang w:eastAsia="zh-CN"/>
        </w:rPr>
      </w:pPr>
    </w:p>
    <w:p w:rsidR="003E069A" w:rsidRPr="00C0747A" w:rsidRDefault="003E069A" w:rsidP="003E069A">
      <w:pPr>
        <w:rPr>
          <w:b/>
          <w:lang w:eastAsia="zh-CN"/>
        </w:rPr>
      </w:pPr>
      <w:r w:rsidRPr="00C0747A">
        <w:rPr>
          <w:b/>
          <w:lang w:eastAsia="zh-CN"/>
        </w:rPr>
        <w:t>Broadband with a single 10 MHz channel</w:t>
      </w:r>
    </w:p>
    <w:p w:rsidR="003E069A" w:rsidRPr="00C0747A" w:rsidRDefault="003E069A" w:rsidP="003E069A">
      <w:pPr>
        <w:rPr>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037"/>
        <w:gridCol w:w="3081"/>
        <w:gridCol w:w="1613"/>
      </w:tblGrid>
      <w:tr w:rsidR="003E069A" w:rsidRPr="00C0747A" w:rsidTr="00ED2700">
        <w:trPr>
          <w:jc w:val="center"/>
        </w:trPr>
        <w:tc>
          <w:tcPr>
            <w:tcW w:w="1908" w:type="dxa"/>
            <w:vAlign w:val="center"/>
          </w:tcPr>
          <w:p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Channel number</w:t>
            </w:r>
          </w:p>
        </w:tc>
        <w:tc>
          <w:tcPr>
            <w:tcW w:w="3037" w:type="dxa"/>
            <w:vAlign w:val="center"/>
          </w:tcPr>
          <w:p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Mobile station transmit</w:t>
            </w:r>
            <w:r w:rsidRPr="00C0747A">
              <w:rPr>
                <w:b/>
              </w:rPr>
              <w:br/>
              <w:t xml:space="preserve">Channel </w:t>
            </w:r>
            <w:proofErr w:type="spellStart"/>
            <w:r w:rsidRPr="00C0747A">
              <w:rPr>
                <w:b/>
              </w:rPr>
              <w:t>centre</w:t>
            </w:r>
            <w:proofErr w:type="spellEnd"/>
            <w:r w:rsidRPr="00C0747A">
              <w:rPr>
                <w:b/>
              </w:rPr>
              <w:t xml:space="preserve"> frequency (MHz)</w:t>
            </w:r>
          </w:p>
        </w:tc>
        <w:tc>
          <w:tcPr>
            <w:tcW w:w="3081" w:type="dxa"/>
            <w:vAlign w:val="center"/>
          </w:tcPr>
          <w:p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Base station transmit</w:t>
            </w:r>
            <w:r w:rsidRPr="00C0747A">
              <w:rPr>
                <w:b/>
              </w:rPr>
              <w:br/>
              <w:t xml:space="preserve">Channel </w:t>
            </w:r>
            <w:proofErr w:type="spellStart"/>
            <w:r w:rsidRPr="00C0747A">
              <w:rPr>
                <w:b/>
              </w:rPr>
              <w:t>centre</w:t>
            </w:r>
            <w:proofErr w:type="spellEnd"/>
            <w:r w:rsidRPr="00C0747A">
              <w:rPr>
                <w:b/>
              </w:rPr>
              <w:t xml:space="preserve"> frequency (MHz)</w:t>
            </w:r>
          </w:p>
        </w:tc>
        <w:tc>
          <w:tcPr>
            <w:tcW w:w="1613" w:type="dxa"/>
            <w:vAlign w:val="center"/>
          </w:tcPr>
          <w:p w:rsidR="003E069A" w:rsidRPr="00C0747A" w:rsidRDefault="003E069A" w:rsidP="00ED270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b/>
              </w:rPr>
            </w:pPr>
            <w:r w:rsidRPr="00C0747A">
              <w:rPr>
                <w:b/>
              </w:rPr>
              <w:t>Channel bandwidth (MHz)</w:t>
            </w:r>
          </w:p>
        </w:tc>
      </w:tr>
      <w:tr w:rsidR="003E069A" w:rsidRPr="00C0747A" w:rsidTr="00ED2700">
        <w:trPr>
          <w:trHeight w:val="296"/>
          <w:jc w:val="center"/>
        </w:trPr>
        <w:tc>
          <w:tcPr>
            <w:tcW w:w="1908" w:type="dxa"/>
          </w:tcPr>
          <w:p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rPr>
                <w:i/>
                <w:iCs/>
              </w:rPr>
              <w:t>N</w:t>
            </w:r>
            <w:r w:rsidRPr="00C0747A">
              <w:t xml:space="preserve"> = 1 </w:t>
            </w:r>
          </w:p>
        </w:tc>
        <w:tc>
          <w:tcPr>
            <w:tcW w:w="3037" w:type="dxa"/>
          </w:tcPr>
          <w:p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rPr>
                <w:i/>
                <w:iCs/>
              </w:rPr>
              <w:t>f</w:t>
            </w:r>
            <w:r w:rsidRPr="00C0747A">
              <w:rPr>
                <w:i/>
                <w:iCs/>
                <w:vertAlign w:val="subscript"/>
              </w:rPr>
              <w:t>1</w:t>
            </w:r>
            <w:r w:rsidRPr="00C0747A">
              <w:t xml:space="preserve"> = 829</w:t>
            </w:r>
          </w:p>
        </w:tc>
        <w:tc>
          <w:tcPr>
            <w:tcW w:w="3081" w:type="dxa"/>
          </w:tcPr>
          <w:p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r w:rsidRPr="00C0747A">
              <w:rPr>
                <w:i/>
                <w:iCs/>
              </w:rPr>
              <w:t>f</w:t>
            </w:r>
            <w:r w:rsidRPr="00C0747A">
              <w:rPr>
                <w:i/>
                <w:iCs/>
                <w:vertAlign w:val="subscript"/>
              </w:rPr>
              <w:t>1</w:t>
            </w:r>
            <w:r w:rsidRPr="00C0747A">
              <w:t xml:space="preserve"> = 874</w:t>
            </w:r>
          </w:p>
        </w:tc>
        <w:tc>
          <w:tcPr>
            <w:tcW w:w="1613" w:type="dxa"/>
            <w:vAlign w:val="center"/>
          </w:tcPr>
          <w:p w:rsidR="003E069A" w:rsidRPr="00C0747A" w:rsidRDefault="003E069A" w:rsidP="00ED270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Cs/>
              </w:rPr>
            </w:pPr>
            <w:r w:rsidRPr="00C0747A">
              <w:rPr>
                <w:iCs/>
              </w:rPr>
              <w:t>10</w:t>
            </w:r>
          </w:p>
        </w:tc>
      </w:tr>
    </w:tbl>
    <w:p w:rsidR="003E069A" w:rsidRPr="00C0747A" w:rsidRDefault="003E069A" w:rsidP="003E069A"/>
    <w:p w:rsidR="003E069A" w:rsidRPr="00C0747A" w:rsidRDefault="003E069A" w:rsidP="003E069A">
      <w:r w:rsidRPr="00C0747A">
        <w:rPr>
          <w:noProof/>
        </w:rPr>
        <w:drawing>
          <wp:inline distT="0" distB="0" distL="0" distR="0">
            <wp:extent cx="6097905" cy="1250950"/>
            <wp:effectExtent l="0" t="0" r="0" b="6350"/>
            <wp:docPr id="15"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6097905" cy="1250950"/>
                    </a:xfrm>
                    <a:prstGeom prst="rect">
                      <a:avLst/>
                    </a:prstGeom>
                  </pic:spPr>
                </pic:pic>
              </a:graphicData>
            </a:graphic>
          </wp:inline>
        </w:drawing>
      </w:r>
    </w:p>
    <w:p w:rsidR="003E069A" w:rsidRPr="00C0747A" w:rsidRDefault="003E069A" w:rsidP="003E069A">
      <w:pPr>
        <w:keepLines/>
        <w:rPr>
          <w:lang w:val="en-GB"/>
        </w:rPr>
      </w:pPr>
    </w:p>
    <w:p w:rsidR="003E069A" w:rsidRPr="00C0747A" w:rsidRDefault="003E069A" w:rsidP="003E069A">
      <w:pPr>
        <w:rPr>
          <w:rFonts w:eastAsia="Times New Roman"/>
          <w:spacing w:val="1"/>
        </w:rPr>
      </w:pPr>
      <w:r w:rsidRPr="00C0747A">
        <w:rPr>
          <w:rFonts w:eastAsia="Times New Roman"/>
          <w:spacing w:val="1"/>
        </w:rPr>
        <w:br w:type="page"/>
      </w:r>
    </w:p>
    <w:p w:rsidR="003E069A" w:rsidRPr="00C0747A" w:rsidRDefault="003E069A" w:rsidP="003E069A">
      <w:pPr>
        <w:rPr>
          <w:rFonts w:eastAsia="Times New Roman"/>
          <w:spacing w:val="1"/>
        </w:rPr>
      </w:pPr>
    </w:p>
    <w:p w:rsidR="003E069A" w:rsidRPr="00C0747A" w:rsidRDefault="003E069A" w:rsidP="003E069A">
      <w:pPr>
        <w:rPr>
          <w:rFonts w:eastAsia="Times New Roman"/>
          <w:spacing w:val="1"/>
        </w:rPr>
      </w:pPr>
    </w:p>
    <w:tbl>
      <w:tblPr>
        <w:tblStyle w:val="TableGrid3"/>
        <w:tblpPr w:leftFromText="180" w:rightFromText="180" w:vertAnchor="text" w:tblpX="-54" w:tblpY="1"/>
        <w:tblOverlap w:val="never"/>
        <w:tblW w:w="4867" w:type="pct"/>
        <w:tblLook w:val="04A0" w:firstRow="1" w:lastRow="0" w:firstColumn="1" w:lastColumn="0" w:noHBand="0" w:noVBand="1"/>
      </w:tblPr>
      <w:tblGrid>
        <w:gridCol w:w="9059"/>
      </w:tblGrid>
      <w:tr w:rsidR="003E069A" w:rsidRPr="00C0747A" w:rsidTr="00ED2700">
        <w:tc>
          <w:tcPr>
            <w:tcW w:w="5000" w:type="pct"/>
            <w:shd w:val="clear" w:color="auto" w:fill="EEECE1"/>
          </w:tcPr>
          <w:p w:rsidR="003E069A" w:rsidRPr="00C0747A" w:rsidRDefault="003E069A" w:rsidP="00ED2700">
            <w:pPr>
              <w:jc w:val="center"/>
              <w:rPr>
                <w:rFonts w:ascii="Times New Roman" w:hAnsi="Times New Roman"/>
                <w:b/>
              </w:rPr>
            </w:pPr>
            <w:r w:rsidRPr="00C0747A">
              <w:rPr>
                <w:rFonts w:ascii="Times New Roman" w:hAnsi="Times New Roman"/>
                <w:b/>
              </w:rPr>
              <w:t>Annex 1</w:t>
            </w:r>
          </w:p>
          <w:p w:rsidR="003E069A" w:rsidRPr="00C0747A" w:rsidRDefault="003E069A" w:rsidP="00ED2700">
            <w:pPr>
              <w:jc w:val="center"/>
              <w:rPr>
                <w:rFonts w:ascii="Times New Roman" w:hAnsi="Times New Roman"/>
              </w:rPr>
            </w:pPr>
            <w:r w:rsidRPr="00C0747A">
              <w:rPr>
                <w:rFonts w:ascii="Times New Roman" w:hAnsi="Times New Roman"/>
                <w:b/>
              </w:rPr>
              <w:t>Harmonized Frequency Arrangements</w:t>
            </w:r>
          </w:p>
          <w:p w:rsidR="003E069A" w:rsidRPr="00C0747A" w:rsidRDefault="003E069A" w:rsidP="00ED2700">
            <w:pPr>
              <w:jc w:val="center"/>
              <w:rPr>
                <w:rFonts w:ascii="Times New Roman" w:hAnsi="Times New Roman"/>
              </w:rPr>
            </w:pPr>
          </w:p>
        </w:tc>
      </w:tr>
      <w:tr w:rsidR="003E069A" w:rsidRPr="00C0747A" w:rsidTr="00ED2700">
        <w:tc>
          <w:tcPr>
            <w:tcW w:w="5000" w:type="pct"/>
            <w:shd w:val="clear" w:color="auto" w:fill="EEECE1"/>
          </w:tcPr>
          <w:p w:rsidR="003E069A" w:rsidRPr="00C0747A" w:rsidRDefault="003E069A" w:rsidP="00ED2700">
            <w:pPr>
              <w:jc w:val="center"/>
              <w:rPr>
                <w:rFonts w:ascii="Times New Roman" w:hAnsi="Times New Roman"/>
                <w:b/>
              </w:rPr>
            </w:pPr>
            <w:r w:rsidRPr="00C0747A">
              <w:rPr>
                <w:rFonts w:ascii="Times New Roman" w:hAnsi="Times New Roman"/>
                <w:b/>
              </w:rPr>
              <w:t>Section 2:</w:t>
            </w:r>
          </w:p>
          <w:p w:rsidR="003E069A" w:rsidRPr="00C0747A" w:rsidRDefault="003E069A" w:rsidP="00ED2700">
            <w:pPr>
              <w:jc w:val="center"/>
              <w:rPr>
                <w:rFonts w:ascii="Times New Roman" w:hAnsi="Times New Roman"/>
                <w:b/>
              </w:rPr>
            </w:pPr>
            <w:r w:rsidRPr="00C0747A">
              <w:rPr>
                <w:rFonts w:ascii="Times New Roman" w:hAnsi="Times New Roman"/>
                <w:b/>
              </w:rPr>
              <w:t xml:space="preserve">Arrangements  in parts of the frequency ranges 406.1-430 and 440--470 MHz </w:t>
            </w:r>
          </w:p>
          <w:p w:rsidR="003E069A" w:rsidRPr="00C0747A" w:rsidRDefault="003E069A" w:rsidP="00ED2700">
            <w:pPr>
              <w:jc w:val="center"/>
              <w:rPr>
                <w:rFonts w:ascii="Times New Roman" w:hAnsi="Times New Roman"/>
              </w:rPr>
            </w:pPr>
            <w:r w:rsidRPr="00C0747A">
              <w:rPr>
                <w:rFonts w:ascii="Times New Roman" w:hAnsi="Times New Roman"/>
                <w:b/>
              </w:rPr>
              <w:t xml:space="preserve">(as per </w:t>
            </w:r>
            <w:r w:rsidRPr="00C0747A">
              <w:rPr>
                <w:rFonts w:ascii="Times New Roman" w:hAnsi="Times New Roman"/>
                <w:b/>
                <w:i/>
              </w:rPr>
              <w:t>resolves</w:t>
            </w:r>
            <w:r w:rsidRPr="00C0747A">
              <w:rPr>
                <w:rFonts w:ascii="Times New Roman" w:hAnsi="Times New Roman"/>
                <w:b/>
              </w:rPr>
              <w:t xml:space="preserve"> 3 of Resolution 646 (Rev.WRC-15))</w:t>
            </w:r>
          </w:p>
        </w:tc>
      </w:tr>
    </w:tbl>
    <w:tbl>
      <w:tblPr>
        <w:tblW w:w="954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9"/>
        <w:gridCol w:w="1559"/>
        <w:gridCol w:w="1418"/>
        <w:gridCol w:w="1417"/>
        <w:gridCol w:w="1276"/>
        <w:gridCol w:w="2771"/>
      </w:tblGrid>
      <w:tr w:rsidR="003E069A" w:rsidRPr="00C0747A" w:rsidTr="00ED2700">
        <w:tc>
          <w:tcPr>
            <w:tcW w:w="1099" w:type="dxa"/>
            <w:vMerge w:val="restart"/>
          </w:tcPr>
          <w:p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2"/>
              </w:rPr>
            </w:pPr>
            <w:r w:rsidRPr="00C0747A">
              <w:rPr>
                <w:rFonts w:eastAsia="Times New Roman"/>
                <w:b/>
                <w:sz w:val="22"/>
              </w:rPr>
              <w:t>Regional Organ-</w:t>
            </w:r>
            <w:proofErr w:type="spellStart"/>
            <w:r w:rsidRPr="00C0747A">
              <w:rPr>
                <w:rFonts w:eastAsia="Times New Roman"/>
                <w:b/>
                <w:sz w:val="22"/>
              </w:rPr>
              <w:t>isation</w:t>
            </w:r>
            <w:proofErr w:type="spellEnd"/>
          </w:p>
        </w:tc>
        <w:tc>
          <w:tcPr>
            <w:tcW w:w="1559" w:type="dxa"/>
            <w:vMerge w:val="restart"/>
            <w:shd w:val="clear" w:color="auto" w:fill="auto"/>
            <w:vAlign w:val="center"/>
          </w:tcPr>
          <w:p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2"/>
              </w:rPr>
            </w:pPr>
            <w:r w:rsidRPr="00C0747A">
              <w:rPr>
                <w:rFonts w:eastAsia="Times New Roman"/>
                <w:b/>
                <w:sz w:val="22"/>
              </w:rPr>
              <w:t>Frequency Arrangement Number</w:t>
            </w:r>
          </w:p>
        </w:tc>
        <w:tc>
          <w:tcPr>
            <w:tcW w:w="4111" w:type="dxa"/>
            <w:gridSpan w:val="3"/>
            <w:shd w:val="clear" w:color="auto" w:fill="auto"/>
            <w:vAlign w:val="center"/>
          </w:tcPr>
          <w:p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bCs/>
                <w:sz w:val="22"/>
              </w:rPr>
            </w:pPr>
            <w:r w:rsidRPr="00C0747A">
              <w:rPr>
                <w:rFonts w:eastAsia="Times New Roman"/>
                <w:b/>
                <w:bCs/>
                <w:sz w:val="22"/>
              </w:rPr>
              <w:t>Paired arrangements</w:t>
            </w:r>
          </w:p>
        </w:tc>
        <w:tc>
          <w:tcPr>
            <w:tcW w:w="2771" w:type="dxa"/>
          </w:tcPr>
          <w:p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2"/>
              </w:rPr>
            </w:pPr>
          </w:p>
        </w:tc>
      </w:tr>
      <w:tr w:rsidR="003E069A" w:rsidRPr="00C0747A" w:rsidTr="00ED2700">
        <w:tc>
          <w:tcPr>
            <w:tcW w:w="1099" w:type="dxa"/>
            <w:vMerge/>
          </w:tcPr>
          <w:p w:rsidR="003E069A" w:rsidRPr="00C0747A" w:rsidRDefault="003E069A" w:rsidP="00ED2700">
            <w:pPr>
              <w:keepNext/>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0"/>
              </w:rPr>
            </w:pPr>
          </w:p>
        </w:tc>
        <w:tc>
          <w:tcPr>
            <w:tcW w:w="1559" w:type="dxa"/>
            <w:vMerge/>
            <w:shd w:val="clear" w:color="auto" w:fill="auto"/>
            <w:vAlign w:val="center"/>
          </w:tcPr>
          <w:p w:rsidR="003E069A" w:rsidRPr="00C0747A" w:rsidRDefault="003E069A" w:rsidP="00ED2700">
            <w:pPr>
              <w:keepNext/>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0"/>
              </w:rPr>
            </w:pPr>
          </w:p>
        </w:tc>
        <w:tc>
          <w:tcPr>
            <w:tcW w:w="1418" w:type="dxa"/>
            <w:shd w:val="clear" w:color="auto" w:fill="auto"/>
            <w:vAlign w:val="center"/>
          </w:tcPr>
          <w:p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caps/>
                <w:sz w:val="22"/>
              </w:rPr>
            </w:pPr>
            <w:r w:rsidRPr="00C0747A">
              <w:rPr>
                <w:rFonts w:eastAsia="Times New Roman"/>
                <w:b/>
                <w:sz w:val="22"/>
              </w:rPr>
              <w:t xml:space="preserve">Mobile station transmitter </w:t>
            </w:r>
            <w:r w:rsidRPr="00C0747A">
              <w:rPr>
                <w:rFonts w:eastAsia="Times New Roman"/>
                <w:b/>
                <w:sz w:val="22"/>
              </w:rPr>
              <w:br/>
              <w:t>(MHz)</w:t>
            </w:r>
          </w:p>
        </w:tc>
        <w:tc>
          <w:tcPr>
            <w:tcW w:w="1417" w:type="dxa"/>
            <w:shd w:val="clear" w:color="auto" w:fill="auto"/>
            <w:vAlign w:val="center"/>
          </w:tcPr>
          <w:p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caps/>
                <w:sz w:val="22"/>
              </w:rPr>
            </w:pPr>
            <w:r w:rsidRPr="00C0747A">
              <w:rPr>
                <w:rFonts w:eastAsia="Times New Roman"/>
                <w:b/>
                <w:sz w:val="22"/>
              </w:rPr>
              <w:t>Base station transmitter (MHz)</w:t>
            </w:r>
          </w:p>
        </w:tc>
        <w:tc>
          <w:tcPr>
            <w:tcW w:w="1276" w:type="dxa"/>
            <w:shd w:val="clear" w:color="auto" w:fill="auto"/>
            <w:vAlign w:val="center"/>
          </w:tcPr>
          <w:p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2"/>
              </w:rPr>
            </w:pPr>
            <w:r w:rsidRPr="00C0747A">
              <w:rPr>
                <w:rFonts w:eastAsia="Times New Roman"/>
                <w:b/>
                <w:sz w:val="22"/>
              </w:rPr>
              <w:t>Duplex separation (MHz)</w:t>
            </w:r>
          </w:p>
        </w:tc>
        <w:tc>
          <w:tcPr>
            <w:tcW w:w="2771" w:type="dxa"/>
          </w:tcPr>
          <w:p w:rsidR="003E069A" w:rsidRPr="00C0747A" w:rsidRDefault="003E069A" w:rsidP="00ED2700">
            <w:pPr>
              <w:keepNext/>
              <w:tabs>
                <w:tab w:val="left" w:pos="284"/>
                <w:tab w:val="left" w:pos="567"/>
                <w:tab w:val="left" w:pos="794"/>
                <w:tab w:val="left" w:pos="851"/>
                <w:tab w:val="left" w:pos="1191"/>
                <w:tab w:val="center" w:pos="1277"/>
                <w:tab w:val="left" w:pos="1418"/>
                <w:tab w:val="left" w:pos="1588"/>
                <w:tab w:val="left" w:pos="1701"/>
                <w:tab w:val="left" w:pos="1985"/>
                <w:tab w:val="right" w:pos="2555"/>
                <w:tab w:val="left" w:pos="2835"/>
                <w:tab w:val="left" w:pos="3119"/>
                <w:tab w:val="left" w:pos="3402"/>
                <w:tab w:val="left" w:pos="3686"/>
                <w:tab w:val="left" w:pos="3969"/>
              </w:tabs>
              <w:overflowPunct w:val="0"/>
              <w:autoSpaceDE w:val="0"/>
              <w:autoSpaceDN w:val="0"/>
              <w:adjustRightInd w:val="0"/>
              <w:spacing w:before="80" w:after="80"/>
              <w:textAlignment w:val="baseline"/>
              <w:rPr>
                <w:rFonts w:eastAsia="Times New Roman"/>
                <w:b/>
                <w:sz w:val="20"/>
                <w:highlight w:val="yellow"/>
              </w:rPr>
            </w:pPr>
            <w:r w:rsidRPr="00C0747A">
              <w:rPr>
                <w:rFonts w:eastAsia="Times New Roman"/>
                <w:b/>
                <w:sz w:val="22"/>
              </w:rPr>
              <w:tab/>
            </w:r>
            <w:r w:rsidRPr="00C0747A">
              <w:rPr>
                <w:rFonts w:eastAsia="Times New Roman"/>
                <w:b/>
                <w:sz w:val="22"/>
              </w:rPr>
              <w:tab/>
            </w:r>
            <w:r w:rsidRPr="00C0747A">
              <w:rPr>
                <w:rFonts w:eastAsia="Times New Roman"/>
                <w:b/>
                <w:sz w:val="22"/>
              </w:rPr>
              <w:tab/>
              <w:t>Usage type</w:t>
            </w:r>
            <w:r w:rsidRPr="00C0747A">
              <w:rPr>
                <w:rFonts w:eastAsia="Times New Roman"/>
                <w:b/>
                <w:sz w:val="22"/>
              </w:rPr>
              <w:tab/>
            </w:r>
            <w:r w:rsidRPr="00C0747A">
              <w:rPr>
                <w:rFonts w:eastAsia="Times New Roman"/>
                <w:b/>
                <w:sz w:val="22"/>
              </w:rPr>
              <w:tab/>
            </w:r>
            <w:r w:rsidRPr="00C0747A">
              <w:rPr>
                <w:rFonts w:eastAsia="Times New Roman"/>
                <w:b/>
                <w:sz w:val="22"/>
              </w:rPr>
              <w:tab/>
            </w:r>
          </w:p>
        </w:tc>
      </w:tr>
      <w:tr w:rsidR="003E069A" w:rsidRPr="00C0747A" w:rsidTr="00ED2700">
        <w:tc>
          <w:tcPr>
            <w:tcW w:w="1099" w:type="dxa"/>
          </w:tcPr>
          <w:p w:rsidR="003E069A" w:rsidRPr="00C0747A" w:rsidRDefault="003E069A" w:rsidP="00ED2700">
            <w:pPr>
              <w:rPr>
                <w:rFonts w:eastAsia="Calibri"/>
                <w:sz w:val="22"/>
                <w:szCs w:val="22"/>
              </w:rPr>
            </w:pPr>
            <w:r w:rsidRPr="00C0747A">
              <w:rPr>
                <w:rFonts w:eastAsia="Calibri"/>
                <w:sz w:val="22"/>
                <w:szCs w:val="22"/>
              </w:rPr>
              <w:t>APT</w:t>
            </w:r>
          </w:p>
        </w:tc>
        <w:tc>
          <w:tcPr>
            <w:tcW w:w="1559" w:type="dxa"/>
            <w:shd w:val="clear" w:color="auto" w:fill="auto"/>
          </w:tcPr>
          <w:p w:rsidR="003E069A" w:rsidRPr="00C0747A" w:rsidRDefault="003E069A" w:rsidP="00ED2700">
            <w:pPr>
              <w:rPr>
                <w:rFonts w:eastAsia="Calibri"/>
                <w:sz w:val="22"/>
                <w:szCs w:val="22"/>
              </w:rPr>
            </w:pPr>
            <w:r w:rsidRPr="00C0747A">
              <w:rPr>
                <w:rFonts w:eastAsia="Calibri"/>
                <w:sz w:val="22"/>
                <w:szCs w:val="22"/>
              </w:rPr>
              <w:t>R3-2-1</w:t>
            </w:r>
          </w:p>
        </w:tc>
        <w:tc>
          <w:tcPr>
            <w:tcW w:w="1418"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Batang"/>
                <w:caps/>
                <w:sz w:val="22"/>
                <w:lang w:eastAsia="zh-CN"/>
              </w:rPr>
            </w:pPr>
            <w:r w:rsidRPr="00C0747A">
              <w:rPr>
                <w:rFonts w:eastAsia="Batang"/>
                <w:caps/>
                <w:sz w:val="22"/>
                <w:lang w:eastAsia="zh-CN"/>
              </w:rPr>
              <w:t>414.0125-414.1000</w:t>
            </w:r>
          </w:p>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Batang"/>
                <w:caps/>
                <w:sz w:val="22"/>
                <w:lang w:eastAsia="zh-CN"/>
              </w:rPr>
            </w:pPr>
          </w:p>
        </w:tc>
        <w:tc>
          <w:tcPr>
            <w:tcW w:w="1417"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Batang"/>
                <w:caps/>
                <w:sz w:val="22"/>
                <w:lang w:eastAsia="zh-CN"/>
              </w:rPr>
            </w:pPr>
            <w:r w:rsidRPr="00C0747A">
              <w:rPr>
                <w:rFonts w:eastAsia="Batang"/>
                <w:caps/>
                <w:sz w:val="22"/>
                <w:lang w:eastAsia="zh-CN"/>
              </w:rPr>
              <w:t>414.0125-414.1000</w:t>
            </w:r>
          </w:p>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Batang"/>
                <w:caps/>
                <w:sz w:val="22"/>
                <w:lang w:eastAsia="zh-CN"/>
              </w:rPr>
            </w:pPr>
          </w:p>
        </w:tc>
        <w:tc>
          <w:tcPr>
            <w:tcW w:w="1276"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Batang"/>
                <w:caps/>
                <w:sz w:val="22"/>
                <w:lang w:eastAsia="zh-CN"/>
              </w:rPr>
            </w:pPr>
            <w:r w:rsidRPr="00C0747A">
              <w:rPr>
                <w:rFonts w:eastAsia="Batang"/>
                <w:caps/>
                <w:sz w:val="22"/>
                <w:lang w:eastAsia="zh-CN"/>
              </w:rPr>
              <w:t>N/A</w:t>
            </w:r>
          </w:p>
        </w:tc>
        <w:tc>
          <w:tcPr>
            <w:tcW w:w="2771" w:type="dxa"/>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Narrowband</w:t>
            </w:r>
          </w:p>
        </w:tc>
      </w:tr>
      <w:tr w:rsidR="003E069A" w:rsidRPr="00C0747A" w:rsidTr="00ED2700">
        <w:tc>
          <w:tcPr>
            <w:tcW w:w="1099" w:type="dxa"/>
          </w:tcPr>
          <w:p w:rsidR="003E069A" w:rsidRPr="00C0747A" w:rsidRDefault="003E069A" w:rsidP="00ED2700">
            <w:pPr>
              <w:rPr>
                <w:rFonts w:eastAsia="Calibri"/>
                <w:sz w:val="22"/>
                <w:szCs w:val="22"/>
              </w:rPr>
            </w:pPr>
            <w:r w:rsidRPr="00C0747A">
              <w:rPr>
                <w:rFonts w:eastAsia="Calibri"/>
                <w:sz w:val="22"/>
                <w:szCs w:val="22"/>
              </w:rPr>
              <w:t>APT</w:t>
            </w:r>
          </w:p>
        </w:tc>
        <w:tc>
          <w:tcPr>
            <w:tcW w:w="1559" w:type="dxa"/>
            <w:shd w:val="clear" w:color="auto" w:fill="auto"/>
          </w:tcPr>
          <w:p w:rsidR="003E069A" w:rsidRPr="00C0747A" w:rsidRDefault="003E069A" w:rsidP="00ED2700">
            <w:pPr>
              <w:rPr>
                <w:rFonts w:eastAsia="Calibri"/>
                <w:sz w:val="22"/>
                <w:szCs w:val="22"/>
              </w:rPr>
            </w:pPr>
            <w:r w:rsidRPr="00C0747A">
              <w:rPr>
                <w:rFonts w:eastAsia="Calibri"/>
                <w:sz w:val="22"/>
                <w:szCs w:val="22"/>
              </w:rPr>
              <w:t>R3-2-2</w:t>
            </w:r>
          </w:p>
        </w:tc>
        <w:tc>
          <w:tcPr>
            <w:tcW w:w="1418"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Batang"/>
                <w:caps/>
                <w:sz w:val="22"/>
                <w:lang w:eastAsia="zh-CN"/>
              </w:rPr>
            </w:pPr>
            <w:r w:rsidRPr="00C0747A">
              <w:rPr>
                <w:rFonts w:eastAsia="Batang"/>
                <w:caps/>
                <w:sz w:val="22"/>
                <w:lang w:eastAsia="zh-CN"/>
              </w:rPr>
              <w:t>406.1125-411.5875</w:t>
            </w:r>
          </w:p>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Batang"/>
                <w:caps/>
                <w:sz w:val="22"/>
                <w:lang w:eastAsia="zh-CN"/>
              </w:rPr>
            </w:pPr>
          </w:p>
        </w:tc>
        <w:tc>
          <w:tcPr>
            <w:tcW w:w="1417"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Batang"/>
                <w:caps/>
                <w:sz w:val="22"/>
                <w:lang w:eastAsia="zh-CN"/>
              </w:rPr>
            </w:pPr>
            <w:r w:rsidRPr="00C0747A">
              <w:rPr>
                <w:rFonts w:eastAsia="Batang"/>
                <w:caps/>
                <w:sz w:val="22"/>
                <w:lang w:eastAsia="zh-CN"/>
              </w:rPr>
              <w:t>414.1125-419.5875</w:t>
            </w:r>
          </w:p>
        </w:tc>
        <w:tc>
          <w:tcPr>
            <w:tcW w:w="1276"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Batang"/>
                <w:caps/>
                <w:sz w:val="22"/>
                <w:lang w:eastAsia="zh-CN"/>
              </w:rPr>
            </w:pPr>
            <w:r w:rsidRPr="00C0747A">
              <w:rPr>
                <w:rFonts w:eastAsia="Batang"/>
                <w:caps/>
                <w:sz w:val="22"/>
                <w:lang w:eastAsia="zh-CN"/>
              </w:rPr>
              <w:t>8</w:t>
            </w:r>
          </w:p>
        </w:tc>
        <w:tc>
          <w:tcPr>
            <w:tcW w:w="2771" w:type="dxa"/>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Narrowband</w:t>
            </w:r>
          </w:p>
        </w:tc>
      </w:tr>
      <w:tr w:rsidR="003E069A" w:rsidRPr="00C0747A" w:rsidTr="00ED2700">
        <w:tc>
          <w:tcPr>
            <w:tcW w:w="1099" w:type="dxa"/>
          </w:tcPr>
          <w:p w:rsidR="003E069A" w:rsidRPr="00C0747A" w:rsidRDefault="003E069A" w:rsidP="00ED2700">
            <w:pPr>
              <w:spacing w:after="200" w:line="276" w:lineRule="auto"/>
              <w:rPr>
                <w:rFonts w:eastAsia="Calibri"/>
                <w:sz w:val="22"/>
                <w:szCs w:val="22"/>
              </w:rPr>
            </w:pPr>
            <w:r w:rsidRPr="00C0747A">
              <w:rPr>
                <w:rFonts w:eastAsia="Calibri"/>
                <w:sz w:val="22"/>
                <w:szCs w:val="22"/>
              </w:rPr>
              <w:t>APT</w:t>
            </w:r>
          </w:p>
        </w:tc>
        <w:tc>
          <w:tcPr>
            <w:tcW w:w="1559" w:type="dxa"/>
            <w:shd w:val="clear" w:color="auto" w:fill="auto"/>
          </w:tcPr>
          <w:p w:rsidR="003E069A" w:rsidRPr="00C0747A" w:rsidRDefault="003E069A" w:rsidP="00ED2700">
            <w:pPr>
              <w:spacing w:after="200" w:line="276" w:lineRule="auto"/>
              <w:rPr>
                <w:rFonts w:eastAsia="Calibri"/>
                <w:sz w:val="22"/>
                <w:szCs w:val="22"/>
              </w:rPr>
            </w:pPr>
            <w:r w:rsidRPr="00C0747A">
              <w:rPr>
                <w:rFonts w:eastAsia="Calibri"/>
                <w:sz w:val="22"/>
                <w:szCs w:val="22"/>
              </w:rPr>
              <w:t>R3-2-3</w:t>
            </w:r>
          </w:p>
        </w:tc>
        <w:tc>
          <w:tcPr>
            <w:tcW w:w="1418"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410-420</w:t>
            </w:r>
          </w:p>
        </w:tc>
        <w:tc>
          <w:tcPr>
            <w:tcW w:w="1417"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420-430</w:t>
            </w:r>
          </w:p>
        </w:tc>
        <w:tc>
          <w:tcPr>
            <w:tcW w:w="1276"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10</w:t>
            </w:r>
          </w:p>
        </w:tc>
        <w:tc>
          <w:tcPr>
            <w:tcW w:w="2771" w:type="dxa"/>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Narrowband</w:t>
            </w:r>
          </w:p>
        </w:tc>
      </w:tr>
      <w:tr w:rsidR="003E069A" w:rsidRPr="00C0747A" w:rsidTr="00ED2700">
        <w:tc>
          <w:tcPr>
            <w:tcW w:w="1099" w:type="dxa"/>
          </w:tcPr>
          <w:p w:rsidR="003E069A" w:rsidRPr="00C0747A" w:rsidRDefault="003E069A" w:rsidP="00ED2700">
            <w:pPr>
              <w:spacing w:after="200" w:line="276" w:lineRule="auto"/>
              <w:rPr>
                <w:rFonts w:eastAsia="Calibri"/>
                <w:sz w:val="22"/>
                <w:szCs w:val="22"/>
              </w:rPr>
            </w:pPr>
            <w:r w:rsidRPr="00C0747A">
              <w:rPr>
                <w:rFonts w:eastAsia="Calibri"/>
                <w:sz w:val="22"/>
                <w:szCs w:val="22"/>
              </w:rPr>
              <w:t>APT</w:t>
            </w:r>
          </w:p>
        </w:tc>
        <w:tc>
          <w:tcPr>
            <w:tcW w:w="1559" w:type="dxa"/>
            <w:shd w:val="clear" w:color="auto" w:fill="auto"/>
          </w:tcPr>
          <w:p w:rsidR="003E069A" w:rsidRPr="00C0747A" w:rsidRDefault="003E069A" w:rsidP="00ED2700">
            <w:pPr>
              <w:spacing w:after="200" w:line="276" w:lineRule="auto"/>
              <w:rPr>
                <w:rFonts w:eastAsia="Calibri"/>
                <w:sz w:val="22"/>
                <w:szCs w:val="22"/>
              </w:rPr>
            </w:pPr>
            <w:r w:rsidRPr="00C0747A">
              <w:rPr>
                <w:rFonts w:eastAsia="Calibri"/>
                <w:sz w:val="22"/>
                <w:szCs w:val="22"/>
              </w:rPr>
              <w:t>R3-2-4</w:t>
            </w:r>
          </w:p>
        </w:tc>
        <w:tc>
          <w:tcPr>
            <w:tcW w:w="1418"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408.6375–410.5375</w:t>
            </w:r>
          </w:p>
        </w:tc>
        <w:tc>
          <w:tcPr>
            <w:tcW w:w="1417"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418.0875–420.0000</w:t>
            </w:r>
          </w:p>
        </w:tc>
        <w:tc>
          <w:tcPr>
            <w:tcW w:w="1276"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9.45</w:t>
            </w:r>
          </w:p>
        </w:tc>
        <w:tc>
          <w:tcPr>
            <w:tcW w:w="2771" w:type="dxa"/>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Narrowband 12.5 kHz</w:t>
            </w:r>
          </w:p>
        </w:tc>
      </w:tr>
      <w:tr w:rsidR="003E069A" w:rsidRPr="00C0747A" w:rsidTr="00ED2700">
        <w:tc>
          <w:tcPr>
            <w:tcW w:w="1099" w:type="dxa"/>
          </w:tcPr>
          <w:p w:rsidR="003E069A" w:rsidRPr="00C0747A" w:rsidRDefault="003E069A" w:rsidP="00ED2700">
            <w:pPr>
              <w:spacing w:after="200" w:line="276" w:lineRule="auto"/>
              <w:rPr>
                <w:rFonts w:eastAsia="Calibri"/>
                <w:sz w:val="22"/>
                <w:szCs w:val="22"/>
              </w:rPr>
            </w:pPr>
            <w:r w:rsidRPr="00C0747A">
              <w:rPr>
                <w:rFonts w:eastAsia="Calibri"/>
                <w:sz w:val="22"/>
                <w:szCs w:val="22"/>
              </w:rPr>
              <w:t>APT</w:t>
            </w:r>
          </w:p>
        </w:tc>
        <w:tc>
          <w:tcPr>
            <w:tcW w:w="1559" w:type="dxa"/>
            <w:shd w:val="clear" w:color="auto" w:fill="auto"/>
          </w:tcPr>
          <w:p w:rsidR="003E069A" w:rsidRPr="00C0747A" w:rsidRDefault="003E069A" w:rsidP="00ED2700">
            <w:pPr>
              <w:spacing w:after="200" w:line="276" w:lineRule="auto"/>
              <w:rPr>
                <w:rFonts w:eastAsia="Calibri"/>
                <w:sz w:val="22"/>
                <w:szCs w:val="22"/>
              </w:rPr>
            </w:pPr>
            <w:r w:rsidRPr="00C0747A">
              <w:rPr>
                <w:rFonts w:eastAsia="Calibri"/>
                <w:sz w:val="22"/>
                <w:szCs w:val="22"/>
              </w:rPr>
              <w:t>R3-2-5</w:t>
            </w:r>
          </w:p>
        </w:tc>
        <w:tc>
          <w:tcPr>
            <w:tcW w:w="1418"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420.0000–430.0000</w:t>
            </w:r>
          </w:p>
        </w:tc>
        <w:tc>
          <w:tcPr>
            <w:tcW w:w="1417"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w:t>
            </w:r>
          </w:p>
        </w:tc>
        <w:tc>
          <w:tcPr>
            <w:tcW w:w="1276"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w:t>
            </w:r>
          </w:p>
        </w:tc>
        <w:tc>
          <w:tcPr>
            <w:tcW w:w="2771" w:type="dxa"/>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w:t>
            </w:r>
          </w:p>
        </w:tc>
      </w:tr>
      <w:tr w:rsidR="003E069A" w:rsidRPr="00C0747A" w:rsidTr="00ED2700">
        <w:tc>
          <w:tcPr>
            <w:tcW w:w="1099" w:type="dxa"/>
          </w:tcPr>
          <w:p w:rsidR="003E069A" w:rsidRPr="00C0747A" w:rsidRDefault="003E069A" w:rsidP="00ED2700">
            <w:pPr>
              <w:spacing w:after="200" w:line="276" w:lineRule="auto"/>
              <w:rPr>
                <w:rFonts w:eastAsia="Calibri"/>
                <w:sz w:val="22"/>
                <w:szCs w:val="22"/>
              </w:rPr>
            </w:pPr>
            <w:r w:rsidRPr="00C0747A">
              <w:rPr>
                <w:rFonts w:eastAsia="Calibri"/>
                <w:sz w:val="22"/>
                <w:szCs w:val="22"/>
              </w:rPr>
              <w:t>APT</w:t>
            </w:r>
          </w:p>
        </w:tc>
        <w:tc>
          <w:tcPr>
            <w:tcW w:w="1559" w:type="dxa"/>
            <w:shd w:val="clear" w:color="auto" w:fill="auto"/>
          </w:tcPr>
          <w:p w:rsidR="003E069A" w:rsidRPr="00C0747A" w:rsidRDefault="003E069A" w:rsidP="00ED2700">
            <w:pPr>
              <w:spacing w:after="200" w:line="276" w:lineRule="auto"/>
              <w:rPr>
                <w:rFonts w:eastAsia="Calibri"/>
                <w:sz w:val="22"/>
                <w:szCs w:val="22"/>
              </w:rPr>
            </w:pPr>
            <w:r w:rsidRPr="00C0747A">
              <w:rPr>
                <w:rFonts w:eastAsia="Calibri"/>
                <w:sz w:val="22"/>
                <w:szCs w:val="22"/>
              </w:rPr>
              <w:t>R3-2-6</w:t>
            </w:r>
          </w:p>
        </w:tc>
        <w:tc>
          <w:tcPr>
            <w:tcW w:w="1418"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457.50625–459.9875</w:t>
            </w:r>
          </w:p>
        </w:tc>
        <w:tc>
          <w:tcPr>
            <w:tcW w:w="1417"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467.50625–469.9875</w:t>
            </w:r>
          </w:p>
        </w:tc>
        <w:tc>
          <w:tcPr>
            <w:tcW w:w="1276"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10 MHz</w:t>
            </w:r>
          </w:p>
        </w:tc>
        <w:tc>
          <w:tcPr>
            <w:tcW w:w="2771" w:type="dxa"/>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Narrowband 12.5 kHz</w:t>
            </w:r>
          </w:p>
        </w:tc>
      </w:tr>
    </w:tbl>
    <w:p w:rsidR="003E069A" w:rsidRPr="00C0747A" w:rsidRDefault="003E069A" w:rsidP="003E069A">
      <w:pPr>
        <w:spacing w:after="200" w:line="276" w:lineRule="auto"/>
        <w:rPr>
          <w:rFonts w:eastAsia="Times New Roman"/>
        </w:rPr>
      </w:pPr>
    </w:p>
    <w:p w:rsidR="003E069A" w:rsidRPr="00C0747A" w:rsidRDefault="003E069A" w:rsidP="003E069A">
      <w:pPr>
        <w:rPr>
          <w:rFonts w:eastAsia="Times New Roman"/>
          <w:spacing w:val="1"/>
        </w:rPr>
      </w:pPr>
      <w:r w:rsidRPr="00C0747A">
        <w:rPr>
          <w:rFonts w:eastAsia="Times New Roman"/>
          <w:spacing w:val="1"/>
        </w:rPr>
        <w:br w:type="page"/>
      </w:r>
    </w:p>
    <w:p w:rsidR="003E069A" w:rsidRPr="00C0747A" w:rsidRDefault="003E069A" w:rsidP="003E069A">
      <w:pPr>
        <w:keepLines/>
        <w:rPr>
          <w:b/>
          <w:lang w:val="en-GB"/>
        </w:rPr>
      </w:pPr>
      <w:r w:rsidRPr="00C0747A">
        <w:rPr>
          <w:b/>
          <w:lang w:val="en-GB"/>
        </w:rPr>
        <w:lastRenderedPageBreak/>
        <w:t>R3-2-1 and R3-2-2:</w:t>
      </w:r>
    </w:p>
    <w:p w:rsidR="003E069A" w:rsidRPr="00C0747A" w:rsidRDefault="003E069A" w:rsidP="003E069A">
      <w:pPr>
        <w:keepLines/>
        <w:rPr>
          <w:b/>
          <w:lang w:val="en-GB"/>
        </w:rPr>
      </w:pPr>
    </w:p>
    <w:p w:rsidR="003E069A" w:rsidRPr="00C0747A" w:rsidRDefault="003E069A" w:rsidP="003E069A">
      <w:pPr>
        <w:keepLines/>
        <w:rPr>
          <w:b/>
          <w:lang w:val="en-GB"/>
        </w:rPr>
      </w:pPr>
      <w:r w:rsidRPr="00C0747A">
        <w:rPr>
          <w:b/>
          <w:lang w:val="en-GB"/>
        </w:rPr>
        <w:t>Example channel arrangements in the band 406.1 – 430 MHz for information only</w:t>
      </w:r>
    </w:p>
    <w:p w:rsidR="003E069A" w:rsidRPr="00C0747A" w:rsidRDefault="003E069A" w:rsidP="003E069A">
      <w:pPr>
        <w:keepLines/>
        <w:rPr>
          <w:rFonts w:eastAsia="Batang"/>
          <w:lang w:val="en-GB"/>
        </w:rPr>
      </w:pPr>
    </w:p>
    <w:p w:rsidR="003E069A" w:rsidRPr="00C0747A" w:rsidRDefault="003E069A" w:rsidP="003E069A">
      <w:pPr>
        <w:keepLines/>
        <w:rPr>
          <w:lang w:val="en-GB"/>
        </w:rPr>
      </w:pPr>
      <w:r w:rsidRPr="00C0747A">
        <w:rPr>
          <w:u w:val="single"/>
          <w:lang w:val="en-GB"/>
        </w:rPr>
        <w:t>Example A</w:t>
      </w:r>
      <w:r w:rsidRPr="00C0747A">
        <w:rPr>
          <w:lang w:val="en-GB"/>
        </w:rPr>
        <w:t>: Following channel arrangements are currently used for narrowband wireless systems in New Zealand.</w:t>
      </w:r>
    </w:p>
    <w:p w:rsidR="003E069A" w:rsidRPr="00C0747A" w:rsidRDefault="003E069A" w:rsidP="003E069A">
      <w:pPr>
        <w:keepLines/>
        <w:rPr>
          <w:rFonts w:eastAsia="Batang"/>
          <w:lang w:val="en-GB"/>
        </w:rPr>
      </w:pPr>
    </w:p>
    <w:p w:rsidR="003E069A" w:rsidRPr="00C0747A" w:rsidRDefault="003E069A" w:rsidP="003E069A">
      <w:pPr>
        <w:keepLines/>
        <w:rPr>
          <w:b/>
          <w:u w:val="single"/>
          <w:lang w:val="en-GB"/>
        </w:rPr>
      </w:pPr>
      <w:r w:rsidRPr="00C0747A">
        <w:rPr>
          <w:b/>
          <w:u w:val="single"/>
          <w:lang w:val="en-GB"/>
        </w:rPr>
        <w:t xml:space="preserve">406.1 – 420 MHz </w:t>
      </w:r>
    </w:p>
    <w:p w:rsidR="003E069A" w:rsidRPr="00C0747A" w:rsidRDefault="003E069A" w:rsidP="003E069A">
      <w:pPr>
        <w:keepLines/>
        <w:rPr>
          <w:lang w:val="en-GB"/>
        </w:rPr>
      </w:pPr>
    </w:p>
    <w:p w:rsidR="003E069A" w:rsidRPr="00C0747A" w:rsidRDefault="003E069A" w:rsidP="003E069A">
      <w:pPr>
        <w:keepLines/>
        <w:rPr>
          <w:lang w:val="en-GB"/>
        </w:rPr>
      </w:pPr>
      <w:r w:rsidRPr="00C0747A">
        <w:rPr>
          <w:lang w:val="en-GB"/>
        </w:rPr>
        <w:t>Parts of the band 406.1 – 420 MHz sub-band are used  to accommodate commercial analogue trunked land mobile systems for many years, and is a candidate for the introduction of spectrum efficient digital land mobile systems in the future. Current channel arrangements for this spectrum are shown below.</w:t>
      </w:r>
    </w:p>
    <w:p w:rsidR="003E069A" w:rsidRPr="00C0747A" w:rsidRDefault="003E069A" w:rsidP="003E069A">
      <w:pPr>
        <w:keepLines/>
        <w:rPr>
          <w:lang w:val="en-GB"/>
        </w:rPr>
      </w:pPr>
      <w:r w:rsidRPr="00C0747A">
        <w:rPr>
          <w:lang w:val="en-GB"/>
        </w:rPr>
        <w:t>(</w:t>
      </w:r>
      <w:r w:rsidRPr="00C0747A">
        <w:rPr>
          <w:b/>
          <w:lang w:val="en-GB"/>
        </w:rPr>
        <w:t>R3-2-1</w:t>
      </w:r>
      <w:r w:rsidRPr="00C0747A">
        <w:rPr>
          <w:lang w:val="en-GB"/>
        </w:rPr>
        <w:t>)</w:t>
      </w:r>
    </w:p>
    <w:p w:rsidR="003E069A" w:rsidRPr="00C0747A" w:rsidRDefault="003E069A" w:rsidP="003E069A">
      <w:pPr>
        <w:keepLines/>
        <w:rPr>
          <w:lang w:val="en-GB"/>
        </w:rPr>
      </w:pPr>
      <w:r w:rsidRPr="00C0747A">
        <w:rPr>
          <w:lang w:val="en-GB"/>
        </w:rPr>
        <w:t>Simplex services are accommodated within a 12.5 kHz channel raster on the following centre frequencies (MHz):</w:t>
      </w:r>
    </w:p>
    <w:p w:rsidR="003E069A" w:rsidRPr="00C0747A" w:rsidRDefault="003E069A" w:rsidP="003E069A">
      <w:pPr>
        <w:keepLines/>
        <w:ind w:left="720"/>
        <w:rPr>
          <w:lang w:val="en-GB"/>
        </w:rPr>
      </w:pPr>
      <w:proofErr w:type="spellStart"/>
      <w:r w:rsidRPr="00C0747A">
        <w:rPr>
          <w:lang w:val="en-GB"/>
        </w:rPr>
        <w:t>Fn</w:t>
      </w:r>
      <w:proofErr w:type="spellEnd"/>
      <w:r w:rsidRPr="00C0747A">
        <w:rPr>
          <w:lang w:val="en-GB"/>
        </w:rPr>
        <w:t xml:space="preserve"> = 414.01250 + ((N-1) * 0.0125)</w:t>
      </w:r>
      <w:r w:rsidRPr="00C0747A">
        <w:rPr>
          <w:lang w:val="en-GB"/>
        </w:rPr>
        <w:tab/>
        <w:t>N = 1, 2, 3</w:t>
      </w:r>
      <w:proofErr w:type="gramStart"/>
      <w:r w:rsidRPr="00C0747A">
        <w:rPr>
          <w:lang w:val="en-GB"/>
        </w:rPr>
        <w:t>,…</w:t>
      </w:r>
      <w:proofErr w:type="gramEnd"/>
      <w:r w:rsidRPr="00C0747A">
        <w:rPr>
          <w:lang w:val="en-GB"/>
        </w:rPr>
        <w:t xml:space="preserve"> 8 </w:t>
      </w:r>
    </w:p>
    <w:p w:rsidR="003E069A" w:rsidRPr="00C0747A" w:rsidRDefault="003E069A" w:rsidP="003E069A"/>
    <w:p w:rsidR="003E069A" w:rsidRPr="00C0747A" w:rsidRDefault="003E069A" w:rsidP="003E069A">
      <w:r w:rsidRPr="00C0747A">
        <w:t>(</w:t>
      </w:r>
      <w:r w:rsidRPr="00C0747A">
        <w:rPr>
          <w:b/>
        </w:rPr>
        <w:t>R3-2-2</w:t>
      </w:r>
      <w:r w:rsidRPr="00C0747A">
        <w:t>)</w:t>
      </w:r>
    </w:p>
    <w:p w:rsidR="003E069A" w:rsidRPr="00C0747A" w:rsidRDefault="003E069A" w:rsidP="003E069A">
      <w:r w:rsidRPr="00C0747A">
        <w:t>Duplex services are accommodated within a 12.5 kHz channel raster as follows:</w:t>
      </w:r>
    </w:p>
    <w:p w:rsidR="003E069A" w:rsidRPr="00C0747A" w:rsidRDefault="003E069A" w:rsidP="003E069A">
      <w:r w:rsidRPr="00C0747A">
        <w:t>Centre frequencies of the base station transmitting channel are (MHz):</w:t>
      </w:r>
    </w:p>
    <w:p w:rsidR="003E069A" w:rsidRPr="00C0747A" w:rsidRDefault="003E069A" w:rsidP="003E069A">
      <w:pPr>
        <w:ind w:left="720"/>
      </w:pPr>
      <w:proofErr w:type="spellStart"/>
      <w:r w:rsidRPr="00C0747A">
        <w:t>Fn</w:t>
      </w:r>
      <w:proofErr w:type="spellEnd"/>
      <w:r w:rsidRPr="00C0747A">
        <w:t xml:space="preserve"> = 414.11250 + ((N-1) * 0.0125) </w:t>
      </w:r>
      <w:r w:rsidRPr="00C0747A">
        <w:tab/>
      </w:r>
      <w:r w:rsidRPr="00C0747A">
        <w:tab/>
        <w:t>N = 1, 2, 3</w:t>
      </w:r>
      <w:proofErr w:type="gramStart"/>
      <w:r w:rsidRPr="00C0747A">
        <w:t>,…</w:t>
      </w:r>
      <w:proofErr w:type="gramEnd"/>
      <w:r w:rsidRPr="00C0747A">
        <w:t xml:space="preserve"> 439</w:t>
      </w:r>
    </w:p>
    <w:p w:rsidR="003E069A" w:rsidRPr="00C0747A" w:rsidRDefault="003E069A" w:rsidP="003E069A">
      <w:r w:rsidRPr="00C0747A">
        <w:t xml:space="preserve">The </w:t>
      </w:r>
      <w:proofErr w:type="spellStart"/>
      <w:r w:rsidRPr="00C0747A">
        <w:t>centre</w:t>
      </w:r>
      <w:proofErr w:type="spellEnd"/>
      <w:r w:rsidRPr="00C0747A">
        <w:t xml:space="preserve"> frequencies of the base station receiving channel is (MHz): </w:t>
      </w:r>
    </w:p>
    <w:p w:rsidR="003E069A" w:rsidRPr="00C0747A" w:rsidRDefault="003E069A" w:rsidP="003E069A">
      <w:pPr>
        <w:ind w:left="720"/>
      </w:pPr>
      <w:proofErr w:type="spellStart"/>
      <w:r w:rsidRPr="00C0747A">
        <w:t>Fn</w:t>
      </w:r>
      <w:proofErr w:type="spellEnd"/>
      <w:r w:rsidRPr="00C0747A">
        <w:t xml:space="preserve"> = 406.11250 + ((N-1) * 0.0125) </w:t>
      </w:r>
      <w:r w:rsidRPr="00C0747A">
        <w:tab/>
      </w:r>
      <w:r w:rsidRPr="00C0747A">
        <w:tab/>
        <w:t>N = 1, 2, 3</w:t>
      </w:r>
      <w:proofErr w:type="gramStart"/>
      <w:r w:rsidRPr="00C0747A">
        <w:t>,…</w:t>
      </w:r>
      <w:proofErr w:type="gramEnd"/>
      <w:r w:rsidRPr="00C0747A">
        <w:t xml:space="preserve"> 439</w:t>
      </w:r>
    </w:p>
    <w:p w:rsidR="003E069A" w:rsidRPr="00C0747A" w:rsidRDefault="003E069A" w:rsidP="003E069A">
      <w:pPr>
        <w:keepLines/>
        <w:rPr>
          <w:b/>
          <w:u w:val="single"/>
          <w:lang w:val="en-GB"/>
        </w:rPr>
      </w:pPr>
      <w:r w:rsidRPr="00C0747A">
        <w:rPr>
          <w:b/>
          <w:u w:val="single"/>
          <w:lang w:val="en-GB"/>
        </w:rPr>
        <w:t xml:space="preserve">420 – 430 MHz </w:t>
      </w:r>
    </w:p>
    <w:p w:rsidR="003E069A" w:rsidRPr="00C0747A" w:rsidRDefault="003E069A" w:rsidP="003E069A">
      <w:pPr>
        <w:keepLines/>
        <w:rPr>
          <w:lang w:val="en-GB"/>
        </w:rPr>
      </w:pPr>
      <w:r w:rsidRPr="00C0747A">
        <w:rPr>
          <w:lang w:val="en-GB"/>
        </w:rPr>
        <w:t xml:space="preserve">The 420 – 430 MHz sub-band is used to accommodate bi-directional fixed point to point links and is not considered as a candidate band for land mobile applications. </w:t>
      </w:r>
    </w:p>
    <w:p w:rsidR="003E069A" w:rsidRPr="00C0747A" w:rsidRDefault="003E069A" w:rsidP="003E069A">
      <w:pPr>
        <w:keepLines/>
        <w:rPr>
          <w:lang w:val="en-GB"/>
        </w:rPr>
      </w:pPr>
    </w:p>
    <w:p w:rsidR="003E069A" w:rsidRPr="00C0747A" w:rsidRDefault="003E069A" w:rsidP="003E069A">
      <w:pPr>
        <w:keepLines/>
        <w:rPr>
          <w:lang w:val="en-GB"/>
        </w:rPr>
      </w:pPr>
    </w:p>
    <w:p w:rsidR="003E069A" w:rsidRPr="00C0747A" w:rsidRDefault="003E069A" w:rsidP="003E069A">
      <w:pPr>
        <w:keepLines/>
        <w:rPr>
          <w:lang w:val="en-GB"/>
        </w:rPr>
      </w:pPr>
      <w:r w:rsidRPr="00C0747A">
        <w:rPr>
          <w:b/>
          <w:u w:val="single"/>
          <w:lang w:val="en-GB"/>
        </w:rPr>
        <w:t>R3-2-3</w:t>
      </w:r>
      <w:r w:rsidRPr="00C0747A">
        <w:rPr>
          <w:lang w:val="en-GB"/>
        </w:rPr>
        <w:t>: The following channel arrangements are used in some APT countries for narrowband PPDR and digital trunked radio systems</w:t>
      </w:r>
    </w:p>
    <w:p w:rsidR="003E069A" w:rsidRPr="00C0747A" w:rsidRDefault="003E069A" w:rsidP="003E069A">
      <w:pPr>
        <w:keepLines/>
        <w:rPr>
          <w:lang w:val="en-GB"/>
        </w:rPr>
      </w:pPr>
    </w:p>
    <w:p w:rsidR="003E069A" w:rsidRPr="00C0747A" w:rsidRDefault="003E069A" w:rsidP="003E069A">
      <w:pPr>
        <w:keepLines/>
        <w:rPr>
          <w:b/>
          <w:lang w:val="en-GB"/>
        </w:rPr>
      </w:pPr>
    </w:p>
    <w:p w:rsidR="003E069A" w:rsidRPr="00C0747A" w:rsidRDefault="003E069A" w:rsidP="003E069A">
      <w:pPr>
        <w:keepLines/>
        <w:rPr>
          <w:b/>
          <w:u w:val="single"/>
          <w:lang w:val="en-GB"/>
        </w:rPr>
      </w:pPr>
      <w:r w:rsidRPr="00C0747A">
        <w:rPr>
          <w:b/>
          <w:u w:val="single"/>
          <w:lang w:val="en-GB"/>
        </w:rPr>
        <w:t>410-430 MHz</w:t>
      </w:r>
    </w:p>
    <w:p w:rsidR="003E069A" w:rsidRPr="00C0747A" w:rsidRDefault="003E069A" w:rsidP="003E069A">
      <w:pPr>
        <w:keepLines/>
        <w:rPr>
          <w:lang w:val="en-GB"/>
        </w:rPr>
      </w:pPr>
    </w:p>
    <w:p w:rsidR="003E069A" w:rsidRPr="00C0747A" w:rsidRDefault="003E069A" w:rsidP="003E069A">
      <w:pPr>
        <w:keepLines/>
        <w:rPr>
          <w:lang w:val="en-GB"/>
        </w:rPr>
      </w:pPr>
      <w:r w:rsidRPr="00C0747A">
        <w:rPr>
          <w:lang w:val="en-GB"/>
        </w:rPr>
        <w:t>The frequency band 410 to 430 MHz provides a total bandwidth of 20 MHz for digital trunked radio Systems. The channelling plan is based on 12.5 kHz channel spacing, providing a total of 800 pairs of physical radio channels. Although the standard channel spacing is 12.5 kHz, there is flexibility to assign two or more contiguous channels (i.e. 25 KHz, 50 KHz or 100 KHz) as required. Administrations normally assign one or more channels based on channel width of 12.5 kHz or 25 KHz. The channelling plan based on a raster of 12.5 KHz is shown below:</w:t>
      </w:r>
    </w:p>
    <w:p w:rsidR="003E069A" w:rsidRPr="00C0747A" w:rsidRDefault="003E069A" w:rsidP="003E069A">
      <w:pPr>
        <w:rPr>
          <w:lang w:val="en-GB"/>
        </w:rPr>
      </w:pPr>
      <w:r w:rsidRPr="00C0747A">
        <w:br w:type="page"/>
      </w:r>
    </w:p>
    <w:p w:rsidR="003E069A" w:rsidRPr="00C0747A" w:rsidRDefault="003E069A" w:rsidP="003E069A">
      <w:pPr>
        <w:keepLines/>
        <w:rPr>
          <w:lang w:val="en-GB"/>
        </w:rPr>
      </w:pPr>
      <w:r w:rsidRPr="00C0747A">
        <w:rPr>
          <w:lang w:val="en-GB"/>
        </w:rPr>
        <w:lastRenderedPageBreak/>
        <w:t>CHANNELLING PLAN (12.5 kHz)</w:t>
      </w:r>
    </w:p>
    <w:p w:rsidR="003E069A" w:rsidRPr="00C0747A" w:rsidRDefault="003E069A" w:rsidP="003E069A">
      <w:pPr>
        <w:keepLines/>
        <w:rPr>
          <w:lang w:val="en-GB"/>
        </w:rPr>
      </w:pPr>
    </w:p>
    <w:tbl>
      <w:tblPr>
        <w:tblStyle w:val="LightGrid11"/>
        <w:tblW w:w="9606" w:type="dxa"/>
        <w:tblLayout w:type="fixed"/>
        <w:tblLook w:val="0000" w:firstRow="0" w:lastRow="0" w:firstColumn="0" w:lastColumn="0" w:noHBand="0" w:noVBand="0"/>
      </w:tblPr>
      <w:tblGrid>
        <w:gridCol w:w="2808"/>
        <w:gridCol w:w="3600"/>
        <w:gridCol w:w="3198"/>
      </w:tblGrid>
      <w:tr w:rsidR="003E069A" w:rsidRPr="00C0747A" w:rsidTr="00ED2700">
        <w:trPr>
          <w:cnfStyle w:val="000000100000" w:firstRow="0" w:lastRow="0" w:firstColumn="0" w:lastColumn="0" w:oddVBand="0" w:evenVBand="0" w:oddHBand="1" w:evenHBand="0" w:firstRowFirstColumn="0" w:firstRowLastColumn="0" w:lastRowFirstColumn="0" w:lastRowLastColumn="0"/>
          <w:trHeight w:val="527"/>
        </w:trPr>
        <w:tc>
          <w:tcPr>
            <w:cnfStyle w:val="000010000000" w:firstRow="0" w:lastRow="0" w:firstColumn="0" w:lastColumn="0" w:oddVBand="1" w:evenVBand="0" w:oddHBand="0" w:evenHBand="0" w:firstRowFirstColumn="0" w:firstRowLastColumn="0" w:lastRowFirstColumn="0" w:lastRowLastColumn="0"/>
            <w:tcW w:w="2808" w:type="dxa"/>
            <w:vMerge w:val="restart"/>
            <w:vAlign w:val="center"/>
          </w:tcPr>
          <w:p w:rsidR="003E069A" w:rsidRPr="00C0747A" w:rsidRDefault="003E069A" w:rsidP="00ED2700">
            <w:pPr>
              <w:keepNext/>
              <w:spacing w:after="120"/>
              <w:ind w:left="0"/>
              <w:rPr>
                <w:b/>
                <w:noProof/>
                <w:color w:val="FF0000"/>
                <w:szCs w:val="20"/>
              </w:rPr>
            </w:pPr>
            <w:r w:rsidRPr="00C0747A">
              <w:rPr>
                <w:b/>
                <w:bCs/>
                <w:noProof/>
                <w:color w:val="FF0000"/>
                <w:szCs w:val="20"/>
              </w:rPr>
              <w:t>CHANNEL</w:t>
            </w:r>
            <w:r w:rsidRPr="00C0747A">
              <w:rPr>
                <w:b/>
                <w:noProof/>
                <w:color w:val="FF0000"/>
                <w:szCs w:val="20"/>
              </w:rPr>
              <w:t xml:space="preserve"> </w:t>
            </w:r>
            <w:r w:rsidRPr="00C0747A">
              <w:rPr>
                <w:b/>
                <w:bCs/>
                <w:noProof/>
                <w:color w:val="FF0000"/>
                <w:szCs w:val="20"/>
              </w:rPr>
              <w:t>NUMBER</w:t>
            </w:r>
          </w:p>
        </w:tc>
        <w:tc>
          <w:tcPr>
            <w:tcW w:w="6798" w:type="dxa"/>
            <w:gridSpan w:val="2"/>
            <w:vAlign w:val="center"/>
          </w:tcPr>
          <w:p w:rsidR="003E069A" w:rsidRPr="00C0747A" w:rsidRDefault="003E069A" w:rsidP="00ED2700">
            <w:pPr>
              <w:keepNext/>
              <w:spacing w:after="120"/>
              <w:ind w:left="0"/>
              <w:jc w:val="center"/>
              <w:cnfStyle w:val="000000100000" w:firstRow="0" w:lastRow="0" w:firstColumn="0" w:lastColumn="0" w:oddVBand="0" w:evenVBand="0" w:oddHBand="1" w:evenHBand="0" w:firstRowFirstColumn="0" w:firstRowLastColumn="0" w:lastRowFirstColumn="0" w:lastRowLastColumn="0"/>
              <w:rPr>
                <w:b/>
                <w:noProof/>
                <w:color w:val="FF0000"/>
                <w:szCs w:val="20"/>
              </w:rPr>
            </w:pPr>
            <w:r w:rsidRPr="00C0747A">
              <w:rPr>
                <w:b/>
                <w:bCs/>
                <w:noProof/>
                <w:color w:val="FF0000"/>
                <w:szCs w:val="20"/>
              </w:rPr>
              <w:t>FREQUENCY (MHz)</w:t>
            </w:r>
          </w:p>
        </w:tc>
      </w:tr>
      <w:tr w:rsidR="003E069A" w:rsidRPr="00C0747A" w:rsidTr="00ED2700">
        <w:trPr>
          <w:cnfStyle w:val="000000010000" w:firstRow="0" w:lastRow="0" w:firstColumn="0" w:lastColumn="0" w:oddVBand="0" w:evenVBand="0" w:oddHBand="0" w:evenHBand="1"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2808" w:type="dxa"/>
            <w:vMerge/>
            <w:vAlign w:val="center"/>
          </w:tcPr>
          <w:p w:rsidR="003E069A" w:rsidRPr="00C0747A" w:rsidRDefault="003E069A" w:rsidP="00ED2700">
            <w:pPr>
              <w:keepNext/>
              <w:spacing w:after="120"/>
              <w:ind w:left="0"/>
              <w:jc w:val="center"/>
              <w:rPr>
                <w:b/>
                <w:noProof/>
                <w:color w:val="FF0000"/>
                <w:szCs w:val="20"/>
              </w:rPr>
            </w:pPr>
          </w:p>
        </w:tc>
        <w:tc>
          <w:tcPr>
            <w:tcW w:w="3600" w:type="dxa"/>
            <w:vAlign w:val="center"/>
          </w:tcPr>
          <w:p w:rsidR="003E069A" w:rsidRPr="00C0747A" w:rsidRDefault="003E069A" w:rsidP="00ED2700">
            <w:pPr>
              <w:keepNext/>
              <w:tabs>
                <w:tab w:val="center" w:pos="4153"/>
                <w:tab w:val="right" w:pos="8306"/>
              </w:tabs>
              <w:overflowPunct w:val="0"/>
              <w:autoSpaceDE w:val="0"/>
              <w:autoSpaceDN w:val="0"/>
              <w:adjustRightInd w:val="0"/>
              <w:spacing w:after="120"/>
              <w:ind w:left="0"/>
              <w:jc w:val="center"/>
              <w:textAlignment w:val="baseline"/>
              <w:cnfStyle w:val="000000010000" w:firstRow="0" w:lastRow="0" w:firstColumn="0" w:lastColumn="0" w:oddVBand="0" w:evenVBand="0" w:oddHBand="0" w:evenHBand="1" w:firstRowFirstColumn="0" w:firstRowLastColumn="0" w:lastRowFirstColumn="0" w:lastRowLastColumn="0"/>
              <w:rPr>
                <w:b/>
                <w:noProof/>
                <w:color w:val="FF0000"/>
                <w:szCs w:val="20"/>
              </w:rPr>
            </w:pPr>
            <w:r w:rsidRPr="00C0747A">
              <w:rPr>
                <w:b/>
                <w:bCs/>
                <w:noProof/>
                <w:color w:val="FF0000"/>
                <w:szCs w:val="20"/>
              </w:rPr>
              <w:t>Base Tx</w:t>
            </w:r>
          </w:p>
        </w:tc>
        <w:tc>
          <w:tcPr>
            <w:cnfStyle w:val="000010000000" w:firstRow="0" w:lastRow="0" w:firstColumn="0" w:lastColumn="0" w:oddVBand="1" w:evenVBand="0" w:oddHBand="0" w:evenHBand="0" w:firstRowFirstColumn="0" w:firstRowLastColumn="0" w:lastRowFirstColumn="0" w:lastRowLastColumn="0"/>
            <w:tcW w:w="3198" w:type="dxa"/>
            <w:vAlign w:val="center"/>
          </w:tcPr>
          <w:p w:rsidR="003E069A" w:rsidRPr="00C0747A" w:rsidRDefault="003E069A" w:rsidP="00ED2700">
            <w:pPr>
              <w:keepNext/>
              <w:tabs>
                <w:tab w:val="center" w:pos="4153"/>
                <w:tab w:val="right" w:pos="8306"/>
              </w:tabs>
              <w:overflowPunct w:val="0"/>
              <w:autoSpaceDE w:val="0"/>
              <w:autoSpaceDN w:val="0"/>
              <w:adjustRightInd w:val="0"/>
              <w:spacing w:after="120"/>
              <w:ind w:left="0"/>
              <w:jc w:val="center"/>
              <w:textAlignment w:val="baseline"/>
              <w:rPr>
                <w:b/>
                <w:noProof/>
                <w:color w:val="FF0000"/>
                <w:szCs w:val="20"/>
              </w:rPr>
            </w:pPr>
            <w:r w:rsidRPr="00C0747A">
              <w:rPr>
                <w:b/>
                <w:bCs/>
                <w:noProof/>
                <w:color w:val="FF0000"/>
                <w:szCs w:val="20"/>
              </w:rPr>
              <w:t>Base Rx</w:t>
            </w:r>
          </w:p>
        </w:tc>
      </w:tr>
      <w:tr w:rsidR="003E069A" w:rsidRPr="00C0747A" w:rsidTr="00ED270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08" w:type="dxa"/>
            <w:vAlign w:val="center"/>
          </w:tcPr>
          <w:p w:rsidR="003E069A" w:rsidRPr="00C0747A" w:rsidRDefault="003E069A" w:rsidP="00ED2700">
            <w:pPr>
              <w:keepNext/>
              <w:spacing w:after="120"/>
              <w:ind w:left="0"/>
              <w:jc w:val="center"/>
              <w:rPr>
                <w:b/>
                <w:noProof/>
                <w:color w:val="FF0000"/>
                <w:szCs w:val="20"/>
              </w:rPr>
            </w:pPr>
            <w:r w:rsidRPr="00C0747A">
              <w:rPr>
                <w:b/>
                <w:noProof/>
                <w:color w:val="FF0000"/>
                <w:szCs w:val="20"/>
              </w:rPr>
              <w:t>N ( N= 1 to 800)</w:t>
            </w:r>
          </w:p>
        </w:tc>
        <w:tc>
          <w:tcPr>
            <w:tcW w:w="3600" w:type="dxa"/>
            <w:vAlign w:val="center"/>
          </w:tcPr>
          <w:p w:rsidR="003E069A" w:rsidRPr="00C0747A" w:rsidRDefault="003E069A" w:rsidP="00ED2700">
            <w:pPr>
              <w:keepNext/>
              <w:spacing w:after="120"/>
              <w:ind w:left="0"/>
              <w:jc w:val="center"/>
              <w:cnfStyle w:val="000000100000" w:firstRow="0" w:lastRow="0" w:firstColumn="0" w:lastColumn="0" w:oddVBand="0" w:evenVBand="0" w:oddHBand="1" w:evenHBand="0" w:firstRowFirstColumn="0" w:firstRowLastColumn="0" w:lastRowFirstColumn="0" w:lastRowLastColumn="0"/>
              <w:rPr>
                <w:b/>
                <w:noProof/>
                <w:color w:val="FF0000"/>
                <w:szCs w:val="20"/>
              </w:rPr>
            </w:pPr>
            <w:r w:rsidRPr="00C0747A">
              <w:rPr>
                <w:b/>
                <w:noProof/>
                <w:color w:val="FF0000"/>
                <w:szCs w:val="20"/>
              </w:rPr>
              <w:t>420.00625 +( N-1)*0.0125</w:t>
            </w:r>
          </w:p>
        </w:tc>
        <w:tc>
          <w:tcPr>
            <w:cnfStyle w:val="000010000000" w:firstRow="0" w:lastRow="0" w:firstColumn="0" w:lastColumn="0" w:oddVBand="1" w:evenVBand="0" w:oddHBand="0" w:evenHBand="0" w:firstRowFirstColumn="0" w:firstRowLastColumn="0" w:lastRowFirstColumn="0" w:lastRowLastColumn="0"/>
            <w:tcW w:w="3198" w:type="dxa"/>
            <w:vAlign w:val="center"/>
          </w:tcPr>
          <w:p w:rsidR="003E069A" w:rsidRPr="00C0747A" w:rsidRDefault="003E069A" w:rsidP="00ED2700">
            <w:pPr>
              <w:keepNext/>
              <w:spacing w:after="120"/>
              <w:ind w:left="0"/>
              <w:jc w:val="center"/>
              <w:rPr>
                <w:b/>
                <w:noProof/>
                <w:color w:val="FF0000"/>
                <w:szCs w:val="20"/>
              </w:rPr>
            </w:pPr>
            <w:r w:rsidRPr="00C0747A">
              <w:rPr>
                <w:b/>
                <w:noProof/>
                <w:color w:val="FF0000"/>
                <w:szCs w:val="20"/>
              </w:rPr>
              <w:t>410.006125 +( N-1)*0.0125</w:t>
            </w:r>
          </w:p>
        </w:tc>
      </w:tr>
    </w:tbl>
    <w:p w:rsidR="003E069A" w:rsidRPr="00C0747A" w:rsidRDefault="003E069A" w:rsidP="003E069A">
      <w:pPr>
        <w:keepLines/>
        <w:rPr>
          <w:lang w:val="en-GB"/>
        </w:rPr>
      </w:pPr>
    </w:p>
    <w:p w:rsidR="003E069A" w:rsidRPr="00C0747A" w:rsidRDefault="003E069A" w:rsidP="003E069A">
      <w:pPr>
        <w:keepLines/>
        <w:rPr>
          <w:lang w:val="en-GB"/>
        </w:rPr>
      </w:pPr>
      <w:r w:rsidRPr="00C0747A">
        <w:rPr>
          <w:lang w:val="en-GB"/>
        </w:rPr>
        <w:t xml:space="preserve">The channel arrangements are divided into 4 pairs of frequency blocks (blocks A/A’, blocks B/B’, blocks C/C’, and blocks D/D’) with transmit/receive separation of 10 </w:t>
      </w:r>
      <w:proofErr w:type="spellStart"/>
      <w:r w:rsidRPr="00C0747A">
        <w:rPr>
          <w:lang w:val="en-GB"/>
        </w:rPr>
        <w:t>MHz.</w:t>
      </w:r>
      <w:proofErr w:type="spellEnd"/>
      <w:r w:rsidRPr="00C0747A">
        <w:rPr>
          <w:lang w:val="en-GB"/>
        </w:rPr>
        <w:t xml:space="preserve"> </w:t>
      </w:r>
    </w:p>
    <w:p w:rsidR="003E069A" w:rsidRPr="00C0747A" w:rsidRDefault="003E069A" w:rsidP="003E069A">
      <w:pPr>
        <w:keepLines/>
        <w:rPr>
          <w:lang w:val="en-GB"/>
        </w:rPr>
      </w:pPr>
      <w:r w:rsidRPr="00C0747A">
        <w:rPr>
          <w:lang w:val="en-GB"/>
        </w:rPr>
        <w:t xml:space="preserve">The channel allotment plan is designed to minimize inter-modulation and frequency interference problems by assigning co-sited channels that are 250 kHz apart. The frequency blocks A, B, C and D, which contain 200 channels each, are divided into ten (10) channel groups (i.e. A01-A10, B01-B10, C01-C10 and D01-D10) respectively. </w:t>
      </w:r>
    </w:p>
    <w:p w:rsidR="003E069A" w:rsidRPr="00C0747A" w:rsidRDefault="003E069A" w:rsidP="003E069A">
      <w:pPr>
        <w:keepLines/>
        <w:rPr>
          <w:lang w:val="en-GB"/>
        </w:rPr>
      </w:pPr>
    </w:p>
    <w:p w:rsidR="003E069A" w:rsidRPr="00C0747A" w:rsidRDefault="003E069A" w:rsidP="003E069A">
      <w:pPr>
        <w:keepLines/>
        <w:rPr>
          <w:lang w:val="en-GB"/>
        </w:rPr>
      </w:pPr>
      <w:r w:rsidRPr="00C0747A">
        <w:rPr>
          <w:lang w:val="en-GB"/>
        </w:rPr>
        <w:t>The numbers of channels/channel groups assigned are based on the service requirement of the user agency based among others on the area covered, grade of service (GOS), capacity and services provided.</w:t>
      </w:r>
    </w:p>
    <w:p w:rsidR="003E069A" w:rsidRPr="00C0747A" w:rsidRDefault="003E069A" w:rsidP="003E069A">
      <w:pPr>
        <w:keepLines/>
        <w:rPr>
          <w:lang w:val="en-GB"/>
        </w:rPr>
      </w:pPr>
    </w:p>
    <w:p w:rsidR="003E069A" w:rsidRPr="00C0747A" w:rsidRDefault="003E069A" w:rsidP="003E069A">
      <w:pPr>
        <w:keepLines/>
        <w:spacing w:before="120" w:after="120"/>
        <w:rPr>
          <w:lang w:val="en-GB"/>
        </w:rPr>
      </w:pPr>
      <w:r w:rsidRPr="00C0747A">
        <w:rPr>
          <w:lang w:val="en-GB"/>
        </w:rPr>
        <w:t>CHANNEL ALLOTMENT PLAN</w:t>
      </w:r>
    </w:p>
    <w:tbl>
      <w:tblPr>
        <w:tblStyle w:val="TableGrid"/>
        <w:tblW w:w="10206" w:type="dxa"/>
        <w:tblInd w:w="108" w:type="dxa"/>
        <w:tblLayout w:type="fixed"/>
        <w:tblLook w:val="04A0" w:firstRow="1" w:lastRow="0" w:firstColumn="1" w:lastColumn="0" w:noHBand="0" w:noVBand="1"/>
      </w:tblPr>
      <w:tblGrid>
        <w:gridCol w:w="1418"/>
        <w:gridCol w:w="1984"/>
        <w:gridCol w:w="2268"/>
        <w:gridCol w:w="2268"/>
        <w:gridCol w:w="2268"/>
      </w:tblGrid>
      <w:tr w:rsidR="003E069A" w:rsidRPr="00C0747A" w:rsidTr="00ED2700">
        <w:tc>
          <w:tcPr>
            <w:tcW w:w="1418" w:type="dxa"/>
          </w:tcPr>
          <w:p w:rsidR="003E069A" w:rsidRPr="00C0747A" w:rsidRDefault="003E069A" w:rsidP="00ED2700">
            <w:pPr>
              <w:overflowPunct w:val="0"/>
              <w:autoSpaceDE w:val="0"/>
              <w:autoSpaceDN w:val="0"/>
              <w:adjustRightInd w:val="0"/>
              <w:spacing w:before="240"/>
              <w:textAlignment w:val="baseline"/>
              <w:rPr>
                <w:b/>
                <w:noProof/>
                <w:szCs w:val="20"/>
                <w:lang w:val="en-GB"/>
              </w:rPr>
            </w:pPr>
            <w:r w:rsidRPr="00C0747A">
              <w:rPr>
                <w:b/>
                <w:noProof/>
                <w:szCs w:val="20"/>
                <w:lang w:val="en-GB"/>
              </w:rPr>
              <w:t>Block</w:t>
            </w:r>
          </w:p>
          <w:p w:rsidR="003E069A" w:rsidRPr="00C0747A" w:rsidRDefault="003E069A" w:rsidP="00ED2700">
            <w:pPr>
              <w:overflowPunct w:val="0"/>
              <w:autoSpaceDE w:val="0"/>
              <w:autoSpaceDN w:val="0"/>
              <w:adjustRightInd w:val="0"/>
              <w:spacing w:before="240"/>
              <w:textAlignment w:val="baseline"/>
              <w:rPr>
                <w:b/>
                <w:noProof/>
                <w:szCs w:val="20"/>
                <w:lang w:val="en-GB"/>
              </w:rPr>
            </w:pPr>
          </w:p>
        </w:tc>
        <w:tc>
          <w:tcPr>
            <w:tcW w:w="1984" w:type="dxa"/>
          </w:tcPr>
          <w:p w:rsidR="003E069A" w:rsidRPr="00C0747A" w:rsidRDefault="003E069A" w:rsidP="00ED2700">
            <w:pPr>
              <w:overflowPunct w:val="0"/>
              <w:autoSpaceDE w:val="0"/>
              <w:autoSpaceDN w:val="0"/>
              <w:adjustRightInd w:val="0"/>
              <w:spacing w:before="240"/>
              <w:textAlignment w:val="baseline"/>
              <w:rPr>
                <w:b/>
                <w:noProof/>
                <w:szCs w:val="20"/>
                <w:lang w:val="en-GB"/>
              </w:rPr>
            </w:pPr>
            <w:r w:rsidRPr="00C0747A">
              <w:rPr>
                <w:b/>
                <w:noProof/>
                <w:szCs w:val="20"/>
                <w:lang w:val="en-GB"/>
              </w:rPr>
              <w:t>A</w:t>
            </w:r>
          </w:p>
        </w:tc>
        <w:tc>
          <w:tcPr>
            <w:tcW w:w="2268" w:type="dxa"/>
          </w:tcPr>
          <w:p w:rsidR="003E069A" w:rsidRPr="00C0747A" w:rsidRDefault="003E069A" w:rsidP="00ED2700">
            <w:pPr>
              <w:overflowPunct w:val="0"/>
              <w:autoSpaceDE w:val="0"/>
              <w:autoSpaceDN w:val="0"/>
              <w:adjustRightInd w:val="0"/>
              <w:spacing w:before="240"/>
              <w:textAlignment w:val="baseline"/>
              <w:rPr>
                <w:b/>
                <w:noProof/>
                <w:szCs w:val="20"/>
                <w:lang w:val="en-GB"/>
              </w:rPr>
            </w:pPr>
            <w:r w:rsidRPr="00C0747A">
              <w:rPr>
                <w:b/>
                <w:noProof/>
                <w:szCs w:val="20"/>
                <w:lang w:val="en-GB"/>
              </w:rPr>
              <w:t>B</w:t>
            </w:r>
          </w:p>
        </w:tc>
        <w:tc>
          <w:tcPr>
            <w:tcW w:w="2268" w:type="dxa"/>
          </w:tcPr>
          <w:p w:rsidR="003E069A" w:rsidRPr="00C0747A" w:rsidRDefault="003E069A" w:rsidP="00ED2700">
            <w:pPr>
              <w:overflowPunct w:val="0"/>
              <w:autoSpaceDE w:val="0"/>
              <w:autoSpaceDN w:val="0"/>
              <w:adjustRightInd w:val="0"/>
              <w:spacing w:before="240"/>
              <w:textAlignment w:val="baseline"/>
              <w:rPr>
                <w:b/>
                <w:noProof/>
                <w:szCs w:val="20"/>
                <w:lang w:val="en-GB"/>
              </w:rPr>
            </w:pPr>
            <w:r w:rsidRPr="00C0747A">
              <w:rPr>
                <w:b/>
                <w:noProof/>
                <w:szCs w:val="20"/>
                <w:lang w:val="en-GB"/>
              </w:rPr>
              <w:t>C</w:t>
            </w:r>
          </w:p>
        </w:tc>
        <w:tc>
          <w:tcPr>
            <w:tcW w:w="2268" w:type="dxa"/>
          </w:tcPr>
          <w:p w:rsidR="003E069A" w:rsidRPr="00C0747A" w:rsidRDefault="003E069A" w:rsidP="00ED2700">
            <w:pPr>
              <w:overflowPunct w:val="0"/>
              <w:autoSpaceDE w:val="0"/>
              <w:autoSpaceDN w:val="0"/>
              <w:adjustRightInd w:val="0"/>
              <w:spacing w:before="240"/>
              <w:textAlignment w:val="baseline"/>
              <w:rPr>
                <w:b/>
                <w:noProof/>
                <w:szCs w:val="20"/>
                <w:lang w:val="en-GB"/>
              </w:rPr>
            </w:pPr>
            <w:r w:rsidRPr="00C0747A">
              <w:rPr>
                <w:b/>
                <w:noProof/>
                <w:szCs w:val="20"/>
                <w:lang w:val="en-GB"/>
              </w:rPr>
              <w:t>D</w:t>
            </w:r>
          </w:p>
        </w:tc>
      </w:tr>
      <w:tr w:rsidR="003E069A" w:rsidRPr="00C0747A" w:rsidTr="00ED2700">
        <w:tc>
          <w:tcPr>
            <w:tcW w:w="1418" w:type="dxa"/>
          </w:tcPr>
          <w:p w:rsidR="003E069A" w:rsidRPr="00C0747A" w:rsidRDefault="003E069A" w:rsidP="00ED2700">
            <w:pPr>
              <w:overflowPunct w:val="0"/>
              <w:autoSpaceDE w:val="0"/>
              <w:autoSpaceDN w:val="0"/>
              <w:adjustRightInd w:val="0"/>
              <w:spacing w:before="240"/>
              <w:textAlignment w:val="baseline"/>
              <w:rPr>
                <w:b/>
                <w:noProof/>
                <w:szCs w:val="20"/>
                <w:lang w:val="en-GB"/>
              </w:rPr>
            </w:pPr>
            <w:r w:rsidRPr="00C0747A">
              <w:rPr>
                <w:b/>
                <w:noProof/>
                <w:szCs w:val="20"/>
                <w:lang w:val="en-GB"/>
              </w:rPr>
              <w:t>Group Nos. 01 to 10</w:t>
            </w:r>
          </w:p>
        </w:tc>
        <w:tc>
          <w:tcPr>
            <w:tcW w:w="1984" w:type="dxa"/>
          </w:tcPr>
          <w:p w:rsidR="003E069A" w:rsidRPr="00C0747A" w:rsidRDefault="003E069A" w:rsidP="00ED2700">
            <w:pPr>
              <w:overflowPunct w:val="0"/>
              <w:autoSpaceDE w:val="0"/>
              <w:autoSpaceDN w:val="0"/>
              <w:adjustRightInd w:val="0"/>
              <w:spacing w:before="240"/>
              <w:ind w:left="46"/>
              <w:textAlignment w:val="baseline"/>
              <w:rPr>
                <w:b/>
                <w:noProof/>
                <w:szCs w:val="20"/>
                <w:lang w:val="en-GB"/>
              </w:rPr>
            </w:pPr>
            <w:r w:rsidRPr="00C0747A">
              <w:rPr>
                <w:b/>
                <w:noProof/>
                <w:szCs w:val="20"/>
                <w:lang w:val="en-GB"/>
              </w:rPr>
              <w:t>X= 1 to 10</w:t>
            </w:r>
          </w:p>
          <w:p w:rsidR="003E069A" w:rsidRPr="00C0747A" w:rsidRDefault="003E069A" w:rsidP="00ED2700">
            <w:pPr>
              <w:overflowPunct w:val="0"/>
              <w:autoSpaceDE w:val="0"/>
              <w:autoSpaceDN w:val="0"/>
              <w:adjustRightInd w:val="0"/>
              <w:spacing w:before="240"/>
              <w:ind w:left="46"/>
              <w:textAlignment w:val="baseline"/>
              <w:rPr>
                <w:b/>
                <w:noProof/>
                <w:szCs w:val="20"/>
                <w:lang w:val="en-GB"/>
              </w:rPr>
            </w:pPr>
            <w:r w:rsidRPr="00C0747A">
              <w:rPr>
                <w:b/>
                <w:noProof/>
                <w:szCs w:val="20"/>
                <w:lang w:val="en-GB"/>
              </w:rPr>
              <w:t>A = 1 to 10</w:t>
            </w:r>
          </w:p>
        </w:tc>
        <w:tc>
          <w:tcPr>
            <w:tcW w:w="2268" w:type="dxa"/>
          </w:tcPr>
          <w:p w:rsidR="003E069A" w:rsidRPr="00C0747A" w:rsidRDefault="003E069A" w:rsidP="00ED2700">
            <w:pPr>
              <w:overflowPunct w:val="0"/>
              <w:autoSpaceDE w:val="0"/>
              <w:autoSpaceDN w:val="0"/>
              <w:adjustRightInd w:val="0"/>
              <w:spacing w:before="240"/>
              <w:ind w:left="17" w:hanging="23"/>
              <w:textAlignment w:val="baseline"/>
              <w:rPr>
                <w:b/>
                <w:noProof/>
                <w:szCs w:val="20"/>
                <w:lang w:val="en-GB"/>
              </w:rPr>
            </w:pPr>
            <w:r w:rsidRPr="00C0747A">
              <w:rPr>
                <w:b/>
                <w:noProof/>
                <w:szCs w:val="20"/>
                <w:lang w:val="en-GB"/>
              </w:rPr>
              <w:t>X= 1 to 10</w:t>
            </w:r>
          </w:p>
          <w:p w:rsidR="003E069A" w:rsidRPr="00C0747A" w:rsidRDefault="003E069A" w:rsidP="00ED2700">
            <w:pPr>
              <w:overflowPunct w:val="0"/>
              <w:autoSpaceDE w:val="0"/>
              <w:autoSpaceDN w:val="0"/>
              <w:adjustRightInd w:val="0"/>
              <w:spacing w:before="240"/>
              <w:ind w:left="17" w:hanging="23"/>
              <w:textAlignment w:val="baseline"/>
              <w:rPr>
                <w:b/>
                <w:noProof/>
                <w:szCs w:val="20"/>
                <w:lang w:val="en-GB"/>
              </w:rPr>
            </w:pPr>
            <w:r w:rsidRPr="00C0747A">
              <w:rPr>
                <w:b/>
                <w:noProof/>
                <w:szCs w:val="20"/>
                <w:lang w:val="en-GB"/>
              </w:rPr>
              <w:t>B = 1 to 10</w:t>
            </w:r>
          </w:p>
        </w:tc>
        <w:tc>
          <w:tcPr>
            <w:tcW w:w="2268" w:type="dxa"/>
          </w:tcPr>
          <w:p w:rsidR="003E069A" w:rsidRPr="00C0747A" w:rsidRDefault="003E069A" w:rsidP="00ED2700">
            <w:pPr>
              <w:overflowPunct w:val="0"/>
              <w:autoSpaceDE w:val="0"/>
              <w:autoSpaceDN w:val="0"/>
              <w:adjustRightInd w:val="0"/>
              <w:spacing w:before="240"/>
              <w:ind w:left="32"/>
              <w:textAlignment w:val="baseline"/>
              <w:rPr>
                <w:b/>
                <w:noProof/>
                <w:szCs w:val="20"/>
                <w:lang w:val="en-GB"/>
              </w:rPr>
            </w:pPr>
            <w:r w:rsidRPr="00C0747A">
              <w:rPr>
                <w:b/>
                <w:noProof/>
                <w:szCs w:val="20"/>
                <w:lang w:val="en-GB"/>
              </w:rPr>
              <w:t>X= 1 to 10</w:t>
            </w:r>
          </w:p>
          <w:p w:rsidR="003E069A" w:rsidRPr="00C0747A" w:rsidRDefault="003E069A" w:rsidP="00ED2700">
            <w:pPr>
              <w:overflowPunct w:val="0"/>
              <w:autoSpaceDE w:val="0"/>
              <w:autoSpaceDN w:val="0"/>
              <w:adjustRightInd w:val="0"/>
              <w:spacing w:before="240"/>
              <w:ind w:left="32"/>
              <w:textAlignment w:val="baseline"/>
              <w:rPr>
                <w:b/>
                <w:noProof/>
                <w:szCs w:val="20"/>
                <w:lang w:val="en-GB"/>
              </w:rPr>
            </w:pPr>
            <w:r w:rsidRPr="00C0747A">
              <w:rPr>
                <w:b/>
                <w:noProof/>
                <w:szCs w:val="20"/>
                <w:lang w:val="en-GB"/>
              </w:rPr>
              <w:t>C = 1 to 10</w:t>
            </w:r>
          </w:p>
        </w:tc>
        <w:tc>
          <w:tcPr>
            <w:tcW w:w="2268" w:type="dxa"/>
          </w:tcPr>
          <w:p w:rsidR="003E069A" w:rsidRPr="00C0747A" w:rsidRDefault="003E069A" w:rsidP="00ED2700">
            <w:pPr>
              <w:overflowPunct w:val="0"/>
              <w:autoSpaceDE w:val="0"/>
              <w:autoSpaceDN w:val="0"/>
              <w:adjustRightInd w:val="0"/>
              <w:spacing w:before="240"/>
              <w:textAlignment w:val="baseline"/>
              <w:rPr>
                <w:b/>
                <w:noProof/>
                <w:szCs w:val="20"/>
                <w:lang w:val="en-GB"/>
              </w:rPr>
            </w:pPr>
            <w:r w:rsidRPr="00C0747A">
              <w:rPr>
                <w:b/>
                <w:noProof/>
                <w:szCs w:val="20"/>
                <w:lang w:val="en-GB"/>
              </w:rPr>
              <w:t>X= 1 to 10</w:t>
            </w:r>
          </w:p>
          <w:p w:rsidR="003E069A" w:rsidRPr="00C0747A" w:rsidRDefault="003E069A" w:rsidP="00ED2700">
            <w:pPr>
              <w:overflowPunct w:val="0"/>
              <w:autoSpaceDE w:val="0"/>
              <w:autoSpaceDN w:val="0"/>
              <w:adjustRightInd w:val="0"/>
              <w:spacing w:before="240"/>
              <w:textAlignment w:val="baseline"/>
              <w:rPr>
                <w:b/>
                <w:noProof/>
                <w:szCs w:val="20"/>
                <w:lang w:val="en-GB"/>
              </w:rPr>
            </w:pPr>
            <w:r w:rsidRPr="00C0747A">
              <w:rPr>
                <w:b/>
                <w:noProof/>
                <w:szCs w:val="20"/>
                <w:lang w:val="en-GB"/>
              </w:rPr>
              <w:t>D =1 to 10</w:t>
            </w:r>
          </w:p>
        </w:tc>
      </w:tr>
      <w:tr w:rsidR="003E069A" w:rsidRPr="00C0747A" w:rsidTr="00ED2700">
        <w:trPr>
          <w:trHeight w:val="1034"/>
        </w:trPr>
        <w:tc>
          <w:tcPr>
            <w:tcW w:w="1418" w:type="dxa"/>
          </w:tcPr>
          <w:p w:rsidR="003E069A" w:rsidRPr="00C0747A" w:rsidRDefault="003E069A" w:rsidP="00ED2700">
            <w:pPr>
              <w:overflowPunct w:val="0"/>
              <w:autoSpaceDE w:val="0"/>
              <w:autoSpaceDN w:val="0"/>
              <w:adjustRightInd w:val="0"/>
              <w:spacing w:before="240"/>
              <w:textAlignment w:val="baseline"/>
              <w:rPr>
                <w:b/>
                <w:noProof/>
                <w:szCs w:val="20"/>
                <w:lang w:val="en-GB"/>
              </w:rPr>
            </w:pPr>
            <w:r w:rsidRPr="00C0747A">
              <w:rPr>
                <w:b/>
                <w:noProof/>
                <w:szCs w:val="20"/>
                <w:lang w:val="en-GB"/>
              </w:rPr>
              <w:t>Channel Number N=</w:t>
            </w:r>
          </w:p>
        </w:tc>
        <w:tc>
          <w:tcPr>
            <w:tcW w:w="1984" w:type="dxa"/>
          </w:tcPr>
          <w:p w:rsidR="003E069A" w:rsidRPr="00C0747A" w:rsidRDefault="003E069A" w:rsidP="00ED2700">
            <w:pPr>
              <w:overflowPunct w:val="0"/>
              <w:autoSpaceDE w:val="0"/>
              <w:autoSpaceDN w:val="0"/>
              <w:adjustRightInd w:val="0"/>
              <w:spacing w:before="240"/>
              <w:textAlignment w:val="baseline"/>
              <w:rPr>
                <w:b/>
                <w:noProof/>
                <w:szCs w:val="20"/>
                <w:lang w:val="en-GB"/>
              </w:rPr>
            </w:pPr>
            <w:r w:rsidRPr="00C0747A">
              <w:rPr>
                <w:b/>
                <w:noProof/>
                <w:szCs w:val="20"/>
                <w:lang w:val="en-GB"/>
              </w:rPr>
              <w:t>2*A-1+20*(X-1)  and</w:t>
            </w:r>
          </w:p>
          <w:p w:rsidR="003E069A" w:rsidRPr="00C0747A" w:rsidRDefault="003E069A" w:rsidP="00ED2700">
            <w:pPr>
              <w:overflowPunct w:val="0"/>
              <w:autoSpaceDE w:val="0"/>
              <w:autoSpaceDN w:val="0"/>
              <w:adjustRightInd w:val="0"/>
              <w:spacing w:before="240"/>
              <w:ind w:left="46"/>
              <w:textAlignment w:val="baseline"/>
              <w:rPr>
                <w:b/>
                <w:noProof/>
                <w:szCs w:val="20"/>
                <w:lang w:val="en-GB"/>
              </w:rPr>
            </w:pPr>
            <w:r w:rsidRPr="00C0747A">
              <w:rPr>
                <w:b/>
                <w:noProof/>
                <w:szCs w:val="20"/>
                <w:lang w:val="en-GB"/>
              </w:rPr>
              <w:t>2*A+20*(X-1)</w:t>
            </w:r>
          </w:p>
        </w:tc>
        <w:tc>
          <w:tcPr>
            <w:tcW w:w="2268" w:type="dxa"/>
          </w:tcPr>
          <w:p w:rsidR="003E069A" w:rsidRPr="00C0747A" w:rsidRDefault="003E069A" w:rsidP="00ED2700">
            <w:pPr>
              <w:overflowPunct w:val="0"/>
              <w:autoSpaceDE w:val="0"/>
              <w:autoSpaceDN w:val="0"/>
              <w:adjustRightInd w:val="0"/>
              <w:spacing w:before="240"/>
              <w:ind w:left="-5"/>
              <w:textAlignment w:val="baseline"/>
              <w:rPr>
                <w:b/>
                <w:noProof/>
                <w:szCs w:val="20"/>
                <w:lang w:val="en-GB"/>
              </w:rPr>
            </w:pPr>
            <w:r w:rsidRPr="00C0747A">
              <w:rPr>
                <w:b/>
                <w:noProof/>
                <w:szCs w:val="20"/>
                <w:lang w:val="en-GB"/>
              </w:rPr>
              <w:t>2*B+199+20*(X-1)  and</w:t>
            </w:r>
          </w:p>
          <w:p w:rsidR="003E069A" w:rsidRPr="00C0747A" w:rsidRDefault="003E069A" w:rsidP="00ED2700">
            <w:pPr>
              <w:overflowPunct w:val="0"/>
              <w:autoSpaceDE w:val="0"/>
              <w:autoSpaceDN w:val="0"/>
              <w:adjustRightInd w:val="0"/>
              <w:spacing w:before="240"/>
              <w:ind w:left="-5"/>
              <w:textAlignment w:val="baseline"/>
              <w:rPr>
                <w:b/>
                <w:noProof/>
                <w:szCs w:val="20"/>
                <w:lang w:val="en-GB"/>
              </w:rPr>
            </w:pPr>
            <w:r w:rsidRPr="00C0747A">
              <w:rPr>
                <w:b/>
                <w:noProof/>
                <w:szCs w:val="20"/>
                <w:lang w:val="en-GB"/>
              </w:rPr>
              <w:t>2*B+200+20*(X-1)</w:t>
            </w:r>
          </w:p>
        </w:tc>
        <w:tc>
          <w:tcPr>
            <w:tcW w:w="2268" w:type="dxa"/>
          </w:tcPr>
          <w:p w:rsidR="003E069A" w:rsidRPr="00C0747A" w:rsidRDefault="003E069A" w:rsidP="00ED2700">
            <w:pPr>
              <w:overflowPunct w:val="0"/>
              <w:autoSpaceDE w:val="0"/>
              <w:autoSpaceDN w:val="0"/>
              <w:adjustRightInd w:val="0"/>
              <w:spacing w:before="240"/>
              <w:ind w:left="32"/>
              <w:textAlignment w:val="baseline"/>
              <w:rPr>
                <w:b/>
                <w:noProof/>
                <w:szCs w:val="20"/>
                <w:lang w:val="en-GB"/>
              </w:rPr>
            </w:pPr>
            <w:r w:rsidRPr="00C0747A">
              <w:rPr>
                <w:b/>
                <w:noProof/>
                <w:szCs w:val="20"/>
                <w:lang w:val="en-GB"/>
              </w:rPr>
              <w:t xml:space="preserve">2*C+399+20*(X-1) and </w:t>
            </w:r>
          </w:p>
          <w:p w:rsidR="003E069A" w:rsidRPr="00C0747A" w:rsidRDefault="003E069A" w:rsidP="00ED2700">
            <w:pPr>
              <w:overflowPunct w:val="0"/>
              <w:autoSpaceDE w:val="0"/>
              <w:autoSpaceDN w:val="0"/>
              <w:adjustRightInd w:val="0"/>
              <w:spacing w:before="240"/>
              <w:ind w:left="32"/>
              <w:textAlignment w:val="baseline"/>
              <w:rPr>
                <w:b/>
                <w:noProof/>
                <w:szCs w:val="20"/>
                <w:lang w:val="en-GB"/>
              </w:rPr>
            </w:pPr>
            <w:r w:rsidRPr="00C0747A">
              <w:rPr>
                <w:b/>
                <w:noProof/>
                <w:szCs w:val="20"/>
                <w:lang w:val="en-GB"/>
              </w:rPr>
              <w:t>2*C+400+20*(X-1)</w:t>
            </w:r>
          </w:p>
        </w:tc>
        <w:tc>
          <w:tcPr>
            <w:tcW w:w="2268" w:type="dxa"/>
          </w:tcPr>
          <w:p w:rsidR="003E069A" w:rsidRPr="00C0747A" w:rsidRDefault="003E069A" w:rsidP="00ED2700">
            <w:pPr>
              <w:overflowPunct w:val="0"/>
              <w:autoSpaceDE w:val="0"/>
              <w:autoSpaceDN w:val="0"/>
              <w:adjustRightInd w:val="0"/>
              <w:spacing w:before="240"/>
              <w:textAlignment w:val="baseline"/>
              <w:rPr>
                <w:b/>
                <w:noProof/>
                <w:szCs w:val="20"/>
                <w:lang w:val="en-GB"/>
              </w:rPr>
            </w:pPr>
            <w:r w:rsidRPr="00C0747A">
              <w:rPr>
                <w:b/>
                <w:noProof/>
                <w:szCs w:val="20"/>
                <w:lang w:val="en-GB"/>
              </w:rPr>
              <w:t>2*D+599+20*(X-1)  and</w:t>
            </w:r>
          </w:p>
          <w:p w:rsidR="003E069A" w:rsidRPr="00C0747A" w:rsidRDefault="003E069A" w:rsidP="00ED2700">
            <w:pPr>
              <w:overflowPunct w:val="0"/>
              <w:autoSpaceDE w:val="0"/>
              <w:autoSpaceDN w:val="0"/>
              <w:adjustRightInd w:val="0"/>
              <w:spacing w:before="240"/>
              <w:textAlignment w:val="baseline"/>
              <w:rPr>
                <w:b/>
                <w:noProof/>
                <w:szCs w:val="20"/>
                <w:lang w:val="en-GB"/>
              </w:rPr>
            </w:pPr>
            <w:r w:rsidRPr="00C0747A">
              <w:rPr>
                <w:b/>
                <w:noProof/>
                <w:szCs w:val="20"/>
                <w:lang w:val="en-GB"/>
              </w:rPr>
              <w:t>2*D+600+20*(X-1)</w:t>
            </w:r>
          </w:p>
        </w:tc>
      </w:tr>
    </w:tbl>
    <w:p w:rsidR="003E069A" w:rsidRPr="00C0747A" w:rsidRDefault="003E069A" w:rsidP="003E069A">
      <w:pPr>
        <w:keepLines/>
        <w:rPr>
          <w:lang w:val="en-GB"/>
        </w:rPr>
      </w:pPr>
    </w:p>
    <w:p w:rsidR="003E069A" w:rsidRPr="00C0747A" w:rsidRDefault="003E069A" w:rsidP="003E069A">
      <w:pPr>
        <w:rPr>
          <w:rFonts w:eastAsia="Times New Roman"/>
          <w:spacing w:val="1"/>
        </w:rPr>
      </w:pPr>
    </w:p>
    <w:p w:rsidR="003E069A" w:rsidRPr="00C0747A" w:rsidRDefault="003E069A" w:rsidP="003E069A">
      <w:pPr>
        <w:rPr>
          <w:rFonts w:eastAsia="Times New Roman"/>
          <w:spacing w:val="1"/>
        </w:rPr>
      </w:pPr>
      <w:r w:rsidRPr="00C0747A" w:rsidDel="00E66D4D">
        <w:rPr>
          <w:rFonts w:eastAsia="Times New Roman"/>
          <w:spacing w:val="1"/>
        </w:rPr>
        <w:br w:type="page"/>
      </w:r>
    </w:p>
    <w:tbl>
      <w:tblPr>
        <w:tblStyle w:val="TableGrid4"/>
        <w:tblpPr w:leftFromText="180" w:rightFromText="180" w:vertAnchor="text" w:tblpX="36" w:tblpY="1"/>
        <w:tblOverlap w:val="never"/>
        <w:tblW w:w="5005" w:type="pct"/>
        <w:tblLook w:val="04A0" w:firstRow="1" w:lastRow="0" w:firstColumn="1" w:lastColumn="0" w:noHBand="0" w:noVBand="1"/>
      </w:tblPr>
      <w:tblGrid>
        <w:gridCol w:w="9316"/>
      </w:tblGrid>
      <w:tr w:rsidR="003E069A" w:rsidRPr="00C0747A" w:rsidTr="00ED2700">
        <w:tc>
          <w:tcPr>
            <w:tcW w:w="5000" w:type="pct"/>
            <w:shd w:val="clear" w:color="auto" w:fill="EEECE1"/>
          </w:tcPr>
          <w:p w:rsidR="003E069A" w:rsidRPr="00C0747A" w:rsidRDefault="003E069A" w:rsidP="00ED2700">
            <w:pPr>
              <w:jc w:val="center"/>
              <w:rPr>
                <w:rFonts w:ascii="Times New Roman" w:hAnsi="Times New Roman"/>
                <w:bCs/>
              </w:rPr>
            </w:pPr>
            <w:r w:rsidRPr="00C0747A">
              <w:rPr>
                <w:rFonts w:ascii="Times New Roman" w:hAnsi="Times New Roman"/>
                <w:b/>
                <w:bCs/>
              </w:rPr>
              <w:lastRenderedPageBreak/>
              <w:t>Annex 1</w:t>
            </w:r>
          </w:p>
          <w:p w:rsidR="003E069A" w:rsidRPr="00C0747A" w:rsidRDefault="003E069A" w:rsidP="00ED2700">
            <w:pPr>
              <w:jc w:val="center"/>
              <w:rPr>
                <w:rFonts w:ascii="Times New Roman" w:hAnsi="Times New Roman"/>
                <w:b/>
                <w:bCs/>
              </w:rPr>
            </w:pPr>
            <w:r w:rsidRPr="00C0747A">
              <w:rPr>
                <w:rFonts w:ascii="Times New Roman" w:hAnsi="Times New Roman"/>
                <w:b/>
                <w:bCs/>
              </w:rPr>
              <w:t>Harmonized Frequency Arrangements</w:t>
            </w:r>
          </w:p>
          <w:p w:rsidR="003E069A" w:rsidRPr="00C0747A" w:rsidRDefault="003E069A" w:rsidP="00ED2700">
            <w:pPr>
              <w:jc w:val="center"/>
              <w:rPr>
                <w:rFonts w:ascii="Times New Roman" w:hAnsi="Times New Roman"/>
                <w:b/>
                <w:bCs/>
              </w:rPr>
            </w:pPr>
          </w:p>
        </w:tc>
      </w:tr>
      <w:tr w:rsidR="003E069A" w:rsidRPr="00C0747A" w:rsidTr="00ED2700">
        <w:tc>
          <w:tcPr>
            <w:tcW w:w="5000" w:type="pct"/>
            <w:shd w:val="clear" w:color="auto" w:fill="EEECE1"/>
          </w:tcPr>
          <w:p w:rsidR="003E069A" w:rsidRPr="00C0747A" w:rsidRDefault="003E069A" w:rsidP="00ED2700">
            <w:pPr>
              <w:jc w:val="center"/>
              <w:rPr>
                <w:rFonts w:ascii="Times New Roman" w:hAnsi="Times New Roman"/>
                <w:bCs/>
              </w:rPr>
            </w:pPr>
            <w:r w:rsidRPr="00C0747A">
              <w:rPr>
                <w:rFonts w:ascii="Times New Roman" w:hAnsi="Times New Roman"/>
                <w:b/>
                <w:bCs/>
              </w:rPr>
              <w:t>Section 3:</w:t>
            </w:r>
          </w:p>
          <w:p w:rsidR="003E069A" w:rsidRPr="00C0747A" w:rsidRDefault="003E069A" w:rsidP="00ED2700">
            <w:pPr>
              <w:jc w:val="center"/>
              <w:rPr>
                <w:rFonts w:ascii="Times New Roman" w:hAnsi="Times New Roman"/>
                <w:bCs/>
              </w:rPr>
            </w:pPr>
            <w:r w:rsidRPr="00C0747A">
              <w:rPr>
                <w:rFonts w:ascii="Times New Roman" w:hAnsi="Times New Roman"/>
                <w:b/>
                <w:bCs/>
              </w:rPr>
              <w:t xml:space="preserve">Arrangements  in parts of the frequency range 4940-4990 MHz </w:t>
            </w:r>
          </w:p>
          <w:p w:rsidR="003E069A" w:rsidRPr="00C0747A" w:rsidRDefault="003E069A" w:rsidP="00ED2700">
            <w:pPr>
              <w:jc w:val="center"/>
              <w:rPr>
                <w:rFonts w:ascii="Times New Roman" w:hAnsi="Times New Roman"/>
                <w:b/>
                <w:bCs/>
              </w:rPr>
            </w:pPr>
            <w:r w:rsidRPr="00C0747A">
              <w:rPr>
                <w:rFonts w:ascii="Times New Roman" w:hAnsi="Times New Roman"/>
                <w:b/>
                <w:bCs/>
              </w:rPr>
              <w:t xml:space="preserve">(as per </w:t>
            </w:r>
            <w:r w:rsidRPr="00C0747A">
              <w:rPr>
                <w:rFonts w:ascii="Times New Roman" w:hAnsi="Times New Roman"/>
                <w:b/>
                <w:bCs/>
                <w:i/>
              </w:rPr>
              <w:t>resolves</w:t>
            </w:r>
            <w:r w:rsidRPr="00C0747A">
              <w:rPr>
                <w:rFonts w:ascii="Times New Roman" w:hAnsi="Times New Roman"/>
                <w:b/>
                <w:bCs/>
              </w:rPr>
              <w:t xml:space="preserve"> 3 of Resolution 646 (Rev.WRC-15))</w:t>
            </w:r>
          </w:p>
        </w:tc>
      </w:tr>
    </w:tbl>
    <w:tbl>
      <w:tblPr>
        <w:tblW w:w="9810" w:type="dxa"/>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9"/>
        <w:gridCol w:w="1559"/>
        <w:gridCol w:w="1418"/>
        <w:gridCol w:w="1417"/>
        <w:gridCol w:w="2067"/>
        <w:gridCol w:w="2250"/>
      </w:tblGrid>
      <w:tr w:rsidR="003E069A" w:rsidRPr="00C0747A" w:rsidTr="00ED2700">
        <w:tc>
          <w:tcPr>
            <w:tcW w:w="1099" w:type="dxa"/>
            <w:vMerge w:val="restart"/>
          </w:tcPr>
          <w:p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2"/>
              </w:rPr>
            </w:pPr>
            <w:r w:rsidRPr="00C0747A">
              <w:rPr>
                <w:rFonts w:eastAsia="Times New Roman"/>
                <w:b/>
                <w:sz w:val="22"/>
              </w:rPr>
              <w:t>Regional Organ-</w:t>
            </w:r>
            <w:proofErr w:type="spellStart"/>
            <w:r w:rsidRPr="00C0747A">
              <w:rPr>
                <w:rFonts w:eastAsia="Times New Roman"/>
                <w:b/>
                <w:sz w:val="22"/>
              </w:rPr>
              <w:t>isation</w:t>
            </w:r>
            <w:proofErr w:type="spellEnd"/>
          </w:p>
        </w:tc>
        <w:tc>
          <w:tcPr>
            <w:tcW w:w="1559" w:type="dxa"/>
            <w:vMerge w:val="restart"/>
            <w:shd w:val="clear" w:color="auto" w:fill="auto"/>
            <w:vAlign w:val="center"/>
          </w:tcPr>
          <w:p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2"/>
              </w:rPr>
            </w:pPr>
            <w:r w:rsidRPr="00C0747A">
              <w:rPr>
                <w:rFonts w:eastAsia="Times New Roman"/>
                <w:b/>
                <w:sz w:val="22"/>
              </w:rPr>
              <w:t>Frequency Arrangement Number</w:t>
            </w:r>
          </w:p>
        </w:tc>
        <w:tc>
          <w:tcPr>
            <w:tcW w:w="4902" w:type="dxa"/>
            <w:gridSpan w:val="3"/>
            <w:shd w:val="clear" w:color="auto" w:fill="auto"/>
            <w:vAlign w:val="center"/>
          </w:tcPr>
          <w:p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bCs/>
                <w:sz w:val="22"/>
              </w:rPr>
            </w:pPr>
            <w:r w:rsidRPr="00C0747A">
              <w:rPr>
                <w:rFonts w:eastAsia="Times New Roman"/>
                <w:b/>
                <w:bCs/>
                <w:sz w:val="22"/>
              </w:rPr>
              <w:t>Paired arrangements</w:t>
            </w:r>
          </w:p>
        </w:tc>
        <w:tc>
          <w:tcPr>
            <w:tcW w:w="2250" w:type="dxa"/>
          </w:tcPr>
          <w:p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2"/>
              </w:rPr>
            </w:pPr>
          </w:p>
        </w:tc>
      </w:tr>
      <w:tr w:rsidR="003E069A" w:rsidRPr="00C0747A" w:rsidTr="00ED2700">
        <w:tc>
          <w:tcPr>
            <w:tcW w:w="1099" w:type="dxa"/>
            <w:vMerge/>
          </w:tcPr>
          <w:p w:rsidR="003E069A" w:rsidRPr="00C0747A" w:rsidRDefault="003E069A" w:rsidP="00ED2700">
            <w:pPr>
              <w:keepNext/>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0"/>
              </w:rPr>
            </w:pPr>
          </w:p>
        </w:tc>
        <w:tc>
          <w:tcPr>
            <w:tcW w:w="1559" w:type="dxa"/>
            <w:vMerge/>
            <w:shd w:val="clear" w:color="auto" w:fill="auto"/>
            <w:vAlign w:val="center"/>
          </w:tcPr>
          <w:p w:rsidR="003E069A" w:rsidRPr="00C0747A" w:rsidRDefault="003E069A" w:rsidP="00ED2700">
            <w:pPr>
              <w:keepNext/>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0"/>
              </w:rPr>
            </w:pPr>
          </w:p>
        </w:tc>
        <w:tc>
          <w:tcPr>
            <w:tcW w:w="1418" w:type="dxa"/>
            <w:shd w:val="clear" w:color="auto" w:fill="auto"/>
            <w:vAlign w:val="center"/>
          </w:tcPr>
          <w:p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caps/>
                <w:sz w:val="22"/>
              </w:rPr>
            </w:pPr>
            <w:r w:rsidRPr="00C0747A">
              <w:rPr>
                <w:rFonts w:eastAsia="Times New Roman"/>
                <w:b/>
                <w:sz w:val="22"/>
              </w:rPr>
              <w:t xml:space="preserve">Mobile station transmitter </w:t>
            </w:r>
            <w:r w:rsidRPr="00C0747A">
              <w:rPr>
                <w:rFonts w:eastAsia="Times New Roman"/>
                <w:b/>
                <w:sz w:val="22"/>
              </w:rPr>
              <w:br/>
              <w:t>(MHz)</w:t>
            </w:r>
          </w:p>
        </w:tc>
        <w:tc>
          <w:tcPr>
            <w:tcW w:w="1417" w:type="dxa"/>
            <w:shd w:val="clear" w:color="auto" w:fill="auto"/>
            <w:vAlign w:val="center"/>
          </w:tcPr>
          <w:p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caps/>
                <w:sz w:val="22"/>
              </w:rPr>
            </w:pPr>
            <w:r w:rsidRPr="00C0747A">
              <w:rPr>
                <w:rFonts w:eastAsia="Times New Roman"/>
                <w:b/>
                <w:sz w:val="22"/>
              </w:rPr>
              <w:t>Base station transmitter (MHz)</w:t>
            </w:r>
          </w:p>
        </w:tc>
        <w:tc>
          <w:tcPr>
            <w:tcW w:w="2067" w:type="dxa"/>
            <w:shd w:val="clear" w:color="auto" w:fill="auto"/>
            <w:vAlign w:val="center"/>
          </w:tcPr>
          <w:p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2"/>
              </w:rPr>
            </w:pPr>
            <w:r w:rsidRPr="00C0747A">
              <w:rPr>
                <w:rFonts w:eastAsia="Times New Roman"/>
                <w:b/>
                <w:sz w:val="22"/>
              </w:rPr>
              <w:t>Duplex separation (MHz)</w:t>
            </w:r>
          </w:p>
        </w:tc>
        <w:tc>
          <w:tcPr>
            <w:tcW w:w="2250" w:type="dxa"/>
          </w:tcPr>
          <w:p w:rsidR="003E069A" w:rsidRPr="00C0747A" w:rsidRDefault="003E069A" w:rsidP="00ED2700">
            <w:pPr>
              <w:keepNext/>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0"/>
                <w:highlight w:val="yellow"/>
              </w:rPr>
            </w:pPr>
            <w:r w:rsidRPr="00C0747A">
              <w:rPr>
                <w:rFonts w:eastAsia="Times New Roman"/>
                <w:b/>
                <w:sz w:val="22"/>
              </w:rPr>
              <w:t>Usage type</w:t>
            </w:r>
          </w:p>
        </w:tc>
      </w:tr>
      <w:tr w:rsidR="003E069A" w:rsidRPr="00C0747A" w:rsidTr="00ED2700">
        <w:tc>
          <w:tcPr>
            <w:tcW w:w="1099" w:type="dxa"/>
          </w:tcPr>
          <w:p w:rsidR="003E069A" w:rsidRPr="00C0747A" w:rsidRDefault="003E069A" w:rsidP="00ED2700">
            <w:pPr>
              <w:rPr>
                <w:rFonts w:eastAsia="Calibri"/>
                <w:sz w:val="22"/>
                <w:szCs w:val="22"/>
              </w:rPr>
            </w:pPr>
            <w:r w:rsidRPr="00C0747A">
              <w:rPr>
                <w:rFonts w:eastAsia="Calibri"/>
                <w:sz w:val="22"/>
                <w:szCs w:val="22"/>
              </w:rPr>
              <w:t>APT</w:t>
            </w:r>
          </w:p>
        </w:tc>
        <w:tc>
          <w:tcPr>
            <w:tcW w:w="1559" w:type="dxa"/>
            <w:shd w:val="clear" w:color="auto" w:fill="auto"/>
          </w:tcPr>
          <w:p w:rsidR="003E069A" w:rsidRPr="00C0747A" w:rsidRDefault="003E069A" w:rsidP="00ED2700">
            <w:pPr>
              <w:rPr>
                <w:rFonts w:eastAsia="Calibri"/>
                <w:sz w:val="22"/>
                <w:szCs w:val="22"/>
              </w:rPr>
            </w:pPr>
            <w:r w:rsidRPr="00C0747A">
              <w:rPr>
                <w:rFonts w:eastAsia="Calibri"/>
                <w:sz w:val="22"/>
                <w:szCs w:val="22"/>
              </w:rPr>
              <w:t>R3-3-1</w:t>
            </w:r>
          </w:p>
        </w:tc>
        <w:tc>
          <w:tcPr>
            <w:tcW w:w="1418"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Batang"/>
                <w:caps/>
                <w:sz w:val="22"/>
                <w:lang w:eastAsia="zh-CN"/>
              </w:rPr>
            </w:pPr>
            <w:r w:rsidRPr="00C0747A">
              <w:rPr>
                <w:rFonts w:eastAsia="Batang"/>
                <w:caps/>
                <w:sz w:val="22"/>
                <w:lang w:eastAsia="zh-CN"/>
              </w:rPr>
              <w:t>4940-4990</w:t>
            </w:r>
          </w:p>
        </w:tc>
        <w:tc>
          <w:tcPr>
            <w:tcW w:w="1417"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Batang"/>
                <w:caps/>
                <w:sz w:val="22"/>
                <w:lang w:eastAsia="zh-CN"/>
              </w:rPr>
            </w:pPr>
            <w:r w:rsidRPr="00C0747A">
              <w:rPr>
                <w:rFonts w:eastAsia="Batang"/>
                <w:caps/>
                <w:sz w:val="22"/>
                <w:lang w:eastAsia="zh-CN"/>
              </w:rPr>
              <w:t>4940-4990</w:t>
            </w:r>
          </w:p>
        </w:tc>
        <w:tc>
          <w:tcPr>
            <w:tcW w:w="2067"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Batang"/>
                <w:caps/>
                <w:sz w:val="22"/>
                <w:lang w:eastAsia="zh-CN"/>
              </w:rPr>
            </w:pPr>
            <w:r w:rsidRPr="00C0747A">
              <w:rPr>
                <w:rFonts w:eastAsia="Batang"/>
                <w:caps/>
                <w:sz w:val="22"/>
                <w:lang w:eastAsia="zh-CN"/>
              </w:rPr>
              <w:t>N/A</w:t>
            </w:r>
          </w:p>
        </w:tc>
        <w:tc>
          <w:tcPr>
            <w:tcW w:w="2250" w:type="dxa"/>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Broadband</w:t>
            </w:r>
          </w:p>
        </w:tc>
      </w:tr>
      <w:tr w:rsidR="003E069A" w:rsidRPr="00C0747A" w:rsidTr="00ED2700">
        <w:tc>
          <w:tcPr>
            <w:tcW w:w="1099" w:type="dxa"/>
          </w:tcPr>
          <w:p w:rsidR="003E069A" w:rsidRPr="00C0747A" w:rsidRDefault="003E069A" w:rsidP="00ED2700">
            <w:pPr>
              <w:rPr>
                <w:rFonts w:eastAsia="Calibri"/>
                <w:sz w:val="22"/>
                <w:szCs w:val="22"/>
              </w:rPr>
            </w:pPr>
          </w:p>
        </w:tc>
        <w:tc>
          <w:tcPr>
            <w:tcW w:w="1559" w:type="dxa"/>
            <w:shd w:val="clear" w:color="auto" w:fill="auto"/>
          </w:tcPr>
          <w:p w:rsidR="003E069A" w:rsidRPr="00C0747A" w:rsidRDefault="003E069A" w:rsidP="00ED2700">
            <w:pPr>
              <w:rPr>
                <w:rFonts w:eastAsia="Calibri"/>
                <w:sz w:val="22"/>
                <w:szCs w:val="22"/>
              </w:rPr>
            </w:pPr>
          </w:p>
        </w:tc>
        <w:tc>
          <w:tcPr>
            <w:tcW w:w="1418"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Batang"/>
                <w:caps/>
                <w:sz w:val="22"/>
                <w:lang w:eastAsia="zh-CN"/>
              </w:rPr>
            </w:pPr>
          </w:p>
        </w:tc>
        <w:tc>
          <w:tcPr>
            <w:tcW w:w="1417"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Batang"/>
                <w:caps/>
                <w:sz w:val="22"/>
                <w:lang w:eastAsia="zh-CN"/>
              </w:rPr>
            </w:pPr>
          </w:p>
        </w:tc>
        <w:tc>
          <w:tcPr>
            <w:tcW w:w="2067"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Batang"/>
                <w:caps/>
                <w:sz w:val="22"/>
                <w:lang w:eastAsia="zh-CN"/>
              </w:rPr>
            </w:pPr>
          </w:p>
        </w:tc>
        <w:tc>
          <w:tcPr>
            <w:tcW w:w="2250" w:type="dxa"/>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p>
        </w:tc>
      </w:tr>
      <w:tr w:rsidR="003E069A" w:rsidRPr="00C0747A" w:rsidTr="00ED2700">
        <w:tc>
          <w:tcPr>
            <w:tcW w:w="1099" w:type="dxa"/>
          </w:tcPr>
          <w:p w:rsidR="003E069A" w:rsidRPr="00C0747A" w:rsidRDefault="003E069A" w:rsidP="00ED2700">
            <w:pPr>
              <w:spacing w:after="200" w:line="276" w:lineRule="auto"/>
              <w:rPr>
                <w:rFonts w:eastAsia="Calibri"/>
                <w:sz w:val="22"/>
                <w:szCs w:val="22"/>
              </w:rPr>
            </w:pPr>
          </w:p>
        </w:tc>
        <w:tc>
          <w:tcPr>
            <w:tcW w:w="1559" w:type="dxa"/>
            <w:shd w:val="clear" w:color="auto" w:fill="auto"/>
          </w:tcPr>
          <w:p w:rsidR="003E069A" w:rsidRPr="00C0747A" w:rsidRDefault="003E069A" w:rsidP="00ED2700">
            <w:pPr>
              <w:spacing w:after="200" w:line="276" w:lineRule="auto"/>
              <w:rPr>
                <w:rFonts w:eastAsia="Calibri"/>
                <w:sz w:val="22"/>
                <w:szCs w:val="22"/>
              </w:rPr>
            </w:pPr>
          </w:p>
        </w:tc>
        <w:tc>
          <w:tcPr>
            <w:tcW w:w="1418"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p>
        </w:tc>
        <w:tc>
          <w:tcPr>
            <w:tcW w:w="1417"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p>
        </w:tc>
        <w:tc>
          <w:tcPr>
            <w:tcW w:w="2067"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p>
        </w:tc>
        <w:tc>
          <w:tcPr>
            <w:tcW w:w="2250" w:type="dxa"/>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p>
        </w:tc>
      </w:tr>
      <w:tr w:rsidR="003E069A" w:rsidRPr="00C0747A" w:rsidTr="00ED2700">
        <w:tc>
          <w:tcPr>
            <w:tcW w:w="1099" w:type="dxa"/>
          </w:tcPr>
          <w:p w:rsidR="003E069A" w:rsidRPr="00C0747A" w:rsidRDefault="003E069A" w:rsidP="00ED2700">
            <w:pPr>
              <w:spacing w:after="200" w:line="276" w:lineRule="auto"/>
              <w:rPr>
                <w:rFonts w:eastAsia="Calibri"/>
                <w:sz w:val="22"/>
                <w:szCs w:val="22"/>
              </w:rPr>
            </w:pPr>
          </w:p>
        </w:tc>
        <w:tc>
          <w:tcPr>
            <w:tcW w:w="1559" w:type="dxa"/>
            <w:shd w:val="clear" w:color="auto" w:fill="auto"/>
          </w:tcPr>
          <w:p w:rsidR="003E069A" w:rsidRPr="00C0747A" w:rsidRDefault="003E069A" w:rsidP="00ED2700">
            <w:pPr>
              <w:spacing w:after="200" w:line="276" w:lineRule="auto"/>
              <w:rPr>
                <w:rFonts w:eastAsia="Calibri"/>
                <w:sz w:val="22"/>
                <w:szCs w:val="22"/>
              </w:rPr>
            </w:pPr>
          </w:p>
        </w:tc>
        <w:tc>
          <w:tcPr>
            <w:tcW w:w="1418"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p>
        </w:tc>
        <w:tc>
          <w:tcPr>
            <w:tcW w:w="1417"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p>
        </w:tc>
        <w:tc>
          <w:tcPr>
            <w:tcW w:w="2067"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p>
        </w:tc>
        <w:tc>
          <w:tcPr>
            <w:tcW w:w="2250" w:type="dxa"/>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p>
        </w:tc>
      </w:tr>
      <w:tr w:rsidR="003E069A" w:rsidRPr="00C0747A" w:rsidTr="00ED2700">
        <w:tc>
          <w:tcPr>
            <w:tcW w:w="1099" w:type="dxa"/>
          </w:tcPr>
          <w:p w:rsidR="003E069A" w:rsidRPr="00C0747A" w:rsidRDefault="003E069A" w:rsidP="00ED2700">
            <w:pPr>
              <w:spacing w:after="200" w:line="276" w:lineRule="auto"/>
              <w:rPr>
                <w:rFonts w:eastAsia="Calibri"/>
                <w:sz w:val="22"/>
                <w:szCs w:val="22"/>
              </w:rPr>
            </w:pPr>
          </w:p>
        </w:tc>
        <w:tc>
          <w:tcPr>
            <w:tcW w:w="1559" w:type="dxa"/>
            <w:shd w:val="clear" w:color="auto" w:fill="auto"/>
          </w:tcPr>
          <w:p w:rsidR="003E069A" w:rsidRPr="00C0747A" w:rsidRDefault="003E069A" w:rsidP="00ED2700">
            <w:pPr>
              <w:spacing w:after="200" w:line="276" w:lineRule="auto"/>
              <w:rPr>
                <w:rFonts w:eastAsia="Calibri"/>
                <w:sz w:val="22"/>
                <w:szCs w:val="22"/>
              </w:rPr>
            </w:pPr>
          </w:p>
        </w:tc>
        <w:tc>
          <w:tcPr>
            <w:tcW w:w="1418"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p>
        </w:tc>
        <w:tc>
          <w:tcPr>
            <w:tcW w:w="1417"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p>
        </w:tc>
        <w:tc>
          <w:tcPr>
            <w:tcW w:w="2067"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p>
        </w:tc>
        <w:tc>
          <w:tcPr>
            <w:tcW w:w="2250" w:type="dxa"/>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p>
        </w:tc>
      </w:tr>
      <w:tr w:rsidR="003E069A" w:rsidRPr="00C0747A" w:rsidTr="00ED2700">
        <w:tc>
          <w:tcPr>
            <w:tcW w:w="1099" w:type="dxa"/>
          </w:tcPr>
          <w:p w:rsidR="003E069A" w:rsidRPr="00C0747A" w:rsidRDefault="003E069A" w:rsidP="00ED2700">
            <w:pPr>
              <w:spacing w:after="200" w:line="276" w:lineRule="auto"/>
              <w:rPr>
                <w:rFonts w:eastAsia="Calibri"/>
                <w:sz w:val="22"/>
                <w:szCs w:val="22"/>
              </w:rPr>
            </w:pPr>
          </w:p>
        </w:tc>
        <w:tc>
          <w:tcPr>
            <w:tcW w:w="1559" w:type="dxa"/>
            <w:shd w:val="clear" w:color="auto" w:fill="auto"/>
          </w:tcPr>
          <w:p w:rsidR="003E069A" w:rsidRPr="00C0747A" w:rsidRDefault="003E069A" w:rsidP="00ED2700">
            <w:pPr>
              <w:spacing w:after="200" w:line="276" w:lineRule="auto"/>
              <w:rPr>
                <w:rFonts w:eastAsia="Calibri"/>
                <w:sz w:val="22"/>
                <w:szCs w:val="22"/>
              </w:rPr>
            </w:pPr>
          </w:p>
        </w:tc>
        <w:tc>
          <w:tcPr>
            <w:tcW w:w="1418"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p>
        </w:tc>
        <w:tc>
          <w:tcPr>
            <w:tcW w:w="1417"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p>
        </w:tc>
        <w:tc>
          <w:tcPr>
            <w:tcW w:w="2067"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p>
        </w:tc>
        <w:tc>
          <w:tcPr>
            <w:tcW w:w="2250" w:type="dxa"/>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p>
        </w:tc>
      </w:tr>
    </w:tbl>
    <w:p w:rsidR="003E069A" w:rsidRPr="00C0747A" w:rsidRDefault="003E069A" w:rsidP="003E069A">
      <w:pPr>
        <w:spacing w:after="200" w:line="276" w:lineRule="auto"/>
        <w:rPr>
          <w:rFonts w:eastAsia="Times New Roman"/>
        </w:rPr>
      </w:pPr>
    </w:p>
    <w:p w:rsidR="003E069A" w:rsidRPr="00C0747A" w:rsidRDefault="003E069A" w:rsidP="003E069A">
      <w:pPr>
        <w:rPr>
          <w:rFonts w:eastAsia="Times New Roman"/>
          <w:spacing w:val="1"/>
        </w:rPr>
      </w:pPr>
    </w:p>
    <w:p w:rsidR="003E069A" w:rsidRPr="00C0747A" w:rsidRDefault="003E069A" w:rsidP="003E069A">
      <w:pPr>
        <w:rPr>
          <w:rFonts w:eastAsia="Times New Roman"/>
        </w:rPr>
      </w:pPr>
    </w:p>
    <w:p w:rsidR="003E069A" w:rsidRPr="00C0747A" w:rsidRDefault="003E069A" w:rsidP="003E069A">
      <w:pPr>
        <w:spacing w:after="200" w:line="276" w:lineRule="auto"/>
        <w:rPr>
          <w:rFonts w:eastAsia="Times New Roman"/>
        </w:rPr>
      </w:pPr>
      <w:r w:rsidRPr="00C0747A">
        <w:rPr>
          <w:rFonts w:eastAsia="Times New Roman"/>
        </w:rPr>
        <w:br w:type="page"/>
      </w:r>
    </w:p>
    <w:p w:rsidR="003E069A" w:rsidRPr="00C0747A" w:rsidRDefault="003E069A" w:rsidP="003E069A">
      <w:pPr>
        <w:rPr>
          <w:rFonts w:eastAsia="Times New Roman"/>
          <w:spacing w:val="1"/>
        </w:rPr>
      </w:pPr>
    </w:p>
    <w:p w:rsidR="003E069A" w:rsidRPr="00C0747A" w:rsidRDefault="003E069A" w:rsidP="003E069A">
      <w:pPr>
        <w:tabs>
          <w:tab w:val="left" w:pos="1134"/>
          <w:tab w:val="left" w:pos="1871"/>
          <w:tab w:val="left" w:pos="2268"/>
        </w:tabs>
        <w:overflowPunct w:val="0"/>
        <w:autoSpaceDE w:val="0"/>
        <w:autoSpaceDN w:val="0"/>
        <w:adjustRightInd w:val="0"/>
        <w:spacing w:before="120"/>
        <w:jc w:val="center"/>
        <w:textAlignment w:val="baseline"/>
        <w:rPr>
          <w:rFonts w:eastAsia="Calibri"/>
          <w:b/>
          <w:color w:val="000000"/>
          <w:lang w:val="en-GB"/>
        </w:rPr>
      </w:pPr>
      <w:r w:rsidRPr="00C0747A">
        <w:rPr>
          <w:rFonts w:eastAsia="Calibri"/>
          <w:b/>
          <w:color w:val="000000"/>
          <w:lang w:val="en-GB"/>
        </w:rPr>
        <w:t>Annex 1 – Section 3</w:t>
      </w:r>
    </w:p>
    <w:p w:rsidR="003E069A" w:rsidRPr="00C0747A" w:rsidRDefault="003E069A" w:rsidP="003E069A">
      <w:pPr>
        <w:tabs>
          <w:tab w:val="left" w:pos="1134"/>
          <w:tab w:val="left" w:pos="1871"/>
          <w:tab w:val="left" w:pos="2268"/>
        </w:tabs>
        <w:overflowPunct w:val="0"/>
        <w:autoSpaceDE w:val="0"/>
        <w:autoSpaceDN w:val="0"/>
        <w:adjustRightInd w:val="0"/>
        <w:spacing w:before="120"/>
        <w:jc w:val="center"/>
        <w:textAlignment w:val="baseline"/>
        <w:rPr>
          <w:rFonts w:eastAsia="Times New Roman"/>
          <w:lang w:val="en-GB"/>
        </w:rPr>
      </w:pPr>
      <w:r w:rsidRPr="00C0747A">
        <w:rPr>
          <w:rFonts w:eastAsia="Calibri"/>
          <w:color w:val="000000"/>
          <w:lang w:val="en-GB"/>
        </w:rPr>
        <w:t xml:space="preserve">Frequency arrangements and other technical characteristics of </w:t>
      </w:r>
      <w:r w:rsidRPr="00C0747A">
        <w:rPr>
          <w:rFonts w:eastAsia="Times New Roman"/>
          <w:lang w:val="en-GB"/>
        </w:rPr>
        <w:t xml:space="preserve">regionally harmonized frequency range for PPDR in </w:t>
      </w:r>
      <w:r w:rsidRPr="00C0747A">
        <w:rPr>
          <w:rFonts w:eastAsia="Times New Roman"/>
          <w:lang w:val="de-CH"/>
        </w:rPr>
        <w:t>4 940</w:t>
      </w:r>
      <w:r w:rsidRPr="00C0747A">
        <w:rPr>
          <w:rFonts w:eastAsia="Times New Roman"/>
          <w:lang w:val="de-CH"/>
        </w:rPr>
        <w:noBreakHyphen/>
        <w:t>4 990 MHz</w:t>
      </w:r>
    </w:p>
    <w:p w:rsidR="003E069A" w:rsidRPr="00C0747A" w:rsidRDefault="003E069A" w:rsidP="003E069A">
      <w:pPr>
        <w:rPr>
          <w:rFonts w:eastAsia="Times New Roman"/>
          <w:color w:val="000000"/>
        </w:rPr>
      </w:pPr>
    </w:p>
    <w:p w:rsidR="003E069A" w:rsidRPr="00C0747A" w:rsidRDefault="003E069A" w:rsidP="003E069A">
      <w:pPr>
        <w:rPr>
          <w:rFonts w:eastAsia="Times New Roman"/>
          <w:color w:val="000000"/>
        </w:rPr>
      </w:pPr>
    </w:p>
    <w:p w:rsidR="003E069A" w:rsidRPr="00C0747A" w:rsidRDefault="003E069A" w:rsidP="003E069A">
      <w:pPr>
        <w:rPr>
          <w:rFonts w:eastAsia="Times New Roman"/>
          <w:spacing w:val="1"/>
        </w:rPr>
      </w:pPr>
      <w:r w:rsidRPr="00C0747A">
        <w:rPr>
          <w:rFonts w:eastAsia="Times New Roman"/>
          <w:color w:val="000000"/>
        </w:rPr>
        <w:t>The frequency range 4940-4990 MHz or parts thereof may be used to support broadband networks designed for PPDR high rate data and video information transfer. Such networks will need to be highly reliable, secure, and designed with coverage capabilities based on PPDR agency requirements. These networks are expected to include both pre-deployed hotspots throughout a PPDR agency’s operational area and temporary ad hoc systems deployed at an incident scene as needed for incident scene management. Example detailed channeling plans, emission masks and power limits for use of this band for PPDR applications are given below:</w:t>
      </w:r>
    </w:p>
    <w:p w:rsidR="003E069A" w:rsidRPr="00C0747A" w:rsidRDefault="003E069A" w:rsidP="003E069A">
      <w:pPr>
        <w:autoSpaceDE w:val="0"/>
        <w:autoSpaceDN w:val="0"/>
        <w:adjustRightInd w:val="0"/>
        <w:rPr>
          <w:b/>
          <w:bCs/>
        </w:rPr>
      </w:pPr>
    </w:p>
    <w:p w:rsidR="003E069A" w:rsidRPr="00C0747A" w:rsidRDefault="003E069A" w:rsidP="003E069A">
      <w:pPr>
        <w:autoSpaceDE w:val="0"/>
        <w:autoSpaceDN w:val="0"/>
        <w:adjustRightInd w:val="0"/>
      </w:pPr>
      <w:r w:rsidRPr="00C0747A">
        <w:rPr>
          <w:b/>
          <w:bCs/>
        </w:rPr>
        <w:t>a)</w:t>
      </w:r>
      <w:r w:rsidRPr="00C0747A">
        <w:rPr>
          <w:b/>
          <w:bCs/>
        </w:rPr>
        <w:tab/>
        <w:t>Channel Plan:</w:t>
      </w:r>
      <w:r w:rsidRPr="00C0747A">
        <w:rPr>
          <w:bCs/>
        </w:rPr>
        <w:t xml:space="preserve">  The following channeling plan (see Table 1</w:t>
      </w:r>
      <w:proofErr w:type="gramStart"/>
      <w:r w:rsidRPr="00C0747A">
        <w:rPr>
          <w:bCs/>
        </w:rPr>
        <w:t>) ,</w:t>
      </w:r>
      <w:proofErr w:type="gramEnd"/>
      <w:r w:rsidRPr="00C0747A">
        <w:rPr>
          <w:bCs/>
        </w:rPr>
        <w:t xml:space="preserve"> which supports channel widths from 5 MHz to 20 MHz, to provide the flexibility needed for Administrations to support a variety of PPDR operational requirements.  Because these channels overlap one another, Administrations may take precautions in their assignment procedures to ensure that overlapping channels do not occur in close enough proximity to cause conflicts between multiple PPDR users. </w:t>
      </w:r>
      <w:r w:rsidRPr="00C0747A">
        <w:rPr>
          <w:u w:val="single"/>
        </w:rPr>
        <w:t>Note that not all of the channels are available in some countries.</w:t>
      </w:r>
    </w:p>
    <w:p w:rsidR="003E069A" w:rsidRPr="00C0747A" w:rsidRDefault="003E069A" w:rsidP="003E069A">
      <w:pPr>
        <w:spacing w:after="120"/>
        <w:rPr>
          <w:bCs/>
        </w:rPr>
      </w:pPr>
    </w:p>
    <w:p w:rsidR="003E069A" w:rsidRPr="00C0747A" w:rsidRDefault="003E069A" w:rsidP="003E069A">
      <w:pPr>
        <w:spacing w:after="120"/>
      </w:pPr>
      <w:r w:rsidRPr="00C0747A">
        <w:rPr>
          <w:b/>
          <w:bCs/>
        </w:rPr>
        <w:t>b)</w:t>
      </w:r>
      <w:r w:rsidRPr="00C0747A">
        <w:rPr>
          <w:b/>
          <w:bCs/>
        </w:rPr>
        <w:tab/>
        <w:t>Emission Masks:</w:t>
      </w:r>
      <w:r w:rsidRPr="00C0747A">
        <w:rPr>
          <w:bCs/>
        </w:rPr>
        <w:t xml:space="preserve"> </w:t>
      </w:r>
      <w:r w:rsidRPr="00C0747A">
        <w:t xml:space="preserve">The recommended emission masks for 4.9 GHz for low power devices is similar to the mask defined in the IEEE 802.11a standard and a tighter mask for higher power transmitters which provides better adjacent channel protection.  The low-to-high power breakpoint, that is, the point at which the high power mask is required, varies by channel bandwidth: 20 </w:t>
      </w:r>
      <w:proofErr w:type="spellStart"/>
      <w:r w:rsidRPr="00C0747A">
        <w:t>dBm</w:t>
      </w:r>
      <w:proofErr w:type="spellEnd"/>
      <w:r w:rsidRPr="00C0747A">
        <w:t xml:space="preserve"> (100 </w:t>
      </w:r>
      <w:proofErr w:type="spellStart"/>
      <w:r w:rsidRPr="00C0747A">
        <w:t>milliwatts</w:t>
      </w:r>
      <w:proofErr w:type="spellEnd"/>
      <w:r w:rsidRPr="00C0747A">
        <w:t xml:space="preserve">) for 20 MHz channels, 17 </w:t>
      </w:r>
      <w:proofErr w:type="spellStart"/>
      <w:r w:rsidRPr="00C0747A">
        <w:t>dBm</w:t>
      </w:r>
      <w:proofErr w:type="spellEnd"/>
      <w:r w:rsidRPr="00C0747A">
        <w:t xml:space="preserve"> for 10 MHz channels, and 14 </w:t>
      </w:r>
      <w:proofErr w:type="spellStart"/>
      <w:r w:rsidRPr="00C0747A">
        <w:t>dBm</w:t>
      </w:r>
      <w:proofErr w:type="spellEnd"/>
      <w:r w:rsidRPr="00C0747A">
        <w:t xml:space="preserve"> for 5 MHz channels. The less stringent mask for transmitting devices at lower power levels below these points allows existing 5 GHz commercial-off-the-shelf (COTS) wireless LAN equipment to be easily modified to operate in the 4.9 GHz band, thereby reducing costs for PPDR users. At the same time, the tighter mask used for powers above these levels provides additional adjacent channel protection needed to help reduce interference and increase the reliability for PPDR users.  Manufacturers should also have the option to use the tighter mask for lower power transmitters as well, but would not be required to do so.   </w:t>
      </w:r>
    </w:p>
    <w:p w:rsidR="003E069A" w:rsidRPr="00C0747A" w:rsidRDefault="003E069A" w:rsidP="003E069A">
      <w:pPr>
        <w:spacing w:after="120"/>
        <w:rPr>
          <w:bCs/>
        </w:rPr>
      </w:pPr>
    </w:p>
    <w:p w:rsidR="003E069A" w:rsidRPr="00C0747A" w:rsidRDefault="003E069A" w:rsidP="003E069A">
      <w:pPr>
        <w:spacing w:after="120"/>
      </w:pPr>
      <w:r w:rsidRPr="00C0747A">
        <w:rPr>
          <w:b/>
        </w:rPr>
        <w:t>c)</w:t>
      </w:r>
      <w:r w:rsidRPr="00C0747A">
        <w:rPr>
          <w:b/>
        </w:rPr>
        <w:tab/>
        <w:t>Power Limits:</w:t>
      </w:r>
      <w:r w:rsidRPr="00C0747A">
        <w:t xml:space="preserve">  Power limits should be stipulated as a function of channel bandwidth. “High power” transmitters would require the use of a tighter mask to help prevent adjacent channel interference. “Low power” transmitters would have the option to operate with a less stringent mask.   Example power limits are given in Table 2.  Transmitters under the “High power” category which meet the tighter emission mask should be allowed to use transmit antennas with a directional gain up to 26 </w:t>
      </w:r>
      <w:proofErr w:type="spellStart"/>
      <w:r w:rsidRPr="00C0747A">
        <w:t>dBi</w:t>
      </w:r>
      <w:proofErr w:type="spellEnd"/>
      <w:r w:rsidRPr="00C0747A">
        <w:t xml:space="preserve"> at maximum transmit power output.  Directional antenna gain could exceed 26 </w:t>
      </w:r>
      <w:proofErr w:type="spellStart"/>
      <w:r w:rsidRPr="00C0747A">
        <w:t>dBi</w:t>
      </w:r>
      <w:proofErr w:type="spellEnd"/>
      <w:r w:rsidRPr="00C0747A">
        <w:t xml:space="preserve">, if both power transmit power and power spectral density are reduced dB-per-dB by the amount that directional antenna gain exceeds 26 </w:t>
      </w:r>
      <w:proofErr w:type="spellStart"/>
      <w:r w:rsidRPr="00C0747A">
        <w:t>dBi</w:t>
      </w:r>
      <w:proofErr w:type="spellEnd"/>
      <w:r w:rsidRPr="00C0747A">
        <w:t xml:space="preserve">. </w:t>
      </w:r>
    </w:p>
    <w:p w:rsidR="003E069A" w:rsidRPr="00C0747A" w:rsidRDefault="003E069A" w:rsidP="003E069A">
      <w:pPr>
        <w:spacing w:after="120"/>
        <w:rPr>
          <w:bCs/>
        </w:rPr>
      </w:pPr>
      <w:r w:rsidRPr="00C0747A">
        <w:t>In some cases, Administrations may wish to impose lower power limits due to tighter frequency-sharing environment. An example set of such power limits is given in Table 3. The parameters are taken from a Broadband Wireless Access (BWA) system that has capability to accommodate broadband PPDR applications.</w:t>
      </w:r>
    </w:p>
    <w:p w:rsidR="003E069A" w:rsidRPr="00C0747A" w:rsidRDefault="003E069A" w:rsidP="003E069A">
      <w:pPr>
        <w:spacing w:after="120"/>
        <w:jc w:val="center"/>
        <w:rPr>
          <w:bCs/>
        </w:rPr>
      </w:pPr>
    </w:p>
    <w:p w:rsidR="003E069A" w:rsidRPr="00C0747A" w:rsidRDefault="003E069A" w:rsidP="003E069A">
      <w:pPr>
        <w:spacing w:after="120"/>
        <w:jc w:val="center"/>
        <w:rPr>
          <w:bCs/>
        </w:rPr>
      </w:pPr>
    </w:p>
    <w:p w:rsidR="003E069A" w:rsidRPr="00C0747A" w:rsidRDefault="003E069A" w:rsidP="003E069A">
      <w:pPr>
        <w:spacing w:after="120"/>
        <w:jc w:val="center"/>
        <w:rPr>
          <w:b/>
        </w:rPr>
      </w:pPr>
      <w:r w:rsidRPr="00C0747A">
        <w:rPr>
          <w:b/>
        </w:rPr>
        <w:lastRenderedPageBreak/>
        <w:t>Table 1</w:t>
      </w:r>
    </w:p>
    <w:p w:rsidR="003E069A" w:rsidRPr="00C0747A" w:rsidRDefault="003E069A" w:rsidP="003E069A">
      <w:pPr>
        <w:spacing w:after="120"/>
        <w:jc w:val="center"/>
        <w:rPr>
          <w:bCs/>
        </w:rPr>
      </w:pPr>
      <w:r w:rsidRPr="00C0747A">
        <w:rPr>
          <w:bCs/>
        </w:rPr>
        <w:t>Example channeling plan for 4940-4990 MHz</w:t>
      </w:r>
    </w:p>
    <w:p w:rsidR="003E069A" w:rsidRPr="00C0747A" w:rsidRDefault="008046D7" w:rsidP="003E069A">
      <w:pPr>
        <w:spacing w:after="120"/>
        <w:rPr>
          <w:bCs/>
        </w:rPr>
      </w:pPr>
      <w:r w:rsidRPr="00C0747A">
        <w:rPr>
          <w:bCs/>
          <w:noProof/>
        </w:rPr>
        <mc:AlternateContent>
          <mc:Choice Requires="wpg">
            <w:drawing>
              <wp:anchor distT="0" distB="0" distL="114300" distR="114300" simplePos="0" relativeHeight="251662336" behindDoc="0" locked="0" layoutInCell="1" allowOverlap="1" wp14:anchorId="54818D1F">
                <wp:simplePos x="0" y="0"/>
                <wp:positionH relativeFrom="column">
                  <wp:posOffset>381000</wp:posOffset>
                </wp:positionH>
                <wp:positionV relativeFrom="paragraph">
                  <wp:posOffset>73025</wp:posOffset>
                </wp:positionV>
                <wp:extent cx="5514975" cy="4906010"/>
                <wp:effectExtent l="38100" t="38100" r="47625" b="46990"/>
                <wp:wrapNone/>
                <wp:docPr id="575"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4975" cy="4906010"/>
                          <a:chOff x="336" y="768"/>
                          <a:chExt cx="3456" cy="3156"/>
                        </a:xfrm>
                      </wpg:grpSpPr>
                      <wps:wsp>
                        <wps:cNvPr id="576" name="Rectangle 4"/>
                        <wps:cNvSpPr>
                          <a:spLocks noChangeArrowheads="1"/>
                        </wps:cNvSpPr>
                        <wps:spPr bwMode="auto">
                          <a:xfrm>
                            <a:off x="2928" y="3771"/>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577" name="Rectangle 5"/>
                        <wps:cNvSpPr>
                          <a:spLocks noChangeArrowheads="1"/>
                        </wps:cNvSpPr>
                        <wps:spPr bwMode="auto">
                          <a:xfrm>
                            <a:off x="2064" y="3771"/>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578" name="Rectangle 6"/>
                        <wps:cNvSpPr>
                          <a:spLocks noChangeArrowheads="1"/>
                        </wps:cNvSpPr>
                        <wps:spPr bwMode="auto">
                          <a:xfrm>
                            <a:off x="1200" y="3771"/>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rFonts w:cs="Arial"/>
                                  <w:color w:val="000000"/>
                                </w:rPr>
                              </w:pPr>
                              <w:r>
                                <w:rPr>
                                  <w:rFonts w:cs="Arial"/>
                                  <w:color w:val="000000"/>
                                </w:rPr>
                                <w:t>4987.5</w:t>
                              </w:r>
                            </w:p>
                          </w:txbxContent>
                        </wps:txbx>
                        <wps:bodyPr rot="0" vert="horz" wrap="square" lIns="91440" tIns="45720" rIns="91440" bIns="45720" anchor="t" anchorCtr="0" upright="1">
                          <a:noAutofit/>
                        </wps:bodyPr>
                      </wps:wsp>
                      <wps:wsp>
                        <wps:cNvPr id="579" name="Rectangle 7"/>
                        <wps:cNvSpPr>
                          <a:spLocks noChangeArrowheads="1"/>
                        </wps:cNvSpPr>
                        <wps:spPr bwMode="auto">
                          <a:xfrm>
                            <a:off x="336" y="3771"/>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r>
                                <w:rPr>
                                  <w:color w:val="000000"/>
                                </w:rPr>
                                <w:t>19</w:t>
                              </w:r>
                            </w:p>
                          </w:txbxContent>
                        </wps:txbx>
                        <wps:bodyPr rot="0" vert="horz" wrap="square" lIns="91440" tIns="45720" rIns="91440" bIns="45720" anchor="t" anchorCtr="0" upright="1">
                          <a:noAutofit/>
                        </wps:bodyPr>
                      </wps:wsp>
                      <wps:wsp>
                        <wps:cNvPr id="580" name="Rectangle 8"/>
                        <wps:cNvSpPr>
                          <a:spLocks noChangeArrowheads="1"/>
                        </wps:cNvSpPr>
                        <wps:spPr bwMode="auto">
                          <a:xfrm>
                            <a:off x="2928" y="3618"/>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581" name="Rectangle 9"/>
                        <wps:cNvSpPr>
                          <a:spLocks noChangeArrowheads="1"/>
                        </wps:cNvSpPr>
                        <wps:spPr bwMode="auto">
                          <a:xfrm>
                            <a:off x="2064" y="3618"/>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r>
                                <w:rPr>
                                  <w:color w:val="000000"/>
                                </w:rPr>
                                <w:t>4985.0</w:t>
                              </w:r>
                            </w:p>
                          </w:txbxContent>
                        </wps:txbx>
                        <wps:bodyPr rot="0" vert="horz" wrap="square" lIns="91440" tIns="45720" rIns="91440" bIns="45720" anchor="t" anchorCtr="0" upright="1">
                          <a:noAutofit/>
                        </wps:bodyPr>
                      </wps:wsp>
                      <wps:wsp>
                        <wps:cNvPr id="582" name="Rectangle 10"/>
                        <wps:cNvSpPr>
                          <a:spLocks noChangeArrowheads="1"/>
                        </wps:cNvSpPr>
                        <wps:spPr bwMode="auto">
                          <a:xfrm>
                            <a:off x="1200" y="3618"/>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583" name="Rectangle 11"/>
                        <wps:cNvSpPr>
                          <a:spLocks noChangeArrowheads="1"/>
                        </wps:cNvSpPr>
                        <wps:spPr bwMode="auto">
                          <a:xfrm>
                            <a:off x="336" y="3618"/>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r>
                                <w:rPr>
                                  <w:color w:val="000000"/>
                                </w:rPr>
                                <w:t>18</w:t>
                              </w:r>
                            </w:p>
                          </w:txbxContent>
                        </wps:txbx>
                        <wps:bodyPr rot="0" vert="horz" wrap="square" lIns="91440" tIns="45720" rIns="91440" bIns="45720" anchor="t" anchorCtr="0" upright="1">
                          <a:noAutofit/>
                        </wps:bodyPr>
                      </wps:wsp>
                      <wps:wsp>
                        <wps:cNvPr id="584" name="Rectangle 12"/>
                        <wps:cNvSpPr>
                          <a:spLocks noChangeArrowheads="1"/>
                        </wps:cNvSpPr>
                        <wps:spPr bwMode="auto">
                          <a:xfrm>
                            <a:off x="2928" y="3465"/>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585" name="Rectangle 13"/>
                        <wps:cNvSpPr>
                          <a:spLocks noChangeArrowheads="1"/>
                        </wps:cNvSpPr>
                        <wps:spPr bwMode="auto">
                          <a:xfrm>
                            <a:off x="2064" y="3465"/>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586" name="Rectangle 14"/>
                        <wps:cNvSpPr>
                          <a:spLocks noChangeArrowheads="1"/>
                        </wps:cNvSpPr>
                        <wps:spPr bwMode="auto">
                          <a:xfrm>
                            <a:off x="1200" y="3465"/>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rFonts w:cs="Arial"/>
                                  <w:color w:val="000000"/>
                                </w:rPr>
                              </w:pPr>
                              <w:r>
                                <w:rPr>
                                  <w:rFonts w:cs="Arial"/>
                                  <w:color w:val="000000"/>
                                </w:rPr>
                                <w:t>4982.5</w:t>
                              </w:r>
                            </w:p>
                          </w:txbxContent>
                        </wps:txbx>
                        <wps:bodyPr rot="0" vert="horz" wrap="square" lIns="91440" tIns="45720" rIns="91440" bIns="45720" anchor="t" anchorCtr="0" upright="1">
                          <a:noAutofit/>
                        </wps:bodyPr>
                      </wps:wsp>
                      <wps:wsp>
                        <wps:cNvPr id="587" name="Rectangle 15"/>
                        <wps:cNvSpPr>
                          <a:spLocks noChangeArrowheads="1"/>
                        </wps:cNvSpPr>
                        <wps:spPr bwMode="auto">
                          <a:xfrm>
                            <a:off x="336" y="3465"/>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r>
                                <w:rPr>
                                  <w:color w:val="000000"/>
                                </w:rPr>
                                <w:t>17</w:t>
                              </w:r>
                            </w:p>
                          </w:txbxContent>
                        </wps:txbx>
                        <wps:bodyPr rot="0" vert="horz" wrap="square" lIns="91440" tIns="45720" rIns="91440" bIns="45720" anchor="t" anchorCtr="0" upright="1">
                          <a:noAutofit/>
                        </wps:bodyPr>
                      </wps:wsp>
                      <wps:wsp>
                        <wps:cNvPr id="588" name="Rectangle 16"/>
                        <wps:cNvSpPr>
                          <a:spLocks noChangeArrowheads="1"/>
                        </wps:cNvSpPr>
                        <wps:spPr bwMode="auto">
                          <a:xfrm>
                            <a:off x="2928" y="3312"/>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r>
                                <w:rPr>
                                  <w:color w:val="000000"/>
                                </w:rPr>
                                <w:t>4980.0</w:t>
                              </w:r>
                            </w:p>
                          </w:txbxContent>
                        </wps:txbx>
                        <wps:bodyPr rot="0" vert="horz" wrap="square" lIns="91440" tIns="45720" rIns="91440" bIns="45720" anchor="t" anchorCtr="0" upright="1">
                          <a:noAutofit/>
                        </wps:bodyPr>
                      </wps:wsp>
                      <wps:wsp>
                        <wps:cNvPr id="589" name="Rectangle 17"/>
                        <wps:cNvSpPr>
                          <a:spLocks noChangeArrowheads="1"/>
                        </wps:cNvSpPr>
                        <wps:spPr bwMode="auto">
                          <a:xfrm>
                            <a:off x="2064" y="3312"/>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r>
                                <w:rPr>
                                  <w:color w:val="000000"/>
                                </w:rPr>
                                <w:t>4980.0</w:t>
                              </w:r>
                            </w:p>
                          </w:txbxContent>
                        </wps:txbx>
                        <wps:bodyPr rot="0" vert="horz" wrap="square" lIns="91440" tIns="45720" rIns="91440" bIns="45720" anchor="t" anchorCtr="0" upright="1">
                          <a:noAutofit/>
                        </wps:bodyPr>
                      </wps:wsp>
                      <wps:wsp>
                        <wps:cNvPr id="590" name="Rectangle 18"/>
                        <wps:cNvSpPr>
                          <a:spLocks noChangeArrowheads="1"/>
                        </wps:cNvSpPr>
                        <wps:spPr bwMode="auto">
                          <a:xfrm>
                            <a:off x="1200" y="3312"/>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591" name="Rectangle 19"/>
                        <wps:cNvSpPr>
                          <a:spLocks noChangeArrowheads="1"/>
                        </wps:cNvSpPr>
                        <wps:spPr bwMode="auto">
                          <a:xfrm>
                            <a:off x="336" y="3312"/>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r>
                                <w:rPr>
                                  <w:color w:val="000000"/>
                                </w:rPr>
                                <w:t>16</w:t>
                              </w:r>
                            </w:p>
                          </w:txbxContent>
                        </wps:txbx>
                        <wps:bodyPr rot="0" vert="horz" wrap="square" lIns="91440" tIns="45720" rIns="91440" bIns="45720" anchor="t" anchorCtr="0" upright="1">
                          <a:noAutofit/>
                        </wps:bodyPr>
                      </wps:wsp>
                      <wps:wsp>
                        <wps:cNvPr id="592" name="Rectangle 20"/>
                        <wps:cNvSpPr>
                          <a:spLocks noChangeArrowheads="1"/>
                        </wps:cNvSpPr>
                        <wps:spPr bwMode="auto">
                          <a:xfrm>
                            <a:off x="2928" y="3159"/>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593" name="Rectangle 21"/>
                        <wps:cNvSpPr>
                          <a:spLocks noChangeArrowheads="1"/>
                        </wps:cNvSpPr>
                        <wps:spPr bwMode="auto">
                          <a:xfrm>
                            <a:off x="2064" y="3159"/>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594" name="Rectangle 22"/>
                        <wps:cNvSpPr>
                          <a:spLocks noChangeArrowheads="1"/>
                        </wps:cNvSpPr>
                        <wps:spPr bwMode="auto">
                          <a:xfrm>
                            <a:off x="1200" y="3159"/>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rFonts w:cs="Arial"/>
                                  <w:color w:val="000000"/>
                                </w:rPr>
                              </w:pPr>
                              <w:r>
                                <w:rPr>
                                  <w:rFonts w:cs="Arial"/>
                                  <w:color w:val="000000"/>
                                </w:rPr>
                                <w:t>4977.5</w:t>
                              </w:r>
                            </w:p>
                          </w:txbxContent>
                        </wps:txbx>
                        <wps:bodyPr rot="0" vert="horz" wrap="square" lIns="91440" tIns="45720" rIns="91440" bIns="45720" anchor="t" anchorCtr="0" upright="1">
                          <a:noAutofit/>
                        </wps:bodyPr>
                      </wps:wsp>
                      <wps:wsp>
                        <wps:cNvPr id="595" name="Rectangle 23"/>
                        <wps:cNvSpPr>
                          <a:spLocks noChangeArrowheads="1"/>
                        </wps:cNvSpPr>
                        <wps:spPr bwMode="auto">
                          <a:xfrm>
                            <a:off x="336" y="3159"/>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r>
                                <w:rPr>
                                  <w:color w:val="000000"/>
                                </w:rPr>
                                <w:t>15</w:t>
                              </w:r>
                            </w:p>
                          </w:txbxContent>
                        </wps:txbx>
                        <wps:bodyPr rot="0" vert="horz" wrap="square" lIns="91440" tIns="45720" rIns="91440" bIns="45720" anchor="t" anchorCtr="0" upright="1">
                          <a:noAutofit/>
                        </wps:bodyPr>
                      </wps:wsp>
                      <wps:wsp>
                        <wps:cNvPr id="596" name="Rectangle 24"/>
                        <wps:cNvSpPr>
                          <a:spLocks noChangeArrowheads="1"/>
                        </wps:cNvSpPr>
                        <wps:spPr bwMode="auto">
                          <a:xfrm>
                            <a:off x="2928" y="3006"/>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r>
                                <w:rPr>
                                  <w:color w:val="000000"/>
                                </w:rPr>
                                <w:t>4975.0</w:t>
                              </w:r>
                            </w:p>
                          </w:txbxContent>
                        </wps:txbx>
                        <wps:bodyPr rot="0" vert="horz" wrap="square" lIns="91440" tIns="45720" rIns="91440" bIns="45720" anchor="t" anchorCtr="0" upright="1">
                          <a:noAutofit/>
                        </wps:bodyPr>
                      </wps:wsp>
                      <wps:wsp>
                        <wps:cNvPr id="597" name="Rectangle 25"/>
                        <wps:cNvSpPr>
                          <a:spLocks noChangeArrowheads="1"/>
                        </wps:cNvSpPr>
                        <wps:spPr bwMode="auto">
                          <a:xfrm>
                            <a:off x="2064" y="3006"/>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r>
                                <w:rPr>
                                  <w:color w:val="000000"/>
                                </w:rPr>
                                <w:t>4975.0</w:t>
                              </w:r>
                            </w:p>
                          </w:txbxContent>
                        </wps:txbx>
                        <wps:bodyPr rot="0" vert="horz" wrap="square" lIns="91440" tIns="45720" rIns="91440" bIns="45720" anchor="t" anchorCtr="0" upright="1">
                          <a:noAutofit/>
                        </wps:bodyPr>
                      </wps:wsp>
                      <wps:wsp>
                        <wps:cNvPr id="598" name="Rectangle 26"/>
                        <wps:cNvSpPr>
                          <a:spLocks noChangeArrowheads="1"/>
                        </wps:cNvSpPr>
                        <wps:spPr bwMode="auto">
                          <a:xfrm>
                            <a:off x="1200" y="3006"/>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599" name="Rectangle 27"/>
                        <wps:cNvSpPr>
                          <a:spLocks noChangeArrowheads="1"/>
                        </wps:cNvSpPr>
                        <wps:spPr bwMode="auto">
                          <a:xfrm>
                            <a:off x="336" y="3006"/>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r>
                                <w:rPr>
                                  <w:color w:val="000000"/>
                                </w:rPr>
                                <w:t>14</w:t>
                              </w:r>
                            </w:p>
                          </w:txbxContent>
                        </wps:txbx>
                        <wps:bodyPr rot="0" vert="horz" wrap="square" lIns="91440" tIns="45720" rIns="91440" bIns="45720" anchor="t" anchorCtr="0" upright="1">
                          <a:noAutofit/>
                        </wps:bodyPr>
                      </wps:wsp>
                      <wps:wsp>
                        <wps:cNvPr id="600" name="Rectangle 28"/>
                        <wps:cNvSpPr>
                          <a:spLocks noChangeArrowheads="1"/>
                        </wps:cNvSpPr>
                        <wps:spPr bwMode="auto">
                          <a:xfrm>
                            <a:off x="2928" y="2853"/>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01" name="Rectangle 29"/>
                        <wps:cNvSpPr>
                          <a:spLocks noChangeArrowheads="1"/>
                        </wps:cNvSpPr>
                        <wps:spPr bwMode="auto">
                          <a:xfrm>
                            <a:off x="2064" y="2853"/>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02" name="Rectangle 30"/>
                        <wps:cNvSpPr>
                          <a:spLocks noChangeArrowheads="1"/>
                        </wps:cNvSpPr>
                        <wps:spPr bwMode="auto">
                          <a:xfrm>
                            <a:off x="1200" y="2853"/>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rFonts w:cs="Arial"/>
                                  <w:color w:val="000000"/>
                                </w:rPr>
                              </w:pPr>
                              <w:r>
                                <w:rPr>
                                  <w:rFonts w:cs="Arial"/>
                                  <w:color w:val="000000"/>
                                </w:rPr>
                                <w:t>4972.5</w:t>
                              </w:r>
                            </w:p>
                          </w:txbxContent>
                        </wps:txbx>
                        <wps:bodyPr rot="0" vert="horz" wrap="square" lIns="91440" tIns="45720" rIns="91440" bIns="45720" anchor="t" anchorCtr="0" upright="1">
                          <a:noAutofit/>
                        </wps:bodyPr>
                      </wps:wsp>
                      <wps:wsp>
                        <wps:cNvPr id="603" name="Rectangle 31"/>
                        <wps:cNvSpPr>
                          <a:spLocks noChangeArrowheads="1"/>
                        </wps:cNvSpPr>
                        <wps:spPr bwMode="auto">
                          <a:xfrm>
                            <a:off x="336" y="2853"/>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r>
                                <w:rPr>
                                  <w:color w:val="000000"/>
                                </w:rPr>
                                <w:t>13</w:t>
                              </w:r>
                            </w:p>
                          </w:txbxContent>
                        </wps:txbx>
                        <wps:bodyPr rot="0" vert="horz" wrap="square" lIns="91440" tIns="45720" rIns="91440" bIns="45720" anchor="t" anchorCtr="0" upright="1">
                          <a:noAutofit/>
                        </wps:bodyPr>
                      </wps:wsp>
                      <wps:wsp>
                        <wps:cNvPr id="604" name="Rectangle 32"/>
                        <wps:cNvSpPr>
                          <a:spLocks noChangeArrowheads="1"/>
                        </wps:cNvSpPr>
                        <wps:spPr bwMode="auto">
                          <a:xfrm>
                            <a:off x="2928" y="2700"/>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r>
                                <w:rPr>
                                  <w:color w:val="000000"/>
                                </w:rPr>
                                <w:t>4970.0</w:t>
                              </w:r>
                            </w:p>
                          </w:txbxContent>
                        </wps:txbx>
                        <wps:bodyPr rot="0" vert="horz" wrap="square" lIns="91440" tIns="45720" rIns="91440" bIns="45720" anchor="t" anchorCtr="0" upright="1">
                          <a:noAutofit/>
                        </wps:bodyPr>
                      </wps:wsp>
                      <wps:wsp>
                        <wps:cNvPr id="605" name="Rectangle 33"/>
                        <wps:cNvSpPr>
                          <a:spLocks noChangeArrowheads="1"/>
                        </wps:cNvSpPr>
                        <wps:spPr bwMode="auto">
                          <a:xfrm>
                            <a:off x="2064" y="2700"/>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r>
                                <w:rPr>
                                  <w:color w:val="000000"/>
                                </w:rPr>
                                <w:t>4970.0</w:t>
                              </w:r>
                            </w:p>
                          </w:txbxContent>
                        </wps:txbx>
                        <wps:bodyPr rot="0" vert="horz" wrap="square" lIns="91440" tIns="45720" rIns="91440" bIns="45720" anchor="t" anchorCtr="0" upright="1">
                          <a:noAutofit/>
                        </wps:bodyPr>
                      </wps:wsp>
                      <wps:wsp>
                        <wps:cNvPr id="606" name="Rectangle 34"/>
                        <wps:cNvSpPr>
                          <a:spLocks noChangeArrowheads="1"/>
                        </wps:cNvSpPr>
                        <wps:spPr bwMode="auto">
                          <a:xfrm>
                            <a:off x="1200" y="2700"/>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07" name="Rectangle 35"/>
                        <wps:cNvSpPr>
                          <a:spLocks noChangeArrowheads="1"/>
                        </wps:cNvSpPr>
                        <wps:spPr bwMode="auto">
                          <a:xfrm>
                            <a:off x="336" y="2700"/>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r>
                                <w:rPr>
                                  <w:color w:val="000000"/>
                                </w:rPr>
                                <w:t>12</w:t>
                              </w:r>
                            </w:p>
                          </w:txbxContent>
                        </wps:txbx>
                        <wps:bodyPr rot="0" vert="horz" wrap="square" lIns="91440" tIns="45720" rIns="91440" bIns="45720" anchor="t" anchorCtr="0" upright="1">
                          <a:noAutofit/>
                        </wps:bodyPr>
                      </wps:wsp>
                      <wps:wsp>
                        <wps:cNvPr id="608" name="Rectangle 36"/>
                        <wps:cNvSpPr>
                          <a:spLocks noChangeArrowheads="1"/>
                        </wps:cNvSpPr>
                        <wps:spPr bwMode="auto">
                          <a:xfrm>
                            <a:off x="2928" y="2547"/>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09" name="Rectangle 37"/>
                        <wps:cNvSpPr>
                          <a:spLocks noChangeArrowheads="1"/>
                        </wps:cNvSpPr>
                        <wps:spPr bwMode="auto">
                          <a:xfrm>
                            <a:off x="2064" y="2547"/>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10" name="Rectangle 38"/>
                        <wps:cNvSpPr>
                          <a:spLocks noChangeArrowheads="1"/>
                        </wps:cNvSpPr>
                        <wps:spPr bwMode="auto">
                          <a:xfrm>
                            <a:off x="1200" y="2547"/>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rFonts w:cs="Arial"/>
                                  <w:color w:val="000000"/>
                                </w:rPr>
                              </w:pPr>
                              <w:r>
                                <w:rPr>
                                  <w:rFonts w:cs="Arial"/>
                                  <w:color w:val="000000"/>
                                </w:rPr>
                                <w:t>4967.5</w:t>
                              </w:r>
                            </w:p>
                          </w:txbxContent>
                        </wps:txbx>
                        <wps:bodyPr rot="0" vert="horz" wrap="square" lIns="91440" tIns="45720" rIns="91440" bIns="45720" anchor="t" anchorCtr="0" upright="1">
                          <a:noAutofit/>
                        </wps:bodyPr>
                      </wps:wsp>
                      <wps:wsp>
                        <wps:cNvPr id="611" name="Rectangle 39"/>
                        <wps:cNvSpPr>
                          <a:spLocks noChangeArrowheads="1"/>
                        </wps:cNvSpPr>
                        <wps:spPr bwMode="auto">
                          <a:xfrm>
                            <a:off x="336" y="2547"/>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r>
                                <w:rPr>
                                  <w:color w:val="000000"/>
                                </w:rPr>
                                <w:t>11</w:t>
                              </w:r>
                            </w:p>
                          </w:txbxContent>
                        </wps:txbx>
                        <wps:bodyPr rot="0" vert="horz" wrap="square" lIns="91440" tIns="45720" rIns="91440" bIns="45720" anchor="t" anchorCtr="0" upright="1">
                          <a:noAutofit/>
                        </wps:bodyPr>
                      </wps:wsp>
                      <wps:wsp>
                        <wps:cNvPr id="612" name="Rectangle 40"/>
                        <wps:cNvSpPr>
                          <a:spLocks noChangeArrowheads="1"/>
                        </wps:cNvSpPr>
                        <wps:spPr bwMode="auto">
                          <a:xfrm>
                            <a:off x="2928" y="2394"/>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r>
                                <w:rPr>
                                  <w:color w:val="000000"/>
                                </w:rPr>
                                <w:t>4965.0</w:t>
                              </w:r>
                            </w:p>
                          </w:txbxContent>
                        </wps:txbx>
                        <wps:bodyPr rot="0" vert="horz" wrap="square" lIns="91440" tIns="45720" rIns="91440" bIns="45720" anchor="t" anchorCtr="0" upright="1">
                          <a:noAutofit/>
                        </wps:bodyPr>
                      </wps:wsp>
                      <wps:wsp>
                        <wps:cNvPr id="613" name="Rectangle 41"/>
                        <wps:cNvSpPr>
                          <a:spLocks noChangeArrowheads="1"/>
                        </wps:cNvSpPr>
                        <wps:spPr bwMode="auto">
                          <a:xfrm>
                            <a:off x="2064" y="2394"/>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r>
                                <w:rPr>
                                  <w:color w:val="000000"/>
                                </w:rPr>
                                <w:t>4965.0</w:t>
                              </w:r>
                            </w:p>
                          </w:txbxContent>
                        </wps:txbx>
                        <wps:bodyPr rot="0" vert="horz" wrap="square" lIns="91440" tIns="45720" rIns="91440" bIns="45720" anchor="t" anchorCtr="0" upright="1">
                          <a:noAutofit/>
                        </wps:bodyPr>
                      </wps:wsp>
                      <wps:wsp>
                        <wps:cNvPr id="614" name="Rectangle 42"/>
                        <wps:cNvSpPr>
                          <a:spLocks noChangeArrowheads="1"/>
                        </wps:cNvSpPr>
                        <wps:spPr bwMode="auto">
                          <a:xfrm>
                            <a:off x="1200" y="2394"/>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15" name="Rectangle 43"/>
                        <wps:cNvSpPr>
                          <a:spLocks noChangeArrowheads="1"/>
                        </wps:cNvSpPr>
                        <wps:spPr bwMode="auto">
                          <a:xfrm>
                            <a:off x="336" y="2394"/>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r>
                                <w:rPr>
                                  <w:color w:val="000000"/>
                                </w:rPr>
                                <w:t>10</w:t>
                              </w:r>
                            </w:p>
                          </w:txbxContent>
                        </wps:txbx>
                        <wps:bodyPr rot="0" vert="horz" wrap="square" lIns="91440" tIns="45720" rIns="91440" bIns="45720" anchor="t" anchorCtr="0" upright="1">
                          <a:noAutofit/>
                        </wps:bodyPr>
                      </wps:wsp>
                      <wps:wsp>
                        <wps:cNvPr id="616" name="Rectangle 44"/>
                        <wps:cNvSpPr>
                          <a:spLocks noChangeArrowheads="1"/>
                        </wps:cNvSpPr>
                        <wps:spPr bwMode="auto">
                          <a:xfrm>
                            <a:off x="2928" y="2241"/>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17" name="Rectangle 45"/>
                        <wps:cNvSpPr>
                          <a:spLocks noChangeArrowheads="1"/>
                        </wps:cNvSpPr>
                        <wps:spPr bwMode="auto">
                          <a:xfrm>
                            <a:off x="2064" y="2241"/>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18" name="Rectangle 46"/>
                        <wps:cNvSpPr>
                          <a:spLocks noChangeArrowheads="1"/>
                        </wps:cNvSpPr>
                        <wps:spPr bwMode="auto">
                          <a:xfrm>
                            <a:off x="1200" y="2241"/>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rFonts w:cs="Arial"/>
                                  <w:color w:val="000000"/>
                                </w:rPr>
                              </w:pPr>
                              <w:r>
                                <w:rPr>
                                  <w:rFonts w:cs="Arial"/>
                                  <w:color w:val="000000"/>
                                </w:rPr>
                                <w:t>4962.5</w:t>
                              </w:r>
                            </w:p>
                          </w:txbxContent>
                        </wps:txbx>
                        <wps:bodyPr rot="0" vert="horz" wrap="square" lIns="91440" tIns="45720" rIns="91440" bIns="45720" anchor="t" anchorCtr="0" upright="1">
                          <a:noAutofit/>
                        </wps:bodyPr>
                      </wps:wsp>
                      <wps:wsp>
                        <wps:cNvPr id="619" name="Rectangle 47"/>
                        <wps:cNvSpPr>
                          <a:spLocks noChangeArrowheads="1"/>
                        </wps:cNvSpPr>
                        <wps:spPr bwMode="auto">
                          <a:xfrm>
                            <a:off x="336" y="2241"/>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r>
                                <w:rPr>
                                  <w:color w:val="000000"/>
                                </w:rPr>
                                <w:t>9</w:t>
                              </w:r>
                            </w:p>
                          </w:txbxContent>
                        </wps:txbx>
                        <wps:bodyPr rot="0" vert="horz" wrap="square" lIns="91440" tIns="45720" rIns="91440" bIns="45720" anchor="t" anchorCtr="0" upright="1">
                          <a:noAutofit/>
                        </wps:bodyPr>
                      </wps:wsp>
                      <wps:wsp>
                        <wps:cNvPr id="620" name="Rectangle 48"/>
                        <wps:cNvSpPr>
                          <a:spLocks noChangeArrowheads="1"/>
                        </wps:cNvSpPr>
                        <wps:spPr bwMode="auto">
                          <a:xfrm>
                            <a:off x="2928" y="2088"/>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r>
                                <w:rPr>
                                  <w:color w:val="000000"/>
                                </w:rPr>
                                <w:t>4960.0</w:t>
                              </w:r>
                            </w:p>
                          </w:txbxContent>
                        </wps:txbx>
                        <wps:bodyPr rot="0" vert="horz" wrap="square" lIns="91440" tIns="45720" rIns="91440" bIns="45720" anchor="t" anchorCtr="0" upright="1">
                          <a:noAutofit/>
                        </wps:bodyPr>
                      </wps:wsp>
                      <wps:wsp>
                        <wps:cNvPr id="621" name="Rectangle 49"/>
                        <wps:cNvSpPr>
                          <a:spLocks noChangeArrowheads="1"/>
                        </wps:cNvSpPr>
                        <wps:spPr bwMode="auto">
                          <a:xfrm>
                            <a:off x="2064" y="2088"/>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r>
                                <w:rPr>
                                  <w:color w:val="000000"/>
                                </w:rPr>
                                <w:t>4960.0</w:t>
                              </w:r>
                            </w:p>
                          </w:txbxContent>
                        </wps:txbx>
                        <wps:bodyPr rot="0" vert="horz" wrap="square" lIns="91440" tIns="45720" rIns="91440" bIns="45720" anchor="t" anchorCtr="0" upright="1">
                          <a:noAutofit/>
                        </wps:bodyPr>
                      </wps:wsp>
                      <wps:wsp>
                        <wps:cNvPr id="622" name="Rectangle 50"/>
                        <wps:cNvSpPr>
                          <a:spLocks noChangeArrowheads="1"/>
                        </wps:cNvSpPr>
                        <wps:spPr bwMode="auto">
                          <a:xfrm>
                            <a:off x="1200" y="2088"/>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23" name="Rectangle 51"/>
                        <wps:cNvSpPr>
                          <a:spLocks noChangeArrowheads="1"/>
                        </wps:cNvSpPr>
                        <wps:spPr bwMode="auto">
                          <a:xfrm>
                            <a:off x="336" y="2088"/>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r>
                                <w:rPr>
                                  <w:color w:val="000000"/>
                                </w:rPr>
                                <w:t>8</w:t>
                              </w:r>
                            </w:p>
                          </w:txbxContent>
                        </wps:txbx>
                        <wps:bodyPr rot="0" vert="horz" wrap="square" lIns="91440" tIns="45720" rIns="91440" bIns="45720" anchor="t" anchorCtr="0" upright="1">
                          <a:noAutofit/>
                        </wps:bodyPr>
                      </wps:wsp>
                      <wps:wsp>
                        <wps:cNvPr id="624" name="Rectangle 52"/>
                        <wps:cNvSpPr>
                          <a:spLocks noChangeArrowheads="1"/>
                        </wps:cNvSpPr>
                        <wps:spPr bwMode="auto">
                          <a:xfrm>
                            <a:off x="2928" y="1935"/>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25" name="Rectangle 53"/>
                        <wps:cNvSpPr>
                          <a:spLocks noChangeArrowheads="1"/>
                        </wps:cNvSpPr>
                        <wps:spPr bwMode="auto">
                          <a:xfrm>
                            <a:off x="2064" y="1935"/>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26" name="Rectangle 54"/>
                        <wps:cNvSpPr>
                          <a:spLocks noChangeArrowheads="1"/>
                        </wps:cNvSpPr>
                        <wps:spPr bwMode="auto">
                          <a:xfrm>
                            <a:off x="1200" y="1935"/>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rFonts w:cs="Arial"/>
                                  <w:color w:val="000000"/>
                                </w:rPr>
                              </w:pPr>
                              <w:r>
                                <w:rPr>
                                  <w:rFonts w:cs="Arial"/>
                                  <w:color w:val="000000"/>
                                </w:rPr>
                                <w:t>4957.5</w:t>
                              </w:r>
                            </w:p>
                          </w:txbxContent>
                        </wps:txbx>
                        <wps:bodyPr rot="0" vert="horz" wrap="square" lIns="91440" tIns="45720" rIns="91440" bIns="45720" anchor="t" anchorCtr="0" upright="1">
                          <a:noAutofit/>
                        </wps:bodyPr>
                      </wps:wsp>
                      <wps:wsp>
                        <wps:cNvPr id="627" name="Rectangle 55"/>
                        <wps:cNvSpPr>
                          <a:spLocks noChangeArrowheads="1"/>
                        </wps:cNvSpPr>
                        <wps:spPr bwMode="auto">
                          <a:xfrm>
                            <a:off x="336" y="1935"/>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r>
                                <w:rPr>
                                  <w:color w:val="000000"/>
                                </w:rPr>
                                <w:t>7</w:t>
                              </w:r>
                            </w:p>
                          </w:txbxContent>
                        </wps:txbx>
                        <wps:bodyPr rot="0" vert="horz" wrap="square" lIns="91440" tIns="45720" rIns="91440" bIns="45720" anchor="t" anchorCtr="0" upright="1">
                          <a:noAutofit/>
                        </wps:bodyPr>
                      </wps:wsp>
                      <wps:wsp>
                        <wps:cNvPr id="628" name="Rectangle 56"/>
                        <wps:cNvSpPr>
                          <a:spLocks noChangeArrowheads="1"/>
                        </wps:cNvSpPr>
                        <wps:spPr bwMode="auto">
                          <a:xfrm>
                            <a:off x="2928" y="1782"/>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r>
                                <w:rPr>
                                  <w:color w:val="000000"/>
                                </w:rPr>
                                <w:t>4955.0</w:t>
                              </w:r>
                            </w:p>
                          </w:txbxContent>
                        </wps:txbx>
                        <wps:bodyPr rot="0" vert="horz" wrap="square" lIns="91440" tIns="45720" rIns="91440" bIns="45720" anchor="t" anchorCtr="0" upright="1">
                          <a:noAutofit/>
                        </wps:bodyPr>
                      </wps:wsp>
                      <wps:wsp>
                        <wps:cNvPr id="629" name="Rectangle 57"/>
                        <wps:cNvSpPr>
                          <a:spLocks noChangeArrowheads="1"/>
                        </wps:cNvSpPr>
                        <wps:spPr bwMode="auto">
                          <a:xfrm>
                            <a:off x="2064" y="1782"/>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r>
                                <w:rPr>
                                  <w:color w:val="000000"/>
                                </w:rPr>
                                <w:t>4955.0</w:t>
                              </w:r>
                            </w:p>
                          </w:txbxContent>
                        </wps:txbx>
                        <wps:bodyPr rot="0" vert="horz" wrap="square" lIns="91440" tIns="45720" rIns="91440" bIns="45720" anchor="t" anchorCtr="0" upright="1">
                          <a:noAutofit/>
                        </wps:bodyPr>
                      </wps:wsp>
                      <wps:wsp>
                        <wps:cNvPr id="630" name="Rectangle 58"/>
                        <wps:cNvSpPr>
                          <a:spLocks noChangeArrowheads="1"/>
                        </wps:cNvSpPr>
                        <wps:spPr bwMode="auto">
                          <a:xfrm>
                            <a:off x="1200" y="1782"/>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31" name="Rectangle 59"/>
                        <wps:cNvSpPr>
                          <a:spLocks noChangeArrowheads="1"/>
                        </wps:cNvSpPr>
                        <wps:spPr bwMode="auto">
                          <a:xfrm>
                            <a:off x="336" y="1782"/>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r>
                                <w:rPr>
                                  <w:color w:val="000000"/>
                                </w:rPr>
                                <w:t>6</w:t>
                              </w:r>
                            </w:p>
                          </w:txbxContent>
                        </wps:txbx>
                        <wps:bodyPr rot="0" vert="horz" wrap="square" lIns="91440" tIns="45720" rIns="91440" bIns="45720" anchor="t" anchorCtr="0" upright="1">
                          <a:noAutofit/>
                        </wps:bodyPr>
                      </wps:wsp>
                      <wps:wsp>
                        <wps:cNvPr id="632" name="Rectangle 60"/>
                        <wps:cNvSpPr>
                          <a:spLocks noChangeArrowheads="1"/>
                        </wps:cNvSpPr>
                        <wps:spPr bwMode="auto">
                          <a:xfrm>
                            <a:off x="2928" y="1629"/>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33" name="Rectangle 61"/>
                        <wps:cNvSpPr>
                          <a:spLocks noChangeArrowheads="1"/>
                        </wps:cNvSpPr>
                        <wps:spPr bwMode="auto">
                          <a:xfrm>
                            <a:off x="2064" y="1629"/>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34" name="Rectangle 62"/>
                        <wps:cNvSpPr>
                          <a:spLocks noChangeArrowheads="1"/>
                        </wps:cNvSpPr>
                        <wps:spPr bwMode="auto">
                          <a:xfrm>
                            <a:off x="1200" y="1629"/>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rFonts w:cs="Arial"/>
                                  <w:color w:val="000000"/>
                                </w:rPr>
                              </w:pPr>
                              <w:r>
                                <w:rPr>
                                  <w:rFonts w:cs="Arial"/>
                                  <w:color w:val="000000"/>
                                </w:rPr>
                                <w:t>4952.5</w:t>
                              </w:r>
                            </w:p>
                          </w:txbxContent>
                        </wps:txbx>
                        <wps:bodyPr rot="0" vert="horz" wrap="square" lIns="91440" tIns="45720" rIns="91440" bIns="45720" anchor="t" anchorCtr="0" upright="1">
                          <a:noAutofit/>
                        </wps:bodyPr>
                      </wps:wsp>
                      <wps:wsp>
                        <wps:cNvPr id="635" name="Rectangle 63"/>
                        <wps:cNvSpPr>
                          <a:spLocks noChangeArrowheads="1"/>
                        </wps:cNvSpPr>
                        <wps:spPr bwMode="auto">
                          <a:xfrm>
                            <a:off x="336" y="1629"/>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r>
                                <w:rPr>
                                  <w:color w:val="000000"/>
                                </w:rPr>
                                <w:t>5</w:t>
                              </w:r>
                            </w:p>
                          </w:txbxContent>
                        </wps:txbx>
                        <wps:bodyPr rot="0" vert="horz" wrap="square" lIns="91440" tIns="45720" rIns="91440" bIns="45720" anchor="t" anchorCtr="0" upright="1">
                          <a:noAutofit/>
                        </wps:bodyPr>
                      </wps:wsp>
                      <wps:wsp>
                        <wps:cNvPr id="636" name="Rectangle 64"/>
                        <wps:cNvSpPr>
                          <a:spLocks noChangeArrowheads="1"/>
                        </wps:cNvSpPr>
                        <wps:spPr bwMode="auto">
                          <a:xfrm>
                            <a:off x="2928" y="1476"/>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r>
                                <w:rPr>
                                  <w:color w:val="000000"/>
                                </w:rPr>
                                <w:t>4950.0</w:t>
                              </w:r>
                            </w:p>
                          </w:txbxContent>
                        </wps:txbx>
                        <wps:bodyPr rot="0" vert="horz" wrap="square" lIns="91440" tIns="45720" rIns="91440" bIns="45720" anchor="t" anchorCtr="0" upright="1">
                          <a:noAutofit/>
                        </wps:bodyPr>
                      </wps:wsp>
                      <wps:wsp>
                        <wps:cNvPr id="637" name="Rectangle 65"/>
                        <wps:cNvSpPr>
                          <a:spLocks noChangeArrowheads="1"/>
                        </wps:cNvSpPr>
                        <wps:spPr bwMode="auto">
                          <a:xfrm>
                            <a:off x="2064" y="1476"/>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r>
                                <w:rPr>
                                  <w:color w:val="000000"/>
                                </w:rPr>
                                <w:t>4950.0</w:t>
                              </w:r>
                            </w:p>
                          </w:txbxContent>
                        </wps:txbx>
                        <wps:bodyPr rot="0" vert="horz" wrap="square" lIns="91440" tIns="45720" rIns="91440" bIns="45720" anchor="t" anchorCtr="0" upright="1">
                          <a:noAutofit/>
                        </wps:bodyPr>
                      </wps:wsp>
                      <wps:wsp>
                        <wps:cNvPr id="638" name="Rectangle 66"/>
                        <wps:cNvSpPr>
                          <a:spLocks noChangeArrowheads="1"/>
                        </wps:cNvSpPr>
                        <wps:spPr bwMode="auto">
                          <a:xfrm>
                            <a:off x="1200" y="1476"/>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39" name="Rectangle 67"/>
                        <wps:cNvSpPr>
                          <a:spLocks noChangeArrowheads="1"/>
                        </wps:cNvSpPr>
                        <wps:spPr bwMode="auto">
                          <a:xfrm>
                            <a:off x="336" y="1476"/>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r>
                                <w:rPr>
                                  <w:color w:val="000000"/>
                                </w:rPr>
                                <w:t>4</w:t>
                              </w:r>
                            </w:p>
                          </w:txbxContent>
                        </wps:txbx>
                        <wps:bodyPr rot="0" vert="horz" wrap="square" lIns="91440" tIns="45720" rIns="91440" bIns="45720" anchor="t" anchorCtr="0" upright="1">
                          <a:noAutofit/>
                        </wps:bodyPr>
                      </wps:wsp>
                      <wps:wsp>
                        <wps:cNvPr id="640" name="Rectangle 68"/>
                        <wps:cNvSpPr>
                          <a:spLocks noChangeArrowheads="1"/>
                        </wps:cNvSpPr>
                        <wps:spPr bwMode="auto">
                          <a:xfrm>
                            <a:off x="2928" y="1323"/>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41" name="Rectangle 69"/>
                        <wps:cNvSpPr>
                          <a:spLocks noChangeArrowheads="1"/>
                        </wps:cNvSpPr>
                        <wps:spPr bwMode="auto">
                          <a:xfrm>
                            <a:off x="2064" y="1323"/>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42" name="Rectangle 70"/>
                        <wps:cNvSpPr>
                          <a:spLocks noChangeArrowheads="1"/>
                        </wps:cNvSpPr>
                        <wps:spPr bwMode="auto">
                          <a:xfrm>
                            <a:off x="1200" y="1323"/>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rFonts w:cs="Arial"/>
                                  <w:color w:val="000000"/>
                                </w:rPr>
                              </w:pPr>
                              <w:r>
                                <w:rPr>
                                  <w:rFonts w:cs="Arial"/>
                                  <w:color w:val="000000"/>
                                </w:rPr>
                                <w:t>4947.5</w:t>
                              </w:r>
                            </w:p>
                          </w:txbxContent>
                        </wps:txbx>
                        <wps:bodyPr rot="0" vert="horz" wrap="square" lIns="91440" tIns="45720" rIns="91440" bIns="45720" anchor="t" anchorCtr="0" upright="1">
                          <a:noAutofit/>
                        </wps:bodyPr>
                      </wps:wsp>
                      <wps:wsp>
                        <wps:cNvPr id="643" name="Rectangle 71"/>
                        <wps:cNvSpPr>
                          <a:spLocks noChangeArrowheads="1"/>
                        </wps:cNvSpPr>
                        <wps:spPr bwMode="auto">
                          <a:xfrm>
                            <a:off x="336" y="1323"/>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r>
                                <w:rPr>
                                  <w:color w:val="000000"/>
                                </w:rPr>
                                <w:t>3</w:t>
                              </w:r>
                            </w:p>
                          </w:txbxContent>
                        </wps:txbx>
                        <wps:bodyPr rot="0" vert="horz" wrap="square" lIns="91440" tIns="45720" rIns="91440" bIns="45720" anchor="t" anchorCtr="0" upright="1">
                          <a:noAutofit/>
                        </wps:bodyPr>
                      </wps:wsp>
                      <wps:wsp>
                        <wps:cNvPr id="644" name="Rectangle 72"/>
                        <wps:cNvSpPr>
                          <a:spLocks noChangeArrowheads="1"/>
                        </wps:cNvSpPr>
                        <wps:spPr bwMode="auto">
                          <a:xfrm>
                            <a:off x="2928" y="1170"/>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45" name="Rectangle 73"/>
                        <wps:cNvSpPr>
                          <a:spLocks noChangeArrowheads="1"/>
                        </wps:cNvSpPr>
                        <wps:spPr bwMode="auto">
                          <a:xfrm>
                            <a:off x="2064" y="1170"/>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r>
                                <w:rPr>
                                  <w:color w:val="000000"/>
                                </w:rPr>
                                <w:t>4945.0</w:t>
                              </w:r>
                            </w:p>
                          </w:txbxContent>
                        </wps:txbx>
                        <wps:bodyPr rot="0" vert="horz" wrap="square" lIns="91440" tIns="45720" rIns="91440" bIns="45720" anchor="t" anchorCtr="0" upright="1">
                          <a:noAutofit/>
                        </wps:bodyPr>
                      </wps:wsp>
                      <wps:wsp>
                        <wps:cNvPr id="646" name="Rectangle 74"/>
                        <wps:cNvSpPr>
                          <a:spLocks noChangeArrowheads="1"/>
                        </wps:cNvSpPr>
                        <wps:spPr bwMode="auto">
                          <a:xfrm>
                            <a:off x="1200" y="1170"/>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47" name="Rectangle 75"/>
                        <wps:cNvSpPr>
                          <a:spLocks noChangeArrowheads="1"/>
                        </wps:cNvSpPr>
                        <wps:spPr bwMode="auto">
                          <a:xfrm>
                            <a:off x="336" y="1170"/>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r>
                                <w:rPr>
                                  <w:color w:val="000000"/>
                                </w:rPr>
                                <w:t>2</w:t>
                              </w:r>
                            </w:p>
                          </w:txbxContent>
                        </wps:txbx>
                        <wps:bodyPr rot="0" vert="horz" wrap="square" lIns="91440" tIns="45720" rIns="91440" bIns="45720" anchor="t" anchorCtr="0" upright="1">
                          <a:noAutofit/>
                        </wps:bodyPr>
                      </wps:wsp>
                      <wps:wsp>
                        <wps:cNvPr id="648" name="Rectangle 76"/>
                        <wps:cNvSpPr>
                          <a:spLocks noChangeArrowheads="1"/>
                        </wps:cNvSpPr>
                        <wps:spPr bwMode="auto">
                          <a:xfrm>
                            <a:off x="2928" y="1017"/>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49" name="Rectangle 77"/>
                        <wps:cNvSpPr>
                          <a:spLocks noChangeArrowheads="1"/>
                        </wps:cNvSpPr>
                        <wps:spPr bwMode="auto">
                          <a:xfrm>
                            <a:off x="2064" y="1017"/>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p>
                          </w:txbxContent>
                        </wps:txbx>
                        <wps:bodyPr rot="0" vert="horz" wrap="square" lIns="91440" tIns="45720" rIns="91440" bIns="45720" anchor="t" anchorCtr="0" upright="1">
                          <a:noAutofit/>
                        </wps:bodyPr>
                      </wps:wsp>
                      <wps:wsp>
                        <wps:cNvPr id="650" name="Rectangle 78"/>
                        <wps:cNvSpPr>
                          <a:spLocks noChangeArrowheads="1"/>
                        </wps:cNvSpPr>
                        <wps:spPr bwMode="auto">
                          <a:xfrm>
                            <a:off x="1200" y="1017"/>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rFonts w:cs="Arial"/>
                                  <w:color w:val="000000"/>
                                </w:rPr>
                              </w:pPr>
                              <w:r>
                                <w:rPr>
                                  <w:rFonts w:cs="Arial"/>
                                  <w:color w:val="000000"/>
                                </w:rPr>
                                <w:t>4942.5</w:t>
                              </w:r>
                            </w:p>
                          </w:txbxContent>
                        </wps:txbx>
                        <wps:bodyPr rot="0" vert="horz" wrap="square" lIns="91440" tIns="45720" rIns="91440" bIns="45720" anchor="t" anchorCtr="0" upright="1">
                          <a:noAutofit/>
                        </wps:bodyPr>
                      </wps:wsp>
                      <wps:wsp>
                        <wps:cNvPr id="651" name="Rectangle 79"/>
                        <wps:cNvSpPr>
                          <a:spLocks noChangeArrowheads="1"/>
                        </wps:cNvSpPr>
                        <wps:spPr bwMode="auto">
                          <a:xfrm>
                            <a:off x="336" y="1017"/>
                            <a:ext cx="864" cy="15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autoSpaceDE w:val="0"/>
                                <w:autoSpaceDN w:val="0"/>
                                <w:adjustRightInd w:val="0"/>
                                <w:jc w:val="center"/>
                                <w:rPr>
                                  <w:color w:val="000000"/>
                                </w:rPr>
                              </w:pPr>
                              <w:r>
                                <w:rPr>
                                  <w:color w:val="000000"/>
                                </w:rPr>
                                <w:t>1</w:t>
                              </w:r>
                            </w:p>
                          </w:txbxContent>
                        </wps:txbx>
                        <wps:bodyPr rot="0" vert="horz" wrap="square" lIns="91440" tIns="45720" rIns="91440" bIns="45720" anchor="t" anchorCtr="0" upright="1">
                          <a:noAutofit/>
                        </wps:bodyPr>
                      </wps:wsp>
                      <wps:wsp>
                        <wps:cNvPr id="652" name="Rectangle 80"/>
                        <wps:cNvSpPr>
                          <a:spLocks noChangeArrowheads="1"/>
                        </wps:cNvSpPr>
                        <wps:spPr bwMode="auto">
                          <a:xfrm>
                            <a:off x="2928" y="768"/>
                            <a:ext cx="864" cy="24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Pr="00E4158C" w:rsidRDefault="003E069A" w:rsidP="003E069A">
                              <w:pPr>
                                <w:autoSpaceDE w:val="0"/>
                                <w:autoSpaceDN w:val="0"/>
                                <w:adjustRightInd w:val="0"/>
                                <w:jc w:val="center"/>
                                <w:rPr>
                                  <w:rFonts w:cs="Arial"/>
                                  <w:b/>
                                  <w:bCs/>
                                  <w:color w:val="000000"/>
                                  <w:sz w:val="21"/>
                                  <w:szCs w:val="21"/>
                                </w:rPr>
                              </w:pPr>
                              <w:r w:rsidRPr="00E4158C">
                                <w:rPr>
                                  <w:rFonts w:cs="Arial"/>
                                  <w:b/>
                                  <w:bCs/>
                                  <w:color w:val="000000"/>
                                  <w:sz w:val="21"/>
                                  <w:szCs w:val="21"/>
                                </w:rPr>
                                <w:t>Channel Center 20MHz</w:t>
                              </w:r>
                            </w:p>
                          </w:txbxContent>
                        </wps:txbx>
                        <wps:bodyPr rot="0" vert="horz" wrap="square" lIns="91440" tIns="45720" rIns="91440" bIns="45720" anchor="t" anchorCtr="0" upright="1">
                          <a:noAutofit/>
                        </wps:bodyPr>
                      </wps:wsp>
                      <wps:wsp>
                        <wps:cNvPr id="653" name="Rectangle 81"/>
                        <wps:cNvSpPr>
                          <a:spLocks noChangeArrowheads="1"/>
                        </wps:cNvSpPr>
                        <wps:spPr bwMode="auto">
                          <a:xfrm>
                            <a:off x="2064" y="768"/>
                            <a:ext cx="864" cy="24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Pr="00E4158C" w:rsidRDefault="003E069A" w:rsidP="003E069A">
                              <w:pPr>
                                <w:autoSpaceDE w:val="0"/>
                                <w:autoSpaceDN w:val="0"/>
                                <w:adjustRightInd w:val="0"/>
                                <w:jc w:val="center"/>
                                <w:rPr>
                                  <w:rFonts w:cs="Arial"/>
                                  <w:b/>
                                  <w:bCs/>
                                  <w:color w:val="000000"/>
                                  <w:sz w:val="21"/>
                                  <w:szCs w:val="21"/>
                                </w:rPr>
                              </w:pPr>
                              <w:r w:rsidRPr="00E4158C">
                                <w:rPr>
                                  <w:rFonts w:cs="Arial"/>
                                  <w:b/>
                                  <w:bCs/>
                                  <w:color w:val="000000"/>
                                  <w:sz w:val="21"/>
                                  <w:szCs w:val="21"/>
                                </w:rPr>
                                <w:t>Channel Center 10MHz</w:t>
                              </w:r>
                            </w:p>
                          </w:txbxContent>
                        </wps:txbx>
                        <wps:bodyPr rot="0" vert="horz" wrap="square" lIns="91440" tIns="45720" rIns="91440" bIns="45720" anchor="t" anchorCtr="0" upright="1">
                          <a:noAutofit/>
                        </wps:bodyPr>
                      </wps:wsp>
                      <wps:wsp>
                        <wps:cNvPr id="654" name="Rectangle 82"/>
                        <wps:cNvSpPr>
                          <a:spLocks noChangeArrowheads="1"/>
                        </wps:cNvSpPr>
                        <wps:spPr bwMode="auto">
                          <a:xfrm>
                            <a:off x="1200" y="768"/>
                            <a:ext cx="864" cy="24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Pr="00E4158C" w:rsidRDefault="003E069A" w:rsidP="003E069A">
                              <w:pPr>
                                <w:autoSpaceDE w:val="0"/>
                                <w:autoSpaceDN w:val="0"/>
                                <w:adjustRightInd w:val="0"/>
                                <w:jc w:val="center"/>
                                <w:rPr>
                                  <w:rFonts w:cs="Arial"/>
                                  <w:b/>
                                  <w:bCs/>
                                  <w:color w:val="000000"/>
                                  <w:sz w:val="21"/>
                                  <w:szCs w:val="21"/>
                                </w:rPr>
                              </w:pPr>
                              <w:r>
                                <w:rPr>
                                  <w:rFonts w:cs="Arial"/>
                                  <w:b/>
                                  <w:bCs/>
                                  <w:color w:val="000000"/>
                                  <w:sz w:val="21"/>
                                  <w:szCs w:val="21"/>
                                </w:rPr>
                                <w:t xml:space="preserve">Channel Center </w:t>
                              </w:r>
                              <w:r w:rsidRPr="00E4158C">
                                <w:rPr>
                                  <w:rFonts w:cs="Arial"/>
                                  <w:b/>
                                  <w:bCs/>
                                  <w:color w:val="000000"/>
                                  <w:sz w:val="21"/>
                                  <w:szCs w:val="21"/>
                                </w:rPr>
                                <w:t>5MHz</w:t>
                              </w:r>
                            </w:p>
                          </w:txbxContent>
                        </wps:txbx>
                        <wps:bodyPr rot="0" vert="horz" wrap="square" lIns="91440" tIns="45720" rIns="91440" bIns="45720" anchor="ctr" anchorCtr="0" upright="1">
                          <a:noAutofit/>
                        </wps:bodyPr>
                      </wps:wsp>
                      <wps:wsp>
                        <wps:cNvPr id="655" name="Rectangle 83"/>
                        <wps:cNvSpPr>
                          <a:spLocks noChangeArrowheads="1"/>
                        </wps:cNvSpPr>
                        <wps:spPr bwMode="auto">
                          <a:xfrm>
                            <a:off x="336" y="768"/>
                            <a:ext cx="864" cy="24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Pr="00E4158C" w:rsidRDefault="003E069A" w:rsidP="003E069A">
                              <w:pPr>
                                <w:autoSpaceDE w:val="0"/>
                                <w:autoSpaceDN w:val="0"/>
                                <w:adjustRightInd w:val="0"/>
                                <w:jc w:val="center"/>
                                <w:rPr>
                                  <w:rFonts w:cs="Arial"/>
                                  <w:b/>
                                  <w:bCs/>
                                  <w:color w:val="000000"/>
                                  <w:sz w:val="20"/>
                                </w:rPr>
                              </w:pPr>
                              <w:r w:rsidRPr="00E4158C">
                                <w:rPr>
                                  <w:rFonts w:cs="Arial"/>
                                  <w:b/>
                                  <w:bCs/>
                                  <w:color w:val="000000"/>
                                  <w:sz w:val="20"/>
                                </w:rPr>
                                <w:t>Channel Numbers * (</w:t>
                              </w:r>
                              <w:proofErr w:type="spellStart"/>
                              <w:r w:rsidRPr="00E4158C">
                                <w:rPr>
                                  <w:rFonts w:cs="Arial"/>
                                  <w:b/>
                                  <w:bCs/>
                                  <w:color w:val="000000"/>
                                  <w:sz w:val="20"/>
                                </w:rPr>
                                <w:t>n</w:t>
                              </w:r>
                              <w:r w:rsidRPr="00E4158C">
                                <w:rPr>
                                  <w:rFonts w:cs="Arial"/>
                                  <w:b/>
                                  <w:bCs/>
                                  <w:color w:val="000000"/>
                                  <w:sz w:val="20"/>
                                  <w:vertAlign w:val="subscript"/>
                                </w:rPr>
                                <w:t>ch</w:t>
                              </w:r>
                              <w:proofErr w:type="spellEnd"/>
                              <w:r w:rsidRPr="00E4158C">
                                <w:rPr>
                                  <w:rFonts w:cs="Arial"/>
                                  <w:b/>
                                  <w:bCs/>
                                  <w:color w:val="000000"/>
                                  <w:sz w:val="20"/>
                                </w:rPr>
                                <w:t>)</w:t>
                              </w:r>
                            </w:p>
                          </w:txbxContent>
                        </wps:txbx>
                        <wps:bodyPr rot="0" vert="horz" wrap="square" lIns="91440" tIns="45720" rIns="91440" bIns="45720" anchor="t" anchorCtr="0" upright="1">
                          <a:noAutofit/>
                        </wps:bodyPr>
                      </wps:wsp>
                      <wps:wsp>
                        <wps:cNvPr id="656" name="Line 84"/>
                        <wps:cNvCnPr>
                          <a:cxnSpLocks noChangeShapeType="1"/>
                        </wps:cNvCnPr>
                        <wps:spPr bwMode="auto">
                          <a:xfrm>
                            <a:off x="336" y="768"/>
                            <a:ext cx="3456" cy="0"/>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657" name="Line 85"/>
                        <wps:cNvCnPr>
                          <a:cxnSpLocks noChangeShapeType="1"/>
                        </wps:cNvCnPr>
                        <wps:spPr bwMode="auto">
                          <a:xfrm>
                            <a:off x="336" y="1017"/>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8" name="Line 86"/>
                        <wps:cNvCnPr>
                          <a:cxnSpLocks noChangeShapeType="1"/>
                        </wps:cNvCnPr>
                        <wps:spPr bwMode="auto">
                          <a:xfrm>
                            <a:off x="336" y="3924"/>
                            <a:ext cx="3456" cy="0"/>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659" name="Line 87"/>
                        <wps:cNvCnPr>
                          <a:cxnSpLocks noChangeShapeType="1"/>
                        </wps:cNvCnPr>
                        <wps:spPr bwMode="auto">
                          <a:xfrm>
                            <a:off x="336" y="768"/>
                            <a:ext cx="0" cy="3156"/>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660" name="Line 88"/>
                        <wps:cNvCnPr>
                          <a:cxnSpLocks noChangeShapeType="1"/>
                        </wps:cNvCnPr>
                        <wps:spPr bwMode="auto">
                          <a:xfrm>
                            <a:off x="1200" y="768"/>
                            <a:ext cx="0" cy="315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1" name="Line 89"/>
                        <wps:cNvCnPr>
                          <a:cxnSpLocks noChangeShapeType="1"/>
                        </wps:cNvCnPr>
                        <wps:spPr bwMode="auto">
                          <a:xfrm>
                            <a:off x="2064" y="768"/>
                            <a:ext cx="0" cy="315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2" name="Line 90"/>
                        <wps:cNvCnPr>
                          <a:cxnSpLocks noChangeShapeType="1"/>
                        </wps:cNvCnPr>
                        <wps:spPr bwMode="auto">
                          <a:xfrm>
                            <a:off x="2928" y="768"/>
                            <a:ext cx="0" cy="315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3" name="Line 91"/>
                        <wps:cNvCnPr>
                          <a:cxnSpLocks noChangeShapeType="1"/>
                        </wps:cNvCnPr>
                        <wps:spPr bwMode="auto">
                          <a:xfrm>
                            <a:off x="3792" y="768"/>
                            <a:ext cx="0" cy="3156"/>
                          </a:xfrm>
                          <a:prstGeom prst="line">
                            <a:avLst/>
                          </a:prstGeom>
                          <a:noFill/>
                          <a:ln w="28575" cap="sq">
                            <a:solidFill>
                              <a:srgbClr val="000000"/>
                            </a:solidFill>
                            <a:round/>
                            <a:headEnd/>
                            <a:tailEnd/>
                          </a:ln>
                          <a:extLst>
                            <a:ext uri="{909E8E84-426E-40DD-AFC4-6F175D3DCCD1}">
                              <a14:hiddenFill xmlns:a14="http://schemas.microsoft.com/office/drawing/2010/main">
                                <a:noFill/>
                              </a14:hiddenFill>
                            </a:ext>
                          </a:extLst>
                        </wps:spPr>
                        <wps:bodyPr/>
                      </wps:wsp>
                      <wps:wsp>
                        <wps:cNvPr id="664" name="Line 92"/>
                        <wps:cNvCnPr>
                          <a:cxnSpLocks noChangeShapeType="1"/>
                        </wps:cNvCnPr>
                        <wps:spPr bwMode="auto">
                          <a:xfrm>
                            <a:off x="336" y="1170"/>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5" name="Line 93"/>
                        <wps:cNvCnPr>
                          <a:cxnSpLocks noChangeShapeType="1"/>
                        </wps:cNvCnPr>
                        <wps:spPr bwMode="auto">
                          <a:xfrm>
                            <a:off x="336" y="1323"/>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6" name="Line 94"/>
                        <wps:cNvCnPr>
                          <a:cxnSpLocks noChangeShapeType="1"/>
                        </wps:cNvCnPr>
                        <wps:spPr bwMode="auto">
                          <a:xfrm>
                            <a:off x="336" y="1476"/>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7" name="Line 95"/>
                        <wps:cNvCnPr>
                          <a:cxnSpLocks noChangeShapeType="1"/>
                        </wps:cNvCnPr>
                        <wps:spPr bwMode="auto">
                          <a:xfrm>
                            <a:off x="336" y="1629"/>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8" name="Line 96"/>
                        <wps:cNvCnPr>
                          <a:cxnSpLocks noChangeShapeType="1"/>
                        </wps:cNvCnPr>
                        <wps:spPr bwMode="auto">
                          <a:xfrm>
                            <a:off x="336" y="1782"/>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69" name="Line 97"/>
                        <wps:cNvCnPr>
                          <a:cxnSpLocks noChangeShapeType="1"/>
                        </wps:cNvCnPr>
                        <wps:spPr bwMode="auto">
                          <a:xfrm>
                            <a:off x="336" y="1935"/>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0" name="Line 98"/>
                        <wps:cNvCnPr>
                          <a:cxnSpLocks noChangeShapeType="1"/>
                        </wps:cNvCnPr>
                        <wps:spPr bwMode="auto">
                          <a:xfrm>
                            <a:off x="336" y="2088"/>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1" name="Line 99"/>
                        <wps:cNvCnPr>
                          <a:cxnSpLocks noChangeShapeType="1"/>
                        </wps:cNvCnPr>
                        <wps:spPr bwMode="auto">
                          <a:xfrm>
                            <a:off x="336" y="2241"/>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7" name="Line 100"/>
                        <wps:cNvCnPr>
                          <a:cxnSpLocks noChangeShapeType="1"/>
                        </wps:cNvCnPr>
                        <wps:spPr bwMode="auto">
                          <a:xfrm>
                            <a:off x="336" y="2394"/>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8" name="Line 101"/>
                        <wps:cNvCnPr>
                          <a:cxnSpLocks noChangeShapeType="1"/>
                        </wps:cNvCnPr>
                        <wps:spPr bwMode="auto">
                          <a:xfrm>
                            <a:off x="336" y="2547"/>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19" name="Line 102"/>
                        <wps:cNvCnPr>
                          <a:cxnSpLocks noChangeShapeType="1"/>
                        </wps:cNvCnPr>
                        <wps:spPr bwMode="auto">
                          <a:xfrm>
                            <a:off x="336" y="2700"/>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0" name="Line 103"/>
                        <wps:cNvCnPr>
                          <a:cxnSpLocks noChangeShapeType="1"/>
                        </wps:cNvCnPr>
                        <wps:spPr bwMode="auto">
                          <a:xfrm>
                            <a:off x="336" y="2853"/>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1" name="Line 104"/>
                        <wps:cNvCnPr>
                          <a:cxnSpLocks noChangeShapeType="1"/>
                        </wps:cNvCnPr>
                        <wps:spPr bwMode="auto">
                          <a:xfrm>
                            <a:off x="336" y="3006"/>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2" name="Line 105"/>
                        <wps:cNvCnPr>
                          <a:cxnSpLocks noChangeShapeType="1"/>
                        </wps:cNvCnPr>
                        <wps:spPr bwMode="auto">
                          <a:xfrm>
                            <a:off x="336" y="3159"/>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3" name="Line 106"/>
                        <wps:cNvCnPr>
                          <a:cxnSpLocks noChangeShapeType="1"/>
                        </wps:cNvCnPr>
                        <wps:spPr bwMode="auto">
                          <a:xfrm>
                            <a:off x="336" y="3312"/>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4" name="Line 107"/>
                        <wps:cNvCnPr>
                          <a:cxnSpLocks noChangeShapeType="1"/>
                        </wps:cNvCnPr>
                        <wps:spPr bwMode="auto">
                          <a:xfrm>
                            <a:off x="336" y="3465"/>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5" name="Line 108"/>
                        <wps:cNvCnPr>
                          <a:cxnSpLocks noChangeShapeType="1"/>
                        </wps:cNvCnPr>
                        <wps:spPr bwMode="auto">
                          <a:xfrm>
                            <a:off x="336" y="3618"/>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26" name="Line 109"/>
                        <wps:cNvCnPr>
                          <a:cxnSpLocks noChangeShapeType="1"/>
                        </wps:cNvCnPr>
                        <wps:spPr bwMode="auto">
                          <a:xfrm>
                            <a:off x="336" y="3771"/>
                            <a:ext cx="345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818D1F" id="Group 575" o:spid="_x0000_s1158" style="position:absolute;margin-left:30pt;margin-top:5.75pt;width:434.25pt;height:386.3pt;z-index:251662336" coordorigin="336,768" coordsize="3456,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">
                <v:rect id="Rectangle 4" o:spid="_x0000_s1159" style="position:absolute;left:2928;top:3771;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cBHsUA&#10;AADcAAAADwAAAGRycy9kb3ducmV2LnhtbESPT2vCQBTE7wW/w/IEL6VuIhjb6CpiEdpbNV56e2Rf&#10;/mD2bdjdmthP3y0Uehxm5jfMZjeaTtzI+daygnSegCAurW65VnApjk/PIHxA1thZJgV38rDbTh42&#10;mGs78Ilu51CLCGGfo4ImhD6X0pcNGfRz2xNHr7LOYIjS1VI7HCLcdHKRJJk02HJcaLCnQ0Pl9fxl&#10;FLzb188+q9KXD/4uiuVjWhWDq5SaTcf9GkSgMfyH/9pvWsFylcHvmXg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wEexQAAANwAAAAPAAAAAAAAAAAAAAAAAJgCAABkcnMv&#10;ZG93bnJldi54bWxQSwUGAAAAAAQABAD1AAAAigMAAAAA&#10;" filled="f" fillcolor="#bbe0e3" stroked="f">
                  <v:textbox>
                    <w:txbxContent>
                      <w:p w:rsidR="003E069A" w:rsidRDefault="003E069A" w:rsidP="003E069A">
                        <w:pPr>
                          <w:autoSpaceDE w:val="0"/>
                          <w:autoSpaceDN w:val="0"/>
                          <w:adjustRightInd w:val="0"/>
                          <w:jc w:val="center"/>
                          <w:rPr>
                            <w:color w:val="000000"/>
                          </w:rPr>
                        </w:pPr>
                      </w:p>
                    </w:txbxContent>
                  </v:textbox>
                </v:rect>
                <v:rect id="Rectangle 5" o:spid="_x0000_s1160" style="position:absolute;left:2064;top:3771;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ukhcYA&#10;AADcAAAADwAAAGRycy9kb3ducmV2LnhtbESPzWsCMRTE7wX/h/AKvRTNbsGPbo0iLQW9VdeLt8fm&#10;7QfdvCxJ6q7+9UYoeBxm5jfMcj2YVpzJ+caygnSSgCAurG64UnDMv8cLED4ga2wtk4ILeVivRk9L&#10;zLTteU/nQ6hEhLDPUEEdQpdJ6YuaDPqJ7YijV1pnMETpKqkd9hFuWvmWJDNpsOG4UGNHnzUVv4c/&#10;o2Bnv07drEzff/ia59PXtMx7Vyr18jxsPkAEGsIj/N/eagXT+Rz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ukhcYAAADcAAAADwAAAAAAAAAAAAAAAACYAgAAZHJz&#10;L2Rvd25yZXYueG1sUEsFBgAAAAAEAAQA9QAAAIsDAAAAAA==&#10;" filled="f" fillcolor="#bbe0e3" stroked="f">
                  <v:textbox>
                    <w:txbxContent>
                      <w:p w:rsidR="003E069A" w:rsidRDefault="003E069A" w:rsidP="003E069A">
                        <w:pPr>
                          <w:autoSpaceDE w:val="0"/>
                          <w:autoSpaceDN w:val="0"/>
                          <w:adjustRightInd w:val="0"/>
                          <w:jc w:val="center"/>
                          <w:rPr>
                            <w:color w:val="000000"/>
                          </w:rPr>
                        </w:pPr>
                      </w:p>
                    </w:txbxContent>
                  </v:textbox>
                </v:rect>
                <v:rect id="Rectangle 6" o:spid="_x0000_s1161" style="position:absolute;left:1200;top:3771;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Qw98IA&#10;AADcAAAADwAAAGRycy9kb3ducmV2LnhtbERPy2oCMRTdF/yHcIVuimZG0OpoFFEKdtc6btxdJnce&#10;OLkZkuhM+/VmUejycN6b3WBa8SDnG8sK0mkCgriwuuFKwSX/mCxB+ICssbVMCn7Iw247etlgpm3P&#10;3/Q4h0rEEPYZKqhD6DIpfVGTQT+1HXHkSusMhghdJbXDPoabVs6SZCENNhwbauzoUFNxO9+Ngk97&#10;vHaLMl198W+ez9/SMu9dqdTreNivQQQawr/4z33SCubvcW08E4+A3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FDD3wgAAANwAAAAPAAAAAAAAAAAAAAAAAJgCAABkcnMvZG93&#10;bnJldi54bWxQSwUGAAAAAAQABAD1AAAAhwMAAAAA&#10;" filled="f" fillcolor="#bbe0e3" stroked="f">
                  <v:textbox>
                    <w:txbxContent>
                      <w:p w:rsidR="003E069A" w:rsidRDefault="003E069A" w:rsidP="003E069A">
                        <w:pPr>
                          <w:autoSpaceDE w:val="0"/>
                          <w:autoSpaceDN w:val="0"/>
                          <w:adjustRightInd w:val="0"/>
                          <w:jc w:val="center"/>
                          <w:rPr>
                            <w:rFonts w:cs="Arial"/>
                            <w:color w:val="000000"/>
                          </w:rPr>
                        </w:pPr>
                        <w:r>
                          <w:rPr>
                            <w:rFonts w:cs="Arial"/>
                            <w:color w:val="000000"/>
                          </w:rPr>
                          <w:t>4987.5</w:t>
                        </w:r>
                      </w:p>
                    </w:txbxContent>
                  </v:textbox>
                </v:rect>
                <v:rect id="Rectangle 7" o:spid="_x0000_s1162" style="position:absolute;left:336;top:3771;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iVbMYA&#10;AADcAAAADwAAAGRycy9kb3ducmV2LnhtbESPT2vCQBTE70K/w/IKvRTdpKDW1FXEItRbTXrx9si+&#10;/KHZt2F3a2I/vVsoeBxm5jfMejuaTlzI+daygnSWgCAurW65VvBVHKavIHxA1thZJgVX8rDdPEzW&#10;mGk78IkueahFhLDPUEETQp9J6cuGDPqZ7YmjV1lnMETpaqkdDhFuOvmSJAtpsOW40GBP+4bK7/zH&#10;KDja93O/qNLVJ/8Wxfw5rYrBVUo9PY67NxCBxnAP/7c/tIL5cgV/Z+IR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iVbMYAAADcAAAADwAAAAAAAAAAAAAAAACYAgAAZHJz&#10;L2Rvd25yZXYueG1sUEsFBgAAAAAEAAQA9QAAAIsDAAAAAA==&#10;" filled="f" fillcolor="#bbe0e3" stroked="f">
                  <v:textbox>
                    <w:txbxContent>
                      <w:p w:rsidR="003E069A" w:rsidRDefault="003E069A" w:rsidP="003E069A">
                        <w:pPr>
                          <w:autoSpaceDE w:val="0"/>
                          <w:autoSpaceDN w:val="0"/>
                          <w:adjustRightInd w:val="0"/>
                          <w:jc w:val="center"/>
                          <w:rPr>
                            <w:color w:val="000000"/>
                          </w:rPr>
                        </w:pPr>
                        <w:r>
                          <w:rPr>
                            <w:color w:val="000000"/>
                          </w:rPr>
                          <w:t>19</w:t>
                        </w:r>
                      </w:p>
                    </w:txbxContent>
                  </v:textbox>
                </v:rect>
                <v:rect id="Rectangle 8" o:spid="_x0000_s1163" style="position:absolute;left:2928;top:3618;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M1sIA&#10;AADcAAAADwAAAGRycy9kb3ducmV2LnhtbERPy2rCQBTdF/oPwy24KTqJoGjqKGIR6s4mbtxdMjcP&#10;mrkTZqYm9uudhdDl4bw3u9F04kbOt5YVpLMEBHFpdcu1gktxnK5A+ICssbNMCu7kYbd9fdlgpu3A&#10;33TLQy1iCPsMFTQh9JmUvmzIoJ/ZnjhylXUGQ4SultrhEMNNJ+dJspQGW44NDfZ0aKj8yX+NgpP9&#10;vPbLKl2f+a8oFu9pVQyuUmryNu4/QAQaw7/46f7SCharOD+eiUd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0zWwgAAANwAAAAPAAAAAAAAAAAAAAAAAJgCAABkcnMvZG93&#10;bnJldi54bWxQSwUGAAAAAAQABAD1AAAAhwMAAAAA&#10;" filled="f" fillcolor="#bbe0e3" stroked="f">
                  <v:textbox>
                    <w:txbxContent>
                      <w:p w:rsidR="003E069A" w:rsidRDefault="003E069A" w:rsidP="003E069A">
                        <w:pPr>
                          <w:autoSpaceDE w:val="0"/>
                          <w:autoSpaceDN w:val="0"/>
                          <w:adjustRightInd w:val="0"/>
                          <w:jc w:val="center"/>
                          <w:rPr>
                            <w:color w:val="000000"/>
                          </w:rPr>
                        </w:pPr>
                      </w:p>
                    </w:txbxContent>
                  </v:textbox>
                </v:rect>
                <v:rect id="Rectangle 9" o:spid="_x0000_s1164" style="position:absolute;left:2064;top:3618;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pTcUA&#10;AADcAAAADwAAAGRycy9kb3ducmV2LnhtbESPT2sCMRTE74V+h/AKXopmV1B0NUqpCPZWXS/eHpu3&#10;f+jmZUlSd/XTm0LB4zAzv2HW28G04krON5YVpJMEBHFhdcOVgnO+Hy9A+ICssbVMCm7kYbt5fVlj&#10;pm3PR7qeQiUihH2GCuoQukxKX9Rk0E9sRxy90jqDIUpXSe2wj3DTymmSzKXBhuNCjR191lT8nH6N&#10;gi+7u3TzMl1+8z3PZ+9pmfeuVGr0NnysQAQawjP83z5oBbNFCn9n4hG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lNxQAAANwAAAAPAAAAAAAAAAAAAAAAAJgCAABkcnMv&#10;ZG93bnJldi54bWxQSwUGAAAAAAQABAD1AAAAigMAAAAA&#10;" filled="f" fillcolor="#bbe0e3" stroked="f">
                  <v:textbox>
                    <w:txbxContent>
                      <w:p w:rsidR="003E069A" w:rsidRDefault="003E069A" w:rsidP="003E069A">
                        <w:pPr>
                          <w:autoSpaceDE w:val="0"/>
                          <w:autoSpaceDN w:val="0"/>
                          <w:adjustRightInd w:val="0"/>
                          <w:jc w:val="center"/>
                          <w:rPr>
                            <w:color w:val="000000"/>
                          </w:rPr>
                        </w:pPr>
                        <w:r>
                          <w:rPr>
                            <w:color w:val="000000"/>
                          </w:rPr>
                          <w:t>4985.0</w:t>
                        </w:r>
                      </w:p>
                    </w:txbxContent>
                  </v:textbox>
                </v:rect>
                <v:rect id="Rectangle 10" o:spid="_x0000_s1165" style="position:absolute;left:1200;top:3618;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l3OsUA&#10;AADcAAAADwAAAGRycy9kb3ducmV2LnhtbESPT2sCMRTE7wW/Q3iCl6LZFRRdjSIWod6s20tvj83b&#10;P7h5WZLU3fbTN4LQ4zAzv2G2+8G04k7ON5YVpLMEBHFhdcOVgs/8NF2B8AFZY2uZFPyQh/1u9LLF&#10;TNueP+h+DZWIEPYZKqhD6DIpfVGTQT+zHXH0SusMhihdJbXDPsJNK+dJspQGG44LNXZ0rKm4Xb+N&#10;grN9++qWZbq+8G+eL17TMu9dqdRkPBw2IAIN4T/8bL9rBYvVHB5n4h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KXc6xQAAANwAAAAPAAAAAAAAAAAAAAAAAJgCAABkcnMv&#10;ZG93bnJldi54bWxQSwUGAAAAAAQABAD1AAAAigMAAAAA&#10;" filled="f" fillcolor="#bbe0e3" stroked="f">
                  <v:textbox>
                    <w:txbxContent>
                      <w:p w:rsidR="003E069A" w:rsidRDefault="003E069A" w:rsidP="003E069A">
                        <w:pPr>
                          <w:autoSpaceDE w:val="0"/>
                          <w:autoSpaceDN w:val="0"/>
                          <w:adjustRightInd w:val="0"/>
                          <w:jc w:val="center"/>
                          <w:rPr>
                            <w:color w:val="000000"/>
                          </w:rPr>
                        </w:pPr>
                      </w:p>
                    </w:txbxContent>
                  </v:textbox>
                </v:rect>
                <v:rect id="Rectangle 11" o:spid="_x0000_s1166" style="position:absolute;left:336;top:3618;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SocUA&#10;AADcAAAADwAAAGRycy9kb3ducmV2LnhtbESPT2sCMRTE74V+h/AKvZSa3YqiW6OIItibdXvx9ti8&#10;/UM3L0sS3dVPbwpCj8PM/IZZrAbTigs531hWkI4SEMSF1Q1XCn7y3fsMhA/IGlvLpOBKHlbL56cF&#10;Ztr2/E2XY6hEhLDPUEEdQpdJ6YuaDPqR7YijV1pnMETpKqkd9hFuWvmRJFNpsOG4UGNHm5qK3+PZ&#10;KPiy21M3LdP5gW95PnlLy7x3pVKvL8P6E0SgIfyHH+29VjCZjeHv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ZdKhxQAAANwAAAAPAAAAAAAAAAAAAAAAAJgCAABkcnMv&#10;ZG93bnJldi54bWxQSwUGAAAAAAQABAD1AAAAigMAAAAA&#10;" filled="f" fillcolor="#bbe0e3" stroked="f">
                  <v:textbox>
                    <w:txbxContent>
                      <w:p w:rsidR="003E069A" w:rsidRDefault="003E069A" w:rsidP="003E069A">
                        <w:pPr>
                          <w:autoSpaceDE w:val="0"/>
                          <w:autoSpaceDN w:val="0"/>
                          <w:adjustRightInd w:val="0"/>
                          <w:jc w:val="center"/>
                          <w:rPr>
                            <w:color w:val="000000"/>
                          </w:rPr>
                        </w:pPr>
                        <w:r>
                          <w:rPr>
                            <w:color w:val="000000"/>
                          </w:rPr>
                          <w:t>18</w:t>
                        </w:r>
                      </w:p>
                    </w:txbxContent>
                  </v:textbox>
                </v:rect>
                <v:rect id="Rectangle 12" o:spid="_x0000_s1167" style="position:absolute;left:2928;top:3465;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K1cUA&#10;AADcAAAADwAAAGRycy9kb3ducmV2LnhtbESPT2sCMRTE74V+h/AKvZSa3aKiW6OIItibdXvx9ti8&#10;/UM3L0sS3dVPbwpCj8PM/IZZrAbTigs531hWkI4SEMSF1Q1XCn7y3fsMhA/IGlvLpOBKHlbL56cF&#10;Ztr2/E2XY6hEhLDPUEEdQpdJ6YuaDPqR7YijV1pnMETpKqkd9hFuWvmRJFNpsOG4UGNHm5qK3+PZ&#10;KPiy21M3LdP5gW95PnlLy7x3pVKvL8P6E0SgIfyHH+29VjCZjeHv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ErVxQAAANwAAAAPAAAAAAAAAAAAAAAAAJgCAABkcnMv&#10;ZG93bnJldi54bWxQSwUGAAAAAAQABAD1AAAAigMAAAAA&#10;" filled="f" fillcolor="#bbe0e3" stroked="f">
                  <v:textbox>
                    <w:txbxContent>
                      <w:p w:rsidR="003E069A" w:rsidRDefault="003E069A" w:rsidP="003E069A">
                        <w:pPr>
                          <w:autoSpaceDE w:val="0"/>
                          <w:autoSpaceDN w:val="0"/>
                          <w:adjustRightInd w:val="0"/>
                          <w:jc w:val="center"/>
                          <w:rPr>
                            <w:color w:val="000000"/>
                          </w:rPr>
                        </w:pPr>
                      </w:p>
                    </w:txbxContent>
                  </v:textbox>
                </v:rect>
                <v:rect id="Rectangle 13" o:spid="_x0000_s1168" style="position:absolute;left:2064;top:3465;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DvTsUA&#10;AADcAAAADwAAAGRycy9kb3ducmV2LnhtbESPzWrDMBCE74W8g9hCL6WRXXBI3CghpBTaW2Pnktti&#10;rX+otTKSErt5+qhQyHGYmW+Y9XYyvbiQ851lBek8AUFcWd1xo+BYfrwsQfiArLG3TAp+ycN2M3tY&#10;Y67tyAe6FKEREcI+RwVtCEMupa9aMujndiCOXm2dwRCla6R2OEa46eVrkiykwY7jQosD7Vuqfoqz&#10;UfBl30/Dok5X33wty+w5rcvR1Uo9PU67NxCBpnAP/7c/tYJsmcHfmXg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wO9OxQAAANwAAAAPAAAAAAAAAAAAAAAAAJgCAABkcnMv&#10;ZG93bnJldi54bWxQSwUGAAAAAAQABAD1AAAAigMAAAAA&#10;" filled="f" fillcolor="#bbe0e3" stroked="f">
                  <v:textbox>
                    <w:txbxContent>
                      <w:p w:rsidR="003E069A" w:rsidRDefault="003E069A" w:rsidP="003E069A">
                        <w:pPr>
                          <w:autoSpaceDE w:val="0"/>
                          <w:autoSpaceDN w:val="0"/>
                          <w:adjustRightInd w:val="0"/>
                          <w:jc w:val="center"/>
                          <w:rPr>
                            <w:color w:val="000000"/>
                          </w:rPr>
                        </w:pPr>
                      </w:p>
                    </w:txbxContent>
                  </v:textbox>
                </v:rect>
                <v:rect id="Rectangle 14" o:spid="_x0000_s1169" style="position:absolute;left:1200;top:3465;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xOcUA&#10;AADcAAAADwAAAGRycy9kb3ducmV2LnhtbESPT2vCQBTE7wW/w/KEXopuUjBodBWpCPbWGi/eHtmX&#10;P5h9G3a3JvbTdwuFHoeZ+Q2z2Y2mE3dyvrWsIJ0nIIhLq1uuFVyK42wJwgdkjZ1lUvAgD7vt5GmD&#10;ubYDf9L9HGoRIexzVNCE0OdS+rIhg35ue+LoVdYZDFG6WmqHQ4SbTr4mSSYNthwXGuzpraHydv4y&#10;Ct7t4dpnVbr64O+iWLykVTG4Sqnn6bhfgwg0hv/wX/ukFSyWG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EnE5xQAAANwAAAAPAAAAAAAAAAAAAAAAAJgCAABkcnMv&#10;ZG93bnJldi54bWxQSwUGAAAAAAQABAD1AAAAigMAAAAA&#10;" filled="f" fillcolor="#bbe0e3" stroked="f">
                  <v:textbox>
                    <w:txbxContent>
                      <w:p w:rsidR="003E069A" w:rsidRDefault="003E069A" w:rsidP="003E069A">
                        <w:pPr>
                          <w:autoSpaceDE w:val="0"/>
                          <w:autoSpaceDN w:val="0"/>
                          <w:adjustRightInd w:val="0"/>
                          <w:jc w:val="center"/>
                          <w:rPr>
                            <w:rFonts w:cs="Arial"/>
                            <w:color w:val="000000"/>
                          </w:rPr>
                        </w:pPr>
                        <w:r>
                          <w:rPr>
                            <w:rFonts w:cs="Arial"/>
                            <w:color w:val="000000"/>
                          </w:rPr>
                          <w:t>4982.5</w:t>
                        </w:r>
                      </w:p>
                    </w:txbxContent>
                  </v:textbox>
                </v:rect>
                <v:rect id="Rectangle 15" o:spid="_x0000_s1170" style="position:absolute;left:336;top:3465;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7UosUA&#10;AADcAAAADwAAAGRycy9kb3ducmV2LnhtbESPS2vDMBCE74H+B7GFXkoju5CXGyWElEBza+xeclus&#10;9YNaKyOpsdNfHxUKOQ4z8w2z3o6mExdyvrWsIJ0mIIhLq1uuFXwVh5clCB+QNXaWScGVPGw3D5M1&#10;ZtoOfKJLHmoRIewzVNCE0GdS+rIhg35qe+LoVdYZDFG6WmqHQ4SbTr4myVwabDkuNNjTvqHyO/8x&#10;Co72/dzPq3T1yb9FMXtOq2JwlVJPj+PuDUSgMdzD/+0PrWC2XMDfmXg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XtSixQAAANwAAAAPAAAAAAAAAAAAAAAAAJgCAABkcnMv&#10;ZG93bnJldi54bWxQSwUGAAAAAAQABAD1AAAAigMAAAAA&#10;" filled="f" fillcolor="#bbe0e3" stroked="f">
                  <v:textbox>
                    <w:txbxContent>
                      <w:p w:rsidR="003E069A" w:rsidRDefault="003E069A" w:rsidP="003E069A">
                        <w:pPr>
                          <w:autoSpaceDE w:val="0"/>
                          <w:autoSpaceDN w:val="0"/>
                          <w:adjustRightInd w:val="0"/>
                          <w:jc w:val="center"/>
                          <w:rPr>
                            <w:color w:val="000000"/>
                          </w:rPr>
                        </w:pPr>
                        <w:r>
                          <w:rPr>
                            <w:color w:val="000000"/>
                          </w:rPr>
                          <w:t>17</w:t>
                        </w:r>
                      </w:p>
                    </w:txbxContent>
                  </v:textbox>
                </v:rect>
                <v:rect id="Rectangle 16" o:spid="_x0000_s1171" style="position:absolute;left:2928;top:3312;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FA0MIA&#10;AADcAAAADwAAAGRycy9kb3ducmV2LnhtbERPy2rCQBTdF/oPwy24KTqJoGjqKGIR6s4mbtxdMjcP&#10;mrkTZqYm9uudhdDl4bw3u9F04kbOt5YVpLMEBHFpdcu1gktxnK5A+ICssbNMCu7kYbd9fdlgpu3A&#10;33TLQy1iCPsMFTQh9JmUvmzIoJ/ZnjhylXUGQ4SultrhEMNNJ+dJspQGW44NDfZ0aKj8yX+NgpP9&#10;vPbLKl2f+a8oFu9pVQyuUmryNu4/QAQaw7/46f7SCharuDaeiUd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wUDQwgAAANwAAAAPAAAAAAAAAAAAAAAAAJgCAABkcnMvZG93&#10;bnJldi54bWxQSwUGAAAAAAQABAD1AAAAhwMAAAAA&#10;" filled="f" fillcolor="#bbe0e3" stroked="f">
                  <v:textbox>
                    <w:txbxContent>
                      <w:p w:rsidR="003E069A" w:rsidRDefault="003E069A" w:rsidP="003E069A">
                        <w:pPr>
                          <w:autoSpaceDE w:val="0"/>
                          <w:autoSpaceDN w:val="0"/>
                          <w:adjustRightInd w:val="0"/>
                          <w:jc w:val="center"/>
                          <w:rPr>
                            <w:color w:val="000000"/>
                          </w:rPr>
                        </w:pPr>
                        <w:r>
                          <w:rPr>
                            <w:color w:val="000000"/>
                          </w:rPr>
                          <w:t>4980.0</w:t>
                        </w:r>
                      </w:p>
                    </w:txbxContent>
                  </v:textbox>
                </v:rect>
                <v:rect id="Rectangle 17" o:spid="_x0000_s1172" style="position:absolute;left:2064;top:3312;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3lS8UA&#10;AADcAAAADwAAAGRycy9kb3ducmV2LnhtbESPzWrDMBCE74G+g9hAL6GRXUhIXMuhNATSWxP30tti&#10;rX+ItTKSGjt9+qpQyHGYmW+YfDeZXlzJ+c6ygnSZgCCurO64UfBZHp42IHxA1thbJgU38rArHmY5&#10;ZtqOfKLrOTQiQthnqKANYcik9FVLBv3SDsTRq60zGKJ0jdQOxwg3vXxOkrU02HFcaHGgt5aqy/nb&#10;KHi3+69hXafbD/4py9UircvR1Uo9zqfXFxCBpnAP/7ePWsFqs4W/M/E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jeVLxQAAANwAAAAPAAAAAAAAAAAAAAAAAJgCAABkcnMv&#10;ZG93bnJldi54bWxQSwUGAAAAAAQABAD1AAAAigMAAAAA&#10;" filled="f" fillcolor="#bbe0e3" stroked="f">
                  <v:textbox>
                    <w:txbxContent>
                      <w:p w:rsidR="003E069A" w:rsidRDefault="003E069A" w:rsidP="003E069A">
                        <w:pPr>
                          <w:autoSpaceDE w:val="0"/>
                          <w:autoSpaceDN w:val="0"/>
                          <w:adjustRightInd w:val="0"/>
                          <w:jc w:val="center"/>
                          <w:rPr>
                            <w:color w:val="000000"/>
                          </w:rPr>
                        </w:pPr>
                        <w:r>
                          <w:rPr>
                            <w:color w:val="000000"/>
                          </w:rPr>
                          <w:t>4980.0</w:t>
                        </w:r>
                      </w:p>
                    </w:txbxContent>
                  </v:textbox>
                </v:rect>
                <v:rect id="Rectangle 18" o:spid="_x0000_s1173" style="position:absolute;left:1200;top:3312;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7aC8IA&#10;AADcAAAADwAAAGRycy9kb3ducmV2LnhtbERPy2rCQBTdC/2H4RbciE4iKDXNRMQitLtqunF3ydw8&#10;aOZOmJma2K/vLAouD+ed7yfTixs531lWkK4SEMSV1R03Cr7K0/IFhA/IGnvLpOBOHvbF0yzHTNuR&#10;z3S7hEbEEPYZKmhDGDIpfdWSQb+yA3HkausMhghdI7XDMYabXq6TZCsNdhwbWhzo2FL1ffkxCj7s&#10;23XY1unuk3/LcrNI63J0tVLz5+nwCiLQFB7if/e7VrDZxfnxTDwC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btoLwgAAANwAAAAPAAAAAAAAAAAAAAAAAJgCAABkcnMvZG93&#10;bnJldi54bWxQSwUGAAAAAAQABAD1AAAAhwMAAAAA&#10;" filled="f" fillcolor="#bbe0e3" stroked="f">
                  <v:textbox>
                    <w:txbxContent>
                      <w:p w:rsidR="003E069A" w:rsidRDefault="003E069A" w:rsidP="003E069A">
                        <w:pPr>
                          <w:autoSpaceDE w:val="0"/>
                          <w:autoSpaceDN w:val="0"/>
                          <w:adjustRightInd w:val="0"/>
                          <w:jc w:val="center"/>
                          <w:rPr>
                            <w:color w:val="000000"/>
                          </w:rPr>
                        </w:pPr>
                      </w:p>
                    </w:txbxContent>
                  </v:textbox>
                </v:rect>
                <v:rect id="Rectangle 19" o:spid="_x0000_s1174" style="position:absolute;left:336;top:3312;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J/kMUA&#10;AADcAAAADwAAAGRycy9kb3ducmV2LnhtbESPT2sCMRTE74V+h/AEL6VmV1B0a5RSEeytul68PTZv&#10;/+DmZUlSd/XTm0LB4zAzv2FWm8G04krON5YVpJMEBHFhdcOVglO+e1+A8AFZY2uZFNzIw2b9+rLC&#10;TNueD3Q9hkpECPsMFdQhdJmUvqjJoJ/Yjjh6pXUGQ5SuktphH+GmldMkmUuDDceFGjv6qqm4HH+N&#10;gm+7PXfzMl3+8D3PZ29pmfeuVGo8Gj4/QAQawjP8395rBbNlCn9n4hG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n+QxQAAANwAAAAPAAAAAAAAAAAAAAAAAJgCAABkcnMv&#10;ZG93bnJldi54bWxQSwUGAAAAAAQABAD1AAAAigMAAAAA&#10;" filled="f" fillcolor="#bbe0e3" stroked="f">
                  <v:textbox>
                    <w:txbxContent>
                      <w:p w:rsidR="003E069A" w:rsidRDefault="003E069A" w:rsidP="003E069A">
                        <w:pPr>
                          <w:autoSpaceDE w:val="0"/>
                          <w:autoSpaceDN w:val="0"/>
                          <w:adjustRightInd w:val="0"/>
                          <w:jc w:val="center"/>
                          <w:rPr>
                            <w:color w:val="000000"/>
                          </w:rPr>
                        </w:pPr>
                        <w:r>
                          <w:rPr>
                            <w:color w:val="000000"/>
                          </w:rPr>
                          <w:t>16</w:t>
                        </w:r>
                      </w:p>
                    </w:txbxContent>
                  </v:textbox>
                </v:rect>
                <v:rect id="Rectangle 20" o:spid="_x0000_s1175" style="position:absolute;left:2928;top:3159;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Dh58UA&#10;AADcAAAADwAAAGRycy9kb3ducmV2LnhtbESPT2sCMRTE7wW/Q3iCl6LZFZS6GkUsQr1Ztxdvj83b&#10;P7h5WZLU3fbTN4LQ4zAzv2E2u8G04k7ON5YVpLMEBHFhdcOVgq/8OH0D4QOyxtYyKfghD7vt6GWD&#10;mbY9f9L9EioRIewzVFCH0GVS+qImg35mO+LoldYZDFG6SmqHfYSbVs6TZCkNNhwXauzoUFNxu3wb&#10;BSf7fu2WZbo682+eL17TMu9dqdRkPOzXIAIN4T/8bH9oBYvVHB5n4h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8OHnxQAAANwAAAAPAAAAAAAAAAAAAAAAAJgCAABkcnMv&#10;ZG93bnJldi54bWxQSwUGAAAAAAQABAD1AAAAigMAAAAA&#10;" filled="f" fillcolor="#bbe0e3" stroked="f">
                  <v:textbox>
                    <w:txbxContent>
                      <w:p w:rsidR="003E069A" w:rsidRDefault="003E069A" w:rsidP="003E069A">
                        <w:pPr>
                          <w:autoSpaceDE w:val="0"/>
                          <w:autoSpaceDN w:val="0"/>
                          <w:adjustRightInd w:val="0"/>
                          <w:jc w:val="center"/>
                          <w:rPr>
                            <w:color w:val="000000"/>
                          </w:rPr>
                        </w:pPr>
                      </w:p>
                    </w:txbxContent>
                  </v:textbox>
                </v:rect>
                <v:rect id="Rectangle 21" o:spid="_x0000_s1176" style="position:absolute;left:2064;top:3159;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xEfMUA&#10;AADcAAAADwAAAGRycy9kb3ducmV2LnhtbESPT2sCMRTE74V+h/AKvRTNbkWpW6OIItibdXvx9ti8&#10;/UM3L0sS3dVPbwpCj8PM/IZZrAbTigs531hWkI4TEMSF1Q1XCn7y3egDhA/IGlvLpOBKHlbL56cF&#10;Ztr2/E2XY6hEhLDPUEEdQpdJ6YuaDPqx7YijV1pnMETpKqkd9hFuWvmeJDNpsOG4UGNHm5qK3+PZ&#10;KPiy21M3K9P5gW95Pn1Ly7x3pVKvL8P6E0SgIfyHH+29VjCdT+Dv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vER8xQAAANwAAAAPAAAAAAAAAAAAAAAAAJgCAABkcnMv&#10;ZG93bnJldi54bWxQSwUGAAAAAAQABAD1AAAAigMAAAAA&#10;" filled="f" fillcolor="#bbe0e3" stroked="f">
                  <v:textbox>
                    <w:txbxContent>
                      <w:p w:rsidR="003E069A" w:rsidRDefault="003E069A" w:rsidP="003E069A">
                        <w:pPr>
                          <w:autoSpaceDE w:val="0"/>
                          <w:autoSpaceDN w:val="0"/>
                          <w:adjustRightInd w:val="0"/>
                          <w:jc w:val="center"/>
                          <w:rPr>
                            <w:color w:val="000000"/>
                          </w:rPr>
                        </w:pPr>
                      </w:p>
                    </w:txbxContent>
                  </v:textbox>
                </v:rect>
                <v:rect id="Rectangle 22" o:spid="_x0000_s1177" style="position:absolute;left:1200;top:3159;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XcCMUA&#10;AADcAAAADwAAAGRycy9kb3ducmV2LnhtbESPT2sCMRTE74V+h/AKvRTNblGpW6OIItibdXvx9ti8&#10;/UM3L0sS3dVPbwpCj8PM/IZZrAbTigs531hWkI4TEMSF1Q1XCn7y3egDhA/IGlvLpOBKHlbL56cF&#10;Ztr2/E2XY6hEhLDPUEEdQpdJ6YuaDPqx7YijV1pnMETpKqkd9hFuWvmeJDNpsOG4UGNHm5qK3+PZ&#10;KPiy21M3K9P5gW95Pn1Ly7x3pVKvL8P6E0SgIfyHH+29VjCdT+Dv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VdwIxQAAANwAAAAPAAAAAAAAAAAAAAAAAJgCAABkcnMv&#10;ZG93bnJldi54bWxQSwUGAAAAAAQABAD1AAAAigMAAAAA&#10;" filled="f" fillcolor="#bbe0e3" stroked="f">
                  <v:textbox>
                    <w:txbxContent>
                      <w:p w:rsidR="003E069A" w:rsidRDefault="003E069A" w:rsidP="003E069A">
                        <w:pPr>
                          <w:autoSpaceDE w:val="0"/>
                          <w:autoSpaceDN w:val="0"/>
                          <w:adjustRightInd w:val="0"/>
                          <w:jc w:val="center"/>
                          <w:rPr>
                            <w:rFonts w:cs="Arial"/>
                            <w:color w:val="000000"/>
                          </w:rPr>
                        </w:pPr>
                        <w:r>
                          <w:rPr>
                            <w:rFonts w:cs="Arial"/>
                            <w:color w:val="000000"/>
                          </w:rPr>
                          <w:t>4977.5</w:t>
                        </w:r>
                      </w:p>
                    </w:txbxContent>
                  </v:textbox>
                </v:rect>
                <v:rect id="Rectangle 23" o:spid="_x0000_s1178" style="position:absolute;left:336;top:3159;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l5k8UA&#10;AADcAAAADwAAAGRycy9kb3ducmV2LnhtbESPzWrDMBCE74W8g9hCL6WRXXBI3CghpBTaW2Pnktti&#10;rX+otTKSErt5+qhQyHGYmW+Y9XYyvbiQ851lBek8AUFcWd1xo+BYfrwsQfiArLG3TAp+ycN2M3tY&#10;Y67tyAe6FKEREcI+RwVtCEMupa9aMujndiCOXm2dwRCla6R2OEa46eVrkiykwY7jQosD7Vuqfoqz&#10;UfBl30/Dok5X33wty+w5rcvR1Uo9PU67NxCBpnAP/7c/tYJslcHfmXg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GXmTxQAAANwAAAAPAAAAAAAAAAAAAAAAAJgCAABkcnMv&#10;ZG93bnJldi54bWxQSwUGAAAAAAQABAD1AAAAigMAAAAA&#10;" filled="f" fillcolor="#bbe0e3" stroked="f">
                  <v:textbox>
                    <w:txbxContent>
                      <w:p w:rsidR="003E069A" w:rsidRDefault="003E069A" w:rsidP="003E069A">
                        <w:pPr>
                          <w:autoSpaceDE w:val="0"/>
                          <w:autoSpaceDN w:val="0"/>
                          <w:adjustRightInd w:val="0"/>
                          <w:jc w:val="center"/>
                          <w:rPr>
                            <w:color w:val="000000"/>
                          </w:rPr>
                        </w:pPr>
                        <w:r>
                          <w:rPr>
                            <w:color w:val="000000"/>
                          </w:rPr>
                          <w:t>15</w:t>
                        </w:r>
                      </w:p>
                    </w:txbxContent>
                  </v:textbox>
                </v:rect>
                <v:rect id="Rectangle 24" o:spid="_x0000_s1179" style="position:absolute;left:2928;top:3006;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vn5MUA&#10;AADcAAAADwAAAGRycy9kb3ducmV2LnhtbESPzWrDMBCE74G8g9hCL6GRXYhJ3CghpBTaW2Pnktti&#10;rX+otTKSErt9+qpQyHGYmW+Y7X4yvbiR851lBekyAUFcWd1xo+Bcvj2tQfiArLG3TAq+ycN+N59t&#10;Mdd25BPditCICGGfo4I2hCGX0lctGfRLOxBHr7bOYIjSNVI7HCPc9PI5STJpsOO40OJAx5aqr+Jq&#10;FHzY18uQ1enmk3/KcrVI63J0tVKPD9PhBUSgKdzD/+13rWC1yeDvTDw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y+fkxQAAANwAAAAPAAAAAAAAAAAAAAAAAJgCAABkcnMv&#10;ZG93bnJldi54bWxQSwUGAAAAAAQABAD1AAAAigMAAAAA&#10;" filled="f" fillcolor="#bbe0e3" stroked="f">
                  <v:textbox>
                    <w:txbxContent>
                      <w:p w:rsidR="003E069A" w:rsidRDefault="003E069A" w:rsidP="003E069A">
                        <w:pPr>
                          <w:autoSpaceDE w:val="0"/>
                          <w:autoSpaceDN w:val="0"/>
                          <w:adjustRightInd w:val="0"/>
                          <w:jc w:val="center"/>
                          <w:rPr>
                            <w:color w:val="000000"/>
                          </w:rPr>
                        </w:pPr>
                        <w:r>
                          <w:rPr>
                            <w:color w:val="000000"/>
                          </w:rPr>
                          <w:t>4975.0</w:t>
                        </w:r>
                      </w:p>
                    </w:txbxContent>
                  </v:textbox>
                </v:rect>
                <v:rect id="Rectangle 25" o:spid="_x0000_s1180" style="position:absolute;left:2064;top:3006;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Cf8YA&#10;AADcAAAADwAAAGRycy9kb3ducmV2LnhtbESPT2vCQBTE70K/w/IKvRTdpKDW1FXEItRbTXrx9si+&#10;/KHZt2F3a2I/vVsoeBxm5jfMejuaTlzI+daygnSWgCAurW65VvBVHKavIHxA1thZJgVX8rDdPEzW&#10;mGk78IkueahFhLDPUEETQp9J6cuGDPqZ7YmjV1lnMETpaqkdDhFuOvmSJAtpsOW40GBP+4bK7/zH&#10;KDja93O/qNLVJ/8Wxfw5rYrBVUo9PY67NxCBxnAP/7c/tIL5agl/Z+IR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dCf8YAAADcAAAADwAAAAAAAAAAAAAAAACYAgAAZHJz&#10;L2Rvd25yZXYueG1sUEsFBgAAAAAEAAQA9QAAAIsDAAAAAA==&#10;" filled="f" fillcolor="#bbe0e3" stroked="f">
                  <v:textbox>
                    <w:txbxContent>
                      <w:p w:rsidR="003E069A" w:rsidRDefault="003E069A" w:rsidP="003E069A">
                        <w:pPr>
                          <w:autoSpaceDE w:val="0"/>
                          <w:autoSpaceDN w:val="0"/>
                          <w:adjustRightInd w:val="0"/>
                          <w:jc w:val="center"/>
                          <w:rPr>
                            <w:color w:val="000000"/>
                          </w:rPr>
                        </w:pPr>
                        <w:r>
                          <w:rPr>
                            <w:color w:val="000000"/>
                          </w:rPr>
                          <w:t>4975.0</w:t>
                        </w:r>
                      </w:p>
                    </w:txbxContent>
                  </v:textbox>
                </v:rect>
                <v:rect id="Rectangle 26" o:spid="_x0000_s1181" style="position:absolute;left:1200;top:3006;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jWDcIA&#10;AADcAAAADwAAAGRycy9kb3ducmV2LnhtbERPy2rCQBTdC/2H4RbciE4iKDXNRMQitLtqunF3ydw8&#10;aOZOmJma2K/vLAouD+ed7yfTixs531lWkK4SEMSV1R03Cr7K0/IFhA/IGnvLpOBOHvbF0yzHTNuR&#10;z3S7hEbEEPYZKmhDGDIpfdWSQb+yA3HkausMhghdI7XDMYabXq6TZCsNdhwbWhzo2FL1ffkxCj7s&#10;23XY1unuk3/LcrNI63J0tVLz5+nwCiLQFB7if/e7VrDZxbXxTDwC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GNYNwgAAANwAAAAPAAAAAAAAAAAAAAAAAJgCAABkcnMvZG93&#10;bnJldi54bWxQSwUGAAAAAAQABAD1AAAAhwMAAAAA&#10;" filled="f" fillcolor="#bbe0e3" stroked="f">
                  <v:textbox>
                    <w:txbxContent>
                      <w:p w:rsidR="003E069A" w:rsidRDefault="003E069A" w:rsidP="003E069A">
                        <w:pPr>
                          <w:autoSpaceDE w:val="0"/>
                          <w:autoSpaceDN w:val="0"/>
                          <w:adjustRightInd w:val="0"/>
                          <w:jc w:val="center"/>
                          <w:rPr>
                            <w:color w:val="000000"/>
                          </w:rPr>
                        </w:pPr>
                      </w:p>
                    </w:txbxContent>
                  </v:textbox>
                </v:rect>
                <v:rect id="Rectangle 27" o:spid="_x0000_s1182" style="position:absolute;left:336;top:3006;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RzlsUA&#10;AADcAAAADwAAAGRycy9kb3ducmV2LnhtbESPzWrDMBCE74G8g9hCL6GRXUiI3SghtBTaW2Pnktti&#10;rX+otTKSGrt5+qhQyHGYmW+Y7X4yvbiQ851lBekyAUFcWd1xo+BUvj9tQPiArLG3TAp+ycN+N59t&#10;Mdd25CNditCICGGfo4I2hCGX0lctGfRLOxBHr7bOYIjSNVI7HCPc9PI5SdbSYMdxocWBXluqvosf&#10;o+DTvp2HdZ1mX3wty9UircvR1Uo9PkyHFxCBpnAP/7c/tIJVlsHfmXgE5O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VHOWxQAAANwAAAAPAAAAAAAAAAAAAAAAAJgCAABkcnMv&#10;ZG93bnJldi54bWxQSwUGAAAAAAQABAD1AAAAigMAAAAA&#10;" filled="f" fillcolor="#bbe0e3" stroked="f">
                  <v:textbox>
                    <w:txbxContent>
                      <w:p w:rsidR="003E069A" w:rsidRDefault="003E069A" w:rsidP="003E069A">
                        <w:pPr>
                          <w:autoSpaceDE w:val="0"/>
                          <w:autoSpaceDN w:val="0"/>
                          <w:adjustRightInd w:val="0"/>
                          <w:jc w:val="center"/>
                          <w:rPr>
                            <w:color w:val="000000"/>
                          </w:rPr>
                        </w:pPr>
                        <w:r>
                          <w:rPr>
                            <w:color w:val="000000"/>
                          </w:rPr>
                          <w:t>14</w:t>
                        </w:r>
                      </w:p>
                    </w:txbxContent>
                  </v:textbox>
                </v:rect>
                <v:rect id="Rectangle 28" o:spid="_x0000_s1183" style="position:absolute;left:2928;top:2853;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Eu8MIA&#10;AADcAAAADwAAAGRycy9kb3ducmV2LnhtbERPu2rDMBTdC/kHcQtdSiO7UJO4lkNoCKRbG2fJdrGu&#10;H9S6MpIaO/n6aCh0PJx3sZnNIC7kfG9ZQbpMQBDXVvfcKjhV+5cVCB+QNQ6WScGVPGzKxUOBubYT&#10;f9PlGFoRQ9jnqKALYcyl9HVHBv3SjsSRa6wzGCJ0rdQOpxhuBvmaJJk02HNs6HCkj47qn+OvUfBp&#10;d+cxa9L1F9+q6u05barJNUo9Pc7bdxCB5vAv/nMftIIsifPjmXgEZH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S7wwgAAANwAAAAPAAAAAAAAAAAAAAAAAJgCAABkcnMvZG93&#10;bnJldi54bWxQSwUGAAAAAAQABAD1AAAAhwMAAAAA&#10;" filled="f" fillcolor="#bbe0e3" stroked="f">
                  <v:textbox>
                    <w:txbxContent>
                      <w:p w:rsidR="003E069A" w:rsidRDefault="003E069A" w:rsidP="003E069A">
                        <w:pPr>
                          <w:autoSpaceDE w:val="0"/>
                          <w:autoSpaceDN w:val="0"/>
                          <w:adjustRightInd w:val="0"/>
                          <w:jc w:val="center"/>
                          <w:rPr>
                            <w:color w:val="000000"/>
                          </w:rPr>
                        </w:pPr>
                      </w:p>
                    </w:txbxContent>
                  </v:textbox>
                </v:rect>
                <v:rect id="Rectangle 29" o:spid="_x0000_s1184" style="position:absolute;left:2064;top:2853;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2La8UA&#10;AADcAAAADwAAAGRycy9kb3ducmV2LnhtbESPzWrDMBCE74G+g9hCLyGRXahJ3CghpBSaW2Pnktti&#10;rX+otTKSGrt9+qhQyHGYmW+YzW4yvbiS851lBekyAUFcWd1xo+Bcvi9WIHxA1thbJgU/5GG3fZht&#10;MNd25BNdi9CICGGfo4I2hCGX0lctGfRLOxBHr7bOYIjSNVI7HCPc9PI5STJpsOO40OJAh5aqr+Lb&#10;KDjat8uQ1en6k3/L8mWe1uXoaqWeHqf9K4hAU7iH/9sfWkGWpPB3Jh4Bu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DYtrxQAAANwAAAAPAAAAAAAAAAAAAAAAAJgCAABkcnMv&#10;ZG93bnJldi54bWxQSwUGAAAAAAQABAD1AAAAigMAAAAA&#10;" filled="f" fillcolor="#bbe0e3" stroked="f">
                  <v:textbox>
                    <w:txbxContent>
                      <w:p w:rsidR="003E069A" w:rsidRDefault="003E069A" w:rsidP="003E069A">
                        <w:pPr>
                          <w:autoSpaceDE w:val="0"/>
                          <w:autoSpaceDN w:val="0"/>
                          <w:adjustRightInd w:val="0"/>
                          <w:jc w:val="center"/>
                          <w:rPr>
                            <w:color w:val="000000"/>
                          </w:rPr>
                        </w:pPr>
                      </w:p>
                    </w:txbxContent>
                  </v:textbox>
                </v:rect>
                <v:rect id="Rectangle 30" o:spid="_x0000_s1185" style="position:absolute;left:1200;top:2853;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8VHMUA&#10;AADcAAAADwAAAGRycy9kb3ducmV2LnhtbESPT2vCQBTE7wW/w/KEXopuIjRodBVRhPbWGi/eHtmX&#10;P5h9G3ZXk/bTdwuFHoeZ+Q2z2Y2mEw9yvrWsIJ0nIIhLq1uuFVyK02wJwgdkjZ1lUvBFHnbbydMG&#10;c20H/qTHOdQiQtjnqKAJoc+l9GVDBv3c9sTRq6wzGKJ0tdQOhwg3nVwkSSYNthwXGuzp0FB5O9+N&#10;gnd7vPZZla4++LsoXl/SqhhcpdTzdNyvQQQaw3/4r/2mFWTJAn7Px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3xUcxQAAANwAAAAPAAAAAAAAAAAAAAAAAJgCAABkcnMv&#10;ZG93bnJldi54bWxQSwUGAAAAAAQABAD1AAAAigMAAAAA&#10;" filled="f" fillcolor="#bbe0e3" stroked="f">
                  <v:textbox>
                    <w:txbxContent>
                      <w:p w:rsidR="003E069A" w:rsidRDefault="003E069A" w:rsidP="003E069A">
                        <w:pPr>
                          <w:autoSpaceDE w:val="0"/>
                          <w:autoSpaceDN w:val="0"/>
                          <w:adjustRightInd w:val="0"/>
                          <w:jc w:val="center"/>
                          <w:rPr>
                            <w:rFonts w:cs="Arial"/>
                            <w:color w:val="000000"/>
                          </w:rPr>
                        </w:pPr>
                        <w:r>
                          <w:rPr>
                            <w:rFonts w:cs="Arial"/>
                            <w:color w:val="000000"/>
                          </w:rPr>
                          <w:t>4972.5</w:t>
                        </w:r>
                      </w:p>
                    </w:txbxContent>
                  </v:textbox>
                </v:rect>
                <v:rect id="Rectangle 31" o:spid="_x0000_s1186" style="position:absolute;left:336;top:2853;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Owh8UA&#10;AADcAAAADwAAAGRycy9kb3ducmV2LnhtbESPT2vCQBTE7wW/w/IKvRTdpGKwqatIS0Fvarx4e2Rf&#10;/tDs27C7NWk/vVsoeBxm5jfMajOaTlzJ+daygnSWgCAurW65VnAuPqdLED4ga+wsk4If8rBZTx5W&#10;mGs78JGup1CLCGGfo4ImhD6X0pcNGfQz2xNHr7LOYIjS1VI7HCLcdPIlSTJpsOW40GBP7w2VX6dv&#10;o2BvPy59VqWvB/4tisVzWhWDq5R6ehy3byACjeEe/m/vtIIsmcPf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k7CHxQAAANwAAAAPAAAAAAAAAAAAAAAAAJgCAABkcnMv&#10;ZG93bnJldi54bWxQSwUGAAAAAAQABAD1AAAAigMAAAAA&#10;" filled="f" fillcolor="#bbe0e3" stroked="f">
                  <v:textbox>
                    <w:txbxContent>
                      <w:p w:rsidR="003E069A" w:rsidRDefault="003E069A" w:rsidP="003E069A">
                        <w:pPr>
                          <w:autoSpaceDE w:val="0"/>
                          <w:autoSpaceDN w:val="0"/>
                          <w:adjustRightInd w:val="0"/>
                          <w:jc w:val="center"/>
                          <w:rPr>
                            <w:color w:val="000000"/>
                          </w:rPr>
                        </w:pPr>
                        <w:r>
                          <w:rPr>
                            <w:color w:val="000000"/>
                          </w:rPr>
                          <w:t>13</w:t>
                        </w:r>
                      </w:p>
                    </w:txbxContent>
                  </v:textbox>
                </v:rect>
                <v:rect id="Rectangle 32" o:spid="_x0000_s1187" style="position:absolute;left:2928;top:2700;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oo88UA&#10;AADcAAAADwAAAGRycy9kb3ducmV2LnhtbESPT2vCQBTE7wW/w/IKvRTdpGiwqatIS0Fvarx4e2Rf&#10;/tDs27C7NWk/vVsoeBxm5jfMajOaTlzJ+daygnSWgCAurW65VnAuPqdLED4ga+wsk4If8rBZTx5W&#10;mGs78JGup1CLCGGfo4ImhD6X0pcNGfQz2xNHr7LOYIjS1VI7HCLcdPIlSTJpsOW40GBP7w2VX6dv&#10;o2BvPy59VqWvB/4tisVzWhWDq5R6ehy3byACjeEe/m/vtIIsmcPf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eijzxQAAANwAAAAPAAAAAAAAAAAAAAAAAJgCAABkcnMv&#10;ZG93bnJldi54bWxQSwUGAAAAAAQABAD1AAAAigMAAAAA&#10;" filled="f" fillcolor="#bbe0e3" stroked="f">
                  <v:textbox>
                    <w:txbxContent>
                      <w:p w:rsidR="003E069A" w:rsidRDefault="003E069A" w:rsidP="003E069A">
                        <w:pPr>
                          <w:autoSpaceDE w:val="0"/>
                          <w:autoSpaceDN w:val="0"/>
                          <w:adjustRightInd w:val="0"/>
                          <w:jc w:val="center"/>
                          <w:rPr>
                            <w:color w:val="000000"/>
                          </w:rPr>
                        </w:pPr>
                        <w:r>
                          <w:rPr>
                            <w:color w:val="000000"/>
                          </w:rPr>
                          <w:t>4970.0</w:t>
                        </w:r>
                      </w:p>
                    </w:txbxContent>
                  </v:textbox>
                </v:rect>
                <v:rect id="Rectangle 33" o:spid="_x0000_s1188" style="position:absolute;left:2064;top:2700;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aNaMUA&#10;AADcAAAADwAAAGRycy9kb3ducmV2LnhtbESPT2vCQBTE7wW/w/KEXopuUjBodBWpCPXWGi/eHtmX&#10;P5h9G3a3Ju2n7wqFHoeZ+Q2z2Y2mE3dyvrWsIJ0nIIhLq1uuFVyK42wJwgdkjZ1lUvBNHnbbydMG&#10;c20H/qT7OdQiQtjnqKAJoc+l9GVDBv3c9sTRq6wzGKJ0tdQOhwg3nXxNkkwabDkuNNjTW0Pl7fxl&#10;FJzs4dpnVbr64J+iWLykVTG4Sqnn6bhfgwg0hv/wX/tdK8iSBTzOx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o1oxQAAANwAAAAPAAAAAAAAAAAAAAAAAJgCAABkcnMv&#10;ZG93bnJldi54bWxQSwUGAAAAAAQABAD1AAAAigMAAAAA&#10;" filled="f" fillcolor="#bbe0e3" stroked="f">
                  <v:textbox>
                    <w:txbxContent>
                      <w:p w:rsidR="003E069A" w:rsidRDefault="003E069A" w:rsidP="003E069A">
                        <w:pPr>
                          <w:autoSpaceDE w:val="0"/>
                          <w:autoSpaceDN w:val="0"/>
                          <w:adjustRightInd w:val="0"/>
                          <w:jc w:val="center"/>
                          <w:rPr>
                            <w:color w:val="000000"/>
                          </w:rPr>
                        </w:pPr>
                        <w:r>
                          <w:rPr>
                            <w:color w:val="000000"/>
                          </w:rPr>
                          <w:t>4970.0</w:t>
                        </w:r>
                      </w:p>
                    </w:txbxContent>
                  </v:textbox>
                </v:rect>
                <v:rect id="Rectangle 34" o:spid="_x0000_s1189" style="position:absolute;left:1200;top:2700;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QTH8UA&#10;AADcAAAADwAAAGRycy9kb3ducmV2LnhtbESPT2vCQBTE74V+h+UVeim6ScGgqauIUrA3a7x4e2Rf&#10;/tDs27C7mtRP3xWEHoeZ+Q2zXI+mE1dyvrWsIJ0mIIhLq1uuFZyKz8kchA/IGjvLpOCXPKxXz09L&#10;zLUd+Juux1CLCGGfo4ImhD6X0pcNGfRT2xNHr7LOYIjS1VI7HCLcdPI9STJpsOW40GBP24bKn+PF&#10;KPiyu3OfVeniwLeimL2lVTG4SqnXl3HzASLQGP7Dj/ZeK8iSDO5n4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BMfxQAAANwAAAAPAAAAAAAAAAAAAAAAAJgCAABkcnMv&#10;ZG93bnJldi54bWxQSwUGAAAAAAQABAD1AAAAigMAAAAA&#10;" filled="f" fillcolor="#bbe0e3" stroked="f">
                  <v:textbox>
                    <w:txbxContent>
                      <w:p w:rsidR="003E069A" w:rsidRDefault="003E069A" w:rsidP="003E069A">
                        <w:pPr>
                          <w:autoSpaceDE w:val="0"/>
                          <w:autoSpaceDN w:val="0"/>
                          <w:adjustRightInd w:val="0"/>
                          <w:jc w:val="center"/>
                          <w:rPr>
                            <w:color w:val="000000"/>
                          </w:rPr>
                        </w:pPr>
                      </w:p>
                    </w:txbxContent>
                  </v:textbox>
                </v:rect>
                <v:rect id="Rectangle 35" o:spid="_x0000_s1190" style="position:absolute;left:336;top:2700;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i2hMUA&#10;AADcAAAADwAAAGRycy9kb3ducmV2LnhtbESPT2vCQBTE7wW/w/IKvYhuUjDa1FWkpaA3NV68PbIv&#10;f2j2bdjdmrSf3i0Uehxm5jfMejuaTtzI+daygnSegCAurW65VnApPmYrED4ga+wsk4Jv8rDdTB7W&#10;mGs78Ilu51CLCGGfo4ImhD6X0pcNGfRz2xNHr7LOYIjS1VI7HCLcdPI5STJpsOW40GBPbw2Vn+cv&#10;o+Bg3699VqUvR/4pisU0rYrBVUo9PY67VxCBxvAf/mvvtYIsWcLvmXgE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qLaExQAAANwAAAAPAAAAAAAAAAAAAAAAAJgCAABkcnMv&#10;ZG93bnJldi54bWxQSwUGAAAAAAQABAD1AAAAigMAAAAA&#10;" filled="f" fillcolor="#bbe0e3" stroked="f">
                  <v:textbox>
                    <w:txbxContent>
                      <w:p w:rsidR="003E069A" w:rsidRDefault="003E069A" w:rsidP="003E069A">
                        <w:pPr>
                          <w:autoSpaceDE w:val="0"/>
                          <w:autoSpaceDN w:val="0"/>
                          <w:adjustRightInd w:val="0"/>
                          <w:jc w:val="center"/>
                          <w:rPr>
                            <w:color w:val="000000"/>
                          </w:rPr>
                        </w:pPr>
                        <w:r>
                          <w:rPr>
                            <w:color w:val="000000"/>
                          </w:rPr>
                          <w:t>12</w:t>
                        </w:r>
                      </w:p>
                    </w:txbxContent>
                  </v:textbox>
                </v:rect>
                <v:rect id="Rectangle 36" o:spid="_x0000_s1191" style="position:absolute;left:2928;top:2547;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ci9sIA&#10;AADcAAAADwAAAGRycy9kb3ducmV2LnhtbERPu2rDMBTdC/kHcQtdSiO7UJO4lkNoCKRbG2fJdrGu&#10;H9S6MpIaO/n6aCh0PJx3sZnNIC7kfG9ZQbpMQBDXVvfcKjhV+5cVCB+QNQ6WScGVPGzKxUOBubYT&#10;f9PlGFoRQ9jnqKALYcyl9HVHBv3SjsSRa6wzGCJ0rdQOpxhuBvmaJJk02HNs6HCkj47qn+OvUfBp&#10;d+cxa9L1F9+q6u05barJNUo9Pc7bdxCB5vAv/nMftIIsiWvjmXgEZH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NyL2wgAAANwAAAAPAAAAAAAAAAAAAAAAAJgCAABkcnMvZG93&#10;bnJldi54bWxQSwUGAAAAAAQABAD1AAAAhwMAAAAA&#10;" filled="f" fillcolor="#bbe0e3" stroked="f">
                  <v:textbox>
                    <w:txbxContent>
                      <w:p w:rsidR="003E069A" w:rsidRDefault="003E069A" w:rsidP="003E069A">
                        <w:pPr>
                          <w:autoSpaceDE w:val="0"/>
                          <w:autoSpaceDN w:val="0"/>
                          <w:adjustRightInd w:val="0"/>
                          <w:jc w:val="center"/>
                          <w:rPr>
                            <w:color w:val="000000"/>
                          </w:rPr>
                        </w:pPr>
                      </w:p>
                    </w:txbxContent>
                  </v:textbox>
                </v:rect>
                <v:rect id="Rectangle 37" o:spid="_x0000_s1192" style="position:absolute;left:2064;top:2547;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uHbcUA&#10;AADcAAAADwAAAGRycy9kb3ducmV2LnhtbESPT2vCQBTE7wW/w/KEXopuIhhqdBVRhPbWml68PbIv&#10;fzD7NuyuJu2n7wqFHoeZ+Q2z2Y2mE3dyvrWsIJ0nIIhLq1uuFXwVp9krCB+QNXaWScE3edhtJ08b&#10;zLUd+JPu51CLCGGfo4ImhD6X0pcNGfRz2xNHr7LOYIjS1VI7HCLcdHKRJJk02HJcaLCnQ0Pl9Xwz&#10;Ct7t8dJnVbr64J+iWL6kVTG4Sqnn6bhfgwg0hv/wX/tNK8iSFTzOx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e4dtxQAAANwAAAAPAAAAAAAAAAAAAAAAAJgCAABkcnMv&#10;ZG93bnJldi54bWxQSwUGAAAAAAQABAD1AAAAigMAAAAA&#10;" filled="f" fillcolor="#bbe0e3" stroked="f">
                  <v:textbox>
                    <w:txbxContent>
                      <w:p w:rsidR="003E069A" w:rsidRDefault="003E069A" w:rsidP="003E069A">
                        <w:pPr>
                          <w:autoSpaceDE w:val="0"/>
                          <w:autoSpaceDN w:val="0"/>
                          <w:adjustRightInd w:val="0"/>
                          <w:jc w:val="center"/>
                          <w:rPr>
                            <w:color w:val="000000"/>
                          </w:rPr>
                        </w:pPr>
                      </w:p>
                    </w:txbxContent>
                  </v:textbox>
                </v:rect>
                <v:rect id="Rectangle 38" o:spid="_x0000_s1193" style="position:absolute;left:1200;top:2547;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i4LcIA&#10;AADcAAAADwAAAGRycy9kb3ducmV2LnhtbERPy2rCQBTdC/2H4QpuRCcRDG10lGIp1J2abrq7ZG4e&#10;mLkTZkaT9us7C8Hl4by3+9F04k7Ot5YVpMsEBHFpdcu1gu/ic/EKwgdkjZ1lUvBLHva7l8kWc20H&#10;PtP9EmoRQ9jnqKAJoc+l9GVDBv3S9sSRq6wzGCJ0tdQOhxhuOrlKkkwabDk2NNjToaHyerkZBUf7&#10;8dNnVfp24r+iWM/TqhhcpdRsOr5vQAQaw1P8cH9pBVka58cz8Qj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mLgtwgAAANwAAAAPAAAAAAAAAAAAAAAAAJgCAABkcnMvZG93&#10;bnJldi54bWxQSwUGAAAAAAQABAD1AAAAhwMAAAAA&#10;" filled="f" fillcolor="#bbe0e3" stroked="f">
                  <v:textbox>
                    <w:txbxContent>
                      <w:p w:rsidR="003E069A" w:rsidRDefault="003E069A" w:rsidP="003E069A">
                        <w:pPr>
                          <w:autoSpaceDE w:val="0"/>
                          <w:autoSpaceDN w:val="0"/>
                          <w:adjustRightInd w:val="0"/>
                          <w:jc w:val="center"/>
                          <w:rPr>
                            <w:rFonts w:cs="Arial"/>
                            <w:color w:val="000000"/>
                          </w:rPr>
                        </w:pPr>
                        <w:r>
                          <w:rPr>
                            <w:rFonts w:cs="Arial"/>
                            <w:color w:val="000000"/>
                          </w:rPr>
                          <w:t>4967.5</w:t>
                        </w:r>
                      </w:p>
                    </w:txbxContent>
                  </v:textbox>
                </v:rect>
                <v:rect id="Rectangle 39" o:spid="_x0000_s1194" style="position:absolute;left:336;top:2547;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QdtsUA&#10;AADcAAAADwAAAGRycy9kb3ducmV2LnhtbESPzWrDMBCE74W8g9hALyWRVahJnCihNBTSWxv30tti&#10;rX+ItTKSErt5+qpQ6HGYmW+Y7X6yvbiSD51jDWqZgSCunOm40fBZvi5WIEJENtg7Jg3fFGC/m91t&#10;sTBu5A+6nmIjEoRDgRraGIdCylC1ZDEs3UCcvNp5izFJ30jjcUxw28vHLMulxY7TQosDvbRUnU8X&#10;q+HNHb6GvFbrd76V5dODqsvR11rfz6fnDYhIU/wP/7WPRkOuFPyeS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1B22xQAAANwAAAAPAAAAAAAAAAAAAAAAAJgCAABkcnMv&#10;ZG93bnJldi54bWxQSwUGAAAAAAQABAD1AAAAigMAAAAA&#10;" filled="f" fillcolor="#bbe0e3" stroked="f">
                  <v:textbox>
                    <w:txbxContent>
                      <w:p w:rsidR="003E069A" w:rsidRDefault="003E069A" w:rsidP="003E069A">
                        <w:pPr>
                          <w:autoSpaceDE w:val="0"/>
                          <w:autoSpaceDN w:val="0"/>
                          <w:adjustRightInd w:val="0"/>
                          <w:jc w:val="center"/>
                          <w:rPr>
                            <w:color w:val="000000"/>
                          </w:rPr>
                        </w:pPr>
                        <w:r>
                          <w:rPr>
                            <w:color w:val="000000"/>
                          </w:rPr>
                          <w:t>11</w:t>
                        </w:r>
                      </w:p>
                    </w:txbxContent>
                  </v:textbox>
                </v:rect>
                <v:rect id="Rectangle 40" o:spid="_x0000_s1195" style="position:absolute;left:2928;top:2394;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aDwcUA&#10;AADcAAAADwAAAGRycy9kb3ducmV2LnhtbESPT2vCQBTE74LfYXkFL6KbCA1tdBWpCHprTS+9PbIv&#10;f2j2bdjdmuindwuFHoeZ+Q2z2Y2mE1dyvrWsIF0mIIhLq1uuFXwWx8ULCB+QNXaWScGNPOy208kG&#10;c20H/qDrJdQiQtjnqKAJoc+l9GVDBv3S9sTRq6wzGKJ0tdQOhwg3nVwlSSYNthwXGuzpraHy+/Jj&#10;FJzt4avPqvT1ne9F8TxPq2JwlVKzp3G/BhFoDP/hv/ZJK8jSFfyeiUdAb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BoPBxQAAANwAAAAPAAAAAAAAAAAAAAAAAJgCAABkcnMv&#10;ZG93bnJldi54bWxQSwUGAAAAAAQABAD1AAAAigMAAAAA&#10;" filled="f" fillcolor="#bbe0e3" stroked="f">
                  <v:textbox>
                    <w:txbxContent>
                      <w:p w:rsidR="003E069A" w:rsidRDefault="003E069A" w:rsidP="003E069A">
                        <w:pPr>
                          <w:autoSpaceDE w:val="0"/>
                          <w:autoSpaceDN w:val="0"/>
                          <w:adjustRightInd w:val="0"/>
                          <w:jc w:val="center"/>
                          <w:rPr>
                            <w:color w:val="000000"/>
                          </w:rPr>
                        </w:pPr>
                        <w:r>
                          <w:rPr>
                            <w:color w:val="000000"/>
                          </w:rPr>
                          <w:t>4965.0</w:t>
                        </w:r>
                      </w:p>
                    </w:txbxContent>
                  </v:textbox>
                </v:rect>
                <v:rect id="Rectangle 41" o:spid="_x0000_s1196" style="position:absolute;left:2064;top:2394;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omWsUA&#10;AADcAAAADwAAAGRycy9kb3ducmV2LnhtbESPT2vCQBTE7wW/w/IKvRTdpGKwqatIS0Fvarx4e2Rf&#10;/tDs27C7NWk/vVsoeBxm5jfMajOaTlzJ+daygnSWgCAurW65VnAuPqdLED4ga+wsk4If8rBZTx5W&#10;mGs78JGup1CLCGGfo4ImhD6X0pcNGfQz2xNHr7LOYIjS1VI7HCLcdPIlSTJpsOW40GBP7w2VX6dv&#10;o2BvPy59VqWvB/4tisVzWhWDq5R6ehy3byACjeEe/m/vtIIsncPf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SiZaxQAAANwAAAAPAAAAAAAAAAAAAAAAAJgCAABkcnMv&#10;ZG93bnJldi54bWxQSwUGAAAAAAQABAD1AAAAigMAAAAA&#10;" filled="f" fillcolor="#bbe0e3" stroked="f">
                  <v:textbox>
                    <w:txbxContent>
                      <w:p w:rsidR="003E069A" w:rsidRDefault="003E069A" w:rsidP="003E069A">
                        <w:pPr>
                          <w:autoSpaceDE w:val="0"/>
                          <w:autoSpaceDN w:val="0"/>
                          <w:adjustRightInd w:val="0"/>
                          <w:jc w:val="center"/>
                          <w:rPr>
                            <w:color w:val="000000"/>
                          </w:rPr>
                        </w:pPr>
                        <w:r>
                          <w:rPr>
                            <w:color w:val="000000"/>
                          </w:rPr>
                          <w:t>4965.0</w:t>
                        </w:r>
                      </w:p>
                    </w:txbxContent>
                  </v:textbox>
                </v:rect>
                <v:rect id="Rectangle 42" o:spid="_x0000_s1197" style="position:absolute;left:1200;top:2394;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LsUA&#10;AADcAAAADwAAAGRycy9kb3ducmV2LnhtbESPT2vCQBTE7wW/w/IKvRTdpGiwqatIS0Fvarx4e2Rf&#10;/tDs27C7NWk/vVsoeBxm5jfMajOaTlzJ+daygnSWgCAurW65VnAuPqdLED4ga+wsk4If8rBZTx5W&#10;mGs78JGup1CLCGGfo4ImhD6X0pcNGfQz2xNHr7LOYIjS1VI7HCLcdPIlSTJpsOW40GBP7w2VX6dv&#10;o2BvPy59VqWvB/4tisVzWhWDq5R6ehy3byACjeEe/m/vtIIsncPf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74uxQAAANwAAAAPAAAAAAAAAAAAAAAAAJgCAABkcnMv&#10;ZG93bnJldi54bWxQSwUGAAAAAAQABAD1AAAAigMAAAAA&#10;" filled="f" fillcolor="#bbe0e3" stroked="f">
                  <v:textbox>
                    <w:txbxContent>
                      <w:p w:rsidR="003E069A" w:rsidRDefault="003E069A" w:rsidP="003E069A">
                        <w:pPr>
                          <w:autoSpaceDE w:val="0"/>
                          <w:autoSpaceDN w:val="0"/>
                          <w:adjustRightInd w:val="0"/>
                          <w:jc w:val="center"/>
                          <w:rPr>
                            <w:color w:val="000000"/>
                          </w:rPr>
                        </w:pPr>
                      </w:p>
                    </w:txbxContent>
                  </v:textbox>
                </v:rect>
                <v:rect id="Rectangle 43" o:spid="_x0000_s1198" style="position:absolute;left:336;top:2394;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8btcUA&#10;AADcAAAADwAAAGRycy9kb3ducmV2LnhtbESPT2vCQBTE74LfYXkFL6KbCIY2uopUBHurppfeHtmX&#10;PzT7NuxuTeyn7xYKHoeZ+Q2z3Y+mEzdyvrWsIF0mIIhLq1uuFXwUp8UzCB+QNXaWScGdPOx308kW&#10;c20HvtDtGmoRIexzVNCE0OdS+rIhg35pe+LoVdYZDFG6WmqHQ4SbTq6SJJMGW44LDfb02lD5df02&#10;Ct7s8bPPqvTlnX+KYj1Pq2JwlVKzp/GwARFoDI/wf/usFWTpGv7Ox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7xu1xQAAANwAAAAPAAAAAAAAAAAAAAAAAJgCAABkcnMv&#10;ZG93bnJldi54bWxQSwUGAAAAAAQABAD1AAAAigMAAAAA&#10;" filled="f" fillcolor="#bbe0e3" stroked="f">
                  <v:textbox>
                    <w:txbxContent>
                      <w:p w:rsidR="003E069A" w:rsidRDefault="003E069A" w:rsidP="003E069A">
                        <w:pPr>
                          <w:autoSpaceDE w:val="0"/>
                          <w:autoSpaceDN w:val="0"/>
                          <w:adjustRightInd w:val="0"/>
                          <w:jc w:val="center"/>
                          <w:rPr>
                            <w:color w:val="000000"/>
                          </w:rPr>
                        </w:pPr>
                        <w:r>
                          <w:rPr>
                            <w:color w:val="000000"/>
                          </w:rPr>
                          <w:t>10</w:t>
                        </w:r>
                      </w:p>
                    </w:txbxContent>
                  </v:textbox>
                </v:rect>
                <v:rect id="Rectangle 44" o:spid="_x0000_s1199" style="position:absolute;left:2928;top:2241;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2FwsUA&#10;AADcAAAADwAAAGRycy9kb3ducmV2LnhtbESPT2vCQBTE74V+h+UVeim6ScGgqauIUrA3a7x4e2Rf&#10;/tDs27C7mtRP3xWEHoeZ+Q2zXI+mE1dyvrWsIJ0mIIhLq1uuFZyKz8kchA/IGjvLpOCXPKxXz09L&#10;zLUd+Juux1CLCGGfo4ImhD6X0pcNGfRT2xNHr7LOYIjS1VI7HCLcdPI9STJpsOW40GBP24bKn+PF&#10;KPiyu3OfVeniwLeimL2lVTG4SqnXl3HzASLQGP7Dj/ZeK8jSDO5n4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YXCxQAAANwAAAAPAAAAAAAAAAAAAAAAAJgCAABkcnMv&#10;ZG93bnJldi54bWxQSwUGAAAAAAQABAD1AAAAigMAAAAA&#10;" filled="f" fillcolor="#bbe0e3" stroked="f">
                  <v:textbox>
                    <w:txbxContent>
                      <w:p w:rsidR="003E069A" w:rsidRDefault="003E069A" w:rsidP="003E069A">
                        <w:pPr>
                          <w:autoSpaceDE w:val="0"/>
                          <w:autoSpaceDN w:val="0"/>
                          <w:adjustRightInd w:val="0"/>
                          <w:jc w:val="center"/>
                          <w:rPr>
                            <w:color w:val="000000"/>
                          </w:rPr>
                        </w:pPr>
                      </w:p>
                    </w:txbxContent>
                  </v:textbox>
                </v:rect>
                <v:rect id="Rectangle 45" o:spid="_x0000_s1200" style="position:absolute;left:2064;top:2241;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gWcUA&#10;AADcAAAADwAAAGRycy9kb3ducmV2LnhtbESPT2vCQBTE7wW/w/IKvYhuUjDa1FWkpaA3NV68PbIv&#10;f2j2bdjdmrSf3i0Uehxm5jfMejuaTtzI+daygnSegCAurW65VnApPmYrED4ga+wsk4Jv8rDdTB7W&#10;mGs78Ilu51CLCGGfo4ImhD6X0pcNGfRz2xNHr7LOYIjS1VI7HCLcdPI5STJpsOW40GBPbw2Vn+cv&#10;o+Bg3699VqUvR/4pisU0rYrBVUo9PY67VxCBxvAf/mvvtYIsXcLvmXgE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SBZxQAAANwAAAAPAAAAAAAAAAAAAAAAAJgCAABkcnMv&#10;ZG93bnJldi54bWxQSwUGAAAAAAQABAD1AAAAigMAAAAA&#10;" filled="f" fillcolor="#bbe0e3" stroked="f">
                  <v:textbox>
                    <w:txbxContent>
                      <w:p w:rsidR="003E069A" w:rsidRDefault="003E069A" w:rsidP="003E069A">
                        <w:pPr>
                          <w:autoSpaceDE w:val="0"/>
                          <w:autoSpaceDN w:val="0"/>
                          <w:adjustRightInd w:val="0"/>
                          <w:jc w:val="center"/>
                          <w:rPr>
                            <w:color w:val="000000"/>
                          </w:rPr>
                        </w:pPr>
                      </w:p>
                    </w:txbxContent>
                  </v:textbox>
                </v:rect>
                <v:rect id="Rectangle 46" o:spid="_x0000_s1201" style="position:absolute;left:1200;top:2241;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0K8IA&#10;AADcAAAADwAAAGRycy9kb3ducmV2LnhtbERPy2rCQBTdC/2H4QpuRCcRDG10lGIp1J2abrq7ZG4e&#10;mLkTZkaT9us7C8Hl4by3+9F04k7Ot5YVpMsEBHFpdcu1gu/ic/EKwgdkjZ1lUvBLHva7l8kWc20H&#10;PtP9EmoRQ9jnqKAJoc+l9GVDBv3S9sSRq6wzGCJ0tdQOhxhuOrlKkkwabDk2NNjToaHyerkZBUf7&#10;8dNnVfp24r+iWM/TqhhcpdRsOr5vQAQaw1P8cH9pBVka18Yz8Qj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rQrwgAAANwAAAAPAAAAAAAAAAAAAAAAAJgCAABkcnMvZG93&#10;bnJldi54bWxQSwUGAAAAAAQABAD1AAAAhwMAAAAA&#10;" filled="f" fillcolor="#bbe0e3" stroked="f">
                  <v:textbox>
                    <w:txbxContent>
                      <w:p w:rsidR="003E069A" w:rsidRDefault="003E069A" w:rsidP="003E069A">
                        <w:pPr>
                          <w:autoSpaceDE w:val="0"/>
                          <w:autoSpaceDN w:val="0"/>
                          <w:adjustRightInd w:val="0"/>
                          <w:jc w:val="center"/>
                          <w:rPr>
                            <w:rFonts w:cs="Arial"/>
                            <w:color w:val="000000"/>
                          </w:rPr>
                        </w:pPr>
                        <w:r>
                          <w:rPr>
                            <w:rFonts w:cs="Arial"/>
                            <w:color w:val="000000"/>
                          </w:rPr>
                          <w:t>4962.5</w:t>
                        </w:r>
                      </w:p>
                    </w:txbxContent>
                  </v:textbox>
                </v:rect>
                <v:rect id="Rectangle 47" o:spid="_x0000_s1202" style="position:absolute;left:336;top:2241;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IRsMUA&#10;AADcAAAADwAAAGRycy9kb3ducmV2LnhtbESPT2vCQBTE7wW/w/KEXopuIhhqdBVRhPbWml68PbIv&#10;fzD7NuyuJu2n7wqFHoeZ+Q2z2Y2mE3dyvrWsIJ0nIIhLq1uuFXwVp9krCB+QNXaWScE3edhtJ08b&#10;zLUd+JPu51CLCGGfo4ImhD6X0pcNGfRz2xNHr7LOYIjS1VI7HCLcdHKRJJk02HJcaLCnQ0Pl9Xwz&#10;Ct7t8dJnVbr64J+iWL6kVTG4Sqnn6bhfgwg0hv/wX/tNK8jSFTzOx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hGwxQAAANwAAAAPAAAAAAAAAAAAAAAAAJgCAABkcnMv&#10;ZG93bnJldi54bWxQSwUGAAAAAAQABAD1AAAAigMAAAAA&#10;" filled="f" fillcolor="#bbe0e3" stroked="f">
                  <v:textbox>
                    <w:txbxContent>
                      <w:p w:rsidR="003E069A" w:rsidRDefault="003E069A" w:rsidP="003E069A">
                        <w:pPr>
                          <w:autoSpaceDE w:val="0"/>
                          <w:autoSpaceDN w:val="0"/>
                          <w:adjustRightInd w:val="0"/>
                          <w:jc w:val="center"/>
                          <w:rPr>
                            <w:color w:val="000000"/>
                          </w:rPr>
                        </w:pPr>
                        <w:r>
                          <w:rPr>
                            <w:color w:val="000000"/>
                          </w:rPr>
                          <w:t>9</w:t>
                        </w:r>
                      </w:p>
                    </w:txbxContent>
                  </v:textbox>
                </v:rect>
                <v:rect id="Rectangle 48" o:spid="_x0000_s1203" style="position:absolute;left:2928;top:2088;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ykMIA&#10;AADcAAAADwAAAGRycy9kb3ducmV2LnhtbERPy2rCQBTdF/yH4Qpuik4iNGh0FLEI7a4aN+4umZsH&#10;Zu6EmalJ+/WdRcHl4by3+9F04kHOt5YVpIsEBHFpdcu1gmtxmq9A+ICssbNMCn7Iw343edliru3A&#10;Z3pcQi1iCPscFTQh9LmUvmzIoF/YnjhylXUGQ4SultrhEMNNJ5dJkkmDLceGBns6NlTeL99Gwad9&#10;v/VZla6/+Lco3l7TqhhcpdRsOh42IAKN4Sn+d39oBdkyzo9n4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9HKQwgAAANwAAAAPAAAAAAAAAAAAAAAAAJgCAABkcnMvZG93&#10;bnJldi54bWxQSwUGAAAAAAQABAD1AAAAhwMAAAAA&#10;" filled="f" fillcolor="#bbe0e3" stroked="f">
                  <v:textbox>
                    <w:txbxContent>
                      <w:p w:rsidR="003E069A" w:rsidRDefault="003E069A" w:rsidP="003E069A">
                        <w:pPr>
                          <w:autoSpaceDE w:val="0"/>
                          <w:autoSpaceDN w:val="0"/>
                          <w:adjustRightInd w:val="0"/>
                          <w:jc w:val="center"/>
                          <w:rPr>
                            <w:color w:val="000000"/>
                          </w:rPr>
                        </w:pPr>
                        <w:r>
                          <w:rPr>
                            <w:color w:val="000000"/>
                          </w:rPr>
                          <w:t>4960.0</w:t>
                        </w:r>
                      </w:p>
                    </w:txbxContent>
                  </v:textbox>
                </v:rect>
                <v:rect id="Rectangle 49" o:spid="_x0000_s1204" style="position:absolute;left:2064;top:2088;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jXC8UA&#10;AADcAAAADwAAAGRycy9kb3ducmV2LnhtbESPT2vCQBTE74LfYXkFL6KbCA1tdBWpCHprTS+9PbIv&#10;f2j2bdjdmuindwuFHoeZ+Q2z2Y2mE1dyvrWsIF0mIIhLq1uuFXwWx8ULCB+QNXaWScGNPOy208kG&#10;c20H/qDrJdQiQtjnqKAJoc+l9GVDBv3S9sTRq6wzGKJ0tdQOhwg3nVwlSSYNthwXGuzpraHy+/Jj&#10;FJzt4avPqvT1ne9F8TxPq2JwlVKzp3G/BhFoDP/hv/ZJK8hWKfyeiUdAb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uNcLxQAAANwAAAAPAAAAAAAAAAAAAAAAAJgCAABkcnMv&#10;ZG93bnJldi54bWxQSwUGAAAAAAQABAD1AAAAigMAAAAA&#10;" filled="f" fillcolor="#bbe0e3" stroked="f">
                  <v:textbox>
                    <w:txbxContent>
                      <w:p w:rsidR="003E069A" w:rsidRDefault="003E069A" w:rsidP="003E069A">
                        <w:pPr>
                          <w:autoSpaceDE w:val="0"/>
                          <w:autoSpaceDN w:val="0"/>
                          <w:adjustRightInd w:val="0"/>
                          <w:jc w:val="center"/>
                          <w:rPr>
                            <w:color w:val="000000"/>
                          </w:rPr>
                        </w:pPr>
                        <w:r>
                          <w:rPr>
                            <w:color w:val="000000"/>
                          </w:rPr>
                          <w:t>4960.0</w:t>
                        </w:r>
                      </w:p>
                    </w:txbxContent>
                  </v:textbox>
                </v:rect>
                <v:rect id="Rectangle 50" o:spid="_x0000_s1205" style="position:absolute;left:1200;top:2088;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pJfMUA&#10;AADcAAAADwAAAGRycy9kb3ducmV2LnhtbESPzWrDMBCE74W8g9hALyWRbahpnCghNATSWxv3ktti&#10;rX+ItTKSGrt5+qpQ6HGYmW+YzW4yvbiR851lBekyAUFcWd1xo+CzPC5eQPiArLG3TAq+ycNuO3vY&#10;YKHtyB90O4dGRAj7AhW0IQyFlL5qyaBf2oE4erV1BkOUrpHa4RjhppdZkuTSYMdxocWBXluqrucv&#10;o+DNHi5DXqerd76X5fNTWpejq5V6nE/7NYhAU/gP/7VPWkGeZfB7Jh4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akl8xQAAANwAAAAPAAAAAAAAAAAAAAAAAJgCAABkcnMv&#10;ZG93bnJldi54bWxQSwUGAAAAAAQABAD1AAAAigMAAAAA&#10;" filled="f" fillcolor="#bbe0e3" stroked="f">
                  <v:textbox>
                    <w:txbxContent>
                      <w:p w:rsidR="003E069A" w:rsidRDefault="003E069A" w:rsidP="003E069A">
                        <w:pPr>
                          <w:autoSpaceDE w:val="0"/>
                          <w:autoSpaceDN w:val="0"/>
                          <w:adjustRightInd w:val="0"/>
                          <w:jc w:val="center"/>
                          <w:rPr>
                            <w:color w:val="000000"/>
                          </w:rPr>
                        </w:pPr>
                      </w:p>
                    </w:txbxContent>
                  </v:textbox>
                </v:rect>
                <v:rect id="Rectangle 51" o:spid="_x0000_s1206" style="position:absolute;left:336;top:2088;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bs58UA&#10;AADcAAAADwAAAGRycy9kb3ducmV2LnhtbESPT2vCQBTE7wW/w/IEL6VuYmloo6uIRWhv1Xjp7ZF9&#10;+YPZt2F3a6KfvlsoeBxm5jfMajOaTlzI+daygnSegCAurW65VnAq9k+vIHxA1thZJgVX8rBZTx5W&#10;mGs78IEux1CLCGGfo4ImhD6X0pcNGfRz2xNHr7LOYIjS1VI7HCLcdHKRJJk02HJcaLCnXUPl+fhj&#10;FHza9+8+q9K3L74VxctjWhWDq5SaTcftEkSgMdzD/+0PrSBbPMP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JuznxQAAANwAAAAPAAAAAAAAAAAAAAAAAJgCAABkcnMv&#10;ZG93bnJldi54bWxQSwUGAAAAAAQABAD1AAAAigMAAAAA&#10;" filled="f" fillcolor="#bbe0e3" stroked="f">
                  <v:textbox>
                    <w:txbxContent>
                      <w:p w:rsidR="003E069A" w:rsidRDefault="003E069A" w:rsidP="003E069A">
                        <w:pPr>
                          <w:autoSpaceDE w:val="0"/>
                          <w:autoSpaceDN w:val="0"/>
                          <w:adjustRightInd w:val="0"/>
                          <w:jc w:val="center"/>
                          <w:rPr>
                            <w:color w:val="000000"/>
                          </w:rPr>
                        </w:pPr>
                        <w:r>
                          <w:rPr>
                            <w:color w:val="000000"/>
                          </w:rPr>
                          <w:t>8</w:t>
                        </w:r>
                      </w:p>
                    </w:txbxContent>
                  </v:textbox>
                </v:rect>
                <v:rect id="Rectangle 52" o:spid="_x0000_s1207" style="position:absolute;left:2928;top:1935;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90k8UA&#10;AADcAAAADwAAAGRycy9kb3ducmV2LnhtbESPT2vCQBTE7wW/w/IEL6VuIm1oo6uIRWhv1Xjp7ZF9&#10;+YPZt2F3a6KfvlsoeBxm5jfMajOaTlzI+daygnSegCAurW65VnAq9k+vIHxA1thZJgVX8rBZTx5W&#10;mGs78IEux1CLCGGfo4ImhD6X0pcNGfRz2xNHr7LOYIjS1VI7HCLcdHKRJJk02HJcaLCnXUPl+fhj&#10;FHza9+8+q9K3L74VxctjWhWDq5SaTcftEkSgMdzD/+0PrSBbPMP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z3STxQAAANwAAAAPAAAAAAAAAAAAAAAAAJgCAABkcnMv&#10;ZG93bnJldi54bWxQSwUGAAAAAAQABAD1AAAAigMAAAAA&#10;" filled="f" fillcolor="#bbe0e3" stroked="f">
                  <v:textbox>
                    <w:txbxContent>
                      <w:p w:rsidR="003E069A" w:rsidRDefault="003E069A" w:rsidP="003E069A">
                        <w:pPr>
                          <w:autoSpaceDE w:val="0"/>
                          <w:autoSpaceDN w:val="0"/>
                          <w:adjustRightInd w:val="0"/>
                          <w:jc w:val="center"/>
                          <w:rPr>
                            <w:color w:val="000000"/>
                          </w:rPr>
                        </w:pPr>
                      </w:p>
                    </w:txbxContent>
                  </v:textbox>
                </v:rect>
                <v:rect id="Rectangle 53" o:spid="_x0000_s1208" style="position:absolute;left:2064;top:1935;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PRCMUA&#10;AADcAAAADwAAAGRycy9kb3ducmV2LnhtbESPT2vCQBTE74V+h+UVvJS6iWCw0VXEItSbNV68PbIv&#10;fzD7NuxuTdpP3xWEHoeZ+Q2z2oymEzdyvrWsIJ0mIIhLq1uuFZyL/dsChA/IGjvLpOCHPGzWz08r&#10;zLUd+Itup1CLCGGfo4ImhD6X0pcNGfRT2xNHr7LOYIjS1VI7HCLcdHKWJJk02HJcaLCnXUPl9fRt&#10;FBzsx6XPqvT9yL9FMX9Nq2JwlVKTl3G7BBFoDP/hR/tTK8hmc7if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g9EIxQAAANwAAAAPAAAAAAAAAAAAAAAAAJgCAABkcnMv&#10;ZG93bnJldi54bWxQSwUGAAAAAAQABAD1AAAAigMAAAAA&#10;" filled="f" fillcolor="#bbe0e3" stroked="f">
                  <v:textbox>
                    <w:txbxContent>
                      <w:p w:rsidR="003E069A" w:rsidRDefault="003E069A" w:rsidP="003E069A">
                        <w:pPr>
                          <w:autoSpaceDE w:val="0"/>
                          <w:autoSpaceDN w:val="0"/>
                          <w:adjustRightInd w:val="0"/>
                          <w:jc w:val="center"/>
                          <w:rPr>
                            <w:color w:val="000000"/>
                          </w:rPr>
                        </w:pPr>
                      </w:p>
                    </w:txbxContent>
                  </v:textbox>
                </v:rect>
                <v:rect id="Rectangle 54" o:spid="_x0000_s1209" style="position:absolute;left:1200;top:1935;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Pf8UA&#10;AADcAAAADwAAAGRycy9kb3ducmV2LnhtbESPzWrDMBCE74G8g9hCLyGRHahpnSghNASaW2P30tti&#10;rX+otTKSGrt9+qhQyHGYmW+Y7X4yvbiS851lBekqAUFcWd1xo+CjPC2fQfiArLG3TAp+yMN+N59t&#10;Mdd25Atdi9CICGGfo4I2hCGX0lctGfQrOxBHr7bOYIjSNVI7HCPc9HKdJJk02HFcaHGg15aqr+Lb&#10;KDjb4+eQ1enLO/+W5dMircvR1Uo9PkyHDYhAU7iH/9tvWkG2zuDvTDwCcn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UU9/xQAAANwAAAAPAAAAAAAAAAAAAAAAAJgCAABkcnMv&#10;ZG93bnJldi54bWxQSwUGAAAAAAQABAD1AAAAigMAAAAA&#10;" filled="f" fillcolor="#bbe0e3" stroked="f">
                  <v:textbox>
                    <w:txbxContent>
                      <w:p w:rsidR="003E069A" w:rsidRDefault="003E069A" w:rsidP="003E069A">
                        <w:pPr>
                          <w:autoSpaceDE w:val="0"/>
                          <w:autoSpaceDN w:val="0"/>
                          <w:adjustRightInd w:val="0"/>
                          <w:jc w:val="center"/>
                          <w:rPr>
                            <w:rFonts w:cs="Arial"/>
                            <w:color w:val="000000"/>
                          </w:rPr>
                        </w:pPr>
                        <w:r>
                          <w:rPr>
                            <w:rFonts w:cs="Arial"/>
                            <w:color w:val="000000"/>
                          </w:rPr>
                          <w:t>4957.5</w:t>
                        </w:r>
                      </w:p>
                    </w:txbxContent>
                  </v:textbox>
                </v:rect>
                <v:rect id="Rectangle 55" o:spid="_x0000_s1210" style="position:absolute;left:336;top:1935;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3q5MUA&#10;AADcAAAADwAAAGRycy9kb3ducmV2LnhtbESPT2vCQBTE7wW/w/KEXopuIjRq6ipiKbS3arx4e2Rf&#10;/tDs27C7NdFP3y0Uehxm5jfMZjeaTlzJ+daygnSegCAurW65VnAu3mYrED4ga+wsk4IbedhtJw8b&#10;zLUd+EjXU6hFhLDPUUETQp9L6cuGDPq57YmjV1lnMETpaqkdDhFuOrlIkkwabDkuNNjToaHy6/Rt&#10;FHzY10ufVen6k+9F8fyUVsXgKqUep+P+BUSgMfyH/9rvWkG2WMLvmXg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erkxQAAANwAAAAPAAAAAAAAAAAAAAAAAJgCAABkcnMv&#10;ZG93bnJldi54bWxQSwUGAAAAAAQABAD1AAAAigMAAAAA&#10;" filled="f" fillcolor="#bbe0e3" stroked="f">
                  <v:textbox>
                    <w:txbxContent>
                      <w:p w:rsidR="003E069A" w:rsidRDefault="003E069A" w:rsidP="003E069A">
                        <w:pPr>
                          <w:autoSpaceDE w:val="0"/>
                          <w:autoSpaceDN w:val="0"/>
                          <w:adjustRightInd w:val="0"/>
                          <w:jc w:val="center"/>
                          <w:rPr>
                            <w:color w:val="000000"/>
                          </w:rPr>
                        </w:pPr>
                        <w:r>
                          <w:rPr>
                            <w:color w:val="000000"/>
                          </w:rPr>
                          <w:t>7</w:t>
                        </w:r>
                      </w:p>
                    </w:txbxContent>
                  </v:textbox>
                </v:rect>
                <v:rect id="Rectangle 56" o:spid="_x0000_s1211" style="position:absolute;left:2928;top:1782;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lsIA&#10;AADcAAAADwAAAGRycy9kb3ducmV2LnhtbERPy2rCQBTdF/yH4Qpuik4iNGh0FLEI7a4aN+4umZsH&#10;Zu6EmalJ+/WdRcHl4by3+9F04kHOt5YVpIsEBHFpdcu1gmtxmq9A+ICssbNMCn7Iw343edliru3A&#10;Z3pcQi1iCPscFTQh9LmUvmzIoF/YnjhylXUGQ4SultrhEMNNJ5dJkkmDLceGBns6NlTeL99Gwad9&#10;v/VZla6/+Lco3l7TqhhcpdRsOh42IAKN4Sn+d39oBdkyro1n4hG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gn6WwgAAANwAAAAPAAAAAAAAAAAAAAAAAJgCAABkcnMvZG93&#10;bnJldi54bWxQSwUGAAAAAAQABAD1AAAAhwMAAAAA&#10;" filled="f" fillcolor="#bbe0e3" stroked="f">
                  <v:textbox>
                    <w:txbxContent>
                      <w:p w:rsidR="003E069A" w:rsidRDefault="003E069A" w:rsidP="003E069A">
                        <w:pPr>
                          <w:autoSpaceDE w:val="0"/>
                          <w:autoSpaceDN w:val="0"/>
                          <w:adjustRightInd w:val="0"/>
                          <w:jc w:val="center"/>
                          <w:rPr>
                            <w:color w:val="000000"/>
                          </w:rPr>
                        </w:pPr>
                        <w:r>
                          <w:rPr>
                            <w:color w:val="000000"/>
                          </w:rPr>
                          <w:t>4955.0</w:t>
                        </w:r>
                      </w:p>
                    </w:txbxContent>
                  </v:textbox>
                </v:rect>
                <v:rect id="Rectangle 57" o:spid="_x0000_s1212" style="position:absolute;left:2064;top:1782;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7bDcUA&#10;AADcAAAADwAAAGRycy9kb3ducmV2LnhtbESPT2vCQBTE7wW/w/KEXopuIjRodBWpCPbWGi/eHtmX&#10;P5h9G3a3JvXTdwuFHoeZ+Q2z2Y2mE3dyvrWsIJ0nIIhLq1uuFVyK42wJwgdkjZ1lUvBNHnbbydMG&#10;c20H/qT7OdQiQtjnqKAJoc+l9GVDBv3c9sTRq6wzGKJ0tdQOhwg3nVwkSSYNthwXGuzpraHydv4y&#10;Ct7t4dpnVbr64EdRvL6kVTG4Sqnn6bhfgwg0hv/wX/ukFWSLF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tsNxQAAANwAAAAPAAAAAAAAAAAAAAAAAJgCAABkcnMv&#10;ZG93bnJldi54bWxQSwUGAAAAAAQABAD1AAAAigMAAAAA&#10;" filled="f" fillcolor="#bbe0e3" stroked="f">
                  <v:textbox>
                    <w:txbxContent>
                      <w:p w:rsidR="003E069A" w:rsidRDefault="003E069A" w:rsidP="003E069A">
                        <w:pPr>
                          <w:autoSpaceDE w:val="0"/>
                          <w:autoSpaceDN w:val="0"/>
                          <w:adjustRightInd w:val="0"/>
                          <w:jc w:val="center"/>
                          <w:rPr>
                            <w:color w:val="000000"/>
                          </w:rPr>
                        </w:pPr>
                        <w:r>
                          <w:rPr>
                            <w:color w:val="000000"/>
                          </w:rPr>
                          <w:t>4955.0</w:t>
                        </w:r>
                      </w:p>
                    </w:txbxContent>
                  </v:textbox>
                </v:rect>
                <v:rect id="Rectangle 58" o:spid="_x0000_s1213" style="position:absolute;left:1200;top:1782;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3kTcIA&#10;AADcAAAADwAAAGRycy9kb3ducmV2LnhtbERPy2rCQBTdF/yH4QrdFJ3E0qDRUUQptLtq3Li7ZG4e&#10;mLkTZkaT9us7i0KXh/Pe7EbTiQc531pWkM4TEMSl1S3XCi7F+2wJwgdkjZ1lUvBNHnbbydMGc20H&#10;PtHjHGoRQ9jnqKAJoc+l9GVDBv3c9sSRq6wzGCJ0tdQOhxhuOrlIkkwabDk2NNjToaHydr4bBZ/2&#10;eO2zKl198U9RvL2kVTG4Sqnn6bhfgwg0hn/xn/tDK8he4/x4Jh4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LeRNwgAAANwAAAAPAAAAAAAAAAAAAAAAAJgCAABkcnMvZG93&#10;bnJldi54bWxQSwUGAAAAAAQABAD1AAAAhwMAAAAA&#10;" filled="f" fillcolor="#bbe0e3" stroked="f">
                  <v:textbox>
                    <w:txbxContent>
                      <w:p w:rsidR="003E069A" w:rsidRDefault="003E069A" w:rsidP="003E069A">
                        <w:pPr>
                          <w:autoSpaceDE w:val="0"/>
                          <w:autoSpaceDN w:val="0"/>
                          <w:adjustRightInd w:val="0"/>
                          <w:jc w:val="center"/>
                          <w:rPr>
                            <w:color w:val="000000"/>
                          </w:rPr>
                        </w:pPr>
                      </w:p>
                    </w:txbxContent>
                  </v:textbox>
                </v:rect>
                <v:rect id="Rectangle 59" o:spid="_x0000_s1214" style="position:absolute;left:336;top:1782;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FB1sUA&#10;AADcAAAADwAAAGRycy9kb3ducmV2LnhtbESPT2vCQBTE7wW/w/IKvRTdpGKwqatIS0Fvarx4e2Rf&#10;/tDs27C7NWk/vVsoeBxm5jfMajOaTlzJ+daygnSWgCAurW65VnAuPqdLED4ga+wsk4If8rBZTx5W&#10;mGs78JGup1CLCGGfo4ImhD6X0pcNGfQz2xNHr7LOYIjS1VI7HCLcdPIlSTJpsOW40GBP7w2VX6dv&#10;o2BvPy59VqWvB/4tisVzWhWDq5R6ehy3byACjeEe/m/vtIJsnsLf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YUHWxQAAANwAAAAPAAAAAAAAAAAAAAAAAJgCAABkcnMv&#10;ZG93bnJldi54bWxQSwUGAAAAAAQABAD1AAAAigMAAAAA&#10;" filled="f" fillcolor="#bbe0e3" stroked="f">
                  <v:textbox>
                    <w:txbxContent>
                      <w:p w:rsidR="003E069A" w:rsidRDefault="003E069A" w:rsidP="003E069A">
                        <w:pPr>
                          <w:autoSpaceDE w:val="0"/>
                          <w:autoSpaceDN w:val="0"/>
                          <w:adjustRightInd w:val="0"/>
                          <w:jc w:val="center"/>
                          <w:rPr>
                            <w:color w:val="000000"/>
                          </w:rPr>
                        </w:pPr>
                        <w:r>
                          <w:rPr>
                            <w:color w:val="000000"/>
                          </w:rPr>
                          <w:t>6</w:t>
                        </w:r>
                      </w:p>
                    </w:txbxContent>
                  </v:textbox>
                </v:rect>
                <v:rect id="Rectangle 60" o:spid="_x0000_s1215" style="position:absolute;left:2928;top:1629;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PfocUA&#10;AADcAAAADwAAAGRycy9kb3ducmV2LnhtbESPT2vCQBTE7wW/w/IEL6VuYmloo6uIRWhv1Xjp7ZF9&#10;+YPZt2F3a6KfvlsoeBxm5jfMajOaTlzI+daygnSegCAurW65VnAq9k+vIHxA1thZJgVX8rBZTx5W&#10;mGs78IEux1CLCGGfo4ImhD6X0pcNGfRz2xNHr7LOYIjS1VI7HCLcdHKRJJk02HJcaLCnXUPl+fhj&#10;FHza9+8+q9K3L74VxctjWhWDq5SaTcftEkSgMdzD/+0PrSB7Xs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s9+hxQAAANwAAAAPAAAAAAAAAAAAAAAAAJgCAABkcnMv&#10;ZG93bnJldi54bWxQSwUGAAAAAAQABAD1AAAAigMAAAAA&#10;" filled="f" fillcolor="#bbe0e3" stroked="f">
                  <v:textbox>
                    <w:txbxContent>
                      <w:p w:rsidR="003E069A" w:rsidRDefault="003E069A" w:rsidP="003E069A">
                        <w:pPr>
                          <w:autoSpaceDE w:val="0"/>
                          <w:autoSpaceDN w:val="0"/>
                          <w:adjustRightInd w:val="0"/>
                          <w:jc w:val="center"/>
                          <w:rPr>
                            <w:color w:val="000000"/>
                          </w:rPr>
                        </w:pPr>
                      </w:p>
                    </w:txbxContent>
                  </v:textbox>
                </v:rect>
                <v:rect id="Rectangle 61" o:spid="_x0000_s1216" style="position:absolute;left:2064;top:1629;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96OsUA&#10;AADcAAAADwAAAGRycy9kb3ducmV2LnhtbESPT2vCQBTE7wW/w/IEL6VuojS00VXEIrS3arz09si+&#10;/MHs27C7NbGfvlsoeBxm5jfMejuaTlzJ+daygnSegCAurW65VnAuDk8vIHxA1thZJgU38rDdTB7W&#10;mGs78JGup1CLCGGfo4ImhD6X0pcNGfRz2xNHr7LOYIjS1VI7HCLcdHKRJJk02HJcaLCnfUPl5fRt&#10;FHzYt68+q9LXT/4piufHtCoGVyk1m467FYhAY7iH/9vvWkG2XML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3o6xQAAANwAAAAPAAAAAAAAAAAAAAAAAJgCAABkcnMv&#10;ZG93bnJldi54bWxQSwUGAAAAAAQABAD1AAAAigMAAAAA&#10;" filled="f" fillcolor="#bbe0e3" stroked="f">
                  <v:textbox>
                    <w:txbxContent>
                      <w:p w:rsidR="003E069A" w:rsidRDefault="003E069A" w:rsidP="003E069A">
                        <w:pPr>
                          <w:autoSpaceDE w:val="0"/>
                          <w:autoSpaceDN w:val="0"/>
                          <w:adjustRightInd w:val="0"/>
                          <w:jc w:val="center"/>
                          <w:rPr>
                            <w:color w:val="000000"/>
                          </w:rPr>
                        </w:pPr>
                      </w:p>
                    </w:txbxContent>
                  </v:textbox>
                </v:rect>
                <v:rect id="Rectangle 62" o:spid="_x0000_s1217" style="position:absolute;left:1200;top:1629;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TsYA&#10;AADcAAAADwAAAGRycy9kb3ducmV2LnhtbESPT2vCQBTE7wW/w/IKXopuYttgU1eRloK9WePF2yP7&#10;8odm34bdrUn99K5Q6HGYmd8wq81oOnEm51vLCtJ5AoK4tLrlWsGx+JgtQfiArLGzTAp+ycNmPblb&#10;Ya7twF90PoRaRAj7HBU0IfS5lL5syKCf2544epV1BkOUrpba4RDhppOLJMmkwZbjQoM9vTVUfh9+&#10;jIJP+37qsyp92fOlKJ4f0qoYXKXU9H7cvoIINIb/8F97pxVkj09wOxOP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iTsYAAADcAAAADwAAAAAAAAAAAAAAAACYAgAAZHJz&#10;L2Rvd25yZXYueG1sUEsFBgAAAAAEAAQA9QAAAIsDAAAAAA==&#10;" filled="f" fillcolor="#bbe0e3" stroked="f">
                  <v:textbox>
                    <w:txbxContent>
                      <w:p w:rsidR="003E069A" w:rsidRDefault="003E069A" w:rsidP="003E069A">
                        <w:pPr>
                          <w:autoSpaceDE w:val="0"/>
                          <w:autoSpaceDN w:val="0"/>
                          <w:adjustRightInd w:val="0"/>
                          <w:jc w:val="center"/>
                          <w:rPr>
                            <w:rFonts w:cs="Arial"/>
                            <w:color w:val="000000"/>
                          </w:rPr>
                        </w:pPr>
                        <w:r>
                          <w:rPr>
                            <w:rFonts w:cs="Arial"/>
                            <w:color w:val="000000"/>
                          </w:rPr>
                          <w:t>4952.5</w:t>
                        </w:r>
                      </w:p>
                    </w:txbxContent>
                  </v:textbox>
                </v:rect>
                <v:rect id="Rectangle 63" o:spid="_x0000_s1218" style="position:absolute;left:336;top:1629;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H1cUA&#10;AADcAAAADwAAAGRycy9kb3ducmV2LnhtbESPT2vCQBTE7wW/w/IEL6VuYjG00VXEIrS3arz09si+&#10;/MHs27C7NbGfvlsoeBxm5jfMejuaTlzJ+daygnSegCAurW65VnAuDk8vIHxA1thZJgU38rDdTB7W&#10;mGs78JGup1CLCGGfo4ImhD6X0pcNGfRz2xNHr7LOYIjS1VI7HCLcdHKRJJk02HJcaLCnfUPl5fRt&#10;FHzYt68+q9LXT/4piuVjWhWDq5SaTcfdCkSgMdzD/+13rSB7XsL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WkfVxQAAANwAAAAPAAAAAAAAAAAAAAAAAJgCAABkcnMv&#10;ZG93bnJldi54bWxQSwUGAAAAAAQABAD1AAAAigMAAAAA&#10;" filled="f" fillcolor="#bbe0e3" stroked="f">
                  <v:textbox>
                    <w:txbxContent>
                      <w:p w:rsidR="003E069A" w:rsidRDefault="003E069A" w:rsidP="003E069A">
                        <w:pPr>
                          <w:autoSpaceDE w:val="0"/>
                          <w:autoSpaceDN w:val="0"/>
                          <w:adjustRightInd w:val="0"/>
                          <w:jc w:val="center"/>
                          <w:rPr>
                            <w:color w:val="000000"/>
                          </w:rPr>
                        </w:pPr>
                        <w:r>
                          <w:rPr>
                            <w:color w:val="000000"/>
                          </w:rPr>
                          <w:t>5</w:t>
                        </w:r>
                      </w:p>
                    </w:txbxContent>
                  </v:textbox>
                </v:rect>
                <v:rect id="Rectangle 64" o:spid="_x0000_s1219" style="position:absolute;left:2928;top:1476;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ZosUA&#10;AADcAAAADwAAAGRycy9kb3ducmV2LnhtbESPT2vCQBTE7wW/w/IKvRTdpGKwqatIS0Fvarx4e2Rf&#10;/tDs27C7NWk/vVsoeBxm5jfMajOaTlzJ+daygnSWgCAurW65VnAuPqdLED4ga+wsk4If8rBZTx5W&#10;mGs78JGup1CLCGGfo4ImhD6X0pcNGfQz2xNHr7LOYIjS1VI7HCLcdPIlSTJpsOW40GBP7w2VX6dv&#10;o2BvPy59VqWvB/4tisVzWhWDq5R6ehy3byACjeEe/m/vtIJsnsHf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iNmixQAAANwAAAAPAAAAAAAAAAAAAAAAAJgCAABkcnMv&#10;ZG93bnJldi54bWxQSwUGAAAAAAQABAD1AAAAigMAAAAA&#10;" filled="f" fillcolor="#bbe0e3" stroked="f">
                  <v:textbox>
                    <w:txbxContent>
                      <w:p w:rsidR="003E069A" w:rsidRDefault="003E069A" w:rsidP="003E069A">
                        <w:pPr>
                          <w:autoSpaceDE w:val="0"/>
                          <w:autoSpaceDN w:val="0"/>
                          <w:adjustRightInd w:val="0"/>
                          <w:jc w:val="center"/>
                          <w:rPr>
                            <w:color w:val="000000"/>
                          </w:rPr>
                        </w:pPr>
                        <w:r>
                          <w:rPr>
                            <w:color w:val="000000"/>
                          </w:rPr>
                          <w:t>4950.0</w:t>
                        </w:r>
                      </w:p>
                    </w:txbxContent>
                  </v:textbox>
                </v:rect>
                <v:rect id="Rectangle 65" o:spid="_x0000_s1220" style="position:absolute;left:2064;top:1476;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R8OcYA&#10;AADcAAAADwAAAGRycy9kb3ducmV2LnhtbESPT2vCQBTE7wW/w/IKXopuYmlqU1eRloK9WePF2yP7&#10;8odm34bdrUn99K5Q6HGYmd8wq81oOnEm51vLCtJ5AoK4tLrlWsGx+JgtQfiArLGzTAp+ycNmPblb&#10;Ya7twF90PoRaRAj7HBU0IfS5lL5syKCf2544epV1BkOUrpba4RDhppOLJMmkwZbjQoM9vTVUfh9+&#10;jIJP+37qsyp92fOlKJ4e0qoYXKXU9H7cvoIINIb/8F97pxVkj89wOxOP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R8OcYAAADcAAAADwAAAAAAAAAAAAAAAACYAgAAZHJz&#10;L2Rvd25yZXYueG1sUEsFBgAAAAAEAAQA9QAAAIsDAAAAAA==&#10;" filled="f" fillcolor="#bbe0e3" stroked="f">
                  <v:textbox>
                    <w:txbxContent>
                      <w:p w:rsidR="003E069A" w:rsidRDefault="003E069A" w:rsidP="003E069A">
                        <w:pPr>
                          <w:autoSpaceDE w:val="0"/>
                          <w:autoSpaceDN w:val="0"/>
                          <w:adjustRightInd w:val="0"/>
                          <w:jc w:val="center"/>
                          <w:rPr>
                            <w:color w:val="000000"/>
                          </w:rPr>
                        </w:pPr>
                        <w:r>
                          <w:rPr>
                            <w:color w:val="000000"/>
                          </w:rPr>
                          <w:t>4950.0</w:t>
                        </w:r>
                      </w:p>
                    </w:txbxContent>
                  </v:textbox>
                </v:rect>
                <v:rect id="Rectangle 66" o:spid="_x0000_s1221" style="position:absolute;left:1200;top:1476;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voS8IA&#10;AADcAAAADwAAAGRycy9kb3ducmV2LnhtbERPy2rCQBTdF/yH4QrdFJ3E0qDRUUQptLtq3Li7ZG4e&#10;mLkTZkaT9us7i0KXh/Pe7EbTiQc531pWkM4TEMSl1S3XCi7F+2wJwgdkjZ1lUvBNHnbbydMGc20H&#10;PtHjHGoRQ9jnqKAJoc+l9GVDBv3c9sSRq6wzGCJ0tdQOhxhuOrlIkkwabDk2NNjToaHydr4bBZ/2&#10;eO2zKl198U9RvL2kVTG4Sqnn6bhfgwg0hn/xn/tDK8he49p4Jh4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W+hLwgAAANwAAAAPAAAAAAAAAAAAAAAAAJgCAABkcnMvZG93&#10;bnJldi54bWxQSwUGAAAAAAQABAD1AAAAhwMAAAAA&#10;" filled="f" fillcolor="#bbe0e3" stroked="f">
                  <v:textbox>
                    <w:txbxContent>
                      <w:p w:rsidR="003E069A" w:rsidRDefault="003E069A" w:rsidP="003E069A">
                        <w:pPr>
                          <w:autoSpaceDE w:val="0"/>
                          <w:autoSpaceDN w:val="0"/>
                          <w:adjustRightInd w:val="0"/>
                          <w:jc w:val="center"/>
                          <w:rPr>
                            <w:color w:val="000000"/>
                          </w:rPr>
                        </w:pPr>
                      </w:p>
                    </w:txbxContent>
                  </v:textbox>
                </v:rect>
                <v:rect id="Rectangle 67" o:spid="_x0000_s1222" style="position:absolute;left:336;top:1476;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dN0MUA&#10;AADcAAAADwAAAGRycy9kb3ducmV2LnhtbESPT2vCQBTE74V+h+UVvBTdxNKg0VWKIrS3arx4e2Rf&#10;/tDs27C7mrSfvlsoeBxm5jfMejuaTtzI+daygnSWgCAurW65VnAuDtMFCB+QNXaWScE3edhuHh/W&#10;mGs78JFup1CLCGGfo4ImhD6X0pcNGfQz2xNHr7LOYIjS1VI7HCLcdHKeJJk02HJcaLCnXUPl1+lq&#10;FHzY/aXPqnT5yT9F8fqcVsXgKqUmT+PbCkSgMdzD/+13rSB7WcL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F03QxQAAANwAAAAPAAAAAAAAAAAAAAAAAJgCAABkcnMv&#10;ZG93bnJldi54bWxQSwUGAAAAAAQABAD1AAAAigMAAAAA&#10;" filled="f" fillcolor="#bbe0e3" stroked="f">
                  <v:textbox>
                    <w:txbxContent>
                      <w:p w:rsidR="003E069A" w:rsidRDefault="003E069A" w:rsidP="003E069A">
                        <w:pPr>
                          <w:autoSpaceDE w:val="0"/>
                          <w:autoSpaceDN w:val="0"/>
                          <w:adjustRightInd w:val="0"/>
                          <w:jc w:val="center"/>
                          <w:rPr>
                            <w:color w:val="000000"/>
                          </w:rPr>
                        </w:pPr>
                        <w:r>
                          <w:rPr>
                            <w:color w:val="000000"/>
                          </w:rPr>
                          <w:t>4</w:t>
                        </w:r>
                      </w:p>
                    </w:txbxContent>
                  </v:textbox>
                </v:rect>
                <v:rect id="Rectangle 68" o:spid="_x0000_s1223" style="position:absolute;left:2928;top:1323;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uXMMIA&#10;AADcAAAADwAAAGRycy9kb3ducmV2LnhtbERPy2rCQBTdF/yH4QrdFJ1E2qDRUUQptLtq3Li7ZG4e&#10;mLkTZkaT9us7i0KXh/Pe7EbTiQc531pWkM4TEMSl1S3XCi7F+2wJwgdkjZ1lUvBNHnbbydMGc20H&#10;PtHjHGoRQ9jnqKAJoc+l9GVDBv3c9sSRq6wzGCJ0tdQOhxhuOrlIkkwabDk2NNjToaHydr4bBZ/2&#10;eO2zKl198U9RvL2kVTG4Sqnn6bhfgwg0hn/xn/tDK8he4/x4Jh4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K5cwwgAAANwAAAAPAAAAAAAAAAAAAAAAAJgCAABkcnMvZG93&#10;bnJldi54bWxQSwUGAAAAAAQABAD1AAAAhwMAAAAA&#10;" filled="f" fillcolor="#bbe0e3" stroked="f">
                  <v:textbox>
                    <w:txbxContent>
                      <w:p w:rsidR="003E069A" w:rsidRDefault="003E069A" w:rsidP="003E069A">
                        <w:pPr>
                          <w:autoSpaceDE w:val="0"/>
                          <w:autoSpaceDN w:val="0"/>
                          <w:adjustRightInd w:val="0"/>
                          <w:jc w:val="center"/>
                          <w:rPr>
                            <w:color w:val="000000"/>
                          </w:rPr>
                        </w:pPr>
                      </w:p>
                    </w:txbxContent>
                  </v:textbox>
                </v:rect>
                <v:rect id="Rectangle 69" o:spid="_x0000_s1224" style="position:absolute;left:2064;top:1323;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cyq8UA&#10;AADcAAAADwAAAGRycy9kb3ducmV2LnhtbESPT2vCQBTE7wW/w/IKvRTdpGiwqatIS0Fvarx4e2Rf&#10;/tDs27C7NWk/vVsoeBxm5jfMajOaTlzJ+daygnSWgCAurW65VnAuPqdLED4ga+wsk4If8rBZTx5W&#10;mGs78JGup1CLCGGfo4ImhD6X0pcNGfQz2xNHr7LOYIjS1VI7HCLcdPIlSTJpsOW40GBP7w2VX6dv&#10;o2BvPy59VqWvB/4tisVzWhWDq5R6ehy3byACjeEe/m/vtIJsnsLf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zKrxQAAANwAAAAPAAAAAAAAAAAAAAAAAJgCAABkcnMv&#10;ZG93bnJldi54bWxQSwUGAAAAAAQABAD1AAAAigMAAAAA&#10;" filled="f" fillcolor="#bbe0e3" stroked="f">
                  <v:textbox>
                    <w:txbxContent>
                      <w:p w:rsidR="003E069A" w:rsidRDefault="003E069A" w:rsidP="003E069A">
                        <w:pPr>
                          <w:autoSpaceDE w:val="0"/>
                          <w:autoSpaceDN w:val="0"/>
                          <w:adjustRightInd w:val="0"/>
                          <w:jc w:val="center"/>
                          <w:rPr>
                            <w:color w:val="000000"/>
                          </w:rPr>
                        </w:pPr>
                      </w:p>
                    </w:txbxContent>
                  </v:textbox>
                </v:rect>
                <v:rect id="Rectangle 70" o:spid="_x0000_s1225" style="position:absolute;left:1200;top:1323;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Ws3MUA&#10;AADcAAAADwAAAGRycy9kb3ducmV2LnhtbESPT2vCQBTE7wW/w/IEL6VuIm1oo6uIRWhv1Xjp7ZF9&#10;+YPZt2F3a6KfvlsoeBxm5jfMajOaTlzI+daygnSegCAurW65VnAq9k+vIHxA1thZJgVX8rBZTx5W&#10;mGs78IEux1CLCGGfo4ImhD6X0pcNGfRz2xNHr7LOYIjS1VI7HCLcdHKRJJk02HJcaLCnXUPl+fhj&#10;FHza9+8+q9K3L74VxctjWhWDq5SaTcftEkSgMdzD/+0PrSB7Xs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azcxQAAANwAAAAPAAAAAAAAAAAAAAAAAJgCAABkcnMv&#10;ZG93bnJldi54bWxQSwUGAAAAAAQABAD1AAAAigMAAAAA&#10;" filled="f" fillcolor="#bbe0e3" stroked="f">
                  <v:textbox>
                    <w:txbxContent>
                      <w:p w:rsidR="003E069A" w:rsidRDefault="003E069A" w:rsidP="003E069A">
                        <w:pPr>
                          <w:autoSpaceDE w:val="0"/>
                          <w:autoSpaceDN w:val="0"/>
                          <w:adjustRightInd w:val="0"/>
                          <w:jc w:val="center"/>
                          <w:rPr>
                            <w:rFonts w:cs="Arial"/>
                            <w:color w:val="000000"/>
                          </w:rPr>
                        </w:pPr>
                        <w:r>
                          <w:rPr>
                            <w:rFonts w:cs="Arial"/>
                            <w:color w:val="000000"/>
                          </w:rPr>
                          <w:t>4947.5</w:t>
                        </w:r>
                      </w:p>
                    </w:txbxContent>
                  </v:textbox>
                </v:rect>
                <v:rect id="Rectangle 71" o:spid="_x0000_s1226" style="position:absolute;left:336;top:1323;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kJR8YA&#10;AADcAAAADwAAAGRycy9kb3ducmV2LnhtbESPT2vCQBTE7wW/w/IKXopuYttgU1eRloK9WePF2yP7&#10;8odm34bdrUn99K5Q6HGYmd8wq81oOnEm51vLCtJ5AoK4tLrlWsGx+JgtQfiArLGzTAp+ycNmPblb&#10;Ya7twF90PoRaRAj7HBU0IfS5lL5syKCf2544epV1BkOUrpba4RDhppOLJMmkwZbjQoM9vTVUfh9+&#10;jIJP+37qsyp92fOlKJ4f0qoYXKXU9H7cvoIINIb/8F97pxVkT49wOxOP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kJR8YAAADcAAAADwAAAAAAAAAAAAAAAACYAgAAZHJz&#10;L2Rvd25yZXYueG1sUEsFBgAAAAAEAAQA9QAAAIsDAAAAAA==&#10;" filled="f" fillcolor="#bbe0e3" stroked="f">
                  <v:textbox>
                    <w:txbxContent>
                      <w:p w:rsidR="003E069A" w:rsidRDefault="003E069A" w:rsidP="003E069A">
                        <w:pPr>
                          <w:autoSpaceDE w:val="0"/>
                          <w:autoSpaceDN w:val="0"/>
                          <w:adjustRightInd w:val="0"/>
                          <w:jc w:val="center"/>
                          <w:rPr>
                            <w:color w:val="000000"/>
                          </w:rPr>
                        </w:pPr>
                        <w:r>
                          <w:rPr>
                            <w:color w:val="000000"/>
                          </w:rPr>
                          <w:t>3</w:t>
                        </w:r>
                      </w:p>
                    </w:txbxContent>
                  </v:textbox>
                </v:rect>
                <v:rect id="Rectangle 72" o:spid="_x0000_s1227" style="position:absolute;left:2928;top:1170;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CRM8UA&#10;AADcAAAADwAAAGRycy9kb3ducmV2LnhtbESPT2vCQBTE7wW/w/IEL6VuIja00VXEIrS3arz09si+&#10;/MHs27C7NbGfvlsoeBxm5jfMejuaTlzJ+daygnSegCAurW65VnAuDk8vIHxA1thZJgU38rDdTB7W&#10;mGs78JGup1CLCGGfo4ImhD6X0pcNGfRz2xNHr7LOYIjS1VI7HCLcdHKRJJk02HJcaLCnfUPl5fRt&#10;FHzYt68+q9LXT/4piufHtCoGVyk1m467FYhAY7iH/9vvWkG2XML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JEzxQAAANwAAAAPAAAAAAAAAAAAAAAAAJgCAABkcnMv&#10;ZG93bnJldi54bWxQSwUGAAAAAAQABAD1AAAAigMAAAAA&#10;" filled="f" fillcolor="#bbe0e3" stroked="f">
                  <v:textbox>
                    <w:txbxContent>
                      <w:p w:rsidR="003E069A" w:rsidRDefault="003E069A" w:rsidP="003E069A">
                        <w:pPr>
                          <w:autoSpaceDE w:val="0"/>
                          <w:autoSpaceDN w:val="0"/>
                          <w:adjustRightInd w:val="0"/>
                          <w:jc w:val="center"/>
                          <w:rPr>
                            <w:color w:val="000000"/>
                          </w:rPr>
                        </w:pPr>
                      </w:p>
                    </w:txbxContent>
                  </v:textbox>
                </v:rect>
                <v:rect id="Rectangle 73" o:spid="_x0000_s1228" style="position:absolute;left:2064;top:1170;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w0qMUA&#10;AADcAAAADwAAAGRycy9kb3ducmV2LnhtbESPT2vCQBTE7wW/w/IEL6VuIjW00VXEIrS3arz09si+&#10;/MHs27C7NbGfvlsoeBxm5jfMejuaTlzJ+daygnSegCAurW65VnAuDk8vIHxA1thZJgU38rDdTB7W&#10;mGs78JGup1CLCGGfo4ImhD6X0pcNGfRz2xNHr7LOYIjS1VI7HCLcdHKRJJk02HJcaLCnfUPl5fRt&#10;FHzYt68+q9LXT/4piuVjWhWDq5SaTcfdCkSgMdzD/+13rSB7XsL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XDSoxQAAANwAAAAPAAAAAAAAAAAAAAAAAJgCAABkcnMv&#10;ZG93bnJldi54bWxQSwUGAAAAAAQABAD1AAAAigMAAAAA&#10;" filled="f" fillcolor="#bbe0e3" stroked="f">
                  <v:textbox>
                    <w:txbxContent>
                      <w:p w:rsidR="003E069A" w:rsidRDefault="003E069A" w:rsidP="003E069A">
                        <w:pPr>
                          <w:autoSpaceDE w:val="0"/>
                          <w:autoSpaceDN w:val="0"/>
                          <w:adjustRightInd w:val="0"/>
                          <w:jc w:val="center"/>
                          <w:rPr>
                            <w:color w:val="000000"/>
                          </w:rPr>
                        </w:pPr>
                        <w:r>
                          <w:rPr>
                            <w:color w:val="000000"/>
                          </w:rPr>
                          <w:t>4945.0</w:t>
                        </w:r>
                      </w:p>
                    </w:txbxContent>
                  </v:textbox>
                </v:rect>
                <v:rect id="Rectangle 74" o:spid="_x0000_s1229" style="position:absolute;left:1200;top:1170;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6q38UA&#10;AADcAAAADwAAAGRycy9kb3ducmV2LnhtbESPT2vCQBTE7wW/w/IKvRTdpGiwqatIS0Fvarx4e2Rf&#10;/tDs27C7NWk/vVsoeBxm5jfMajOaTlzJ+daygnSWgCAurW65VnAuPqdLED4ga+wsk4If8rBZTx5W&#10;mGs78JGup1CLCGGfo4ImhD6X0pcNGfQz2xNHr7LOYIjS1VI7HCLcdPIlSTJpsOW40GBP7w2VX6dv&#10;o2BvPy59VqWvB/4tisVzWhWDq5R6ehy3byACjeEe/m/vtIJsnsHf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rfxQAAANwAAAAPAAAAAAAAAAAAAAAAAJgCAABkcnMv&#10;ZG93bnJldi54bWxQSwUGAAAAAAQABAD1AAAAigMAAAAA&#10;" filled="f" fillcolor="#bbe0e3" stroked="f">
                  <v:textbox>
                    <w:txbxContent>
                      <w:p w:rsidR="003E069A" w:rsidRDefault="003E069A" w:rsidP="003E069A">
                        <w:pPr>
                          <w:autoSpaceDE w:val="0"/>
                          <w:autoSpaceDN w:val="0"/>
                          <w:adjustRightInd w:val="0"/>
                          <w:jc w:val="center"/>
                          <w:rPr>
                            <w:color w:val="000000"/>
                          </w:rPr>
                        </w:pPr>
                      </w:p>
                    </w:txbxContent>
                  </v:textbox>
                </v:rect>
                <v:rect id="Rectangle 75" o:spid="_x0000_s1230" style="position:absolute;left:336;top:1170;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IPRMYA&#10;AADcAAAADwAAAGRycy9kb3ducmV2LnhtbESPT2vCQBTE7wW/w/IKXopuIm1qU1eRloK9WePF2yP7&#10;8odm34bdrUn99K5Q6HGYmd8wq81oOnEm51vLCtJ5AoK4tLrlWsGx+JgtQfiArLGzTAp+ycNmPblb&#10;Ya7twF90PoRaRAj7HBU0IfS5lL5syKCf2544epV1BkOUrpba4RDhppOLJMmkwZbjQoM9vTVUfh9+&#10;jIJP+37qsyp92fOlKJ4e0qoYXKXU9H7cvoIINIb/8F97pxVkj89wOxOP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IPRMYAAADcAAAADwAAAAAAAAAAAAAAAACYAgAAZHJz&#10;L2Rvd25yZXYueG1sUEsFBgAAAAAEAAQA9QAAAIsDAAAAAA==&#10;" filled="f" fillcolor="#bbe0e3" stroked="f">
                  <v:textbox>
                    <w:txbxContent>
                      <w:p w:rsidR="003E069A" w:rsidRDefault="003E069A" w:rsidP="003E069A">
                        <w:pPr>
                          <w:autoSpaceDE w:val="0"/>
                          <w:autoSpaceDN w:val="0"/>
                          <w:adjustRightInd w:val="0"/>
                          <w:jc w:val="center"/>
                          <w:rPr>
                            <w:color w:val="000000"/>
                          </w:rPr>
                        </w:pPr>
                        <w:r>
                          <w:rPr>
                            <w:color w:val="000000"/>
                          </w:rPr>
                          <w:t>2</w:t>
                        </w:r>
                      </w:p>
                    </w:txbxContent>
                  </v:textbox>
                </v:rect>
                <v:rect id="Rectangle 76" o:spid="_x0000_s1231" style="position:absolute;left:2928;top:1017;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2bNsIA&#10;AADcAAAADwAAAGRycy9kb3ducmV2LnhtbERPy2rCQBTdF/yH4QrdFJ1E2qDRUUQptLtq3Li7ZG4e&#10;mLkTZkaT9us7i0KXh/Pe7EbTiQc531pWkM4TEMSl1S3XCi7F+2wJwgdkjZ1lUvBNHnbbydMGc20H&#10;PtHjHGoRQ9jnqKAJoc+l9GVDBv3c9sSRq6wzGCJ0tdQOhxhuOrlIkkwabDk2NNjToaHydr4bBZ/2&#10;eO2zKl198U9RvL2kVTG4Sqnn6bhfgwg0hn/xn/tDK8he49p4Jh4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XZs2wgAAANwAAAAPAAAAAAAAAAAAAAAAAJgCAABkcnMvZG93&#10;bnJldi54bWxQSwUGAAAAAAQABAD1AAAAhwMAAAAA&#10;" filled="f" fillcolor="#bbe0e3" stroked="f">
                  <v:textbox>
                    <w:txbxContent>
                      <w:p w:rsidR="003E069A" w:rsidRDefault="003E069A" w:rsidP="003E069A">
                        <w:pPr>
                          <w:autoSpaceDE w:val="0"/>
                          <w:autoSpaceDN w:val="0"/>
                          <w:adjustRightInd w:val="0"/>
                          <w:jc w:val="center"/>
                          <w:rPr>
                            <w:color w:val="000000"/>
                          </w:rPr>
                        </w:pPr>
                      </w:p>
                    </w:txbxContent>
                  </v:textbox>
                </v:rect>
                <v:rect id="Rectangle 77" o:spid="_x0000_s1232" style="position:absolute;left:2064;top:1017;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rcUA&#10;AADcAAAADwAAAGRycy9kb3ducmV2LnhtbESPT2vCQBTE74V+h+UVvBTdRNqg0VWKIrS3arx4e2Rf&#10;/tDs27C7mrSfvlsoeBxm5jfMejuaTtzI+daygnSWgCAurW65VnAuDtMFCB+QNXaWScE3edhuHh/W&#10;mGs78JFup1CLCGGfo4ImhD6X0pcNGfQz2xNHr7LOYIjS1VI7HCLcdHKeJJk02HJcaLCnXUPl1+lq&#10;FHzY/aXPqnT5yT9F8fqcVsXgKqUmT+PbCkSgMdzD/+13rSB7WcL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ET6txQAAANwAAAAPAAAAAAAAAAAAAAAAAJgCAABkcnMv&#10;ZG93bnJldi54bWxQSwUGAAAAAAQABAD1AAAAigMAAAAA&#10;" filled="f" fillcolor="#bbe0e3" stroked="f">
                  <v:textbox>
                    <w:txbxContent>
                      <w:p w:rsidR="003E069A" w:rsidRDefault="003E069A" w:rsidP="003E069A">
                        <w:pPr>
                          <w:autoSpaceDE w:val="0"/>
                          <w:autoSpaceDN w:val="0"/>
                          <w:adjustRightInd w:val="0"/>
                          <w:jc w:val="center"/>
                          <w:rPr>
                            <w:color w:val="000000"/>
                          </w:rPr>
                        </w:pPr>
                      </w:p>
                    </w:txbxContent>
                  </v:textbox>
                </v:rect>
                <v:rect id="Rectangle 78" o:spid="_x0000_s1233" style="position:absolute;left:1200;top:1017;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B7cIA&#10;AADcAAAADwAAAGRycy9kb3ducmV2LnhtbERPy2rCQBTdF/yH4Qpuik4iGDQ6iliEdtcaN+4umZsH&#10;Zu6EmamJ/frOotDl4bx3h9F04kHOt5YVpIsEBHFpdcu1gmtxnq9B+ICssbNMCp7k4bCfvOww13bg&#10;L3pcQi1iCPscFTQh9LmUvmzIoF/YnjhylXUGQ4SultrhEMNNJ5dJkkmDLceGBns6NVTeL99GwYd9&#10;u/VZlW4++acoVq9pVQyuUmo2HY9bEIHG8C/+c79rBdkqzo9n4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8gHtwgAAANwAAAAPAAAAAAAAAAAAAAAAAJgCAABkcnMvZG93&#10;bnJldi54bWxQSwUGAAAAAAQABAD1AAAAhwMAAAAA&#10;" filled="f" fillcolor="#bbe0e3" stroked="f">
                  <v:textbox>
                    <w:txbxContent>
                      <w:p w:rsidR="003E069A" w:rsidRDefault="003E069A" w:rsidP="003E069A">
                        <w:pPr>
                          <w:autoSpaceDE w:val="0"/>
                          <w:autoSpaceDN w:val="0"/>
                          <w:adjustRightInd w:val="0"/>
                          <w:jc w:val="center"/>
                          <w:rPr>
                            <w:rFonts w:cs="Arial"/>
                            <w:color w:val="000000"/>
                          </w:rPr>
                        </w:pPr>
                        <w:r>
                          <w:rPr>
                            <w:rFonts w:cs="Arial"/>
                            <w:color w:val="000000"/>
                          </w:rPr>
                          <w:t>4942.5</w:t>
                        </w:r>
                      </w:p>
                    </w:txbxContent>
                  </v:textbox>
                </v:rect>
                <v:rect id="Rectangle 79" o:spid="_x0000_s1234" style="position:absolute;left:336;top:1017;width:864;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6kdsUA&#10;AADcAAAADwAAAGRycy9kb3ducmV2LnhtbESPT2vCQBTE74LfYXkFL6KbCIY2uopUBHurppfeHtmX&#10;PzT7NuxuTeyn7xYKHoeZ+Q2z3Y+mEzdyvrWsIF0mIIhLq1uuFXwUp8UzCB+QNXaWScGdPOx308kW&#10;c20HvtDtGmoRIexzVNCE0OdS+rIhg35pe+LoVdYZDFG6WmqHQ4SbTq6SJJMGW44LDfb02lD5df02&#10;Ct7s8bPPqvTlnX+KYj1Pq2JwlVKzp/GwARFoDI/wf/usFWTrFP7Ox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vqR2xQAAANwAAAAPAAAAAAAAAAAAAAAAAJgCAABkcnMv&#10;ZG93bnJldi54bWxQSwUGAAAAAAQABAD1AAAAigMAAAAA&#10;" filled="f" fillcolor="#bbe0e3" stroked="f">
                  <v:textbox>
                    <w:txbxContent>
                      <w:p w:rsidR="003E069A" w:rsidRDefault="003E069A" w:rsidP="003E069A">
                        <w:pPr>
                          <w:autoSpaceDE w:val="0"/>
                          <w:autoSpaceDN w:val="0"/>
                          <w:adjustRightInd w:val="0"/>
                          <w:jc w:val="center"/>
                          <w:rPr>
                            <w:color w:val="000000"/>
                          </w:rPr>
                        </w:pPr>
                        <w:r>
                          <w:rPr>
                            <w:color w:val="000000"/>
                          </w:rPr>
                          <w:t>1</w:t>
                        </w:r>
                      </w:p>
                    </w:txbxContent>
                  </v:textbox>
                </v:rect>
                <v:rect id="Rectangle 80" o:spid="_x0000_s1235" style="position:absolute;left:2928;top:768;width:864;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w6AcUA&#10;AADcAAAADwAAAGRycy9kb3ducmV2LnhtbESPT2vCQBTE74V+h+UVvJS6iWCw0VXEItSbNV68PbIv&#10;fzD7NuxuTdpP3xWEHoeZ+Q2z2oymEzdyvrWsIJ0mIIhLq1uuFZyL/dsChA/IGjvLpOCHPGzWz08r&#10;zLUd+Itup1CLCGGfo4ImhD6X0pcNGfRT2xNHr7LOYIjS1VI7HCLcdHKWJJk02HJcaLCnXUPl9fRt&#10;FBzsx6XPqvT9yL9FMX9Nq2JwlVKTl3G7BBFoDP/hR/tTK8jmM7if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DoBxQAAANwAAAAPAAAAAAAAAAAAAAAAAJgCAABkcnMv&#10;ZG93bnJldi54bWxQSwUGAAAAAAQABAD1AAAAigMAAAAA&#10;" filled="f" fillcolor="#bbe0e3" stroked="f">
                  <v:textbox>
                    <w:txbxContent>
                      <w:p w:rsidR="003E069A" w:rsidRPr="00E4158C" w:rsidRDefault="003E069A" w:rsidP="003E069A">
                        <w:pPr>
                          <w:autoSpaceDE w:val="0"/>
                          <w:autoSpaceDN w:val="0"/>
                          <w:adjustRightInd w:val="0"/>
                          <w:jc w:val="center"/>
                          <w:rPr>
                            <w:rFonts w:cs="Arial"/>
                            <w:b/>
                            <w:bCs/>
                            <w:color w:val="000000"/>
                            <w:sz w:val="21"/>
                            <w:szCs w:val="21"/>
                          </w:rPr>
                        </w:pPr>
                        <w:r w:rsidRPr="00E4158C">
                          <w:rPr>
                            <w:rFonts w:cs="Arial"/>
                            <w:b/>
                            <w:bCs/>
                            <w:color w:val="000000"/>
                            <w:sz w:val="21"/>
                            <w:szCs w:val="21"/>
                          </w:rPr>
                          <w:t>Channel Center 20MHz</w:t>
                        </w:r>
                      </w:p>
                    </w:txbxContent>
                  </v:textbox>
                </v:rect>
                <v:rect id="Rectangle 81" o:spid="_x0000_s1236" style="position:absolute;left:2064;top:768;width:864;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CfmsUA&#10;AADcAAAADwAAAGRycy9kb3ducmV2LnhtbESPT2vCQBTE7wW/w/IEL6VuYjG00VXEIrS3arz09si+&#10;/MHs27C7NbGfvlsoeBxm5jfMejuaTlzJ+daygnSegCAurW65VnAuDk8vIHxA1thZJgU38rDdTB7W&#10;mGs78JGup1CLCGGfo4ImhD6X0pcNGfRz2xNHr7LOYIjS1VI7HCLcdHKRJJk02HJcaLCnfUPl5fRt&#10;FHzYt68+q9LXT/4piuVjWhWDq5SaTcfdCkSgMdzD/+13rSBbPsP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IJ+axQAAANwAAAAPAAAAAAAAAAAAAAAAAJgCAABkcnMv&#10;ZG93bnJldi54bWxQSwUGAAAAAAQABAD1AAAAigMAAAAA&#10;" filled="f" fillcolor="#bbe0e3" stroked="f">
                  <v:textbox>
                    <w:txbxContent>
                      <w:p w:rsidR="003E069A" w:rsidRPr="00E4158C" w:rsidRDefault="003E069A" w:rsidP="003E069A">
                        <w:pPr>
                          <w:autoSpaceDE w:val="0"/>
                          <w:autoSpaceDN w:val="0"/>
                          <w:adjustRightInd w:val="0"/>
                          <w:jc w:val="center"/>
                          <w:rPr>
                            <w:rFonts w:cs="Arial"/>
                            <w:b/>
                            <w:bCs/>
                            <w:color w:val="000000"/>
                            <w:sz w:val="21"/>
                            <w:szCs w:val="21"/>
                          </w:rPr>
                        </w:pPr>
                        <w:r w:rsidRPr="00E4158C">
                          <w:rPr>
                            <w:rFonts w:cs="Arial"/>
                            <w:b/>
                            <w:bCs/>
                            <w:color w:val="000000"/>
                            <w:sz w:val="21"/>
                            <w:szCs w:val="21"/>
                          </w:rPr>
                          <w:t>Channel Center 10MHz</w:t>
                        </w:r>
                      </w:p>
                    </w:txbxContent>
                  </v:textbox>
                </v:rect>
                <v:rect id="Rectangle 82" o:spid="_x0000_s1237" style="position:absolute;left:1200;top:768;width:864;height:2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b8JsMA&#10;AADcAAAADwAAAGRycy9kb3ducmV2LnhtbESPQYvCMBSE74L/ITzBm6Yr6rpdo0hFEARB170/mrdt&#10;2OalNlHrvzeC4HGYmW+Y+bK1lbhS441jBR/DBARx7rThQsHpZzOYgfABWWPlmBTcycNy0e3MMdXu&#10;xge6HkMhIoR9igrKEOpUSp+XZNEPXU0cvT/XWAxRNoXUDd4i3FZylCRTadFwXCixpqyk/P94sQry&#10;z0xvd2ZvT4cim32NzGa1Pv8q1e+1q28QgdrwDr/aW61gOhnD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b8JsMAAADcAAAADwAAAAAAAAAAAAAAAACYAgAAZHJzL2Rv&#10;d25yZXYueG1sUEsFBgAAAAAEAAQA9QAAAIgDAAAAAA==&#10;" filled="f" fillcolor="#bbe0e3" stroked="f">
                  <v:textbox>
                    <w:txbxContent>
                      <w:p w:rsidR="003E069A" w:rsidRPr="00E4158C" w:rsidRDefault="003E069A" w:rsidP="003E069A">
                        <w:pPr>
                          <w:autoSpaceDE w:val="0"/>
                          <w:autoSpaceDN w:val="0"/>
                          <w:adjustRightInd w:val="0"/>
                          <w:jc w:val="center"/>
                          <w:rPr>
                            <w:rFonts w:cs="Arial"/>
                            <w:b/>
                            <w:bCs/>
                            <w:color w:val="000000"/>
                            <w:sz w:val="21"/>
                            <w:szCs w:val="21"/>
                          </w:rPr>
                        </w:pPr>
                        <w:r>
                          <w:rPr>
                            <w:rFonts w:cs="Arial"/>
                            <w:b/>
                            <w:bCs/>
                            <w:color w:val="000000"/>
                            <w:sz w:val="21"/>
                            <w:szCs w:val="21"/>
                          </w:rPr>
                          <w:t xml:space="preserve">Channel Center </w:t>
                        </w:r>
                        <w:r w:rsidRPr="00E4158C">
                          <w:rPr>
                            <w:rFonts w:cs="Arial"/>
                            <w:b/>
                            <w:bCs/>
                            <w:color w:val="000000"/>
                            <w:sz w:val="21"/>
                            <w:szCs w:val="21"/>
                          </w:rPr>
                          <w:t>5MHz</w:t>
                        </w:r>
                      </w:p>
                    </w:txbxContent>
                  </v:textbox>
                </v:rect>
                <v:rect id="Rectangle 83" o:spid="_x0000_s1238" style="position:absolute;left:336;top:768;width:864;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WidcUA&#10;AADcAAAADwAAAGRycy9kb3ducmV2LnhtbESPzWrDMBCE74W8g9hCL6WRXbBp3CghNASSWxr3ktti&#10;rX+otTKSGjt9+ioQ6HGYmW+Y5XoyvbiQ851lBek8AUFcWd1xo+Cr3L28gfABWWNvmRRcycN6NXtY&#10;YqHtyJ90OYVGRAj7AhW0IQyFlL5qyaCf24E4erV1BkOUrpHa4RjhppevSZJLgx3HhRYH+mip+j79&#10;GAUHuz0PeZ0ujvxbltlzWpejq5V6epw27yACTeE/fG/vtYI8y+B2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haJ1xQAAANwAAAAPAAAAAAAAAAAAAAAAAJgCAABkcnMv&#10;ZG93bnJldi54bWxQSwUGAAAAAAQABAD1AAAAigMAAAAA&#10;" filled="f" fillcolor="#bbe0e3" stroked="f">
                  <v:textbox>
                    <w:txbxContent>
                      <w:p w:rsidR="003E069A" w:rsidRPr="00E4158C" w:rsidRDefault="003E069A" w:rsidP="003E069A">
                        <w:pPr>
                          <w:autoSpaceDE w:val="0"/>
                          <w:autoSpaceDN w:val="0"/>
                          <w:adjustRightInd w:val="0"/>
                          <w:jc w:val="center"/>
                          <w:rPr>
                            <w:rFonts w:cs="Arial"/>
                            <w:b/>
                            <w:bCs/>
                            <w:color w:val="000000"/>
                            <w:sz w:val="20"/>
                          </w:rPr>
                        </w:pPr>
                        <w:r w:rsidRPr="00E4158C">
                          <w:rPr>
                            <w:rFonts w:cs="Arial"/>
                            <w:b/>
                            <w:bCs/>
                            <w:color w:val="000000"/>
                            <w:sz w:val="20"/>
                          </w:rPr>
                          <w:t>Channel Numbers * (</w:t>
                        </w:r>
                        <w:proofErr w:type="spellStart"/>
                        <w:r w:rsidRPr="00E4158C">
                          <w:rPr>
                            <w:rFonts w:cs="Arial"/>
                            <w:b/>
                            <w:bCs/>
                            <w:color w:val="000000"/>
                            <w:sz w:val="20"/>
                          </w:rPr>
                          <w:t>n</w:t>
                        </w:r>
                        <w:r w:rsidRPr="00E4158C">
                          <w:rPr>
                            <w:rFonts w:cs="Arial"/>
                            <w:b/>
                            <w:bCs/>
                            <w:color w:val="000000"/>
                            <w:sz w:val="20"/>
                            <w:vertAlign w:val="subscript"/>
                          </w:rPr>
                          <w:t>ch</w:t>
                        </w:r>
                        <w:proofErr w:type="spellEnd"/>
                        <w:r w:rsidRPr="00E4158C">
                          <w:rPr>
                            <w:rFonts w:cs="Arial"/>
                            <w:b/>
                            <w:bCs/>
                            <w:color w:val="000000"/>
                            <w:sz w:val="20"/>
                          </w:rPr>
                          <w:t>)</w:t>
                        </w:r>
                      </w:p>
                    </w:txbxContent>
                  </v:textbox>
                </v:rect>
                <v:line id="Line 84" o:spid="_x0000_s1239" style="position:absolute;visibility:visible;mso-wrap-style:square" from="336,768" to="3792,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1E/8YAAADcAAAADwAAAGRycy9kb3ducmV2LnhtbESPQWsCMRSE74X+h/AEbzVrqUtZjSKF&#10;0tJSRI0Hb8/Nc3ft5mVJoq7/vikUehxm5htmtuhtKy7kQ+NYwXiUgSAunWm4UqC3rw/PIEJENtg6&#10;JgU3CrCY39/NsDDuymu6bGIlEoRDgQrqGLtCylDWZDGMXEecvKPzFmOSvpLG4zXBbSsfsyyXFhtO&#10;CzV29FJT+b05WwVvnV5VJ+2/dh+fq0PfeG2e9lqp4aBfTkFE6uN/+K/9bhTkkxx+z6QjIO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0dRP/GAAAA3AAAAA8AAAAAAAAA&#10;AAAAAAAAoQIAAGRycy9kb3ducmV2LnhtbFBLBQYAAAAABAAEAPkAAACUAwAAAAA=&#10;" strokeweight="2.25pt">
                  <v:stroke endcap="square"/>
                </v:line>
                <v:line id="Line 85" o:spid="_x0000_s1240" style="position:absolute;visibility:visible;mso-wrap-style:square" from="336,1017" to="3792,1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Dca8UAAADcAAAADwAAAGRycy9kb3ducmV2LnhtbESP0WoCMRRE3wX/IVyhb5q1UNtujSK2&#10;hYoP0m0/4Lq5blY3N0uS6urXm4Lg4zAzZ5jpvLONOJIPtWMF41EGgrh0uuZKwe/P5/AFRIjIGhvH&#10;pOBMAeazfm+KuXYn/qZjESuRIBxyVGBibHMpQ2nIYhi5ljh5O+ctxiR9JbXHU4LbRj5m2URarDkt&#10;GGxpaag8FH9Wwcpv14fxpTJyyyv/0WzeX4PdK/Uw6BZvICJ18R6+tb+0gsnTM/yfSUd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Dca8UAAADcAAAADwAAAAAAAAAA&#10;AAAAAAChAgAAZHJzL2Rvd25yZXYueG1sUEsFBgAAAAAEAAQA+QAAAJMDAAAAAA==&#10;" strokeweight="1pt"/>
                <v:line id="Line 86" o:spid="_x0000_s1241" style="position:absolute;visibility:visible;mso-wrap-style:square" from="336,3924" to="3792,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51FsMAAADcAAAADwAAAGRycy9kb3ducmV2LnhtbERPz2vCMBS+D/wfwhN209ShItUoYzAm&#10;G0Os8eDtrXlrO5uXkmRa//vlIOz48f1ebXrbigv50DhWMBlnIIhLZxquFOjD62gBIkRkg61jUnCj&#10;AJv14GGFuXFX3tOliJVIIRxyVFDH2OVShrImi2HsOuLEfTtvMSboK2k8XlO4beVTls2lxYZTQ40d&#10;vdRUnotfq+Ct07vqR/vP4/vH7qtvvDbTk1bqcdg/L0FE6uO/+O7eGgXzWVqbzq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OdRbDAAAA3AAAAA8AAAAAAAAAAAAA&#10;AAAAoQIAAGRycy9kb3ducmV2LnhtbFBLBQYAAAAABAAEAPkAAACRAwAAAAA=&#10;" strokeweight="2.25pt">
                  <v:stroke endcap="square"/>
                </v:line>
                <v:line id="Line 87" o:spid="_x0000_s1242" style="position:absolute;visibility:visible;mso-wrap-style:square" from="336,768" to="336,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LQjcYAAADcAAAADwAAAGRycy9kb3ducmV2LnhtbESPQUvEMBSE74L/ITzBm00VXbQ2u4gg&#10;LsqybI0Hb8/m2Vabl5Jk2/rvNwuCx2FmvmHK1Wx7MZIPnWMFl1kOgrh2puNGgX57urgFESKywd4x&#10;KfilAKvl6UmJhXET72isYiMShEOBCtoYh0LKULdkMWRuIE7el/MWY5K+kcbjlOC2l1d5vpAWO04L&#10;LQ702FL9U+2tgudBb5tv7TfvL6/bz7nz2lx/aKXOz+aHexCR5vgf/muvjYLFzR0cz6QjIJc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C0I3GAAAA3AAAAA8AAAAAAAAA&#10;AAAAAAAAoQIAAGRycy9kb3ducmV2LnhtbFBLBQYAAAAABAAEAPkAAACUAwAAAAA=&#10;" strokeweight="2.25pt">
                  <v:stroke endcap="square"/>
                </v:line>
                <v:line id="Line 88" o:spid="_x0000_s1243" style="position:absolute;visibility:visible;mso-wrap-style:square" from="1200,768" to="1200,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OosEAAADcAAAADwAAAGRycy9kb3ducmV2LnhtbERPzWoCMRC+C32HMAVvmtXDolujSKug&#10;eBBtH2DcTDerm8mSRF19enMo9Pjx/c8WnW3EjXyoHSsYDTMQxKXTNVcKfr7XgwmIEJE1No5JwYMC&#10;LOZvvRkW2t35QLdjrEQK4VCgAhNjW0gZSkMWw9C1xIn7dd5iTNBXUnu8p3DbyHGW5dJizanBYEuf&#10;hsrL8WoVbP1pdxk9KyNPvPWrZv81DfasVP+9W36AiNTFf/Gfe6MV5Hman86kIyD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tY6iwQAAANwAAAAPAAAAAAAAAAAAAAAA&#10;AKECAABkcnMvZG93bnJldi54bWxQSwUGAAAAAAQABAD5AAAAjwMAAAAA&#10;" strokeweight="1pt"/>
                <v:line id="Line 89" o:spid="_x0000_s1244" style="position:absolute;visibility:visible;mso-wrap-style:square" from="2064,768" to="2064,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krOcQAAADcAAAADwAAAGRycy9kb3ducmV2LnhtbESPQWsCMRSE7wX/Q3hCbzW7HpZ2axRR&#10;C5UepLY/4Ll53axuXpYk1dVfbwTB4zAz3zCTWW9bcSQfGscK8lEGgrhyuuFawe/Px8sriBCRNbaO&#10;ScGZAsymg6cJltqd+JuO21iLBOFQogITY1dKGSpDFsPIdcTJ+3PeYkzS11J7PCW4beU4ywppseG0&#10;YLCjhaHqsP23CtZ+93XIL7WRO177VbtZvgW7V+p52M/fQUTq4yN8b39qBUWRw+1MOgJye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Ss5xAAAANwAAAAPAAAAAAAAAAAA&#10;AAAAAKECAABkcnMvZG93bnJldi54bWxQSwUGAAAAAAQABAD5AAAAkgMAAAAA&#10;" strokeweight="1pt"/>
                <v:line id="Line 90" o:spid="_x0000_s1245" style="position:absolute;visibility:visible;mso-wrap-style:square" from="2928,768" to="2928,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u1TsQAAADcAAAADwAAAGRycy9kb3ducmV2LnhtbESPzYoCMRCE74LvEFrwphk9DDoaZdkf&#10;UDws/jxAO2kno5POkGR1dp9+s7Dgsaiqr6jlurONuJMPtWMFk3EGgrh0uuZKwen4MZqBCBFZY+OY&#10;FHxTgPWq31tiod2D93Q/xEokCIcCFZgY20LKUBqyGMauJU7exXmLMUlfSe3xkeC2kdMsy6XFmtOC&#10;wZZeDZW3w5dVsPXn3W3yUxl55q1/bz7f5sFelRoOupcFiEhdfIb/2xutIM+n8HcmHQG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K7VOxAAAANwAAAAPAAAAAAAAAAAA&#10;AAAAAKECAABkcnMvZG93bnJldi54bWxQSwUGAAAAAAQABAD5AAAAkgMAAAAA&#10;" strokeweight="1pt"/>
                <v:line id="Line 91" o:spid="_x0000_s1246" style="position:absolute;visibility:visible;mso-wrap-style:square" from="3792,768" to="3792,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Yt2sYAAADcAAAADwAAAGRycy9kb3ducmV2LnhtbESPQWsCMRSE74X+h/AEbzVrK0tZjSKF&#10;0tJSRI0Hb8/Nc3ft5mVJoq7/vikUehxm5htmtuhtKy7kQ+NYwXiUgSAunWm4UqC3rw/PIEJENtg6&#10;JgU3CrCY39/NsDDuymu6bGIlEoRDgQrqGLtCylDWZDGMXEecvKPzFmOSvpLG4zXBbSsfsyyXFhtO&#10;CzV29FJT+b05WwVvnV5VJ+2/dh+fq0PfeG0me63UcNAvpyAi9fE//Nd+Nwry/Al+z6QjIO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GLdrGAAAA3AAAAA8AAAAAAAAA&#10;AAAAAAAAoQIAAGRycy9kb3ducmV2LnhtbFBLBQYAAAAABAAEAPkAAACUAwAAAAA=&#10;" strokeweight="2.25pt">
                  <v:stroke endcap="square"/>
                </v:line>
                <v:line id="Line 92" o:spid="_x0000_s1247" style="position:absolute;visibility:visible;mso-wrap-style:square" from="336,1170" to="3792,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6IocQAAADcAAAADwAAAGRycy9kb3ducmV2LnhtbESP0WoCMRRE3wv9h3ALvmlWkaVdjSKt&#10;BcWHUtsPuG6um9XNzZKkuvr1RhD6OMzMGWY672wjTuRD7VjBcJCBIC6drrlS8Pvz2X8FESKyxsYx&#10;KbhQgPns+WmKhXZn/qbTNlYiQTgUqMDE2BZShtKQxTBwLXHy9s5bjEn6SmqP5wS3jRxlWS4t1pwW&#10;DLb0bqg8bv+sgrXfbY7Da2Xkjtd+2Xx9vAV7UKr30i0mICJ18T/8aK+0gjwfw/1MOgJ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joihxAAAANwAAAAPAAAAAAAAAAAA&#10;AAAAAKECAABkcnMvZG93bnJldi54bWxQSwUGAAAAAAQABAD5AAAAkgMAAAAA&#10;" strokeweight="1pt"/>
                <v:line id="Line 93" o:spid="_x0000_s1248" style="position:absolute;visibility:visible;mso-wrap-style:square" from="336,1323" to="3792,1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ItOsQAAADcAAAADwAAAGRycy9kb3ducmV2LnhtbESP0WoCMRRE3wv9h3ALvmlWwaVdjSKt&#10;BcWHUtsPuG6um9XNzZKkuvr1RhD6OMzMGWY672wjTuRD7VjBcJCBIC6drrlS8Pvz2X8FESKyxsYx&#10;KbhQgPns+WmKhXZn/qbTNlYiQTgUqMDE2BZShtKQxTBwLXHy9s5bjEn6SmqP5wS3jRxlWS4t1pwW&#10;DLb0bqg8bv+sgrXfbY7Da2Xkjtd+2Xx9vAV7UKr30i0mICJ18T/8aK+0gjwfw/1MOgJ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wi06xAAAANwAAAAPAAAAAAAAAAAA&#10;AAAAAKECAABkcnMvZG93bnJldi54bWxQSwUGAAAAAAQABAD5AAAAkgMAAAAA&#10;" strokeweight="1pt"/>
                <v:line id="Line 94" o:spid="_x0000_s1249" style="position:absolute;visibility:visible;mso-wrap-style:square" from="336,1476" to="3792,1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CzTcUAAADcAAAADwAAAGRycy9kb3ducmV2LnhtbESPwW7CMBBE75X6D9ZW6q04cIhKGgdV&#10;LUhFPSBoP2CJt3FKvI5sA4Gvx0hIHEcz80ZTzgbbiQP50DpWMB5lIIhrp1tuFPz+LF5eQYSIrLFz&#10;TApOFGBWPT6UWGh35DUdNrERCcKhQAUmxr6QMtSGLIaR64mT9+e8xZikb6T2eExw28lJluXSYstp&#10;wWBPH4bq3WZvFSz99ns3PjdGbnnp593qcxrsv1LPT8P7G4hIQ7yHb+0vrSDPc7ieSUdAVh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RCzTcUAAADcAAAADwAAAAAAAAAA&#10;AAAAAAChAgAAZHJzL2Rvd25yZXYueG1sUEsFBgAAAAAEAAQA+QAAAJMDAAAAAA==&#10;" strokeweight="1pt"/>
                <v:line id="Line 95" o:spid="_x0000_s1250" style="position:absolute;visibility:visible;mso-wrap-style:square" from="336,1629" to="3792,1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wW1sUAAADcAAAADwAAAGRycy9kb3ducmV2LnhtbESPzW7CMBCE70h9B2srcQOHHkIbMAj1&#10;RwJxqJr2AZZ4iQPxOrJdCH36GgmJ42hmvtHMl71txYl8aBwrmIwzEMSV0w3XCn6+P0bPIEJE1tg6&#10;JgUXCrBcPAzmWGh35i86lbEWCcKhQAUmxq6QMlSGLIax64iTt3feYkzS11J7PCe4beVTluXSYsNp&#10;wWBHr4aqY/lrFWz8bnuc/NVG7njj39vPt5dgD0oNH/vVDESkPt7Dt/ZaK8jzKVzPpCM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lwW1sUAAADcAAAADwAAAAAAAAAA&#10;AAAAAAChAgAAZHJzL2Rvd25yZXYueG1sUEsFBgAAAAAEAAQA+QAAAJMDAAAAAA==&#10;" strokeweight="1pt"/>
                <v:line id="Line 96" o:spid="_x0000_s1251" style="position:absolute;visibility:visible;mso-wrap-style:square" from="336,1782" to="3792,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OCpMEAAADcAAAADwAAAGRycy9kb3ducmV2LnhtbERPzWoCMRC+C32HMAVvmtXDolujSKug&#10;eBBtH2DcTDerm8mSRF19enMo9Pjx/c8WnW3EjXyoHSsYDTMQxKXTNVcKfr7XgwmIEJE1No5JwYMC&#10;LOZvvRkW2t35QLdjrEQK4VCgAhNjW0gZSkMWw9C1xIn7dd5iTNBXUnu8p3DbyHGW5dJizanBYEuf&#10;hsrL8WoVbP1pdxk9KyNPvPWrZv81DfasVP+9W36AiNTFf/Gfe6MV5Hlam86kIyD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w4KkwQAAANwAAAAPAAAAAAAAAAAAAAAA&#10;AKECAABkcnMvZG93bnJldi54bWxQSwUGAAAAAAQABAD5AAAAjwMAAAAA&#10;" strokeweight="1pt"/>
                <v:line id="Line 97" o:spid="_x0000_s1252" style="position:absolute;visibility:visible;mso-wrap-style:square" from="336,1935" to="3792,1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8nP8UAAADcAAAADwAAAGRycy9kb3ducmV2LnhtbESPwW7CMBBE70j9B2sr9QYOPUSQYqKq&#10;UKmIA4L2A5Z4G6eJ15HtQsrXYySkHkcz80azKAfbiRP50DhWMJ1kIIgrpxuuFXx9vo9nIEJE1tg5&#10;JgV/FKBcPowWWGh35j2dDrEWCcKhQAUmxr6QMlSGLIaJ64mT9+28xZikr6X2eE5w28nnLMulxYbT&#10;gsGe3gxV7eHXKtj447adXmojj7zx6263mgf7o9TT4/D6AiLSEP/D9/aHVpDnc7idSUd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I8nP8UAAADcAAAADwAAAAAAAAAA&#10;AAAAAAChAgAAZHJzL2Rvd25yZXYueG1sUEsFBgAAAAAEAAQA+QAAAJMDAAAAAA==&#10;" strokeweight="1pt"/>
                <v:line id="Line 98" o:spid="_x0000_s1253" style="position:absolute;visibility:visible;mso-wrap-style:square" from="336,2088" to="3792,2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wYf8EAAADcAAAADwAAAGRycy9kb3ducmV2LnhtbERPS27CMBDdI3EHa5C6A4cuKAQMQpRK&#10;oC4qPgcY4iEOxOPINhB6+npRieXT+88Wra3FnXyoHCsYDjIQxIXTFZcKjoev/hhEiMgaa8ek4EkB&#10;FvNuZ4a5dg/e0X0fS5FCOOSowMTY5FKGwpDFMHANceLOzluMCfpSao+PFG5r+Z5lI2mx4tRgsKGV&#10;oeK6v1kFW3/6vg5/SyNPvPXr+udzEuxFqbdeu5yCiNTGl/jfvdEKRh9pfjqTjo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bBh/wQAAANwAAAAPAAAAAAAAAAAAAAAA&#10;AKECAABkcnMvZG93bnJldi54bWxQSwUGAAAAAAQABAD5AAAAjwMAAAAA&#10;" strokeweight="1pt"/>
                <v:line id="Line 99" o:spid="_x0000_s1254" style="position:absolute;visibility:visible;mso-wrap-style:square" from="336,2241" to="3792,2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C95MQAAADcAAAADwAAAGRycy9kb3ducmV2LnhtbESPQWsCMRSE7wX/Q3iCt5rdHrRdjSLa&#10;guKhVP0Bz81zs7p5WZJU1/76Rij0OMzMN8x03tlGXMmH2rGCfJiBIC6drrlScNh/PL+CCBFZY+OY&#10;FNwpwHzWe5piod2Nv+i6i5VIEA4FKjAxtoWUoTRkMQxdS5y8k/MWY5K+ktrjLcFtI1+ybCQt1pwW&#10;DLa0NFRedt9WwcYft5f8pzLyyBv/3nyu3oI9KzXod4sJiEhd/A//tddawWicw+NMOgJ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IL3kxAAAANwAAAAPAAAAAAAAAAAA&#10;AAAAAKECAABkcnMvZG93bnJldi54bWxQSwUGAAAAAAQABAD5AAAAkgMAAAAA&#10;" strokeweight="1pt"/>
                <v:line id="Line 100" o:spid="_x0000_s1255" style="position:absolute;visibility:visible;mso-wrap-style:square" from="336,2394" to="3792,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tqNsUAAADcAAAADwAAAGRycy9kb3ducmV2LnhtbESPwW7CMBBE70j8g7VIvYGTHkqbYlAF&#10;RSriUDXwAUu8jVPidWQbSPv1NRISx9HMvNHMFr1txZl8aBwryCcZCOLK6YZrBfvdevwMIkRkja1j&#10;UvBLARbz4WCGhXYX/qJzGWuRIBwKVGBi7AopQ2XIYpi4jjh5385bjEn6WmqPlwS3rXzMsidpseG0&#10;YLCjpaHqWJ6sgo0/bI/5X23kgTf+vf1cvQT7o9TDqH97BRGpj/fwrf2hFUzzKVzPpCMg5/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tqNsUAAADcAAAADwAAAAAAAAAA&#10;AAAAAAChAgAAZHJzL2Rvd25yZXYueG1sUEsFBgAAAAAEAAQA+QAAAJMDAAAAAA==&#10;" strokeweight="1pt"/>
                <v:line id="Line 101" o:spid="_x0000_s1256" style="position:absolute;visibility:visible;mso-wrap-style:square" from="336,2547" to="3792,2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T+RMEAAADcAAAADwAAAGRycy9kb3ducmV2LnhtbERPS27CMBDdV+IO1iB1B066KBAwqIIi&#10;gVhU0B5giIc4JR5HtoHA6fGiUpdP7z9bdLYRV/KhdqwgH2YgiEuna64U/HyvB2MQISJrbByTgjsF&#10;WMx7LzMstLvxnq6HWIkUwqFABSbGtpAylIYshqFriRN3ct5iTNBXUnu8pXDbyLcse5cWa04NBlta&#10;GirPh4tVsPXH3Tl/VEYeees/m6/VJNhfpV773ccURKQu/ov/3ButYJSntelMOg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JP5EwQAAANwAAAAPAAAAAAAAAAAAAAAA&#10;AKECAABkcnMvZG93bnJldi54bWxQSwUGAAAAAAQABAD5AAAAjwMAAAAA&#10;" strokeweight="1pt"/>
                <v:line id="Line 102" o:spid="_x0000_s1257" style="position:absolute;visibility:visible;mso-wrap-style:square" from="336,2700" to="3792,2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hb38QAAADcAAAADwAAAGRycy9kb3ducmV2LnhtbESPQWsCMRSE74X+h/AK3mp2Pdi6GkVa&#10;BcVD0fYHPDfPzermZUmirv31plDwOMzMN8xk1tlGXMiH2rGCvJ+BIC6drrlS8PO9fH0HESKyxsYx&#10;KbhRgNn0+WmChXZX3tJlFyuRIBwKVGBibAspQ2nIYui7ljh5B+ctxiR9JbXHa4LbRg6ybCgt1pwW&#10;DLb0Yag87c5WwdrvN6f8tzJyz2u/aL4+R8Eeleq9dPMxiEhdfIT/2yut4C0fwd+ZdATk9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aFvfxAAAANwAAAAPAAAAAAAAAAAA&#10;AAAAAKECAABkcnMvZG93bnJldi54bWxQSwUGAAAAAAQABAD5AAAAkgMAAAAA&#10;" strokeweight="1pt"/>
                <v:line id="Line 103" o:spid="_x0000_s1258" style="position:absolute;visibility:visible;mso-wrap-style:square" from="336,2853" to="3792,2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44/8IAAADcAAAADwAAAGRycy9kb3ducmV2LnhtbERPS27CMBDdV+odrKnErjiwoG0aB1UF&#10;pCIWiLQHGOIhDsTjyDaQ9vR4gdTl0/sX88F24kI+tI4VTMYZCOLa6ZYbBT/fq+dXECEia+wck4Jf&#10;CjAvHx8KzLW78o4uVWxECuGQowITY59LGWpDFsPY9cSJOzhvMSboG6k9XlO47eQ0y2bSYsupwWBP&#10;n4bqU3W2CtZ+vzlN/hoj97z2y267eAv2qNToafh4BxFpiP/iu/tLK3iZpvnpTDoCsr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44/8IAAADcAAAADwAAAAAAAAAAAAAA&#10;AAChAgAAZHJzL2Rvd25yZXYueG1sUEsFBgAAAAAEAAQA+QAAAJADAAAAAA==&#10;" strokeweight="1pt"/>
                <v:line id="Line 104" o:spid="_x0000_s1259" style="position:absolute;visibility:visible;mso-wrap-style:square" from="336,3006" to="3792,3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KdZMUAAADcAAAADwAAAGRycy9kb3ducmV2LnhtbESPzW7CMBCE70i8g7VIvYETDrRNMaji&#10;RyrqoWrgAZZ4G6fE68g2kPbp60pIHEcz841mvuxtKy7kQ+NYQT7JQBBXTjdcKzjst+MnECEia2wd&#10;k4IfCrBcDAdzLLS78iddyliLBOFQoAITY1dIGSpDFsPEdcTJ+3LeYkzS11J7vCa4beU0y2bSYsNp&#10;wWBHK0PVqTxbBTt/fD/lv7WRR975Tfuxfg72W6mHUf/6AiJSH+/hW/tNK3ic5vB/Jh0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KdZMUAAADcAAAADwAAAAAAAAAA&#10;AAAAAAChAgAAZHJzL2Rvd25yZXYueG1sUEsFBgAAAAAEAAQA+QAAAJMDAAAAAA==&#10;" strokeweight="1pt"/>
                <v:line id="Line 105" o:spid="_x0000_s1260" style="position:absolute;visibility:visible;mso-wrap-style:square" from="336,3159" to="3792,3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ADE8UAAADcAAAADwAAAGRycy9kb3ducmV2LnhtbESPzW7CMBCE70h9B2srcQOHHEobMAj1&#10;RwJxqJr2AZZ4iQPxOrJdCH36GgmJ42hmvtHMl71txYl8aBwrmIwzEMSV0w3XCn6+P0bPIEJE1tg6&#10;JgUXCrBcPAzmWGh35i86lbEWCcKhQAUmxq6QMlSGLIax64iTt3feYkzS11J7PCe4bWWeZU/SYsNp&#10;wWBHr4aqY/lrFWz8bnuc/NVG7njj39vPt5dgD0oNH/vVDESkPt7Dt/ZaK5jmOVzPpCM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ADE8UAAADcAAAADwAAAAAAAAAA&#10;AAAAAAChAgAAZHJzL2Rvd25yZXYueG1sUEsFBgAAAAAEAAQA+QAAAJMDAAAAAA==&#10;" strokeweight="1pt"/>
                <v:line id="Line 106" o:spid="_x0000_s1261" style="position:absolute;visibility:visible;mso-wrap-style:square" from="336,3312" to="3792,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ymiMUAAADcAAAADwAAAGRycy9kb3ducmV2LnhtbESP3WoCMRSE7wXfIRyhdzWrhaqrUcS2&#10;UOmF+PMAx81xs7o5WZJUt336Rih4OczMN8xs0dpaXMmHyrGCQT8DQVw4XXGp4LD/eB6DCBFZY+2Y&#10;FPxQgMW825lhrt2Nt3TdxVIkCIccFZgYm1zKUBiyGPquIU7eyXmLMUlfSu3xluC2lsMse5UWK04L&#10;BhtaGSouu2+rYO2PX5fBb2nkkdf+vd68TYI9K/XUa5dTEJHa+Aj/tz+1gtHw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eymiMUAAADcAAAADwAAAAAAAAAA&#10;AAAAAAChAgAAZHJzL2Rvd25yZXYueG1sUEsFBgAAAAAEAAQA+QAAAJMDAAAAAA==&#10;" strokeweight="1pt"/>
                <v:line id="Line 107" o:spid="_x0000_s1262" style="position:absolute;visibility:visible;mso-wrap-style:square" from="336,3465" to="3792,3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U+/MUAAADcAAAADwAAAGRycy9kb3ducmV2LnhtbESP3WoCMRSE7wXfIRyhdzWrlKqrUcS2&#10;UOmF+PMAx81xs7o5WZJUt336Rih4OczMN8xs0dpaXMmHyrGCQT8DQVw4XXGp4LD/eB6DCBFZY+2Y&#10;FPxQgMW825lhrt2Nt3TdxVIkCIccFZgYm1zKUBiyGPquIU7eyXmLMUlfSu3xluC2lsMse5UWK04L&#10;BhtaGSouu2+rYO2PX5fBb2nkkdf+vd68TYI9K/XUa5dTEJHa+Aj/tz+1gtHw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U+/MUAAADcAAAADwAAAAAAAAAA&#10;AAAAAAChAgAAZHJzL2Rvd25yZXYueG1sUEsFBgAAAAAEAAQA+QAAAJMDAAAAAA==&#10;" strokeweight="1pt"/>
                <v:line id="Line 108" o:spid="_x0000_s1263" style="position:absolute;visibility:visible;mso-wrap-style:square" from="336,3618" to="3792,3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mbZ8UAAADcAAAADwAAAGRycy9kb3ducmV2LnhtbESP3WoCMRSE7wXfIRyhdzWr0KqrUcS2&#10;UOmF+PMAx81xs7o5WZJUt336Rih4OczMN8xs0dpaXMmHyrGCQT8DQVw4XXGp4LD/eB6DCBFZY+2Y&#10;FPxQgMW825lhrt2Nt3TdxVIkCIccFZgYm1zKUBiyGPquIU7eyXmLMUlfSu3xluC2lsMse5UWK04L&#10;BhtaGSouu2+rYO2PX5fBb2nkkdf+vd68TYI9K/XUa5dTEJHa+Aj/tz+1gtHw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UmbZ8UAAADcAAAADwAAAAAAAAAA&#10;AAAAAAChAgAAZHJzL2Rvd25yZXYueG1sUEsFBgAAAAAEAAQA+QAAAJMDAAAAAA==&#10;" strokeweight="1pt"/>
                <v:line id="Line 109" o:spid="_x0000_s1264" style="position:absolute;visibility:visible;mso-wrap-style:square" from="336,3771" to="3792,3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FEMQAAADcAAAADwAAAGRycy9kb3ducmV2LnhtbESPQWsCMRSE7wX/Q3iCN83qQevWKGIr&#10;KB6K2h/w3Lxutm5eliTq2l/fCEKPw8x8w8wWra3FlXyoHCsYDjIQxIXTFZcKvo7r/iuIEJE11o5J&#10;wZ0CLOadlxnm2t14T9dDLEWCcMhRgYmxyaUMhSGLYeAa4uR9O28xJulLqT3eEtzWcpRlY2mx4rRg&#10;sKGVoeJ8uFgFW3/anYe/pZEn3vqP+vN9GuyPUr1uu3wDEamN/+Fne6MVTEZjeJxJR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mwUQxAAAANwAAAAPAAAAAAAAAAAA&#10;AAAAAKECAABkcnMvZG93bnJldi54bWxQSwUGAAAAAAQABAD5AAAAkgMAAAAA&#10;" strokeweight="1pt"/>
              </v:group>
            </w:pict>
          </mc:Fallback>
        </mc:AlternateContent>
      </w:r>
    </w:p>
    <w:p w:rsidR="003E069A" w:rsidRPr="00C0747A" w:rsidRDefault="003E069A" w:rsidP="003E069A">
      <w:pPr>
        <w:spacing w:after="120"/>
        <w:rPr>
          <w:bCs/>
        </w:rPr>
      </w:pPr>
      <w:r w:rsidRPr="00C0747A">
        <w:rPr>
          <w:bCs/>
        </w:rPr>
        <w:t xml:space="preserve"> </w:t>
      </w:r>
    </w:p>
    <w:p w:rsidR="003E069A" w:rsidRPr="00C0747A" w:rsidRDefault="003E069A" w:rsidP="003E069A">
      <w:pPr>
        <w:spacing w:after="120"/>
        <w:rPr>
          <w:bCs/>
        </w:rPr>
      </w:pPr>
    </w:p>
    <w:p w:rsidR="003E069A" w:rsidRPr="00C0747A" w:rsidRDefault="003E069A" w:rsidP="003E069A">
      <w:pPr>
        <w:spacing w:after="120"/>
        <w:rPr>
          <w:bCs/>
        </w:rPr>
      </w:pPr>
    </w:p>
    <w:p w:rsidR="003E069A" w:rsidRPr="00C0747A" w:rsidRDefault="003E069A" w:rsidP="003E069A">
      <w:pPr>
        <w:spacing w:after="120"/>
        <w:rPr>
          <w:bCs/>
        </w:rPr>
      </w:pPr>
    </w:p>
    <w:p w:rsidR="003E069A" w:rsidRPr="00C0747A" w:rsidRDefault="003E069A" w:rsidP="003E069A">
      <w:pPr>
        <w:spacing w:after="120"/>
        <w:rPr>
          <w:bCs/>
        </w:rPr>
      </w:pPr>
    </w:p>
    <w:p w:rsidR="003E069A" w:rsidRPr="00C0747A" w:rsidRDefault="003E069A" w:rsidP="003E069A">
      <w:pPr>
        <w:spacing w:after="120"/>
        <w:rPr>
          <w:bCs/>
        </w:rPr>
      </w:pPr>
    </w:p>
    <w:p w:rsidR="003E069A" w:rsidRPr="00C0747A" w:rsidRDefault="003E069A" w:rsidP="003E069A">
      <w:pPr>
        <w:spacing w:after="120"/>
        <w:rPr>
          <w:bCs/>
        </w:rPr>
      </w:pPr>
    </w:p>
    <w:p w:rsidR="003E069A" w:rsidRPr="00C0747A" w:rsidRDefault="003E069A" w:rsidP="003E069A">
      <w:pPr>
        <w:spacing w:after="120"/>
        <w:rPr>
          <w:bCs/>
        </w:rPr>
      </w:pPr>
    </w:p>
    <w:p w:rsidR="003E069A" w:rsidRPr="00C0747A" w:rsidRDefault="003E069A" w:rsidP="003E069A">
      <w:pPr>
        <w:spacing w:after="120"/>
        <w:rPr>
          <w:bCs/>
        </w:rPr>
      </w:pPr>
    </w:p>
    <w:p w:rsidR="003E069A" w:rsidRPr="00C0747A" w:rsidRDefault="003E069A" w:rsidP="003E069A">
      <w:pPr>
        <w:spacing w:after="120"/>
        <w:rPr>
          <w:bCs/>
        </w:rPr>
      </w:pPr>
    </w:p>
    <w:p w:rsidR="003E069A" w:rsidRPr="00C0747A" w:rsidRDefault="003E069A" w:rsidP="003E069A">
      <w:pPr>
        <w:spacing w:after="120"/>
        <w:rPr>
          <w:bCs/>
        </w:rPr>
      </w:pPr>
    </w:p>
    <w:p w:rsidR="003E069A" w:rsidRPr="00C0747A" w:rsidRDefault="003E069A" w:rsidP="003E069A">
      <w:pPr>
        <w:spacing w:after="120"/>
        <w:rPr>
          <w:bCs/>
        </w:rPr>
      </w:pPr>
      <w:r w:rsidRPr="00C0747A">
        <w:rPr>
          <w:bCs/>
        </w:rPr>
        <w:br/>
      </w:r>
    </w:p>
    <w:p w:rsidR="003E069A" w:rsidRPr="00C0747A" w:rsidRDefault="003E069A" w:rsidP="003E069A">
      <w:pPr>
        <w:spacing w:after="120"/>
        <w:rPr>
          <w:bCs/>
        </w:rPr>
      </w:pPr>
    </w:p>
    <w:p w:rsidR="003E069A" w:rsidRPr="00C0747A" w:rsidRDefault="003E069A" w:rsidP="003E069A">
      <w:pPr>
        <w:spacing w:after="120"/>
        <w:rPr>
          <w:bCs/>
          <w:u w:val="single"/>
        </w:rPr>
      </w:pPr>
    </w:p>
    <w:p w:rsidR="003E069A" w:rsidRPr="00C0747A" w:rsidRDefault="003E069A" w:rsidP="003E069A">
      <w:pPr>
        <w:spacing w:after="120"/>
        <w:rPr>
          <w:bCs/>
          <w:u w:val="single"/>
        </w:rPr>
      </w:pPr>
    </w:p>
    <w:p w:rsidR="003E069A" w:rsidRPr="00C0747A" w:rsidRDefault="003E069A" w:rsidP="003E069A">
      <w:pPr>
        <w:spacing w:after="120"/>
        <w:rPr>
          <w:bCs/>
        </w:rPr>
      </w:pPr>
    </w:p>
    <w:p w:rsidR="003E069A" w:rsidRPr="00C0747A" w:rsidRDefault="003E069A" w:rsidP="003E069A">
      <w:pPr>
        <w:spacing w:after="120"/>
        <w:rPr>
          <w:bCs/>
        </w:rPr>
      </w:pPr>
    </w:p>
    <w:p w:rsidR="003E069A" w:rsidRPr="00C0747A" w:rsidRDefault="003E069A" w:rsidP="003E069A">
      <w:pPr>
        <w:spacing w:after="120"/>
        <w:rPr>
          <w:bCs/>
        </w:rPr>
      </w:pPr>
    </w:p>
    <w:p w:rsidR="003E069A" w:rsidRPr="00C0747A" w:rsidRDefault="003E069A" w:rsidP="003E069A">
      <w:pPr>
        <w:spacing w:after="120"/>
        <w:rPr>
          <w:bCs/>
        </w:rPr>
      </w:pPr>
    </w:p>
    <w:p w:rsidR="003E069A" w:rsidRPr="00C0747A" w:rsidRDefault="003E069A" w:rsidP="003E069A">
      <w:pPr>
        <w:spacing w:after="120"/>
        <w:rPr>
          <w:bCs/>
        </w:rPr>
      </w:pPr>
    </w:p>
    <w:p w:rsidR="003E069A" w:rsidRPr="00C0747A" w:rsidRDefault="003E069A" w:rsidP="003E069A">
      <w:pPr>
        <w:spacing w:after="120"/>
        <w:jc w:val="center"/>
        <w:rPr>
          <w:b/>
        </w:rPr>
      </w:pPr>
      <w:r w:rsidRPr="00C0747A">
        <w:rPr>
          <w:b/>
        </w:rPr>
        <w:t>Table 2</w:t>
      </w:r>
    </w:p>
    <w:p w:rsidR="003E069A" w:rsidRPr="00C0747A" w:rsidRDefault="003E069A" w:rsidP="003E069A">
      <w:pPr>
        <w:spacing w:after="120"/>
        <w:ind w:left="720"/>
        <w:jc w:val="center"/>
        <w:rPr>
          <w:bCs/>
        </w:rPr>
      </w:pPr>
      <w:r w:rsidRPr="00C0747A">
        <w:rPr>
          <w:bCs/>
        </w:rPr>
        <w:t>Example power limits for transmitters in 4940-4990 MHz by PPDR applications</w:t>
      </w:r>
    </w:p>
    <w:tbl>
      <w:tblPr>
        <w:tblW w:w="0" w:type="auto"/>
        <w:tblInd w:w="5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80"/>
        <w:gridCol w:w="2340"/>
        <w:gridCol w:w="3600"/>
      </w:tblGrid>
      <w:tr w:rsidR="003E069A" w:rsidRPr="00C0747A" w:rsidTr="00ED2700">
        <w:trPr>
          <w:trHeight w:val="809"/>
        </w:trPr>
        <w:tc>
          <w:tcPr>
            <w:tcW w:w="1980" w:type="dxa"/>
          </w:tcPr>
          <w:p w:rsidR="003E069A" w:rsidRPr="00C0747A" w:rsidRDefault="003E069A" w:rsidP="00ED2700">
            <w:pPr>
              <w:spacing w:after="120"/>
              <w:jc w:val="center"/>
            </w:pPr>
            <w:r w:rsidRPr="00C0747A">
              <w:t>Channel Bandwidth</w:t>
            </w:r>
          </w:p>
          <w:p w:rsidR="003E069A" w:rsidRPr="00C0747A" w:rsidRDefault="003E069A" w:rsidP="00ED2700">
            <w:pPr>
              <w:spacing w:after="120"/>
              <w:jc w:val="center"/>
            </w:pPr>
            <w:r w:rsidRPr="00C0747A">
              <w:t>(MHz)</w:t>
            </w:r>
          </w:p>
        </w:tc>
        <w:tc>
          <w:tcPr>
            <w:tcW w:w="2340" w:type="dxa"/>
          </w:tcPr>
          <w:p w:rsidR="003E069A" w:rsidRPr="00C0747A" w:rsidRDefault="003E069A" w:rsidP="00ED2700">
            <w:pPr>
              <w:spacing w:after="120"/>
              <w:jc w:val="center"/>
            </w:pPr>
            <w:r w:rsidRPr="00C0747A">
              <w:t>Low power peak transmitter power (</w:t>
            </w:r>
            <w:proofErr w:type="spellStart"/>
            <w:r w:rsidRPr="00C0747A">
              <w:t>dBm</w:t>
            </w:r>
            <w:proofErr w:type="spellEnd"/>
            <w:r w:rsidRPr="00C0747A">
              <w:t>)</w:t>
            </w:r>
          </w:p>
        </w:tc>
        <w:tc>
          <w:tcPr>
            <w:tcW w:w="3600" w:type="dxa"/>
          </w:tcPr>
          <w:p w:rsidR="003E069A" w:rsidRPr="00C0747A" w:rsidRDefault="003E069A" w:rsidP="00ED2700">
            <w:pPr>
              <w:spacing w:after="120"/>
              <w:jc w:val="center"/>
            </w:pPr>
            <w:r w:rsidRPr="00C0747A">
              <w:t>High power peak transmitter power (</w:t>
            </w:r>
            <w:proofErr w:type="spellStart"/>
            <w:r w:rsidRPr="00C0747A">
              <w:t>dBm</w:t>
            </w:r>
            <w:proofErr w:type="spellEnd"/>
            <w:r w:rsidRPr="00C0747A">
              <w:t>)</w:t>
            </w:r>
          </w:p>
        </w:tc>
      </w:tr>
      <w:tr w:rsidR="003E069A" w:rsidRPr="00C0747A" w:rsidTr="00ED2700">
        <w:tc>
          <w:tcPr>
            <w:tcW w:w="1980" w:type="dxa"/>
          </w:tcPr>
          <w:p w:rsidR="003E069A" w:rsidRPr="00C0747A" w:rsidRDefault="003E069A" w:rsidP="00ED2700">
            <w:pPr>
              <w:spacing w:after="120"/>
              <w:jc w:val="center"/>
            </w:pPr>
          </w:p>
          <w:p w:rsidR="003E069A" w:rsidRPr="00C0747A" w:rsidRDefault="003E069A" w:rsidP="00ED2700">
            <w:pPr>
              <w:spacing w:after="120"/>
              <w:jc w:val="center"/>
            </w:pPr>
            <w:r w:rsidRPr="00C0747A">
              <w:t>5</w:t>
            </w:r>
          </w:p>
          <w:p w:rsidR="003E069A" w:rsidRPr="00C0747A" w:rsidRDefault="003E069A" w:rsidP="00ED2700">
            <w:pPr>
              <w:spacing w:after="120"/>
              <w:jc w:val="center"/>
            </w:pPr>
            <w:r w:rsidRPr="00C0747A">
              <w:t>10</w:t>
            </w:r>
          </w:p>
          <w:p w:rsidR="003E069A" w:rsidRPr="00C0747A" w:rsidRDefault="003E069A" w:rsidP="00ED2700">
            <w:pPr>
              <w:spacing w:after="120"/>
              <w:jc w:val="center"/>
            </w:pPr>
            <w:r w:rsidRPr="00C0747A">
              <w:t>15</w:t>
            </w:r>
          </w:p>
          <w:p w:rsidR="003E069A" w:rsidRPr="00C0747A" w:rsidRDefault="003E069A" w:rsidP="00ED2700">
            <w:pPr>
              <w:spacing w:after="120"/>
              <w:jc w:val="center"/>
            </w:pPr>
            <w:r w:rsidRPr="00C0747A">
              <w:t>20</w:t>
            </w:r>
          </w:p>
        </w:tc>
        <w:tc>
          <w:tcPr>
            <w:tcW w:w="2340" w:type="dxa"/>
          </w:tcPr>
          <w:p w:rsidR="003E069A" w:rsidRPr="00C0747A" w:rsidRDefault="003E069A" w:rsidP="00ED2700">
            <w:pPr>
              <w:spacing w:after="120"/>
              <w:jc w:val="center"/>
            </w:pPr>
          </w:p>
          <w:p w:rsidR="003E069A" w:rsidRPr="00C0747A" w:rsidRDefault="003E069A" w:rsidP="00ED2700">
            <w:pPr>
              <w:spacing w:after="120"/>
              <w:jc w:val="center"/>
            </w:pPr>
            <w:r w:rsidRPr="00C0747A">
              <w:t>14</w:t>
            </w:r>
          </w:p>
          <w:p w:rsidR="003E069A" w:rsidRPr="00C0747A" w:rsidRDefault="003E069A" w:rsidP="00ED2700">
            <w:pPr>
              <w:spacing w:after="120"/>
              <w:jc w:val="center"/>
            </w:pPr>
            <w:r w:rsidRPr="00C0747A">
              <w:t>17</w:t>
            </w:r>
          </w:p>
          <w:p w:rsidR="003E069A" w:rsidRPr="00C0747A" w:rsidRDefault="003E069A" w:rsidP="00ED2700">
            <w:pPr>
              <w:spacing w:after="120"/>
              <w:jc w:val="center"/>
            </w:pPr>
            <w:r w:rsidRPr="00C0747A">
              <w:t>18.8</w:t>
            </w:r>
          </w:p>
          <w:p w:rsidR="003E069A" w:rsidRPr="00C0747A" w:rsidRDefault="003E069A" w:rsidP="00ED2700">
            <w:pPr>
              <w:spacing w:after="120"/>
              <w:jc w:val="center"/>
            </w:pPr>
            <w:r w:rsidRPr="00C0747A">
              <w:t>20</w:t>
            </w:r>
          </w:p>
        </w:tc>
        <w:tc>
          <w:tcPr>
            <w:tcW w:w="3600" w:type="dxa"/>
          </w:tcPr>
          <w:p w:rsidR="003E069A" w:rsidRPr="00C0747A" w:rsidRDefault="003E069A" w:rsidP="00ED2700">
            <w:pPr>
              <w:spacing w:after="120"/>
              <w:jc w:val="center"/>
            </w:pPr>
          </w:p>
          <w:p w:rsidR="003E069A" w:rsidRPr="00C0747A" w:rsidRDefault="003E069A" w:rsidP="00ED2700">
            <w:pPr>
              <w:spacing w:after="120"/>
              <w:jc w:val="center"/>
            </w:pPr>
            <w:r w:rsidRPr="00C0747A">
              <w:t>27</w:t>
            </w:r>
          </w:p>
          <w:p w:rsidR="003E069A" w:rsidRPr="00C0747A" w:rsidRDefault="003E069A" w:rsidP="00ED2700">
            <w:pPr>
              <w:spacing w:after="120"/>
              <w:jc w:val="center"/>
            </w:pPr>
            <w:r w:rsidRPr="00C0747A">
              <w:t>30</w:t>
            </w:r>
          </w:p>
          <w:p w:rsidR="003E069A" w:rsidRPr="00C0747A" w:rsidRDefault="003E069A" w:rsidP="00ED2700">
            <w:pPr>
              <w:spacing w:after="120"/>
              <w:jc w:val="center"/>
            </w:pPr>
            <w:r w:rsidRPr="00C0747A">
              <w:t>31.8</w:t>
            </w:r>
          </w:p>
          <w:p w:rsidR="003E069A" w:rsidRPr="00C0747A" w:rsidRDefault="003E069A" w:rsidP="00ED2700">
            <w:pPr>
              <w:spacing w:after="120"/>
              <w:jc w:val="center"/>
            </w:pPr>
            <w:r w:rsidRPr="00C0747A">
              <w:t>33</w:t>
            </w:r>
          </w:p>
        </w:tc>
      </w:tr>
    </w:tbl>
    <w:p w:rsidR="003E069A" w:rsidRPr="00C0747A" w:rsidRDefault="003E069A" w:rsidP="003E069A">
      <w:pPr>
        <w:pBdr>
          <w:bottom w:val="single" w:sz="12" w:space="1" w:color="auto"/>
        </w:pBdr>
        <w:jc w:val="center"/>
      </w:pPr>
    </w:p>
    <w:p w:rsidR="003E069A" w:rsidRPr="00C0747A" w:rsidRDefault="003E069A" w:rsidP="003E069A">
      <w:pPr>
        <w:pBdr>
          <w:bottom w:val="single" w:sz="12" w:space="1" w:color="auto"/>
        </w:pBdr>
        <w:jc w:val="center"/>
      </w:pPr>
    </w:p>
    <w:p w:rsidR="003E069A" w:rsidRPr="00C0747A" w:rsidRDefault="003E069A" w:rsidP="003E069A">
      <w:pPr>
        <w:pBdr>
          <w:bottom w:val="single" w:sz="12" w:space="1" w:color="auto"/>
        </w:pBdr>
        <w:jc w:val="center"/>
      </w:pPr>
    </w:p>
    <w:p w:rsidR="003E069A" w:rsidRPr="00C0747A" w:rsidRDefault="003E069A" w:rsidP="003E069A">
      <w:pPr>
        <w:spacing w:after="120"/>
        <w:jc w:val="center"/>
        <w:rPr>
          <w:bCs/>
          <w:u w:val="single"/>
        </w:rPr>
      </w:pPr>
    </w:p>
    <w:p w:rsidR="003E069A" w:rsidRPr="00C0747A" w:rsidRDefault="003E069A" w:rsidP="003E069A">
      <w:pPr>
        <w:spacing w:after="120"/>
        <w:jc w:val="center"/>
        <w:rPr>
          <w:bCs/>
          <w:u w:val="single"/>
        </w:rPr>
      </w:pPr>
    </w:p>
    <w:p w:rsidR="003E069A" w:rsidRPr="00C0747A" w:rsidRDefault="003E069A" w:rsidP="003E069A">
      <w:pPr>
        <w:spacing w:after="120"/>
        <w:jc w:val="center"/>
        <w:rPr>
          <w:b/>
          <w:u w:val="single"/>
        </w:rPr>
      </w:pPr>
      <w:r w:rsidRPr="00C0747A">
        <w:rPr>
          <w:b/>
          <w:u w:val="single"/>
        </w:rPr>
        <w:t>Table 3</w:t>
      </w:r>
    </w:p>
    <w:p w:rsidR="003E069A" w:rsidRPr="00C0747A" w:rsidRDefault="003E069A" w:rsidP="003E069A">
      <w:pPr>
        <w:spacing w:after="120"/>
        <w:ind w:left="720"/>
        <w:jc w:val="center"/>
        <w:rPr>
          <w:bCs/>
          <w:u w:val="single"/>
        </w:rPr>
      </w:pPr>
      <w:r w:rsidRPr="00C0747A">
        <w:rPr>
          <w:bCs/>
          <w:u w:val="single"/>
        </w:rPr>
        <w:t>Example parameters of BWA system to support PPDR applications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1912"/>
        <w:gridCol w:w="2640"/>
        <w:gridCol w:w="2640"/>
      </w:tblGrid>
      <w:tr w:rsidR="003E069A" w:rsidRPr="00C0747A" w:rsidTr="00ED2700">
        <w:trPr>
          <w:trHeight w:val="416"/>
          <w:jc w:val="center"/>
        </w:trPr>
        <w:tc>
          <w:tcPr>
            <w:tcW w:w="1016" w:type="dxa"/>
            <w:tcBorders>
              <w:bottom w:val="single" w:sz="4" w:space="0" w:color="auto"/>
              <w:right w:val="single" w:sz="6" w:space="0" w:color="auto"/>
            </w:tcBorders>
          </w:tcPr>
          <w:p w:rsidR="003E069A" w:rsidRPr="00C0747A" w:rsidRDefault="003E069A" w:rsidP="00ED2700">
            <w:pPr>
              <w:jc w:val="center"/>
              <w:rPr>
                <w:u w:val="single"/>
              </w:rPr>
            </w:pPr>
            <w:r w:rsidRPr="00C0747A">
              <w:rPr>
                <w:u w:val="single"/>
              </w:rPr>
              <w:t>Channel Spacing</w:t>
            </w:r>
          </w:p>
        </w:tc>
        <w:tc>
          <w:tcPr>
            <w:tcW w:w="1912" w:type="dxa"/>
            <w:tcBorders>
              <w:left w:val="single" w:sz="6" w:space="0" w:color="auto"/>
              <w:bottom w:val="single" w:sz="4" w:space="0" w:color="auto"/>
              <w:right w:val="single" w:sz="6" w:space="0" w:color="auto"/>
            </w:tcBorders>
          </w:tcPr>
          <w:p w:rsidR="003E069A" w:rsidRPr="00C0747A" w:rsidRDefault="003E069A" w:rsidP="00ED2700">
            <w:pPr>
              <w:jc w:val="center"/>
              <w:rPr>
                <w:u w:val="single"/>
              </w:rPr>
            </w:pPr>
            <w:r w:rsidRPr="00C0747A">
              <w:rPr>
                <w:u w:val="single"/>
              </w:rPr>
              <w:t>Occupied bandwidth</w:t>
            </w:r>
          </w:p>
        </w:tc>
        <w:tc>
          <w:tcPr>
            <w:tcW w:w="2640" w:type="dxa"/>
            <w:tcBorders>
              <w:left w:val="single" w:sz="6" w:space="0" w:color="auto"/>
              <w:bottom w:val="single" w:sz="4" w:space="0" w:color="auto"/>
              <w:right w:val="single" w:sz="6" w:space="0" w:color="auto"/>
            </w:tcBorders>
          </w:tcPr>
          <w:p w:rsidR="003E069A" w:rsidRPr="00C0747A" w:rsidRDefault="003E069A" w:rsidP="00ED2700">
            <w:pPr>
              <w:jc w:val="center"/>
              <w:rPr>
                <w:u w:val="single"/>
              </w:rPr>
            </w:pPr>
            <w:r w:rsidRPr="00C0747A">
              <w:rPr>
                <w:u w:val="single"/>
              </w:rPr>
              <w:t>Peak transmitter power</w:t>
            </w:r>
          </w:p>
        </w:tc>
        <w:tc>
          <w:tcPr>
            <w:tcW w:w="2640" w:type="dxa"/>
            <w:tcBorders>
              <w:left w:val="single" w:sz="6" w:space="0" w:color="auto"/>
              <w:bottom w:val="single" w:sz="4" w:space="0" w:color="auto"/>
            </w:tcBorders>
          </w:tcPr>
          <w:p w:rsidR="003E069A" w:rsidRPr="00C0747A" w:rsidRDefault="003E069A" w:rsidP="00ED2700">
            <w:pPr>
              <w:jc w:val="center"/>
              <w:rPr>
                <w:u w:val="single"/>
              </w:rPr>
            </w:pPr>
            <w:r w:rsidRPr="00C0747A">
              <w:rPr>
                <w:u w:val="single"/>
              </w:rPr>
              <w:t>Peak equivalent isotropic radiated power</w:t>
            </w:r>
          </w:p>
        </w:tc>
      </w:tr>
      <w:tr w:rsidR="003E069A" w:rsidRPr="00C0747A" w:rsidTr="00ED2700">
        <w:trPr>
          <w:jc w:val="center"/>
        </w:trPr>
        <w:tc>
          <w:tcPr>
            <w:tcW w:w="1016" w:type="dxa"/>
            <w:tcBorders>
              <w:bottom w:val="nil"/>
              <w:right w:val="single" w:sz="6" w:space="0" w:color="auto"/>
            </w:tcBorders>
            <w:vAlign w:val="center"/>
          </w:tcPr>
          <w:p w:rsidR="003E069A" w:rsidRPr="00C0747A" w:rsidRDefault="003E069A" w:rsidP="00ED2700">
            <w:pPr>
              <w:spacing w:after="120"/>
              <w:jc w:val="center"/>
              <w:rPr>
                <w:u w:val="single"/>
              </w:rPr>
            </w:pPr>
            <w:r w:rsidRPr="00C0747A">
              <w:rPr>
                <w:u w:val="single"/>
              </w:rPr>
              <w:t>5 MHz</w:t>
            </w:r>
          </w:p>
        </w:tc>
        <w:tc>
          <w:tcPr>
            <w:tcW w:w="1912" w:type="dxa"/>
            <w:tcBorders>
              <w:left w:val="single" w:sz="6" w:space="0" w:color="auto"/>
              <w:bottom w:val="nil"/>
              <w:right w:val="single" w:sz="6" w:space="0" w:color="auto"/>
            </w:tcBorders>
            <w:vAlign w:val="center"/>
          </w:tcPr>
          <w:p w:rsidR="003E069A" w:rsidRPr="00C0747A" w:rsidRDefault="003E069A" w:rsidP="00ED2700">
            <w:pPr>
              <w:spacing w:after="120"/>
              <w:jc w:val="center"/>
              <w:rPr>
                <w:u w:val="single"/>
              </w:rPr>
            </w:pPr>
            <w:r w:rsidRPr="00C0747A">
              <w:rPr>
                <w:u w:val="single"/>
              </w:rPr>
              <w:t>4.5 MHz</w:t>
            </w:r>
          </w:p>
        </w:tc>
        <w:tc>
          <w:tcPr>
            <w:tcW w:w="2640" w:type="dxa"/>
            <w:tcBorders>
              <w:left w:val="single" w:sz="6" w:space="0" w:color="auto"/>
              <w:bottom w:val="nil"/>
              <w:right w:val="single" w:sz="6" w:space="0" w:color="auto"/>
            </w:tcBorders>
            <w:vAlign w:val="center"/>
          </w:tcPr>
          <w:p w:rsidR="003E069A" w:rsidRPr="00C0747A" w:rsidRDefault="003E069A" w:rsidP="00ED2700">
            <w:pPr>
              <w:spacing w:after="120"/>
              <w:jc w:val="center"/>
              <w:rPr>
                <w:u w:val="single"/>
              </w:rPr>
            </w:pPr>
          </w:p>
        </w:tc>
        <w:tc>
          <w:tcPr>
            <w:tcW w:w="2640" w:type="dxa"/>
            <w:tcBorders>
              <w:left w:val="single" w:sz="6" w:space="0" w:color="auto"/>
              <w:bottom w:val="nil"/>
            </w:tcBorders>
            <w:vAlign w:val="center"/>
          </w:tcPr>
          <w:p w:rsidR="003E069A" w:rsidRPr="00C0747A" w:rsidRDefault="003E069A" w:rsidP="00ED2700">
            <w:pPr>
              <w:spacing w:after="120"/>
              <w:jc w:val="center"/>
              <w:rPr>
                <w:u w:val="single"/>
              </w:rPr>
            </w:pPr>
          </w:p>
        </w:tc>
      </w:tr>
      <w:tr w:rsidR="003E069A" w:rsidRPr="00C0747A" w:rsidTr="00ED2700">
        <w:trPr>
          <w:jc w:val="center"/>
        </w:trPr>
        <w:tc>
          <w:tcPr>
            <w:tcW w:w="1016" w:type="dxa"/>
            <w:tcBorders>
              <w:top w:val="nil"/>
              <w:bottom w:val="nil"/>
              <w:right w:val="single" w:sz="6" w:space="0" w:color="auto"/>
            </w:tcBorders>
            <w:vAlign w:val="center"/>
          </w:tcPr>
          <w:p w:rsidR="003E069A" w:rsidRPr="00C0747A" w:rsidRDefault="003E069A" w:rsidP="00ED2700">
            <w:pPr>
              <w:spacing w:after="120"/>
              <w:jc w:val="center"/>
              <w:rPr>
                <w:u w:val="single"/>
              </w:rPr>
            </w:pPr>
            <w:r w:rsidRPr="00C0747A">
              <w:rPr>
                <w:u w:val="single"/>
              </w:rPr>
              <w:t>10 MHz</w:t>
            </w:r>
          </w:p>
        </w:tc>
        <w:tc>
          <w:tcPr>
            <w:tcW w:w="1912" w:type="dxa"/>
            <w:tcBorders>
              <w:top w:val="nil"/>
              <w:left w:val="single" w:sz="6" w:space="0" w:color="auto"/>
              <w:bottom w:val="nil"/>
              <w:right w:val="single" w:sz="6" w:space="0" w:color="auto"/>
            </w:tcBorders>
            <w:vAlign w:val="center"/>
          </w:tcPr>
          <w:p w:rsidR="003E069A" w:rsidRPr="00C0747A" w:rsidRDefault="003E069A" w:rsidP="00ED2700">
            <w:pPr>
              <w:spacing w:after="120"/>
              <w:jc w:val="center"/>
              <w:rPr>
                <w:u w:val="single"/>
              </w:rPr>
            </w:pPr>
            <w:r w:rsidRPr="00C0747A">
              <w:rPr>
                <w:u w:val="single"/>
              </w:rPr>
              <w:t>9.0 MHz</w:t>
            </w:r>
          </w:p>
        </w:tc>
        <w:tc>
          <w:tcPr>
            <w:tcW w:w="2640" w:type="dxa"/>
            <w:tcBorders>
              <w:top w:val="nil"/>
              <w:left w:val="single" w:sz="6" w:space="0" w:color="auto"/>
              <w:bottom w:val="nil"/>
              <w:right w:val="single" w:sz="6" w:space="0" w:color="auto"/>
            </w:tcBorders>
            <w:vAlign w:val="center"/>
          </w:tcPr>
          <w:p w:rsidR="003E069A" w:rsidRPr="00C0747A" w:rsidRDefault="003E069A" w:rsidP="00ED2700">
            <w:pPr>
              <w:spacing w:after="120"/>
              <w:jc w:val="center"/>
              <w:rPr>
                <w:u w:val="single"/>
              </w:rPr>
            </w:pPr>
            <w:r w:rsidRPr="00C0747A">
              <w:rPr>
                <w:u w:val="single"/>
              </w:rPr>
              <w:t xml:space="preserve">24 </w:t>
            </w:r>
            <w:proofErr w:type="spellStart"/>
            <w:r w:rsidRPr="00C0747A">
              <w:rPr>
                <w:u w:val="single"/>
              </w:rPr>
              <w:t>dBm</w:t>
            </w:r>
            <w:proofErr w:type="spellEnd"/>
            <w:r w:rsidRPr="00C0747A">
              <w:rPr>
                <w:u w:val="single"/>
              </w:rPr>
              <w:t xml:space="preserve"> and 17 </w:t>
            </w:r>
            <w:proofErr w:type="spellStart"/>
            <w:r w:rsidRPr="00C0747A">
              <w:rPr>
                <w:u w:val="single"/>
              </w:rPr>
              <w:t>dBm</w:t>
            </w:r>
            <w:proofErr w:type="spellEnd"/>
            <w:r w:rsidRPr="00C0747A">
              <w:rPr>
                <w:u w:val="single"/>
              </w:rPr>
              <w:t>/MHz</w:t>
            </w:r>
          </w:p>
        </w:tc>
        <w:tc>
          <w:tcPr>
            <w:tcW w:w="2640" w:type="dxa"/>
            <w:tcBorders>
              <w:top w:val="nil"/>
              <w:left w:val="single" w:sz="6" w:space="0" w:color="auto"/>
              <w:bottom w:val="nil"/>
            </w:tcBorders>
            <w:vAlign w:val="center"/>
          </w:tcPr>
          <w:p w:rsidR="003E069A" w:rsidRPr="00C0747A" w:rsidRDefault="003E069A" w:rsidP="00ED2700">
            <w:pPr>
              <w:spacing w:after="120"/>
              <w:jc w:val="center"/>
              <w:rPr>
                <w:u w:val="single"/>
              </w:rPr>
            </w:pPr>
            <w:r w:rsidRPr="00C0747A">
              <w:rPr>
                <w:u w:val="single"/>
              </w:rPr>
              <w:t xml:space="preserve">37 </w:t>
            </w:r>
            <w:proofErr w:type="spellStart"/>
            <w:r w:rsidRPr="00C0747A">
              <w:rPr>
                <w:u w:val="single"/>
              </w:rPr>
              <w:t>dBm</w:t>
            </w:r>
            <w:proofErr w:type="spellEnd"/>
          </w:p>
        </w:tc>
      </w:tr>
      <w:tr w:rsidR="003E069A" w:rsidRPr="00C0747A" w:rsidTr="00ED2700">
        <w:trPr>
          <w:jc w:val="center"/>
        </w:trPr>
        <w:tc>
          <w:tcPr>
            <w:tcW w:w="1016" w:type="dxa"/>
            <w:tcBorders>
              <w:top w:val="nil"/>
              <w:right w:val="single" w:sz="6" w:space="0" w:color="auto"/>
            </w:tcBorders>
            <w:vAlign w:val="center"/>
          </w:tcPr>
          <w:p w:rsidR="003E069A" w:rsidRPr="00C0747A" w:rsidRDefault="003E069A" w:rsidP="00ED2700">
            <w:pPr>
              <w:spacing w:after="120"/>
              <w:jc w:val="center"/>
              <w:rPr>
                <w:u w:val="single"/>
              </w:rPr>
            </w:pPr>
            <w:r w:rsidRPr="00C0747A">
              <w:rPr>
                <w:u w:val="single"/>
              </w:rPr>
              <w:t>20 MHz</w:t>
            </w:r>
          </w:p>
        </w:tc>
        <w:tc>
          <w:tcPr>
            <w:tcW w:w="1912" w:type="dxa"/>
            <w:tcBorders>
              <w:top w:val="nil"/>
              <w:left w:val="single" w:sz="6" w:space="0" w:color="auto"/>
              <w:right w:val="single" w:sz="6" w:space="0" w:color="auto"/>
            </w:tcBorders>
            <w:vAlign w:val="center"/>
          </w:tcPr>
          <w:p w:rsidR="003E069A" w:rsidRPr="00C0747A" w:rsidRDefault="003E069A" w:rsidP="00ED2700">
            <w:pPr>
              <w:spacing w:after="120"/>
              <w:jc w:val="center"/>
              <w:rPr>
                <w:u w:val="single"/>
              </w:rPr>
            </w:pPr>
            <w:r w:rsidRPr="00C0747A">
              <w:rPr>
                <w:u w:val="single"/>
              </w:rPr>
              <w:t>19.7 MHz</w:t>
            </w:r>
          </w:p>
        </w:tc>
        <w:tc>
          <w:tcPr>
            <w:tcW w:w="2640" w:type="dxa"/>
            <w:tcBorders>
              <w:top w:val="nil"/>
              <w:left w:val="single" w:sz="6" w:space="0" w:color="auto"/>
              <w:right w:val="single" w:sz="6" w:space="0" w:color="auto"/>
            </w:tcBorders>
            <w:vAlign w:val="center"/>
          </w:tcPr>
          <w:p w:rsidR="003E069A" w:rsidRPr="00C0747A" w:rsidRDefault="003E069A" w:rsidP="00ED2700">
            <w:pPr>
              <w:spacing w:after="120"/>
              <w:jc w:val="center"/>
              <w:rPr>
                <w:u w:val="single"/>
              </w:rPr>
            </w:pPr>
          </w:p>
        </w:tc>
        <w:tc>
          <w:tcPr>
            <w:tcW w:w="2640" w:type="dxa"/>
            <w:tcBorders>
              <w:top w:val="nil"/>
              <w:left w:val="single" w:sz="6" w:space="0" w:color="auto"/>
            </w:tcBorders>
            <w:vAlign w:val="center"/>
          </w:tcPr>
          <w:p w:rsidR="003E069A" w:rsidRPr="00C0747A" w:rsidRDefault="003E069A" w:rsidP="00ED2700">
            <w:pPr>
              <w:spacing w:after="120"/>
              <w:jc w:val="center"/>
              <w:rPr>
                <w:u w:val="single"/>
              </w:rPr>
            </w:pPr>
          </w:p>
        </w:tc>
      </w:tr>
    </w:tbl>
    <w:p w:rsidR="003E069A" w:rsidRPr="00C0747A" w:rsidRDefault="003E069A" w:rsidP="003E069A">
      <w:pPr>
        <w:pBdr>
          <w:bottom w:val="single" w:sz="12" w:space="1" w:color="auto"/>
        </w:pBdr>
        <w:jc w:val="center"/>
      </w:pPr>
      <w:r w:rsidRPr="00C0747A">
        <w:rPr>
          <w:u w:val="single"/>
        </w:rPr>
        <w:t>* Listen-before-transmit protocol is used to avoid interference.</w:t>
      </w:r>
    </w:p>
    <w:p w:rsidR="003E069A" w:rsidRPr="00C0747A" w:rsidRDefault="003E069A" w:rsidP="003E069A">
      <w:pPr>
        <w:pBdr>
          <w:bottom w:val="single" w:sz="12" w:space="1" w:color="auto"/>
        </w:pBdr>
        <w:jc w:val="center"/>
      </w:pPr>
    </w:p>
    <w:p w:rsidR="003E069A" w:rsidRPr="00C0747A" w:rsidRDefault="003E069A" w:rsidP="003E069A">
      <w:pPr>
        <w:pBdr>
          <w:bottom w:val="single" w:sz="12" w:space="1" w:color="auto"/>
        </w:pBdr>
        <w:jc w:val="center"/>
      </w:pPr>
    </w:p>
    <w:p w:rsidR="003E069A" w:rsidRPr="00C0747A" w:rsidRDefault="003E069A" w:rsidP="003E069A">
      <w:r w:rsidRPr="00C0747A">
        <w:br w:type="page"/>
      </w:r>
    </w:p>
    <w:tbl>
      <w:tblPr>
        <w:tblStyle w:val="TableGrid5"/>
        <w:tblpPr w:leftFromText="180" w:rightFromText="180" w:vertAnchor="text" w:tblpX="126" w:tblpY="1"/>
        <w:tblOverlap w:val="never"/>
        <w:tblW w:w="5005" w:type="pct"/>
        <w:tblLook w:val="04A0" w:firstRow="1" w:lastRow="0" w:firstColumn="1" w:lastColumn="0" w:noHBand="0" w:noVBand="1"/>
      </w:tblPr>
      <w:tblGrid>
        <w:gridCol w:w="9316"/>
      </w:tblGrid>
      <w:tr w:rsidR="003E069A" w:rsidRPr="00C0747A" w:rsidTr="00ED2700">
        <w:tc>
          <w:tcPr>
            <w:tcW w:w="5000" w:type="pct"/>
            <w:shd w:val="clear" w:color="auto" w:fill="EEECE1"/>
          </w:tcPr>
          <w:p w:rsidR="003E069A" w:rsidRPr="00C0747A" w:rsidRDefault="003E069A" w:rsidP="00ED2700">
            <w:pPr>
              <w:jc w:val="center"/>
              <w:rPr>
                <w:rFonts w:ascii="Times New Roman" w:hAnsi="Times New Roman"/>
                <w:b/>
              </w:rPr>
            </w:pPr>
            <w:r w:rsidRPr="00C0747A">
              <w:rPr>
                <w:rFonts w:ascii="Times New Roman" w:hAnsi="Times New Roman"/>
                <w:b/>
              </w:rPr>
              <w:lastRenderedPageBreak/>
              <w:t>Annex 2</w:t>
            </w:r>
          </w:p>
          <w:p w:rsidR="003E069A" w:rsidRPr="00C0747A" w:rsidRDefault="003E069A" w:rsidP="00ED2700">
            <w:pPr>
              <w:tabs>
                <w:tab w:val="center" w:pos="5475"/>
              </w:tabs>
              <w:rPr>
                <w:rFonts w:ascii="Times New Roman" w:hAnsi="Times New Roman"/>
              </w:rPr>
            </w:pPr>
            <w:r w:rsidRPr="00C0747A">
              <w:rPr>
                <w:rFonts w:ascii="Times New Roman" w:hAnsi="Times New Roman"/>
                <w:b/>
              </w:rPr>
              <w:tab/>
              <w:t>Country Frequency Arrangements</w:t>
            </w:r>
          </w:p>
          <w:p w:rsidR="003E069A" w:rsidRPr="00C0747A" w:rsidRDefault="003E069A" w:rsidP="00ED2700">
            <w:pPr>
              <w:jc w:val="center"/>
              <w:rPr>
                <w:rFonts w:ascii="Times New Roman" w:hAnsi="Times New Roman"/>
              </w:rPr>
            </w:pPr>
            <w:r w:rsidRPr="00C0747A">
              <w:rPr>
                <w:rFonts w:ascii="Times New Roman" w:hAnsi="Times New Roman"/>
                <w:b/>
              </w:rPr>
              <w:t xml:space="preserve">(as per </w:t>
            </w:r>
            <w:r w:rsidRPr="00C0747A">
              <w:rPr>
                <w:rFonts w:ascii="Times New Roman" w:hAnsi="Times New Roman"/>
                <w:b/>
                <w:i/>
              </w:rPr>
              <w:t>resolves</w:t>
            </w:r>
            <w:r w:rsidRPr="00C0747A">
              <w:rPr>
                <w:rFonts w:ascii="Times New Roman" w:hAnsi="Times New Roman"/>
                <w:b/>
              </w:rPr>
              <w:t xml:space="preserve"> 4 of Resolution 646 (Rev.WRC-15))</w:t>
            </w:r>
          </w:p>
        </w:tc>
      </w:tr>
      <w:tr w:rsidR="003E069A" w:rsidRPr="00C0747A" w:rsidTr="00ED2700">
        <w:trPr>
          <w:trHeight w:val="1440"/>
        </w:trPr>
        <w:tc>
          <w:tcPr>
            <w:tcW w:w="5000" w:type="pct"/>
            <w:shd w:val="clear" w:color="auto" w:fill="EEECE1"/>
          </w:tcPr>
          <w:p w:rsidR="003E069A" w:rsidRPr="00C0747A" w:rsidRDefault="003E069A" w:rsidP="00ED2700">
            <w:pPr>
              <w:jc w:val="center"/>
              <w:rPr>
                <w:rFonts w:ascii="Times New Roman" w:hAnsi="Times New Roman"/>
                <w:b/>
              </w:rPr>
            </w:pPr>
            <w:r w:rsidRPr="00C0747A">
              <w:rPr>
                <w:rFonts w:ascii="Times New Roman" w:hAnsi="Times New Roman"/>
                <w:b/>
              </w:rPr>
              <w:t>Annex 2 - Section1:</w:t>
            </w:r>
          </w:p>
          <w:p w:rsidR="003E069A" w:rsidRPr="00C0747A" w:rsidRDefault="003E069A" w:rsidP="00ED2700">
            <w:pPr>
              <w:jc w:val="center"/>
              <w:rPr>
                <w:rFonts w:ascii="Times New Roman" w:hAnsi="Times New Roman"/>
                <w:szCs w:val="20"/>
              </w:rPr>
            </w:pPr>
            <w:r w:rsidRPr="00C0747A">
              <w:rPr>
                <w:rFonts w:ascii="Times New Roman" w:hAnsi="Times New Roman"/>
                <w:b/>
              </w:rPr>
              <w:t>Country Frequency Arrangements in the ranges 138-174 MHz, 351-370 MHz and 380-400 MHz for narrowband PPDR  applications and the frequency ranges 174-205 MHz and 1447-1467 MHz for broadband PPDR applications</w:t>
            </w:r>
          </w:p>
        </w:tc>
      </w:tr>
    </w:tbl>
    <w:tbl>
      <w:tblPr>
        <w:tblW w:w="981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9"/>
        <w:gridCol w:w="1559"/>
        <w:gridCol w:w="1418"/>
        <w:gridCol w:w="1417"/>
        <w:gridCol w:w="1276"/>
        <w:gridCol w:w="3041"/>
      </w:tblGrid>
      <w:tr w:rsidR="003E069A" w:rsidRPr="00C0747A" w:rsidTr="00ED2700">
        <w:tc>
          <w:tcPr>
            <w:tcW w:w="1099" w:type="dxa"/>
            <w:vMerge w:val="restart"/>
          </w:tcPr>
          <w:p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2"/>
              </w:rPr>
            </w:pPr>
            <w:r w:rsidRPr="00C0747A">
              <w:rPr>
                <w:rFonts w:eastAsia="Times New Roman"/>
                <w:b/>
                <w:sz w:val="22"/>
              </w:rPr>
              <w:t>Country</w:t>
            </w:r>
          </w:p>
        </w:tc>
        <w:tc>
          <w:tcPr>
            <w:tcW w:w="1559" w:type="dxa"/>
            <w:vMerge w:val="restart"/>
            <w:shd w:val="clear" w:color="auto" w:fill="auto"/>
            <w:vAlign w:val="center"/>
          </w:tcPr>
          <w:p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2"/>
              </w:rPr>
            </w:pPr>
            <w:r w:rsidRPr="00C0747A">
              <w:rPr>
                <w:rFonts w:eastAsia="Times New Roman"/>
                <w:b/>
                <w:sz w:val="22"/>
              </w:rPr>
              <w:t>Frequency Arrangement Number</w:t>
            </w:r>
          </w:p>
        </w:tc>
        <w:tc>
          <w:tcPr>
            <w:tcW w:w="4111" w:type="dxa"/>
            <w:gridSpan w:val="3"/>
            <w:shd w:val="clear" w:color="auto" w:fill="auto"/>
            <w:vAlign w:val="center"/>
          </w:tcPr>
          <w:p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bCs/>
                <w:sz w:val="22"/>
              </w:rPr>
            </w:pPr>
            <w:r w:rsidRPr="00C0747A">
              <w:rPr>
                <w:rFonts w:eastAsia="Times New Roman"/>
                <w:b/>
                <w:bCs/>
                <w:sz w:val="22"/>
              </w:rPr>
              <w:t>Paired arrangements</w:t>
            </w:r>
          </w:p>
        </w:tc>
        <w:tc>
          <w:tcPr>
            <w:tcW w:w="3041" w:type="dxa"/>
          </w:tcPr>
          <w:p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2"/>
              </w:rPr>
            </w:pPr>
          </w:p>
        </w:tc>
      </w:tr>
      <w:tr w:rsidR="003E069A" w:rsidRPr="00C0747A" w:rsidTr="00ED2700">
        <w:tc>
          <w:tcPr>
            <w:tcW w:w="1099" w:type="dxa"/>
            <w:vMerge/>
          </w:tcPr>
          <w:p w:rsidR="003E069A" w:rsidRPr="00C0747A" w:rsidRDefault="003E069A" w:rsidP="00ED2700">
            <w:pPr>
              <w:keepNext/>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0"/>
              </w:rPr>
            </w:pPr>
          </w:p>
        </w:tc>
        <w:tc>
          <w:tcPr>
            <w:tcW w:w="1559" w:type="dxa"/>
            <w:vMerge/>
            <w:shd w:val="clear" w:color="auto" w:fill="auto"/>
            <w:vAlign w:val="center"/>
          </w:tcPr>
          <w:p w:rsidR="003E069A" w:rsidRPr="00C0747A" w:rsidRDefault="003E069A" w:rsidP="00ED2700">
            <w:pPr>
              <w:keepNext/>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0"/>
              </w:rPr>
            </w:pPr>
          </w:p>
        </w:tc>
        <w:tc>
          <w:tcPr>
            <w:tcW w:w="1418" w:type="dxa"/>
            <w:shd w:val="clear" w:color="auto" w:fill="auto"/>
            <w:vAlign w:val="center"/>
          </w:tcPr>
          <w:p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caps/>
                <w:sz w:val="22"/>
              </w:rPr>
            </w:pPr>
            <w:r w:rsidRPr="00C0747A">
              <w:rPr>
                <w:rFonts w:eastAsia="Times New Roman"/>
                <w:b/>
                <w:sz w:val="22"/>
              </w:rPr>
              <w:t xml:space="preserve">Mobile station transmitter </w:t>
            </w:r>
            <w:r w:rsidRPr="00C0747A">
              <w:rPr>
                <w:rFonts w:eastAsia="Times New Roman"/>
                <w:b/>
                <w:sz w:val="22"/>
              </w:rPr>
              <w:br/>
              <w:t>(MHz)</w:t>
            </w:r>
          </w:p>
        </w:tc>
        <w:tc>
          <w:tcPr>
            <w:tcW w:w="1417" w:type="dxa"/>
            <w:shd w:val="clear" w:color="auto" w:fill="auto"/>
            <w:vAlign w:val="center"/>
          </w:tcPr>
          <w:p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caps/>
                <w:sz w:val="22"/>
              </w:rPr>
            </w:pPr>
            <w:r w:rsidRPr="00C0747A">
              <w:rPr>
                <w:rFonts w:eastAsia="Times New Roman"/>
                <w:b/>
                <w:sz w:val="22"/>
              </w:rPr>
              <w:t>Base station transmitter (MHz)</w:t>
            </w:r>
          </w:p>
        </w:tc>
        <w:tc>
          <w:tcPr>
            <w:tcW w:w="1276" w:type="dxa"/>
            <w:shd w:val="clear" w:color="auto" w:fill="auto"/>
            <w:vAlign w:val="center"/>
          </w:tcPr>
          <w:p w:rsidR="003E069A" w:rsidRPr="00C0747A" w:rsidRDefault="003E069A" w:rsidP="00ED270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2"/>
              </w:rPr>
            </w:pPr>
            <w:r w:rsidRPr="00C0747A">
              <w:rPr>
                <w:rFonts w:eastAsia="Times New Roman"/>
                <w:b/>
                <w:sz w:val="22"/>
              </w:rPr>
              <w:t>Duplex separation (MHz)</w:t>
            </w:r>
          </w:p>
        </w:tc>
        <w:tc>
          <w:tcPr>
            <w:tcW w:w="3041" w:type="dxa"/>
          </w:tcPr>
          <w:p w:rsidR="003E069A" w:rsidRPr="00C0747A" w:rsidRDefault="003E069A" w:rsidP="00ED2700">
            <w:pPr>
              <w:keepNext/>
              <w:tabs>
                <w:tab w:val="left" w:pos="284"/>
                <w:tab w:val="left" w:pos="567"/>
                <w:tab w:val="left" w:pos="794"/>
                <w:tab w:val="left" w:pos="851"/>
                <w:tab w:val="left" w:pos="1191"/>
                <w:tab w:val="left" w:pos="1418"/>
                <w:tab w:val="left" w:pos="158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rPr>
                <w:rFonts w:eastAsia="Times New Roman"/>
                <w:b/>
                <w:sz w:val="20"/>
                <w:highlight w:val="yellow"/>
              </w:rPr>
            </w:pPr>
            <w:r w:rsidRPr="00C0747A">
              <w:rPr>
                <w:rFonts w:eastAsia="Times New Roman"/>
                <w:b/>
                <w:sz w:val="22"/>
              </w:rPr>
              <w:t>Usage type</w:t>
            </w:r>
          </w:p>
        </w:tc>
      </w:tr>
      <w:tr w:rsidR="003E069A" w:rsidRPr="00C0747A" w:rsidTr="00ED2700">
        <w:tc>
          <w:tcPr>
            <w:tcW w:w="1099" w:type="dxa"/>
          </w:tcPr>
          <w:p w:rsidR="003E069A" w:rsidRPr="00C0747A" w:rsidRDefault="003E069A" w:rsidP="00ED2700">
            <w:pPr>
              <w:rPr>
                <w:rFonts w:eastAsia="Calibri"/>
                <w:sz w:val="22"/>
                <w:szCs w:val="22"/>
              </w:rPr>
            </w:pPr>
            <w:r w:rsidRPr="00C0747A">
              <w:rPr>
                <w:rFonts w:eastAsiaTheme="minorEastAsia"/>
                <w:sz w:val="22"/>
                <w:szCs w:val="22"/>
                <w:lang w:eastAsia="ja-JP"/>
              </w:rPr>
              <w:t>Japan</w:t>
            </w:r>
          </w:p>
        </w:tc>
        <w:tc>
          <w:tcPr>
            <w:tcW w:w="1559" w:type="dxa"/>
            <w:shd w:val="clear" w:color="auto" w:fill="auto"/>
          </w:tcPr>
          <w:p w:rsidR="003E069A" w:rsidRPr="00C0747A" w:rsidRDefault="003E069A" w:rsidP="00ED2700">
            <w:pPr>
              <w:rPr>
                <w:rFonts w:eastAsia="Calibri"/>
                <w:sz w:val="22"/>
                <w:szCs w:val="22"/>
              </w:rPr>
            </w:pPr>
            <w:r w:rsidRPr="00C0747A">
              <w:rPr>
                <w:rFonts w:eastAsia="Calibri"/>
                <w:sz w:val="22"/>
                <w:szCs w:val="22"/>
              </w:rPr>
              <w:t>C3-1-1</w:t>
            </w:r>
          </w:p>
        </w:tc>
        <w:tc>
          <w:tcPr>
            <w:tcW w:w="1418"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Batang"/>
                <w:caps/>
                <w:sz w:val="22"/>
                <w:lang w:eastAsia="zh-CN"/>
              </w:rPr>
            </w:pPr>
            <w:r w:rsidRPr="00C0747A">
              <w:rPr>
                <w:rFonts w:eastAsiaTheme="minorEastAsia"/>
                <w:caps/>
                <w:sz w:val="22"/>
                <w:lang w:eastAsia="ja-JP"/>
              </w:rPr>
              <w:t>170-205</w:t>
            </w:r>
          </w:p>
        </w:tc>
        <w:tc>
          <w:tcPr>
            <w:tcW w:w="1417"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Batang"/>
                <w:caps/>
                <w:sz w:val="22"/>
                <w:lang w:eastAsia="zh-CN"/>
              </w:rPr>
            </w:pPr>
            <w:r w:rsidRPr="00C0747A">
              <w:rPr>
                <w:rFonts w:eastAsia="Batang"/>
                <w:caps/>
                <w:sz w:val="22"/>
                <w:lang w:eastAsia="zh-CN"/>
              </w:rPr>
              <w:t>170-205</w:t>
            </w:r>
          </w:p>
        </w:tc>
        <w:tc>
          <w:tcPr>
            <w:tcW w:w="1276"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Batang"/>
                <w:caps/>
                <w:sz w:val="22"/>
                <w:lang w:eastAsia="zh-CN"/>
              </w:rPr>
            </w:pPr>
            <w:r w:rsidRPr="00C0747A">
              <w:rPr>
                <w:rFonts w:eastAsiaTheme="minorEastAsia"/>
                <w:caps/>
                <w:sz w:val="22"/>
                <w:lang w:eastAsia="ja-JP"/>
              </w:rPr>
              <w:t>NA (TDD)</w:t>
            </w:r>
          </w:p>
        </w:tc>
        <w:tc>
          <w:tcPr>
            <w:tcW w:w="3041" w:type="dxa"/>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Broadband</w:t>
            </w:r>
          </w:p>
        </w:tc>
      </w:tr>
      <w:tr w:rsidR="003E069A" w:rsidRPr="00C0747A" w:rsidTr="00ED2700">
        <w:tc>
          <w:tcPr>
            <w:tcW w:w="1099" w:type="dxa"/>
          </w:tcPr>
          <w:p w:rsidR="003E069A" w:rsidRPr="00C0747A" w:rsidRDefault="003E069A" w:rsidP="00ED2700">
            <w:pPr>
              <w:rPr>
                <w:rFonts w:eastAsia="Calibri"/>
                <w:sz w:val="22"/>
                <w:szCs w:val="22"/>
              </w:rPr>
            </w:pPr>
            <w:r w:rsidRPr="00C0747A">
              <w:rPr>
                <w:rFonts w:eastAsia="Calibri"/>
                <w:sz w:val="22"/>
                <w:szCs w:val="22"/>
              </w:rPr>
              <w:t>China</w:t>
            </w:r>
          </w:p>
        </w:tc>
        <w:tc>
          <w:tcPr>
            <w:tcW w:w="1559" w:type="dxa"/>
            <w:shd w:val="clear" w:color="auto" w:fill="auto"/>
          </w:tcPr>
          <w:p w:rsidR="003E069A" w:rsidRPr="00C0747A" w:rsidRDefault="003E069A" w:rsidP="00ED2700">
            <w:pPr>
              <w:rPr>
                <w:rFonts w:eastAsia="Calibri"/>
                <w:sz w:val="22"/>
                <w:szCs w:val="22"/>
              </w:rPr>
            </w:pPr>
            <w:r w:rsidRPr="00C0747A">
              <w:rPr>
                <w:rFonts w:eastAsia="Calibri"/>
                <w:sz w:val="22"/>
                <w:szCs w:val="22"/>
              </w:rPr>
              <w:t>C3-1-2</w:t>
            </w:r>
          </w:p>
        </w:tc>
        <w:tc>
          <w:tcPr>
            <w:tcW w:w="1418"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Batang"/>
                <w:caps/>
                <w:sz w:val="22"/>
                <w:lang w:eastAsia="zh-CN"/>
              </w:rPr>
            </w:pPr>
            <w:r w:rsidRPr="00C0747A">
              <w:rPr>
                <w:rFonts w:eastAsia="Batang"/>
                <w:caps/>
                <w:sz w:val="22"/>
                <w:lang w:eastAsia="zh-CN"/>
              </w:rPr>
              <w:t>1447-1467</w:t>
            </w:r>
          </w:p>
        </w:tc>
        <w:tc>
          <w:tcPr>
            <w:tcW w:w="1417"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Batang"/>
                <w:caps/>
                <w:sz w:val="22"/>
                <w:lang w:eastAsia="zh-CN"/>
              </w:rPr>
            </w:pPr>
            <w:r w:rsidRPr="00C0747A">
              <w:rPr>
                <w:rFonts w:eastAsia="Batang"/>
                <w:caps/>
                <w:sz w:val="22"/>
                <w:lang w:eastAsia="zh-CN"/>
              </w:rPr>
              <w:t>1447-1467</w:t>
            </w:r>
          </w:p>
        </w:tc>
        <w:tc>
          <w:tcPr>
            <w:tcW w:w="1276"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Batang"/>
                <w:caps/>
                <w:sz w:val="22"/>
                <w:lang w:eastAsia="zh-CN"/>
              </w:rPr>
            </w:pPr>
            <w:r w:rsidRPr="00C0747A">
              <w:rPr>
                <w:rFonts w:eastAsia="Batang"/>
                <w:caps/>
                <w:sz w:val="22"/>
                <w:lang w:eastAsia="zh-CN"/>
              </w:rPr>
              <w:t>NA (TDD)</w:t>
            </w:r>
          </w:p>
        </w:tc>
        <w:tc>
          <w:tcPr>
            <w:tcW w:w="3041" w:type="dxa"/>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Broadband</w:t>
            </w:r>
          </w:p>
        </w:tc>
      </w:tr>
      <w:tr w:rsidR="003E069A" w:rsidRPr="00C0747A" w:rsidTr="00ED2700">
        <w:tc>
          <w:tcPr>
            <w:tcW w:w="1099" w:type="dxa"/>
          </w:tcPr>
          <w:p w:rsidR="003E069A" w:rsidRPr="00C0747A" w:rsidRDefault="003E069A" w:rsidP="00ED2700">
            <w:pPr>
              <w:spacing w:after="200" w:line="276" w:lineRule="auto"/>
              <w:rPr>
                <w:rFonts w:eastAsia="Calibri"/>
                <w:sz w:val="22"/>
                <w:szCs w:val="22"/>
              </w:rPr>
            </w:pPr>
            <w:r w:rsidRPr="00C0747A">
              <w:rPr>
                <w:rFonts w:eastAsia="Calibri"/>
                <w:sz w:val="22"/>
                <w:szCs w:val="22"/>
              </w:rPr>
              <w:t>Australia</w:t>
            </w:r>
          </w:p>
        </w:tc>
        <w:tc>
          <w:tcPr>
            <w:tcW w:w="1559" w:type="dxa"/>
            <w:shd w:val="clear" w:color="auto" w:fill="auto"/>
          </w:tcPr>
          <w:p w:rsidR="003E069A" w:rsidRPr="00C0747A" w:rsidRDefault="003E069A" w:rsidP="00ED2700">
            <w:pPr>
              <w:spacing w:after="200" w:line="276" w:lineRule="auto"/>
              <w:rPr>
                <w:rFonts w:eastAsia="Calibri"/>
                <w:sz w:val="22"/>
                <w:szCs w:val="22"/>
              </w:rPr>
            </w:pPr>
            <w:r w:rsidRPr="00C0747A">
              <w:rPr>
                <w:rFonts w:eastAsia="Calibri"/>
                <w:sz w:val="22"/>
                <w:szCs w:val="22"/>
              </w:rPr>
              <w:t>C3-1-3</w:t>
            </w:r>
          </w:p>
        </w:tc>
        <w:tc>
          <w:tcPr>
            <w:tcW w:w="1418"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403.0000–403.9875</w:t>
            </w:r>
          </w:p>
        </w:tc>
        <w:tc>
          <w:tcPr>
            <w:tcW w:w="1417"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412.4625–413.4375</w:t>
            </w:r>
          </w:p>
        </w:tc>
        <w:tc>
          <w:tcPr>
            <w:tcW w:w="1276"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9.4625 MHz</w:t>
            </w:r>
          </w:p>
        </w:tc>
        <w:tc>
          <w:tcPr>
            <w:tcW w:w="3041" w:type="dxa"/>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Narrowband 12.5 kHz</w:t>
            </w:r>
          </w:p>
        </w:tc>
      </w:tr>
      <w:tr w:rsidR="003E069A" w:rsidRPr="00C0747A" w:rsidTr="00ED2700">
        <w:tc>
          <w:tcPr>
            <w:tcW w:w="1099" w:type="dxa"/>
          </w:tcPr>
          <w:p w:rsidR="003E069A" w:rsidRPr="00C0747A" w:rsidRDefault="003E069A" w:rsidP="00ED2700">
            <w:pPr>
              <w:spacing w:after="200" w:line="276" w:lineRule="auto"/>
              <w:rPr>
                <w:rFonts w:eastAsia="Calibri"/>
                <w:sz w:val="22"/>
                <w:szCs w:val="22"/>
              </w:rPr>
            </w:pPr>
            <w:r w:rsidRPr="00C0747A">
              <w:rPr>
                <w:rFonts w:eastAsia="Calibri"/>
                <w:sz w:val="22"/>
                <w:szCs w:val="22"/>
              </w:rPr>
              <w:t>Australia</w:t>
            </w:r>
          </w:p>
        </w:tc>
        <w:tc>
          <w:tcPr>
            <w:tcW w:w="1559" w:type="dxa"/>
            <w:shd w:val="clear" w:color="auto" w:fill="auto"/>
          </w:tcPr>
          <w:p w:rsidR="003E069A" w:rsidRPr="00C0747A" w:rsidRDefault="003E069A" w:rsidP="00ED2700">
            <w:pPr>
              <w:spacing w:after="200" w:line="276" w:lineRule="auto"/>
              <w:rPr>
                <w:rFonts w:eastAsia="Calibri"/>
                <w:sz w:val="22"/>
                <w:szCs w:val="22"/>
              </w:rPr>
            </w:pPr>
            <w:r w:rsidRPr="00C0747A">
              <w:rPr>
                <w:rFonts w:eastAsia="Calibri"/>
                <w:sz w:val="22"/>
                <w:szCs w:val="22"/>
              </w:rPr>
              <w:t>C3-1-4</w:t>
            </w:r>
          </w:p>
        </w:tc>
        <w:tc>
          <w:tcPr>
            <w:tcW w:w="1418"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405.0125–406.0000</w:t>
            </w:r>
          </w:p>
        </w:tc>
        <w:tc>
          <w:tcPr>
            <w:tcW w:w="1417"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414.4625–415.4375</w:t>
            </w:r>
          </w:p>
        </w:tc>
        <w:tc>
          <w:tcPr>
            <w:tcW w:w="1276"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9.45</w:t>
            </w:r>
          </w:p>
        </w:tc>
        <w:tc>
          <w:tcPr>
            <w:tcW w:w="3041" w:type="dxa"/>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Narrowband 12.5 kHz</w:t>
            </w:r>
          </w:p>
        </w:tc>
      </w:tr>
      <w:tr w:rsidR="003E069A" w:rsidRPr="00C0747A" w:rsidTr="00ED2700">
        <w:tc>
          <w:tcPr>
            <w:tcW w:w="1099" w:type="dxa"/>
          </w:tcPr>
          <w:p w:rsidR="003E069A" w:rsidRPr="00C0747A" w:rsidRDefault="003E069A" w:rsidP="00ED2700">
            <w:pPr>
              <w:spacing w:after="200" w:line="276" w:lineRule="auto"/>
              <w:rPr>
                <w:rFonts w:eastAsia="Calibri"/>
                <w:sz w:val="22"/>
                <w:szCs w:val="22"/>
              </w:rPr>
            </w:pPr>
            <w:r w:rsidRPr="00C0747A">
              <w:rPr>
                <w:rFonts w:eastAsia="Calibri"/>
                <w:sz w:val="22"/>
                <w:szCs w:val="22"/>
              </w:rPr>
              <w:t>Malaysia*</w:t>
            </w:r>
          </w:p>
        </w:tc>
        <w:tc>
          <w:tcPr>
            <w:tcW w:w="1559" w:type="dxa"/>
            <w:shd w:val="clear" w:color="auto" w:fill="auto"/>
          </w:tcPr>
          <w:p w:rsidR="003E069A" w:rsidRPr="00C0747A" w:rsidRDefault="003E069A" w:rsidP="00ED2700">
            <w:pPr>
              <w:spacing w:after="200" w:line="276" w:lineRule="auto"/>
              <w:rPr>
                <w:rFonts w:eastAsia="Calibri"/>
                <w:sz w:val="22"/>
                <w:szCs w:val="22"/>
              </w:rPr>
            </w:pPr>
            <w:r w:rsidRPr="00C0747A">
              <w:rPr>
                <w:rFonts w:eastAsia="Calibri"/>
                <w:sz w:val="22"/>
                <w:szCs w:val="22"/>
              </w:rPr>
              <w:t>C3-1-5</w:t>
            </w:r>
          </w:p>
        </w:tc>
        <w:tc>
          <w:tcPr>
            <w:tcW w:w="1418"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380.0125 – 389.8875</w:t>
            </w:r>
          </w:p>
        </w:tc>
        <w:tc>
          <w:tcPr>
            <w:tcW w:w="1417"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390.0125 – 399.8875</w:t>
            </w:r>
          </w:p>
        </w:tc>
        <w:tc>
          <w:tcPr>
            <w:tcW w:w="1276" w:type="dxa"/>
            <w:shd w:val="clear" w:color="auto" w:fill="auto"/>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10</w:t>
            </w:r>
          </w:p>
        </w:tc>
        <w:tc>
          <w:tcPr>
            <w:tcW w:w="3041" w:type="dxa"/>
          </w:tcPr>
          <w:p w:rsidR="003E069A" w:rsidRPr="00C0747A" w:rsidRDefault="003E069A" w:rsidP="00ED27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sz w:val="22"/>
                <w:lang w:eastAsia="zh-CN"/>
              </w:rPr>
            </w:pPr>
            <w:r w:rsidRPr="00C0747A">
              <w:rPr>
                <w:rFonts w:eastAsia="Times New Roman"/>
                <w:sz w:val="22"/>
                <w:lang w:eastAsia="zh-CN"/>
              </w:rPr>
              <w:t>Narrowband 25 kHz</w:t>
            </w:r>
          </w:p>
        </w:tc>
      </w:tr>
    </w:tbl>
    <w:p w:rsidR="003E069A" w:rsidRPr="00C0747A" w:rsidRDefault="003E069A" w:rsidP="003E069A">
      <w:pPr>
        <w:rPr>
          <w:rFonts w:eastAsia="Times New Roman"/>
        </w:rPr>
      </w:pPr>
      <w:r w:rsidRPr="00C0747A">
        <w:rPr>
          <w:rFonts w:eastAsia="Times New Roman"/>
        </w:rPr>
        <w:t>Note: * - In Malaysia, part of this frequency band allocated for PPDR</w:t>
      </w:r>
    </w:p>
    <w:p w:rsidR="003E069A" w:rsidRPr="00C0747A" w:rsidRDefault="003E069A" w:rsidP="003E069A">
      <w:pPr>
        <w:rPr>
          <w:rFonts w:eastAsia="Times New Roman"/>
        </w:rPr>
      </w:pPr>
    </w:p>
    <w:p w:rsidR="003E069A" w:rsidRPr="00C0747A" w:rsidRDefault="003E069A" w:rsidP="003E069A">
      <w:pPr>
        <w:rPr>
          <w:rFonts w:eastAsia="Times New Roman"/>
        </w:rPr>
      </w:pPr>
      <w:r w:rsidRPr="00C0747A">
        <w:rPr>
          <w:rFonts w:eastAsia="Times New Roman"/>
        </w:rPr>
        <w:t xml:space="preserve">Frequency Arrangement C3-1-5 </w:t>
      </w:r>
    </w:p>
    <w:p w:rsidR="003E069A" w:rsidRPr="00C0747A" w:rsidRDefault="003E069A" w:rsidP="003E069A">
      <w:pPr>
        <w:rPr>
          <w:rFonts w:eastAsia="Times New Roman"/>
        </w:rPr>
      </w:pPr>
    </w:p>
    <w:tbl>
      <w:tblPr>
        <w:tblStyle w:val="TableGrid7"/>
        <w:tblW w:w="9355" w:type="dxa"/>
        <w:jc w:val="center"/>
        <w:tblLayout w:type="fixed"/>
        <w:tblLook w:val="04A0" w:firstRow="1" w:lastRow="0" w:firstColumn="1" w:lastColumn="0" w:noHBand="0" w:noVBand="1"/>
      </w:tblPr>
      <w:tblGrid>
        <w:gridCol w:w="1862"/>
        <w:gridCol w:w="1390"/>
        <w:gridCol w:w="1243"/>
        <w:gridCol w:w="1530"/>
        <w:gridCol w:w="1530"/>
        <w:gridCol w:w="1800"/>
      </w:tblGrid>
      <w:tr w:rsidR="003E069A" w:rsidRPr="00C0747A" w:rsidTr="00ED2700">
        <w:trPr>
          <w:jc w:val="center"/>
        </w:trPr>
        <w:tc>
          <w:tcPr>
            <w:tcW w:w="1862" w:type="dxa"/>
            <w:vMerge w:val="restart"/>
            <w:vAlign w:val="center"/>
          </w:tcPr>
          <w:p w:rsidR="003E069A" w:rsidRPr="00C0747A" w:rsidRDefault="003E069A" w:rsidP="00ED2700">
            <w:pPr>
              <w:keepNext/>
              <w:tabs>
                <w:tab w:val="left" w:pos="1134"/>
                <w:tab w:val="left" w:pos="1871"/>
                <w:tab w:val="left" w:pos="2268"/>
              </w:tabs>
              <w:spacing w:before="80" w:after="80"/>
              <w:jc w:val="center"/>
              <w:rPr>
                <w:rFonts w:ascii="Times New Roman" w:hAnsi="Times New Roman"/>
                <w:sz w:val="20"/>
              </w:rPr>
            </w:pPr>
            <w:r w:rsidRPr="00C0747A">
              <w:rPr>
                <w:rFonts w:ascii="Times New Roman" w:hAnsi="Times New Roman"/>
                <w:sz w:val="20"/>
              </w:rPr>
              <w:t>Frequency arrangement</w:t>
            </w:r>
          </w:p>
        </w:tc>
        <w:tc>
          <w:tcPr>
            <w:tcW w:w="5693" w:type="dxa"/>
            <w:gridSpan w:val="4"/>
            <w:vAlign w:val="center"/>
          </w:tcPr>
          <w:p w:rsidR="003E069A" w:rsidRPr="00C0747A" w:rsidRDefault="003E069A" w:rsidP="00ED2700">
            <w:pPr>
              <w:keepNext/>
              <w:tabs>
                <w:tab w:val="left" w:pos="1134"/>
                <w:tab w:val="left" w:pos="1871"/>
                <w:tab w:val="left" w:pos="2268"/>
              </w:tabs>
              <w:spacing w:before="80" w:after="80"/>
              <w:jc w:val="center"/>
              <w:rPr>
                <w:rFonts w:ascii="Times New Roman" w:hAnsi="Times New Roman"/>
                <w:sz w:val="20"/>
              </w:rPr>
            </w:pPr>
            <w:r w:rsidRPr="00C0747A">
              <w:rPr>
                <w:rFonts w:ascii="Times New Roman" w:hAnsi="Times New Roman"/>
                <w:sz w:val="20"/>
              </w:rPr>
              <w:t>Paired arrangements</w:t>
            </w:r>
          </w:p>
        </w:tc>
        <w:tc>
          <w:tcPr>
            <w:tcW w:w="1800" w:type="dxa"/>
            <w:vMerge w:val="restart"/>
            <w:vAlign w:val="center"/>
          </w:tcPr>
          <w:p w:rsidR="003E069A" w:rsidRPr="00C0747A" w:rsidRDefault="003E069A" w:rsidP="00ED2700">
            <w:pPr>
              <w:keepNext/>
              <w:tabs>
                <w:tab w:val="left" w:pos="1134"/>
                <w:tab w:val="left" w:pos="1871"/>
                <w:tab w:val="left" w:pos="2268"/>
              </w:tabs>
              <w:spacing w:before="80" w:after="80"/>
              <w:jc w:val="center"/>
              <w:rPr>
                <w:rFonts w:ascii="Times New Roman" w:hAnsi="Times New Roman"/>
                <w:sz w:val="20"/>
              </w:rPr>
            </w:pPr>
            <w:r w:rsidRPr="00C0747A">
              <w:rPr>
                <w:rFonts w:ascii="Times New Roman" w:hAnsi="Times New Roman"/>
                <w:sz w:val="20"/>
              </w:rPr>
              <w:t>Notes</w:t>
            </w:r>
          </w:p>
        </w:tc>
      </w:tr>
      <w:tr w:rsidR="003E069A" w:rsidRPr="00C0747A" w:rsidTr="00ED2700">
        <w:trPr>
          <w:jc w:val="center"/>
        </w:trPr>
        <w:tc>
          <w:tcPr>
            <w:tcW w:w="1862" w:type="dxa"/>
            <w:vMerge/>
            <w:vAlign w:val="center"/>
          </w:tcPr>
          <w:p w:rsidR="003E069A" w:rsidRPr="00C0747A" w:rsidRDefault="003E069A" w:rsidP="00ED2700">
            <w:pPr>
              <w:keepNext/>
              <w:tabs>
                <w:tab w:val="left" w:pos="1134"/>
                <w:tab w:val="left" w:pos="1871"/>
                <w:tab w:val="left" w:pos="2268"/>
              </w:tabs>
              <w:spacing w:before="80" w:after="80"/>
              <w:jc w:val="center"/>
              <w:rPr>
                <w:rFonts w:ascii="Times New Roman" w:hAnsi="Times New Roman"/>
                <w:sz w:val="20"/>
              </w:rPr>
            </w:pPr>
          </w:p>
        </w:tc>
        <w:tc>
          <w:tcPr>
            <w:tcW w:w="1390" w:type="dxa"/>
            <w:vAlign w:val="center"/>
          </w:tcPr>
          <w:p w:rsidR="003E069A" w:rsidRPr="00C0747A" w:rsidRDefault="003E069A" w:rsidP="00ED2700">
            <w:pPr>
              <w:keepNext/>
              <w:tabs>
                <w:tab w:val="left" w:pos="1134"/>
                <w:tab w:val="left" w:pos="1871"/>
                <w:tab w:val="left" w:pos="2268"/>
              </w:tabs>
              <w:spacing w:before="80" w:after="80"/>
              <w:jc w:val="center"/>
              <w:rPr>
                <w:rFonts w:ascii="Times New Roman" w:hAnsi="Times New Roman"/>
                <w:sz w:val="20"/>
              </w:rPr>
            </w:pPr>
            <w:r w:rsidRPr="00C0747A">
              <w:rPr>
                <w:rFonts w:ascii="Times New Roman" w:hAnsi="Times New Roman"/>
                <w:sz w:val="20"/>
              </w:rPr>
              <w:t>Mobile station TX (MHz)</w:t>
            </w:r>
          </w:p>
        </w:tc>
        <w:tc>
          <w:tcPr>
            <w:tcW w:w="1243" w:type="dxa"/>
            <w:vAlign w:val="center"/>
          </w:tcPr>
          <w:p w:rsidR="003E069A" w:rsidRPr="00C0747A" w:rsidRDefault="003E069A" w:rsidP="00ED2700">
            <w:pPr>
              <w:keepNext/>
              <w:tabs>
                <w:tab w:val="left" w:pos="1134"/>
                <w:tab w:val="left" w:pos="1871"/>
                <w:tab w:val="left" w:pos="2268"/>
              </w:tabs>
              <w:spacing w:before="80" w:after="80"/>
              <w:jc w:val="center"/>
              <w:rPr>
                <w:rFonts w:ascii="Times New Roman" w:hAnsi="Times New Roman"/>
                <w:sz w:val="20"/>
              </w:rPr>
            </w:pPr>
            <w:r w:rsidRPr="00C0747A">
              <w:rPr>
                <w:rFonts w:ascii="Times New Roman" w:hAnsi="Times New Roman"/>
                <w:sz w:val="20"/>
              </w:rPr>
              <w:t>Centre gap (MHz)</w:t>
            </w:r>
          </w:p>
        </w:tc>
        <w:tc>
          <w:tcPr>
            <w:tcW w:w="1530" w:type="dxa"/>
            <w:vAlign w:val="center"/>
          </w:tcPr>
          <w:p w:rsidR="003E069A" w:rsidRPr="00C0747A" w:rsidRDefault="003E069A" w:rsidP="00ED2700">
            <w:pPr>
              <w:keepNext/>
              <w:tabs>
                <w:tab w:val="left" w:pos="1134"/>
                <w:tab w:val="left" w:pos="1871"/>
                <w:tab w:val="left" w:pos="2268"/>
              </w:tabs>
              <w:spacing w:before="80" w:after="80"/>
              <w:jc w:val="center"/>
              <w:rPr>
                <w:rFonts w:ascii="Times New Roman" w:hAnsi="Times New Roman"/>
                <w:sz w:val="20"/>
              </w:rPr>
            </w:pPr>
            <w:r w:rsidRPr="00C0747A">
              <w:rPr>
                <w:rFonts w:ascii="Times New Roman" w:hAnsi="Times New Roman"/>
                <w:sz w:val="20"/>
              </w:rPr>
              <w:t>Base station TX (MHz)</w:t>
            </w:r>
          </w:p>
        </w:tc>
        <w:tc>
          <w:tcPr>
            <w:tcW w:w="1530" w:type="dxa"/>
            <w:vAlign w:val="center"/>
          </w:tcPr>
          <w:p w:rsidR="003E069A" w:rsidRPr="00C0747A" w:rsidRDefault="003E069A" w:rsidP="00ED2700">
            <w:pPr>
              <w:keepNext/>
              <w:tabs>
                <w:tab w:val="left" w:pos="1134"/>
                <w:tab w:val="left" w:pos="1871"/>
                <w:tab w:val="left" w:pos="2268"/>
              </w:tabs>
              <w:spacing w:before="80" w:after="80"/>
              <w:jc w:val="center"/>
              <w:rPr>
                <w:rFonts w:ascii="Times New Roman" w:hAnsi="Times New Roman"/>
                <w:sz w:val="20"/>
              </w:rPr>
            </w:pPr>
            <w:r w:rsidRPr="00C0747A">
              <w:rPr>
                <w:rFonts w:ascii="Times New Roman" w:hAnsi="Times New Roman"/>
                <w:sz w:val="20"/>
              </w:rPr>
              <w:t>Duplex separation (MHz)</w:t>
            </w:r>
          </w:p>
        </w:tc>
        <w:tc>
          <w:tcPr>
            <w:tcW w:w="1800" w:type="dxa"/>
            <w:vMerge/>
            <w:vAlign w:val="center"/>
          </w:tcPr>
          <w:p w:rsidR="003E069A" w:rsidRPr="00C0747A" w:rsidRDefault="003E069A" w:rsidP="00ED2700">
            <w:pPr>
              <w:keepNext/>
              <w:tabs>
                <w:tab w:val="left" w:pos="1134"/>
                <w:tab w:val="left" w:pos="1871"/>
                <w:tab w:val="left" w:pos="2268"/>
              </w:tabs>
              <w:spacing w:before="80" w:after="80"/>
              <w:jc w:val="center"/>
              <w:rPr>
                <w:rFonts w:ascii="Times New Roman" w:hAnsi="Times New Roman"/>
                <w:sz w:val="20"/>
              </w:rPr>
            </w:pPr>
          </w:p>
        </w:tc>
      </w:tr>
      <w:tr w:rsidR="003E069A" w:rsidRPr="00C0747A" w:rsidTr="00ED2700">
        <w:trPr>
          <w:jc w:val="center"/>
        </w:trPr>
        <w:tc>
          <w:tcPr>
            <w:tcW w:w="1862" w:type="dxa"/>
            <w:vAlign w:val="center"/>
          </w:tcPr>
          <w:p w:rsidR="003E069A" w:rsidRPr="00C0747A" w:rsidRDefault="003E069A" w:rsidP="00ED270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jc w:val="center"/>
              <w:rPr>
                <w:rFonts w:ascii="Times New Roman" w:hAnsi="Times New Roman"/>
                <w:sz w:val="20"/>
              </w:rPr>
            </w:pPr>
            <w:r w:rsidRPr="00C0747A">
              <w:rPr>
                <w:rFonts w:ascii="Times New Roman" w:hAnsi="Times New Roman"/>
                <w:sz w:val="20"/>
              </w:rPr>
              <w:t>(a)</w:t>
            </w:r>
          </w:p>
        </w:tc>
        <w:tc>
          <w:tcPr>
            <w:tcW w:w="1390" w:type="dxa"/>
          </w:tcPr>
          <w:p w:rsidR="003E069A" w:rsidRPr="00C0747A" w:rsidRDefault="003E069A" w:rsidP="00ED270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jc w:val="center"/>
              <w:rPr>
                <w:rFonts w:ascii="Times New Roman" w:hAnsi="Times New Roman"/>
                <w:sz w:val="20"/>
              </w:rPr>
            </w:pPr>
            <w:r w:rsidRPr="00C0747A">
              <w:rPr>
                <w:rFonts w:ascii="Times New Roman" w:hAnsi="Times New Roman"/>
                <w:sz w:val="20"/>
              </w:rPr>
              <w:t>380.0125 – 389.8875</w:t>
            </w:r>
          </w:p>
        </w:tc>
        <w:tc>
          <w:tcPr>
            <w:tcW w:w="1243" w:type="dxa"/>
            <w:vAlign w:val="center"/>
          </w:tcPr>
          <w:p w:rsidR="003E069A" w:rsidRPr="00C0747A" w:rsidRDefault="003E069A" w:rsidP="00ED270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jc w:val="center"/>
              <w:rPr>
                <w:rFonts w:ascii="Times New Roman" w:hAnsi="Times New Roman"/>
                <w:sz w:val="20"/>
              </w:rPr>
            </w:pPr>
            <w:r w:rsidRPr="00C0747A">
              <w:rPr>
                <w:rFonts w:ascii="Times New Roman" w:hAnsi="Times New Roman"/>
                <w:sz w:val="20"/>
              </w:rPr>
              <w:t>0</w:t>
            </w:r>
          </w:p>
        </w:tc>
        <w:tc>
          <w:tcPr>
            <w:tcW w:w="1530" w:type="dxa"/>
            <w:vAlign w:val="center"/>
          </w:tcPr>
          <w:p w:rsidR="003E069A" w:rsidRPr="00C0747A" w:rsidRDefault="003E069A" w:rsidP="00ED270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jc w:val="center"/>
              <w:rPr>
                <w:rFonts w:ascii="Times New Roman" w:hAnsi="Times New Roman"/>
                <w:sz w:val="20"/>
              </w:rPr>
            </w:pPr>
            <w:r w:rsidRPr="00C0747A">
              <w:rPr>
                <w:rFonts w:ascii="Times New Roman" w:hAnsi="Times New Roman"/>
                <w:sz w:val="20"/>
              </w:rPr>
              <w:t>390.0125 – 399.8875</w:t>
            </w:r>
          </w:p>
        </w:tc>
        <w:tc>
          <w:tcPr>
            <w:tcW w:w="1530" w:type="dxa"/>
            <w:vAlign w:val="center"/>
          </w:tcPr>
          <w:p w:rsidR="003E069A" w:rsidRPr="00C0747A" w:rsidRDefault="003E069A" w:rsidP="00ED270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jc w:val="center"/>
              <w:rPr>
                <w:rFonts w:ascii="Times New Roman" w:hAnsi="Times New Roman"/>
                <w:sz w:val="20"/>
              </w:rPr>
            </w:pPr>
            <w:r w:rsidRPr="00C0747A">
              <w:rPr>
                <w:rFonts w:ascii="Times New Roman" w:hAnsi="Times New Roman"/>
                <w:sz w:val="20"/>
              </w:rPr>
              <w:t>10</w:t>
            </w:r>
          </w:p>
        </w:tc>
        <w:tc>
          <w:tcPr>
            <w:tcW w:w="1800" w:type="dxa"/>
            <w:vAlign w:val="center"/>
          </w:tcPr>
          <w:p w:rsidR="003E069A" w:rsidRPr="00C0747A" w:rsidRDefault="003E069A" w:rsidP="00ED270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spacing w:before="40" w:after="40"/>
              <w:jc w:val="center"/>
              <w:rPr>
                <w:rFonts w:ascii="Times New Roman" w:hAnsi="Times New Roman"/>
                <w:sz w:val="20"/>
              </w:rPr>
            </w:pPr>
            <w:r w:rsidRPr="00C0747A">
              <w:rPr>
                <w:rFonts w:ascii="Times New Roman" w:hAnsi="Times New Roman"/>
                <w:sz w:val="20"/>
              </w:rPr>
              <w:t>Duplex</w:t>
            </w:r>
          </w:p>
        </w:tc>
      </w:tr>
    </w:tbl>
    <w:p w:rsidR="003E069A" w:rsidRPr="00C0747A" w:rsidRDefault="003E069A" w:rsidP="003E069A"/>
    <w:p w:rsidR="003E069A" w:rsidRPr="00C0747A" w:rsidRDefault="003E069A" w:rsidP="003E069A">
      <w:r w:rsidRPr="00C0747A">
        <w:t>Frequency arrangement (a):</w:t>
      </w:r>
    </w:p>
    <w:p w:rsidR="003E069A" w:rsidRPr="00C0747A" w:rsidRDefault="003E069A" w:rsidP="003E069A"/>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2"/>
        <w:gridCol w:w="3036"/>
        <w:gridCol w:w="3080"/>
        <w:gridCol w:w="1613"/>
      </w:tblGrid>
      <w:tr w:rsidR="003E069A" w:rsidRPr="00C0747A" w:rsidTr="00ED2700">
        <w:trPr>
          <w:cantSplit/>
          <w:jc w:val="center"/>
        </w:trPr>
        <w:tc>
          <w:tcPr>
            <w:tcW w:w="1652" w:type="dxa"/>
            <w:tcBorders>
              <w:top w:val="single" w:sz="4" w:space="0" w:color="auto"/>
              <w:left w:val="single" w:sz="4" w:space="0" w:color="auto"/>
              <w:bottom w:val="single" w:sz="4" w:space="0" w:color="auto"/>
              <w:right w:val="single" w:sz="4" w:space="0" w:color="auto"/>
            </w:tcBorders>
            <w:hideMark/>
          </w:tcPr>
          <w:p w:rsidR="003E069A" w:rsidRPr="00C0747A" w:rsidRDefault="003E069A" w:rsidP="00ED2700">
            <w:pPr>
              <w:keepNext/>
              <w:tabs>
                <w:tab w:val="left" w:pos="1134"/>
                <w:tab w:val="left" w:pos="1871"/>
                <w:tab w:val="left" w:pos="2268"/>
              </w:tabs>
              <w:overflowPunct w:val="0"/>
              <w:autoSpaceDE w:val="0"/>
              <w:autoSpaceDN w:val="0"/>
              <w:adjustRightInd w:val="0"/>
              <w:spacing w:before="80" w:after="80"/>
              <w:jc w:val="center"/>
              <w:textAlignment w:val="baseline"/>
              <w:rPr>
                <w:rFonts w:eastAsia="Times New Roman"/>
                <w:b/>
                <w:sz w:val="20"/>
              </w:rPr>
            </w:pPr>
            <w:r w:rsidRPr="00C0747A">
              <w:rPr>
                <w:rFonts w:eastAsia="Times New Roman"/>
                <w:b/>
                <w:sz w:val="20"/>
              </w:rPr>
              <w:t>Channel number</w:t>
            </w:r>
          </w:p>
        </w:tc>
        <w:tc>
          <w:tcPr>
            <w:tcW w:w="3036" w:type="dxa"/>
            <w:tcBorders>
              <w:top w:val="single" w:sz="4" w:space="0" w:color="auto"/>
              <w:left w:val="single" w:sz="4" w:space="0" w:color="auto"/>
              <w:bottom w:val="single" w:sz="4" w:space="0" w:color="auto"/>
              <w:right w:val="single" w:sz="4" w:space="0" w:color="auto"/>
            </w:tcBorders>
            <w:hideMark/>
          </w:tcPr>
          <w:p w:rsidR="003E069A" w:rsidRPr="00C0747A" w:rsidRDefault="003E069A" w:rsidP="00ED2700">
            <w:pPr>
              <w:keepNext/>
              <w:tabs>
                <w:tab w:val="left" w:pos="1134"/>
                <w:tab w:val="left" w:pos="1871"/>
                <w:tab w:val="left" w:pos="2268"/>
              </w:tabs>
              <w:overflowPunct w:val="0"/>
              <w:autoSpaceDE w:val="0"/>
              <w:autoSpaceDN w:val="0"/>
              <w:adjustRightInd w:val="0"/>
              <w:spacing w:before="80" w:after="80"/>
              <w:jc w:val="center"/>
              <w:textAlignment w:val="baseline"/>
              <w:rPr>
                <w:rFonts w:eastAsia="Times New Roman"/>
                <w:b/>
                <w:sz w:val="20"/>
              </w:rPr>
            </w:pPr>
            <w:r w:rsidRPr="00C0747A">
              <w:rPr>
                <w:rFonts w:eastAsia="Times New Roman"/>
                <w:b/>
                <w:sz w:val="20"/>
              </w:rPr>
              <w:t>Mobile station transmit</w:t>
            </w:r>
            <w:r w:rsidRPr="00C0747A">
              <w:rPr>
                <w:rFonts w:eastAsia="Times New Roman"/>
                <w:b/>
                <w:sz w:val="20"/>
              </w:rPr>
              <w:br/>
              <w:t>Channel center frequency (MHz)</w:t>
            </w:r>
          </w:p>
        </w:tc>
        <w:tc>
          <w:tcPr>
            <w:tcW w:w="3080" w:type="dxa"/>
            <w:tcBorders>
              <w:top w:val="single" w:sz="4" w:space="0" w:color="auto"/>
              <w:left w:val="single" w:sz="4" w:space="0" w:color="auto"/>
              <w:bottom w:val="single" w:sz="4" w:space="0" w:color="auto"/>
              <w:right w:val="single" w:sz="4" w:space="0" w:color="auto"/>
            </w:tcBorders>
            <w:hideMark/>
          </w:tcPr>
          <w:p w:rsidR="003E069A" w:rsidRPr="00C0747A" w:rsidRDefault="003E069A" w:rsidP="00ED2700">
            <w:pPr>
              <w:keepNext/>
              <w:tabs>
                <w:tab w:val="left" w:pos="1134"/>
                <w:tab w:val="left" w:pos="1871"/>
                <w:tab w:val="left" w:pos="2268"/>
              </w:tabs>
              <w:overflowPunct w:val="0"/>
              <w:autoSpaceDE w:val="0"/>
              <w:autoSpaceDN w:val="0"/>
              <w:adjustRightInd w:val="0"/>
              <w:spacing w:before="80" w:after="80"/>
              <w:jc w:val="center"/>
              <w:textAlignment w:val="baseline"/>
              <w:rPr>
                <w:rFonts w:eastAsia="Times New Roman"/>
                <w:b/>
                <w:sz w:val="20"/>
              </w:rPr>
            </w:pPr>
            <w:r w:rsidRPr="00C0747A">
              <w:rPr>
                <w:rFonts w:eastAsia="Times New Roman"/>
                <w:b/>
                <w:sz w:val="20"/>
              </w:rPr>
              <w:t>Base station transmit</w:t>
            </w:r>
            <w:r w:rsidRPr="00C0747A">
              <w:rPr>
                <w:rFonts w:eastAsia="Times New Roman"/>
                <w:b/>
                <w:sz w:val="20"/>
              </w:rPr>
              <w:br/>
              <w:t>Channel center frequency (MHz)</w:t>
            </w:r>
          </w:p>
        </w:tc>
        <w:tc>
          <w:tcPr>
            <w:tcW w:w="1613" w:type="dxa"/>
            <w:tcBorders>
              <w:top w:val="single" w:sz="4" w:space="0" w:color="auto"/>
              <w:left w:val="single" w:sz="4" w:space="0" w:color="auto"/>
              <w:bottom w:val="single" w:sz="4" w:space="0" w:color="auto"/>
              <w:right w:val="single" w:sz="4" w:space="0" w:color="auto"/>
            </w:tcBorders>
            <w:hideMark/>
          </w:tcPr>
          <w:p w:rsidR="003E069A" w:rsidRPr="00C0747A" w:rsidRDefault="003E069A" w:rsidP="00ED2700">
            <w:pPr>
              <w:keepNext/>
              <w:tabs>
                <w:tab w:val="left" w:pos="1134"/>
                <w:tab w:val="left" w:pos="1871"/>
                <w:tab w:val="left" w:pos="2268"/>
              </w:tabs>
              <w:overflowPunct w:val="0"/>
              <w:autoSpaceDE w:val="0"/>
              <w:autoSpaceDN w:val="0"/>
              <w:adjustRightInd w:val="0"/>
              <w:spacing w:before="80" w:after="80"/>
              <w:jc w:val="center"/>
              <w:textAlignment w:val="baseline"/>
              <w:rPr>
                <w:rFonts w:eastAsia="Times New Roman"/>
                <w:b/>
                <w:sz w:val="20"/>
              </w:rPr>
            </w:pPr>
            <w:r w:rsidRPr="00C0747A">
              <w:rPr>
                <w:rFonts w:eastAsia="Times New Roman"/>
                <w:b/>
                <w:sz w:val="20"/>
              </w:rPr>
              <w:t>Channel bandwidth (kHz)</w:t>
            </w:r>
          </w:p>
        </w:tc>
      </w:tr>
      <w:tr w:rsidR="003E069A" w:rsidRPr="00C0747A" w:rsidTr="00ED2700">
        <w:trPr>
          <w:cantSplit/>
          <w:trHeight w:val="296"/>
          <w:jc w:val="center"/>
        </w:trPr>
        <w:tc>
          <w:tcPr>
            <w:tcW w:w="1652" w:type="dxa"/>
            <w:tcBorders>
              <w:top w:val="single" w:sz="4" w:space="0" w:color="auto"/>
              <w:left w:val="single" w:sz="4" w:space="0" w:color="auto"/>
              <w:bottom w:val="single" w:sz="4" w:space="0" w:color="auto"/>
              <w:right w:val="single" w:sz="4" w:space="0" w:color="auto"/>
            </w:tcBorders>
            <w:hideMark/>
          </w:tcPr>
          <w:p w:rsidR="003E069A" w:rsidRPr="00C0747A" w:rsidRDefault="003E069A" w:rsidP="00ED270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0"/>
              </w:rPr>
            </w:pPr>
            <w:r w:rsidRPr="00C0747A">
              <w:rPr>
                <w:rFonts w:eastAsia="Times New Roman"/>
                <w:i/>
                <w:iCs/>
                <w:sz w:val="20"/>
              </w:rPr>
              <w:t>N</w:t>
            </w:r>
            <w:r w:rsidRPr="00C0747A">
              <w:rPr>
                <w:rFonts w:eastAsia="Times New Roman"/>
                <w:sz w:val="20"/>
              </w:rPr>
              <w:t xml:space="preserve"> = 1 to 395</w:t>
            </w:r>
          </w:p>
        </w:tc>
        <w:tc>
          <w:tcPr>
            <w:tcW w:w="3036" w:type="dxa"/>
            <w:tcBorders>
              <w:top w:val="single" w:sz="4" w:space="0" w:color="auto"/>
              <w:left w:val="single" w:sz="4" w:space="0" w:color="auto"/>
              <w:bottom w:val="single" w:sz="4" w:space="0" w:color="auto"/>
              <w:right w:val="single" w:sz="4" w:space="0" w:color="auto"/>
            </w:tcBorders>
            <w:hideMark/>
          </w:tcPr>
          <w:p w:rsidR="003E069A" w:rsidRPr="00C0747A" w:rsidRDefault="003E069A" w:rsidP="00ED270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0"/>
                <w:lang w:val="en-GB"/>
              </w:rPr>
            </w:pPr>
            <w:proofErr w:type="spellStart"/>
            <w:r w:rsidRPr="00C0747A">
              <w:rPr>
                <w:rFonts w:eastAsia="Times New Roman"/>
                <w:i/>
                <w:iCs/>
                <w:sz w:val="20"/>
              </w:rPr>
              <w:t>f</w:t>
            </w:r>
            <w:r w:rsidRPr="00C0747A">
              <w:rPr>
                <w:rFonts w:eastAsia="Times New Roman"/>
                <w:i/>
                <w:iCs/>
                <w:sz w:val="20"/>
                <w:vertAlign w:val="subscript"/>
              </w:rPr>
              <w:t>N</w:t>
            </w:r>
            <w:proofErr w:type="spellEnd"/>
            <w:r w:rsidRPr="00C0747A">
              <w:rPr>
                <w:rFonts w:eastAsia="Times New Roman"/>
                <w:sz w:val="20"/>
              </w:rPr>
              <w:t xml:space="preserve"> = 380.025 +( N-1)*0.025</w:t>
            </w:r>
          </w:p>
        </w:tc>
        <w:tc>
          <w:tcPr>
            <w:tcW w:w="3080" w:type="dxa"/>
            <w:tcBorders>
              <w:top w:val="single" w:sz="4" w:space="0" w:color="auto"/>
              <w:left w:val="single" w:sz="4" w:space="0" w:color="auto"/>
              <w:bottom w:val="single" w:sz="4" w:space="0" w:color="auto"/>
              <w:right w:val="single" w:sz="4" w:space="0" w:color="auto"/>
            </w:tcBorders>
            <w:hideMark/>
          </w:tcPr>
          <w:p w:rsidR="003E069A" w:rsidRPr="00C0747A" w:rsidRDefault="003E069A" w:rsidP="00ED270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imes New Roman"/>
                <w:sz w:val="20"/>
              </w:rPr>
            </w:pPr>
            <w:proofErr w:type="spellStart"/>
            <w:r w:rsidRPr="00C0747A">
              <w:rPr>
                <w:rFonts w:eastAsia="Times New Roman"/>
                <w:i/>
                <w:iCs/>
                <w:sz w:val="20"/>
              </w:rPr>
              <w:t>f</w:t>
            </w:r>
            <w:r w:rsidRPr="00C0747A">
              <w:rPr>
                <w:rFonts w:eastAsia="Times New Roman"/>
                <w:i/>
                <w:iCs/>
                <w:sz w:val="20"/>
                <w:vertAlign w:val="subscript"/>
              </w:rPr>
              <w:t>N</w:t>
            </w:r>
            <w:proofErr w:type="spellEnd"/>
            <w:r w:rsidRPr="00C0747A">
              <w:rPr>
                <w:rFonts w:eastAsia="Times New Roman"/>
                <w:sz w:val="20"/>
              </w:rPr>
              <w:t xml:space="preserve"> = 390.025 +( N-1)*0.025</w:t>
            </w:r>
          </w:p>
        </w:tc>
        <w:tc>
          <w:tcPr>
            <w:tcW w:w="1613" w:type="dxa"/>
            <w:tcBorders>
              <w:top w:val="single" w:sz="4" w:space="0" w:color="auto"/>
              <w:left w:val="single" w:sz="4" w:space="0" w:color="auto"/>
              <w:bottom w:val="single" w:sz="4" w:space="0" w:color="auto"/>
              <w:right w:val="single" w:sz="4" w:space="0" w:color="auto"/>
            </w:tcBorders>
            <w:vAlign w:val="center"/>
            <w:hideMark/>
          </w:tcPr>
          <w:p w:rsidR="003E069A" w:rsidRPr="00C0747A" w:rsidRDefault="003E069A" w:rsidP="00ED2700">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rPr>
                <w:rFonts w:eastAsia="Times New Roman"/>
                <w:iCs/>
                <w:sz w:val="20"/>
              </w:rPr>
            </w:pPr>
            <w:r w:rsidRPr="00C0747A">
              <w:rPr>
                <w:rFonts w:eastAsia="Times New Roman"/>
                <w:iCs/>
                <w:sz w:val="20"/>
              </w:rPr>
              <w:t>25</w:t>
            </w:r>
          </w:p>
        </w:tc>
      </w:tr>
    </w:tbl>
    <w:p w:rsidR="003E069A" w:rsidRPr="00C0747A" w:rsidRDefault="003E069A" w:rsidP="003E069A"/>
    <w:p w:rsidR="003E069A" w:rsidRPr="00C0747A" w:rsidRDefault="003E069A" w:rsidP="003E069A">
      <w:pPr>
        <w:spacing w:after="200" w:line="276" w:lineRule="auto"/>
        <w:rPr>
          <w:rFonts w:eastAsia="Times New Roman"/>
        </w:rPr>
      </w:pPr>
      <w:r w:rsidRPr="00C0747A">
        <w:rPr>
          <w:rFonts w:eastAsia="Times New Roman"/>
        </w:rPr>
        <w:t>-------------------------------------------------------------------------------------------------------------------</w:t>
      </w:r>
    </w:p>
    <w:p w:rsidR="003E069A" w:rsidRPr="00C0747A" w:rsidRDefault="003E069A" w:rsidP="003E069A">
      <w:r w:rsidRPr="00C0747A">
        <w:br w:type="page"/>
      </w:r>
    </w:p>
    <w:p w:rsidR="003E069A" w:rsidRPr="00C0747A" w:rsidRDefault="003E069A" w:rsidP="003E069A">
      <w:pPr>
        <w:jc w:val="center"/>
        <w:rPr>
          <w:b/>
        </w:rPr>
      </w:pPr>
      <w:r w:rsidRPr="00C0747A">
        <w:rPr>
          <w:b/>
        </w:rPr>
        <w:lastRenderedPageBreak/>
        <w:t>Annex 3</w:t>
      </w:r>
    </w:p>
    <w:p w:rsidR="003E069A" w:rsidRPr="00C0747A" w:rsidRDefault="003E069A" w:rsidP="003E069A">
      <w:pPr>
        <w:keepNext/>
        <w:keepLines/>
        <w:tabs>
          <w:tab w:val="left" w:pos="1134"/>
          <w:tab w:val="left" w:pos="1871"/>
          <w:tab w:val="left" w:pos="2268"/>
        </w:tabs>
        <w:overflowPunct w:val="0"/>
        <w:autoSpaceDE w:val="0"/>
        <w:autoSpaceDN w:val="0"/>
        <w:adjustRightInd w:val="0"/>
        <w:spacing w:before="480"/>
        <w:jc w:val="center"/>
        <w:rPr>
          <w:rFonts w:eastAsia="Times New Roman"/>
          <w:caps/>
          <w:sz w:val="28"/>
          <w:lang w:val="en-GB"/>
        </w:rPr>
      </w:pPr>
      <w:r w:rsidRPr="00C0747A">
        <w:rPr>
          <w:rFonts w:eastAsia="Times New Roman"/>
          <w:caps/>
          <w:sz w:val="28"/>
          <w:lang w:val="en-GB"/>
        </w:rPr>
        <w:t>RESOLUTION 646 (Rev.WRC</w:t>
      </w:r>
      <w:r w:rsidRPr="00C0747A">
        <w:rPr>
          <w:rFonts w:eastAsia="Times New Roman"/>
          <w:caps/>
          <w:sz w:val="28"/>
          <w:lang w:val="en-GB"/>
        </w:rPr>
        <w:noBreakHyphen/>
        <w:t>15)</w:t>
      </w:r>
    </w:p>
    <w:p w:rsidR="003E069A" w:rsidRPr="00C0747A" w:rsidRDefault="003E069A" w:rsidP="003E069A">
      <w:pPr>
        <w:keepNext/>
        <w:keepLines/>
        <w:tabs>
          <w:tab w:val="left" w:pos="1134"/>
          <w:tab w:val="left" w:pos="1871"/>
          <w:tab w:val="left" w:pos="2268"/>
        </w:tabs>
        <w:overflowPunct w:val="0"/>
        <w:autoSpaceDE w:val="0"/>
        <w:autoSpaceDN w:val="0"/>
        <w:adjustRightInd w:val="0"/>
        <w:spacing w:before="240"/>
        <w:jc w:val="center"/>
        <w:rPr>
          <w:rFonts w:eastAsia="Times New Roman"/>
          <w:b/>
          <w:sz w:val="28"/>
          <w:lang w:val="en-GB"/>
        </w:rPr>
      </w:pPr>
      <w:bookmarkStart w:id="1" w:name="_Toc327364523"/>
      <w:bookmarkStart w:id="2" w:name="_Toc319401869"/>
      <w:r w:rsidRPr="00C0747A">
        <w:rPr>
          <w:rFonts w:eastAsia="Times New Roman"/>
          <w:b/>
          <w:sz w:val="28"/>
          <w:lang w:val="en-GB"/>
        </w:rPr>
        <w:t>Public protection and disaster relief</w:t>
      </w:r>
      <w:bookmarkEnd w:id="1"/>
      <w:bookmarkEnd w:id="2"/>
    </w:p>
    <w:p w:rsidR="003E069A" w:rsidRPr="00C0747A" w:rsidRDefault="003E069A" w:rsidP="003E069A">
      <w:pPr>
        <w:tabs>
          <w:tab w:val="left" w:pos="1134"/>
          <w:tab w:val="left" w:pos="1871"/>
          <w:tab w:val="left" w:pos="2268"/>
        </w:tabs>
        <w:spacing w:before="360"/>
        <w:rPr>
          <w:lang w:val="en-AU"/>
        </w:rPr>
      </w:pPr>
      <w:r w:rsidRPr="00C0747A">
        <w:rPr>
          <w:lang w:val="en-AU"/>
        </w:rPr>
        <w:t>The World Radiocommunication Conference (Geneva, 2015),</w:t>
      </w:r>
    </w:p>
    <w:p w:rsidR="003E069A" w:rsidRPr="00C0747A" w:rsidRDefault="003E069A" w:rsidP="003E069A">
      <w:pPr>
        <w:keepNext/>
        <w:keepLines/>
        <w:tabs>
          <w:tab w:val="left" w:pos="1134"/>
          <w:tab w:val="left" w:pos="1871"/>
          <w:tab w:val="left" w:pos="2268"/>
        </w:tabs>
        <w:overflowPunct w:val="0"/>
        <w:autoSpaceDE w:val="0"/>
        <w:autoSpaceDN w:val="0"/>
        <w:adjustRightInd w:val="0"/>
        <w:spacing w:before="160"/>
        <w:ind w:left="1134"/>
        <w:rPr>
          <w:rFonts w:eastAsia="Times New Roman"/>
          <w:i/>
          <w:lang w:val="en-GB"/>
        </w:rPr>
      </w:pPr>
      <w:proofErr w:type="gramStart"/>
      <w:r w:rsidRPr="00C0747A">
        <w:rPr>
          <w:rFonts w:eastAsia="Times New Roman"/>
          <w:i/>
          <w:lang w:val="en-GB"/>
        </w:rPr>
        <w:t>considering</w:t>
      </w:r>
      <w:proofErr w:type="gramEnd"/>
    </w:p>
    <w:p w:rsidR="003E069A" w:rsidRPr="00C0747A" w:rsidRDefault="003E069A" w:rsidP="003E069A">
      <w:r w:rsidRPr="00C0747A">
        <w:rPr>
          <w:i/>
          <w:iCs/>
          <w:color w:val="000000"/>
        </w:rPr>
        <w:t>a)</w:t>
      </w:r>
      <w:r w:rsidRPr="00C0747A">
        <w:tab/>
      </w:r>
      <w:proofErr w:type="gramStart"/>
      <w:r w:rsidRPr="00C0747A">
        <w:t>that</w:t>
      </w:r>
      <w:proofErr w:type="gramEnd"/>
      <w:r w:rsidRPr="00C0747A">
        <w:t xml:space="preserve"> the term “public protection radiocommunication” refers to </w:t>
      </w:r>
      <w:proofErr w:type="spellStart"/>
      <w:r w:rsidRPr="00C0747A">
        <w:t>radiocommunications</w:t>
      </w:r>
      <w:proofErr w:type="spellEnd"/>
      <w:r w:rsidRPr="00C0747A">
        <w:t xml:space="preserve"> used by responsible agencies and organizations dealing with maintenance of law and order, protection of life and property and emergency situations;</w:t>
      </w:r>
    </w:p>
    <w:p w:rsidR="003E069A" w:rsidRPr="00C0747A" w:rsidRDefault="003E069A" w:rsidP="003E069A">
      <w:r w:rsidRPr="00C0747A">
        <w:rPr>
          <w:i/>
          <w:iCs/>
        </w:rPr>
        <w:t>b)</w:t>
      </w:r>
      <w:r w:rsidRPr="00C0747A">
        <w:tab/>
        <w:t xml:space="preserve">that the term “disaster relief radiocommunication” refers to </w:t>
      </w:r>
      <w:proofErr w:type="spellStart"/>
      <w:r w:rsidRPr="00C0747A">
        <w:t>radiocommunications</w:t>
      </w:r>
      <w:proofErr w:type="spellEnd"/>
      <w:r w:rsidRPr="00C0747A">
        <w:t xml:space="preserve"> used by agencies and organizations dealing with a serious disruption of the functioning of society, posing a significant widespread threat to human life, health, property or the environment, whether caused by accident, natural phenomena or human activity, and whether developing suddenly or as a result of complex, long-term processes;</w:t>
      </w:r>
    </w:p>
    <w:p w:rsidR="003E069A" w:rsidRPr="00C0747A" w:rsidRDefault="003E069A" w:rsidP="003E069A">
      <w:r w:rsidRPr="00C0747A">
        <w:rPr>
          <w:i/>
          <w:iCs/>
        </w:rPr>
        <w:t>c)</w:t>
      </w:r>
      <w:r w:rsidRPr="00C0747A">
        <w:tab/>
        <w:t>the growing telecommunication and radiocommunication needs of public protection agencies and organizations, including those dealing with emergency situations and disaster relief, that are vital to the maintenance of law and order, protection of life and property, disaster relief and emergency response;</w:t>
      </w:r>
    </w:p>
    <w:p w:rsidR="003E069A" w:rsidRPr="00C0747A" w:rsidRDefault="003E069A" w:rsidP="003E069A">
      <w:r w:rsidRPr="00C0747A">
        <w:rPr>
          <w:i/>
          <w:iCs/>
        </w:rPr>
        <w:t>d)</w:t>
      </w:r>
      <w:r w:rsidRPr="00C0747A">
        <w:tab/>
        <w:t>that many administrations wish to promote interoperability and interworking between systems used for public protection and disaster relief (PPDR), both nationally and for cross-border operations in emergency situations and for disaster relief;</w:t>
      </w:r>
    </w:p>
    <w:p w:rsidR="003E069A" w:rsidRPr="00C0747A" w:rsidRDefault="003E069A" w:rsidP="003E069A">
      <w:r w:rsidRPr="00C0747A">
        <w:rPr>
          <w:i/>
        </w:rPr>
        <w:t>e)</w:t>
      </w:r>
      <w:r w:rsidRPr="00C0747A">
        <w:tab/>
      </w:r>
      <w:proofErr w:type="gramStart"/>
      <w:r w:rsidRPr="00C0747A">
        <w:t>that</w:t>
      </w:r>
      <w:proofErr w:type="gramEnd"/>
      <w:r w:rsidRPr="00C0747A">
        <w:t xml:space="preserve"> existing systems for PPDR applications mainly support narrowband/wideband voice and data applications; </w:t>
      </w:r>
    </w:p>
    <w:p w:rsidR="003E069A" w:rsidRPr="00C0747A" w:rsidRDefault="003E069A" w:rsidP="003E069A">
      <w:r w:rsidRPr="00C0747A">
        <w:rPr>
          <w:i/>
          <w:iCs/>
        </w:rPr>
        <w:t>f)</w:t>
      </w:r>
      <w:r w:rsidRPr="00C0747A">
        <w:tab/>
        <w:t xml:space="preserve">that, although narrowband and wideband systems will continue to be used to meet PPDR requirements, there is a growing need for broadband applications to support improved data and multimedia capabilities, which require higher data rates and higher capacity, and appropriate spectrum may need to be made available on a national basis to meet these growing needs; </w:t>
      </w:r>
    </w:p>
    <w:p w:rsidR="003E069A" w:rsidRPr="00C0747A" w:rsidRDefault="003E069A" w:rsidP="003E069A">
      <w:r w:rsidRPr="00C0747A">
        <w:rPr>
          <w:i/>
          <w:iCs/>
        </w:rPr>
        <w:t>g)</w:t>
      </w:r>
      <w:r w:rsidRPr="00C0747A">
        <w:rPr>
          <w:i/>
          <w:iCs/>
        </w:rPr>
        <w:tab/>
      </w:r>
      <w:r w:rsidRPr="00C0747A">
        <w:t>that new technologies for broadband PPDR applications are being developed in various standards organizations, e.g. International Mobile Telecommunications (IMT) technologies that support higher data rates and higher capacity for PPDR applications, and these technologies are also being used to meet the needs of PPDR agencies and organizations;</w:t>
      </w:r>
    </w:p>
    <w:p w:rsidR="003E069A" w:rsidRPr="00C0747A" w:rsidRDefault="003E069A" w:rsidP="003E069A">
      <w:pPr>
        <w:tabs>
          <w:tab w:val="left" w:pos="720"/>
        </w:tabs>
      </w:pPr>
      <w:r w:rsidRPr="00C0747A">
        <w:rPr>
          <w:i/>
          <w:iCs/>
        </w:rPr>
        <w:t>h)</w:t>
      </w:r>
      <w:r w:rsidRPr="00C0747A">
        <w:tab/>
        <w:t>that continuing development of new technologies and systems, such as IMT and Intelligent Transportation Systems (ITS), may be able to further support or supplement advanced PPDR applications;</w:t>
      </w:r>
    </w:p>
    <w:p w:rsidR="003E069A" w:rsidRPr="00C0747A" w:rsidRDefault="003E069A" w:rsidP="003E069A">
      <w:proofErr w:type="spellStart"/>
      <w:r w:rsidRPr="00C0747A">
        <w:rPr>
          <w:i/>
          <w:iCs/>
        </w:rPr>
        <w:t>i</w:t>
      </w:r>
      <w:proofErr w:type="spellEnd"/>
      <w:r w:rsidRPr="00C0747A">
        <w:rPr>
          <w:i/>
          <w:iCs/>
        </w:rPr>
        <w:t>)</w:t>
      </w:r>
      <w:r w:rsidRPr="00C0747A">
        <w:tab/>
      </w:r>
      <w:proofErr w:type="gramStart"/>
      <w:r w:rsidRPr="00C0747A">
        <w:t>that</w:t>
      </w:r>
      <w:proofErr w:type="gramEnd"/>
      <w:r w:rsidRPr="00C0747A">
        <w:t xml:space="preserve"> some commercial terrestrial and satellite systems are complementing the dedicated systems in support of PPDR, and that the use of commercial solutions will be in response to technology development and market demands;</w:t>
      </w:r>
    </w:p>
    <w:p w:rsidR="003E069A" w:rsidRPr="00C0747A" w:rsidRDefault="003E069A" w:rsidP="003E069A">
      <w:r w:rsidRPr="00C0747A">
        <w:rPr>
          <w:i/>
          <w:iCs/>
        </w:rPr>
        <w:t>j)</w:t>
      </w:r>
      <w:r w:rsidRPr="00C0747A">
        <w:rPr>
          <w:i/>
          <w:iCs/>
        </w:rPr>
        <w:tab/>
      </w:r>
      <w:proofErr w:type="gramStart"/>
      <w:r w:rsidRPr="00C0747A">
        <w:t>that</w:t>
      </w:r>
      <w:proofErr w:type="gramEnd"/>
      <w:r w:rsidRPr="00C0747A">
        <w:t xml:space="preserve"> administrations may have different operational needs and spectrum requirements for PPDR applications depending on the circumstances;</w:t>
      </w:r>
    </w:p>
    <w:p w:rsidR="003E069A" w:rsidRPr="00C0747A" w:rsidRDefault="003E069A" w:rsidP="003E069A">
      <w:r w:rsidRPr="00C0747A">
        <w:rPr>
          <w:i/>
          <w:iCs/>
        </w:rPr>
        <w:t>k)</w:t>
      </w:r>
      <w:r w:rsidRPr="00C0747A">
        <w:tab/>
      </w:r>
      <w:proofErr w:type="gramStart"/>
      <w:r w:rsidRPr="00C0747A">
        <w:t>that</w:t>
      </w:r>
      <w:proofErr w:type="gramEnd"/>
      <w:r w:rsidRPr="00C0747A">
        <w:t xml:space="preserve"> an approach based on global and/or regional frequency ranges</w:t>
      </w:r>
      <w:r w:rsidRPr="00C0747A">
        <w:rPr>
          <w:vertAlign w:val="superscript"/>
        </w:rPr>
        <w:footnoteReference w:customMarkFollows="1" w:id="4"/>
        <w:t>1</w:t>
      </w:r>
      <w:r w:rsidRPr="00C0747A">
        <w:t xml:space="preserve"> may enable administrations to benefit from harmonization while continuing to meet national planning requirements,</w:t>
      </w:r>
    </w:p>
    <w:p w:rsidR="003E069A" w:rsidRPr="00C0747A" w:rsidRDefault="003E069A" w:rsidP="003E069A">
      <w:pPr>
        <w:keepNext/>
        <w:keepLines/>
        <w:tabs>
          <w:tab w:val="left" w:pos="1134"/>
          <w:tab w:val="left" w:pos="1871"/>
          <w:tab w:val="left" w:pos="2268"/>
        </w:tabs>
        <w:overflowPunct w:val="0"/>
        <w:autoSpaceDE w:val="0"/>
        <w:autoSpaceDN w:val="0"/>
        <w:adjustRightInd w:val="0"/>
        <w:spacing w:before="160"/>
        <w:ind w:left="1134"/>
        <w:rPr>
          <w:rFonts w:eastAsia="Times New Roman"/>
          <w:i/>
          <w:lang w:val="en-GB"/>
        </w:rPr>
      </w:pPr>
      <w:proofErr w:type="gramStart"/>
      <w:r w:rsidRPr="00C0747A">
        <w:rPr>
          <w:rFonts w:eastAsia="Times New Roman"/>
          <w:i/>
          <w:lang w:val="en-GB"/>
        </w:rPr>
        <w:lastRenderedPageBreak/>
        <w:t>recognizing</w:t>
      </w:r>
      <w:proofErr w:type="gramEnd"/>
    </w:p>
    <w:p w:rsidR="003E069A" w:rsidRPr="00C0747A" w:rsidRDefault="003E069A" w:rsidP="003E069A">
      <w:r w:rsidRPr="00C0747A">
        <w:rPr>
          <w:i/>
          <w:iCs/>
          <w:color w:val="000000"/>
        </w:rPr>
        <w:t>a)</w:t>
      </w:r>
      <w:r w:rsidRPr="00C0747A">
        <w:rPr>
          <w:i/>
          <w:iCs/>
          <w:color w:val="000000"/>
        </w:rPr>
        <w:tab/>
      </w:r>
      <w:proofErr w:type="gramStart"/>
      <w:r w:rsidRPr="00C0747A">
        <w:t>the</w:t>
      </w:r>
      <w:proofErr w:type="gramEnd"/>
      <w:r w:rsidRPr="00C0747A">
        <w:t xml:space="preserve"> benefits of spectrum harmonization such as:</w:t>
      </w:r>
    </w:p>
    <w:p w:rsidR="003E069A" w:rsidRPr="00C0747A" w:rsidRDefault="003E069A" w:rsidP="003E069A">
      <w:pPr>
        <w:tabs>
          <w:tab w:val="left" w:pos="794"/>
          <w:tab w:val="left" w:pos="1191"/>
          <w:tab w:val="left" w:pos="1588"/>
          <w:tab w:val="left" w:pos="1985"/>
        </w:tabs>
        <w:overflowPunct w:val="0"/>
        <w:autoSpaceDE w:val="0"/>
        <w:autoSpaceDN w:val="0"/>
        <w:adjustRightInd w:val="0"/>
        <w:spacing w:before="80"/>
        <w:ind w:left="794" w:hanging="794"/>
        <w:textAlignment w:val="baseline"/>
        <w:rPr>
          <w:rFonts w:eastAsia="Times New Roman"/>
          <w:lang w:val="en-GB"/>
        </w:rPr>
      </w:pPr>
      <w:r w:rsidRPr="00C0747A">
        <w:rPr>
          <w:rFonts w:eastAsia="Times New Roman"/>
          <w:lang w:val="en-GB"/>
        </w:rPr>
        <w:t>–</w:t>
      </w:r>
      <w:r w:rsidRPr="00C0747A">
        <w:rPr>
          <w:rFonts w:eastAsia="Times New Roman"/>
          <w:lang w:val="en-GB"/>
        </w:rPr>
        <w:tab/>
        <w:t>increased potential for interoperability;</w:t>
      </w:r>
    </w:p>
    <w:p w:rsidR="003E069A" w:rsidRPr="00C0747A" w:rsidRDefault="003E069A" w:rsidP="003E069A">
      <w:pPr>
        <w:tabs>
          <w:tab w:val="left" w:pos="794"/>
          <w:tab w:val="left" w:pos="1191"/>
          <w:tab w:val="left" w:pos="1588"/>
          <w:tab w:val="left" w:pos="1985"/>
        </w:tabs>
        <w:overflowPunct w:val="0"/>
        <w:autoSpaceDE w:val="0"/>
        <w:autoSpaceDN w:val="0"/>
        <w:adjustRightInd w:val="0"/>
        <w:spacing w:before="80"/>
        <w:ind w:left="794" w:hanging="794"/>
        <w:textAlignment w:val="baseline"/>
        <w:rPr>
          <w:rFonts w:eastAsia="Times New Roman"/>
          <w:lang w:val="en-GB"/>
        </w:rPr>
      </w:pPr>
      <w:r w:rsidRPr="00C0747A">
        <w:rPr>
          <w:rFonts w:eastAsia="Times New Roman"/>
          <w:lang w:val="en-GB"/>
        </w:rPr>
        <w:t>–</w:t>
      </w:r>
      <w:r w:rsidRPr="00C0747A">
        <w:rPr>
          <w:rFonts w:eastAsia="Times New Roman"/>
          <w:lang w:val="en-GB"/>
        </w:rPr>
        <w:tab/>
      </w:r>
      <w:proofErr w:type="gramStart"/>
      <w:r w:rsidRPr="00C0747A">
        <w:rPr>
          <w:rFonts w:eastAsia="Times New Roman"/>
          <w:lang w:val="en-GB"/>
        </w:rPr>
        <w:t>clear</w:t>
      </w:r>
      <w:proofErr w:type="gramEnd"/>
      <w:r w:rsidRPr="00C0747A">
        <w:rPr>
          <w:rFonts w:eastAsia="Times New Roman"/>
          <w:lang w:val="en-GB"/>
        </w:rPr>
        <w:t xml:space="preserve"> guidance for standardization; </w:t>
      </w:r>
    </w:p>
    <w:p w:rsidR="003E069A" w:rsidRPr="00C0747A" w:rsidRDefault="003E069A" w:rsidP="003E069A">
      <w:pPr>
        <w:tabs>
          <w:tab w:val="left" w:pos="794"/>
          <w:tab w:val="left" w:pos="1191"/>
          <w:tab w:val="left" w:pos="1588"/>
          <w:tab w:val="left" w:pos="1985"/>
        </w:tabs>
        <w:overflowPunct w:val="0"/>
        <w:autoSpaceDE w:val="0"/>
        <w:autoSpaceDN w:val="0"/>
        <w:adjustRightInd w:val="0"/>
        <w:spacing w:before="80"/>
        <w:ind w:left="794" w:hanging="794"/>
        <w:textAlignment w:val="baseline"/>
        <w:rPr>
          <w:rFonts w:eastAsia="Times New Roman"/>
          <w:lang w:val="en-GB"/>
        </w:rPr>
      </w:pPr>
      <w:r w:rsidRPr="00C0747A">
        <w:rPr>
          <w:rFonts w:eastAsia="Times New Roman"/>
          <w:lang w:val="en-GB"/>
        </w:rPr>
        <w:t>–</w:t>
      </w:r>
      <w:r w:rsidRPr="00C0747A">
        <w:rPr>
          <w:rFonts w:eastAsia="Times New Roman"/>
          <w:lang w:val="en-GB"/>
        </w:rPr>
        <w:tab/>
        <w:t>increased volume of equipment resulting in economies of scale, more cost-efficient equipment and expanded equipment availability;</w:t>
      </w:r>
    </w:p>
    <w:p w:rsidR="003E069A" w:rsidRPr="00C0747A" w:rsidRDefault="003E069A" w:rsidP="003E069A">
      <w:pPr>
        <w:tabs>
          <w:tab w:val="left" w:pos="794"/>
          <w:tab w:val="left" w:pos="1191"/>
          <w:tab w:val="left" w:pos="1588"/>
          <w:tab w:val="left" w:pos="1985"/>
        </w:tabs>
        <w:overflowPunct w:val="0"/>
        <w:autoSpaceDE w:val="0"/>
        <w:autoSpaceDN w:val="0"/>
        <w:adjustRightInd w:val="0"/>
        <w:spacing w:before="80"/>
        <w:ind w:left="794" w:hanging="794"/>
        <w:textAlignment w:val="baseline"/>
        <w:rPr>
          <w:rFonts w:eastAsia="Times New Roman"/>
          <w:lang w:val="en-GB"/>
        </w:rPr>
      </w:pPr>
      <w:r w:rsidRPr="00C0747A">
        <w:rPr>
          <w:rFonts w:eastAsia="Times New Roman"/>
          <w:lang w:val="en-GB"/>
        </w:rPr>
        <w:t>–</w:t>
      </w:r>
      <w:r w:rsidRPr="00C0747A">
        <w:rPr>
          <w:rFonts w:eastAsia="Times New Roman"/>
          <w:lang w:val="en-GB"/>
        </w:rPr>
        <w:tab/>
        <w:t xml:space="preserve">improved spectrum management and planning; </w:t>
      </w:r>
    </w:p>
    <w:p w:rsidR="003E069A" w:rsidRPr="00C0747A" w:rsidRDefault="003E069A" w:rsidP="003E069A">
      <w:pPr>
        <w:tabs>
          <w:tab w:val="left" w:pos="794"/>
          <w:tab w:val="left" w:pos="1191"/>
          <w:tab w:val="left" w:pos="1588"/>
          <w:tab w:val="left" w:pos="1985"/>
        </w:tabs>
        <w:overflowPunct w:val="0"/>
        <w:autoSpaceDE w:val="0"/>
        <w:autoSpaceDN w:val="0"/>
        <w:adjustRightInd w:val="0"/>
        <w:spacing w:before="80"/>
        <w:ind w:left="1080" w:hanging="1080"/>
        <w:textAlignment w:val="baseline"/>
        <w:rPr>
          <w:rFonts w:eastAsia="Times New Roman"/>
          <w:lang w:val="en-GB"/>
        </w:rPr>
      </w:pPr>
      <w:r w:rsidRPr="00C0747A">
        <w:rPr>
          <w:rFonts w:eastAsia="Times New Roman"/>
          <w:lang w:val="en-GB"/>
        </w:rPr>
        <w:t>–</w:t>
      </w:r>
      <w:r w:rsidRPr="00C0747A">
        <w:rPr>
          <w:rFonts w:eastAsia="Times New Roman"/>
          <w:lang w:val="en-GB"/>
        </w:rPr>
        <w:tab/>
      </w:r>
      <w:proofErr w:type="gramStart"/>
      <w:r w:rsidRPr="00C0747A">
        <w:rPr>
          <w:rFonts w:eastAsia="Times New Roman"/>
          <w:lang w:val="en-GB"/>
        </w:rPr>
        <w:t>more</w:t>
      </w:r>
      <w:proofErr w:type="gramEnd"/>
      <w:r w:rsidRPr="00C0747A">
        <w:rPr>
          <w:rFonts w:eastAsia="Times New Roman"/>
          <w:lang w:val="en-GB"/>
        </w:rPr>
        <w:t xml:space="preserve"> effective international aid during disasters and major events; and</w:t>
      </w:r>
    </w:p>
    <w:p w:rsidR="003E069A" w:rsidRPr="00C0747A" w:rsidRDefault="003E069A" w:rsidP="003E069A">
      <w:pPr>
        <w:tabs>
          <w:tab w:val="left" w:pos="794"/>
          <w:tab w:val="left" w:pos="1191"/>
          <w:tab w:val="left" w:pos="1588"/>
          <w:tab w:val="left" w:pos="1985"/>
        </w:tabs>
        <w:overflowPunct w:val="0"/>
        <w:autoSpaceDE w:val="0"/>
        <w:autoSpaceDN w:val="0"/>
        <w:adjustRightInd w:val="0"/>
        <w:spacing w:before="80"/>
        <w:ind w:left="794" w:hanging="794"/>
        <w:textAlignment w:val="baseline"/>
        <w:rPr>
          <w:rFonts w:eastAsia="Times New Roman"/>
          <w:lang w:val="en-GB"/>
        </w:rPr>
      </w:pPr>
      <w:r w:rsidRPr="00C0747A">
        <w:rPr>
          <w:rFonts w:eastAsia="Times New Roman"/>
          <w:lang w:val="en-GB"/>
        </w:rPr>
        <w:t>–</w:t>
      </w:r>
      <w:r w:rsidRPr="00C0747A">
        <w:rPr>
          <w:rFonts w:eastAsia="Times New Roman"/>
          <w:lang w:val="en-GB"/>
        </w:rPr>
        <w:tab/>
        <w:t>enhanced cross-border coordination and circulation of equipment;</w:t>
      </w:r>
    </w:p>
    <w:p w:rsidR="003E069A" w:rsidRPr="00C0747A" w:rsidRDefault="003E069A" w:rsidP="003E069A">
      <w:r w:rsidRPr="00C0747A">
        <w:rPr>
          <w:i/>
          <w:iCs/>
          <w:color w:val="000000"/>
        </w:rPr>
        <w:t>b)</w:t>
      </w:r>
      <w:r w:rsidRPr="00C0747A">
        <w:tab/>
      </w:r>
      <w:proofErr w:type="gramStart"/>
      <w:r w:rsidRPr="00C0747A">
        <w:t>that</w:t>
      </w:r>
      <w:proofErr w:type="gramEnd"/>
      <w:r w:rsidRPr="00C0747A">
        <w:t xml:space="preserve"> the organizational distinction between public protection activities and disaster relief activities are matters for administrations to determine at the national level;</w:t>
      </w:r>
    </w:p>
    <w:p w:rsidR="003E069A" w:rsidRPr="00C0747A" w:rsidRDefault="003E069A" w:rsidP="003E069A">
      <w:r w:rsidRPr="00C0747A">
        <w:rPr>
          <w:i/>
          <w:iCs/>
        </w:rPr>
        <w:t>c)</w:t>
      </w:r>
      <w:r w:rsidRPr="00C0747A">
        <w:tab/>
      </w:r>
      <w:proofErr w:type="gramStart"/>
      <w:r w:rsidRPr="00C0747A">
        <w:t>that</w:t>
      </w:r>
      <w:proofErr w:type="gramEnd"/>
      <w:r w:rsidRPr="00C0747A">
        <w:t xml:space="preserve"> national spectrum planning for PPDR needs to have regard to cooperation and bilateral consultation with other concerned administrations, which should be facilitated by greater levels of spectrum harmonization;</w:t>
      </w:r>
    </w:p>
    <w:p w:rsidR="003E069A" w:rsidRPr="00C0747A" w:rsidRDefault="003E069A" w:rsidP="003E069A">
      <w:r w:rsidRPr="00C0747A">
        <w:rPr>
          <w:i/>
          <w:iCs/>
        </w:rPr>
        <w:t>d)</w:t>
      </w:r>
      <w:r w:rsidRPr="00C0747A">
        <w:tab/>
        <w:t>that the Tampere Convention on the Provision of Telecommunications Resources for Disaster Mitigation and Relief Operations (Tampere, 1998), an international treaty deposited with the United Nations Secretary-General and related United Nations General Assembly resolutions and reports are also relevant in this regard;</w:t>
      </w:r>
    </w:p>
    <w:p w:rsidR="003E069A" w:rsidRPr="00C0747A" w:rsidRDefault="003E069A" w:rsidP="003E069A">
      <w:r w:rsidRPr="00C0747A">
        <w:rPr>
          <w:i/>
          <w:iCs/>
        </w:rPr>
        <w:t>e)</w:t>
      </w:r>
      <w:r w:rsidRPr="00C0747A">
        <w:tab/>
        <w:t>that Resolution 36 (Rev. Guadalajara, 2010) of the Plenipotentiary Conference urges Member States Parties to the Tampere Convention to take all practical steps for the application of the Tampere Convention and to work closely with the operational coordinator as provided for therein;</w:t>
      </w:r>
    </w:p>
    <w:p w:rsidR="003E069A" w:rsidRPr="00C0747A" w:rsidRDefault="003E069A" w:rsidP="003E069A">
      <w:r w:rsidRPr="00C0747A">
        <w:rPr>
          <w:i/>
          <w:iCs/>
        </w:rPr>
        <w:t>f)</w:t>
      </w:r>
      <w:r w:rsidRPr="00C0747A">
        <w:tab/>
      </w:r>
      <w:proofErr w:type="gramStart"/>
      <w:r w:rsidRPr="00C0747A">
        <w:t>that</w:t>
      </w:r>
      <w:proofErr w:type="gramEnd"/>
      <w:r w:rsidRPr="00C0747A">
        <w:t xml:space="preserve"> Recommendation ITU</w:t>
      </w:r>
      <w:r w:rsidRPr="00C0747A">
        <w:noBreakHyphen/>
        <w:t>R M.1637 offers guidance to facilitate the global cross-border circulation of radiocommunication equipment in emergency and disaster relief situations;</w:t>
      </w:r>
    </w:p>
    <w:p w:rsidR="003E069A" w:rsidRPr="00C0747A" w:rsidRDefault="003E069A" w:rsidP="003E069A">
      <w:r w:rsidRPr="00C0747A">
        <w:rPr>
          <w:i/>
          <w:iCs/>
        </w:rPr>
        <w:t>g)</w:t>
      </w:r>
      <w:r w:rsidRPr="00C0747A">
        <w:tab/>
      </w:r>
      <w:proofErr w:type="gramStart"/>
      <w:r w:rsidRPr="00C0747A">
        <w:t>that</w:t>
      </w:r>
      <w:proofErr w:type="gramEnd"/>
      <w:r w:rsidRPr="00C0747A">
        <w:t xml:space="preserve"> Recommendation ITU R M.2009 identifies radio interface standards applicable to PPDR operations;</w:t>
      </w:r>
    </w:p>
    <w:p w:rsidR="003E069A" w:rsidRPr="00C0747A" w:rsidRDefault="003E069A" w:rsidP="003E069A">
      <w:r w:rsidRPr="00C0747A">
        <w:rPr>
          <w:i/>
          <w:iCs/>
        </w:rPr>
        <w:t>h)</w:t>
      </w:r>
      <w:r w:rsidRPr="00C0747A">
        <w:tab/>
      </w:r>
      <w:proofErr w:type="gramStart"/>
      <w:r w:rsidRPr="00C0747A">
        <w:t>that</w:t>
      </w:r>
      <w:proofErr w:type="gramEnd"/>
      <w:r w:rsidRPr="00C0747A">
        <w:t xml:space="preserve"> Report ITU</w:t>
      </w:r>
      <w:r w:rsidRPr="00C0747A">
        <w:noBreakHyphen/>
        <w:t>R M.2291 provides details of the capabilities of IMT technologies to meet the requirements of applications supporting broadband PPDR operations;</w:t>
      </w:r>
    </w:p>
    <w:p w:rsidR="003E069A" w:rsidRPr="00C0747A" w:rsidRDefault="003E069A" w:rsidP="003E069A">
      <w:proofErr w:type="spellStart"/>
      <w:r w:rsidRPr="00C0747A">
        <w:rPr>
          <w:i/>
          <w:iCs/>
        </w:rPr>
        <w:t>i</w:t>
      </w:r>
      <w:proofErr w:type="spellEnd"/>
      <w:r w:rsidRPr="00C0747A">
        <w:rPr>
          <w:i/>
          <w:iCs/>
        </w:rPr>
        <w:t>)</w:t>
      </w:r>
      <w:r w:rsidRPr="00C0747A">
        <w:tab/>
      </w:r>
      <w:proofErr w:type="gramStart"/>
      <w:r w:rsidRPr="00C0747A">
        <w:t>that</w:t>
      </w:r>
      <w:proofErr w:type="gramEnd"/>
      <w:r w:rsidRPr="00C0747A">
        <w:t xml:space="preserve"> Report ITU</w:t>
      </w:r>
      <w:r w:rsidRPr="00C0747A">
        <w:noBreakHyphen/>
        <w:t>R M.2377 provides details of systems and applications supporting PPDR operations in narrowband, wideband and broadband use;</w:t>
      </w:r>
    </w:p>
    <w:p w:rsidR="003E069A" w:rsidRPr="00C0747A" w:rsidRDefault="003E069A" w:rsidP="003E069A">
      <w:r w:rsidRPr="00C0747A">
        <w:rPr>
          <w:i/>
          <w:iCs/>
        </w:rPr>
        <w:t>j)</w:t>
      </w:r>
      <w:r w:rsidRPr="00C0747A">
        <w:tab/>
        <w:t>that PPDR agencies and organizations have an initial set of requirements, including but not limited to interoperability, secure and reliable communications, sufficient capacity to respond to emergencies, priority access in the use of non-dedicated systems, fast response times, ability to handle multiple group calls and the ability to cover large areas, as described in Reports ITU</w:t>
      </w:r>
      <w:r w:rsidRPr="00C0747A">
        <w:noBreakHyphen/>
        <w:t>R M.2377 and ITU-R M.2291;</w:t>
      </w:r>
    </w:p>
    <w:p w:rsidR="003E069A" w:rsidRPr="00C0747A" w:rsidRDefault="003E069A" w:rsidP="003E069A">
      <w:r w:rsidRPr="00C0747A">
        <w:rPr>
          <w:i/>
          <w:iCs/>
        </w:rPr>
        <w:t>k)</w:t>
      </w:r>
      <w:r w:rsidRPr="00C0747A">
        <w:rPr>
          <w:i/>
          <w:iCs/>
        </w:rPr>
        <w:tab/>
      </w:r>
      <w:r w:rsidRPr="00C0747A">
        <w:t>that Report ITU</w:t>
      </w:r>
      <w:r w:rsidRPr="00C0747A">
        <w:noBreakHyphen/>
        <w:t>R BT.2299 provides a compilation of supporting evidence to the effect that terrestrial broadcasting plays an important role in disseminating information to the public in times of emergencies;</w:t>
      </w:r>
    </w:p>
    <w:p w:rsidR="003E069A" w:rsidRPr="00C0747A" w:rsidRDefault="003E069A" w:rsidP="003E069A">
      <w:r w:rsidRPr="00C0747A">
        <w:rPr>
          <w:i/>
          <w:iCs/>
        </w:rPr>
        <w:t>l)</w:t>
      </w:r>
      <w:r w:rsidRPr="00C0747A">
        <w:rPr>
          <w:i/>
          <w:iCs/>
        </w:rPr>
        <w:tab/>
      </w:r>
      <w:proofErr w:type="gramStart"/>
      <w:r w:rsidRPr="00C0747A">
        <w:rPr>
          <w:rFonts w:eastAsia="Calibri"/>
        </w:rPr>
        <w:t>that</w:t>
      </w:r>
      <w:proofErr w:type="gramEnd"/>
      <w:r w:rsidRPr="00C0747A">
        <w:rPr>
          <w:rFonts w:eastAsia="Calibri"/>
        </w:rPr>
        <w:t xml:space="preserve"> Recommendation ITU</w:t>
      </w:r>
      <w:r w:rsidRPr="00C0747A">
        <w:rPr>
          <w:rFonts w:eastAsia="Calibri"/>
        </w:rPr>
        <w:noBreakHyphen/>
        <w:t>R M.2015 contains regionally harmonized PPDR frequency arrangements</w:t>
      </w:r>
      <w:r w:rsidRPr="00C0747A">
        <w:rPr>
          <w:rFonts w:eastAsia="Calibri"/>
          <w:i/>
          <w:iCs/>
        </w:rPr>
        <w:t xml:space="preserve">, </w:t>
      </w:r>
      <w:r w:rsidRPr="00C0747A">
        <w:rPr>
          <w:rFonts w:eastAsia="Calibri"/>
        </w:rPr>
        <w:t>as well as frequency arrangements of individual administrations</w:t>
      </w:r>
      <w:r w:rsidRPr="00C0747A">
        <w:rPr>
          <w:rFonts w:eastAsia="Calibri"/>
          <w:vertAlign w:val="superscript"/>
        </w:rPr>
        <w:footnoteReference w:customMarkFollows="1" w:id="5"/>
        <w:t>2</w:t>
      </w:r>
      <w:r w:rsidRPr="00C0747A">
        <w:rPr>
          <w:rFonts w:eastAsia="Calibri"/>
        </w:rPr>
        <w:t>;</w:t>
      </w:r>
    </w:p>
    <w:p w:rsidR="003E069A" w:rsidRPr="00C0747A" w:rsidRDefault="003E069A" w:rsidP="003E069A">
      <w:r w:rsidRPr="00C0747A">
        <w:rPr>
          <w:i/>
          <w:iCs/>
        </w:rPr>
        <w:t>m)</w:t>
      </w:r>
      <w:r w:rsidRPr="00C0747A">
        <w:rPr>
          <w:i/>
          <w:iCs/>
        </w:rPr>
        <w:tab/>
      </w:r>
      <w:r w:rsidRPr="00C0747A">
        <w:t>that in times of disasters, if most terrestrial-based networks are destroyed or impaired, amateur, satellite and other non</w:t>
      </w:r>
      <w:r w:rsidRPr="00C0747A">
        <w:noBreakHyphen/>
        <w:t>ground-based networks may be available to provide communication services to assist in PPDR efforts;</w:t>
      </w:r>
    </w:p>
    <w:p w:rsidR="003E069A" w:rsidRPr="00C0747A" w:rsidRDefault="003E069A" w:rsidP="003E069A">
      <w:r w:rsidRPr="00C0747A">
        <w:rPr>
          <w:i/>
          <w:iCs/>
        </w:rPr>
        <w:t>n)</w:t>
      </w:r>
      <w:r w:rsidRPr="00C0747A">
        <w:rPr>
          <w:i/>
          <w:iCs/>
        </w:rPr>
        <w:tab/>
      </w:r>
      <w:r w:rsidRPr="00C0747A">
        <w:t>that the amount of spectrum needed for public protection on a daily basis differs significantly between countries, and that certain amounts of spectrum are already in use in various countries for PPDR applications;</w:t>
      </w:r>
    </w:p>
    <w:p w:rsidR="003E069A" w:rsidRPr="00C0747A" w:rsidRDefault="003E069A" w:rsidP="003E069A">
      <w:r w:rsidRPr="00C0747A">
        <w:rPr>
          <w:i/>
        </w:rPr>
        <w:lastRenderedPageBreak/>
        <w:t>o)</w:t>
      </w:r>
      <w:r w:rsidRPr="00C0747A">
        <w:tab/>
      </w:r>
      <w:proofErr w:type="gramStart"/>
      <w:r w:rsidRPr="00C0747A">
        <w:t>that</w:t>
      </w:r>
      <w:proofErr w:type="gramEnd"/>
      <w:r w:rsidRPr="00C0747A">
        <w:t xml:space="preserve"> in response to a disaster or emergency, access to additional spectrum on a temporary basis may be required for PPDR operations; </w:t>
      </w:r>
    </w:p>
    <w:p w:rsidR="003E069A" w:rsidRPr="00C0747A" w:rsidRDefault="003E069A" w:rsidP="003E069A">
      <w:r w:rsidRPr="00C0747A">
        <w:rPr>
          <w:i/>
          <w:iCs/>
        </w:rPr>
        <w:t>p)</w:t>
      </w:r>
      <w:r w:rsidRPr="00C0747A">
        <w:rPr>
          <w:i/>
          <w:iCs/>
        </w:rPr>
        <w:tab/>
      </w:r>
      <w:proofErr w:type="gramStart"/>
      <w:r w:rsidRPr="00C0747A">
        <w:t>that</w:t>
      </w:r>
      <w:proofErr w:type="gramEnd"/>
      <w:r w:rsidRPr="00C0747A">
        <w:t xml:space="preserve"> not all frequencies within an identified common frequency range will be available for PPDR use within each country;</w:t>
      </w:r>
    </w:p>
    <w:p w:rsidR="003E069A" w:rsidRPr="00C0747A" w:rsidRDefault="003E069A" w:rsidP="003E069A">
      <w:r w:rsidRPr="00C0747A">
        <w:rPr>
          <w:i/>
          <w:iCs/>
        </w:rPr>
        <w:t>q)</w:t>
      </w:r>
      <w:r w:rsidRPr="00C0747A">
        <w:rPr>
          <w:i/>
          <w:iCs/>
        </w:rPr>
        <w:tab/>
      </w:r>
      <w:r w:rsidRPr="00C0747A">
        <w:t>that the identification of common frequency ranges within which equipment could</w:t>
      </w:r>
      <w:r w:rsidRPr="00C0747A">
        <w:rPr>
          <w:b/>
        </w:rPr>
        <w:t xml:space="preserve"> </w:t>
      </w:r>
      <w:r w:rsidRPr="00C0747A">
        <w:t>operate may ease interoperability and/or interworking, with mutual cooperation and consultation, especially in national, regional and cross-border emergency situations and disaster relief operations;</w:t>
      </w:r>
    </w:p>
    <w:p w:rsidR="003E069A" w:rsidRPr="00C0747A" w:rsidRDefault="003E069A" w:rsidP="003E069A">
      <w:r w:rsidRPr="00C0747A">
        <w:rPr>
          <w:i/>
          <w:iCs/>
        </w:rPr>
        <w:t>r)</w:t>
      </w:r>
      <w:r w:rsidRPr="00C0747A">
        <w:rPr>
          <w:i/>
          <w:iCs/>
        </w:rPr>
        <w:tab/>
      </w:r>
      <w:proofErr w:type="gramStart"/>
      <w:r w:rsidRPr="00C0747A">
        <w:t>that</w:t>
      </w:r>
      <w:proofErr w:type="gramEnd"/>
      <w:r w:rsidRPr="00C0747A">
        <w:t xml:space="preserve"> when a disaster occurs, the PPDR agencies and organizations are usually the first responders on the scene using their day-to-day communication systems and, additionally, other agencies and organizations may also become involved in disaster relief operations;</w:t>
      </w:r>
    </w:p>
    <w:p w:rsidR="003E069A" w:rsidRPr="00C0747A" w:rsidRDefault="003E069A" w:rsidP="003E069A">
      <w:r w:rsidRPr="00C0747A">
        <w:rPr>
          <w:i/>
          <w:iCs/>
        </w:rPr>
        <w:t>s)</w:t>
      </w:r>
      <w:r w:rsidRPr="00C0747A">
        <w:rPr>
          <w:i/>
          <w:iCs/>
        </w:rPr>
        <w:tab/>
      </w:r>
      <w:proofErr w:type="gramStart"/>
      <w:r w:rsidRPr="00C0747A">
        <w:t>that</w:t>
      </w:r>
      <w:proofErr w:type="gramEnd"/>
      <w:r w:rsidRPr="00C0747A">
        <w:t xml:space="preserve"> some countries in Region 1 have identified certain parts of the frequency range 694</w:t>
      </w:r>
      <w:r w:rsidRPr="00C0747A">
        <w:noBreakHyphen/>
        <w:t xml:space="preserve">791 MHz for broadband PPDR deployment; </w:t>
      </w:r>
    </w:p>
    <w:p w:rsidR="003E069A" w:rsidRPr="00C0747A" w:rsidRDefault="003E069A" w:rsidP="003E069A">
      <w:r w:rsidRPr="00C0747A">
        <w:rPr>
          <w:i/>
          <w:iCs/>
        </w:rPr>
        <w:t>t)</w:t>
      </w:r>
      <w:r w:rsidRPr="00C0747A">
        <w:rPr>
          <w:i/>
          <w:iCs/>
        </w:rPr>
        <w:tab/>
      </w:r>
      <w:proofErr w:type="gramStart"/>
      <w:r w:rsidRPr="00C0747A">
        <w:t>that</w:t>
      </w:r>
      <w:proofErr w:type="gramEnd"/>
      <w:r w:rsidRPr="00C0747A">
        <w:t xml:space="preserve"> some countries in Region 1 have identified certain parts of the frequency range 790</w:t>
      </w:r>
      <w:r w:rsidRPr="00C0747A">
        <w:noBreakHyphen/>
        <w:t xml:space="preserve">862 MHz for broadband PPDR deployment; </w:t>
      </w:r>
    </w:p>
    <w:p w:rsidR="003E069A" w:rsidRPr="00C0747A" w:rsidRDefault="003E069A" w:rsidP="003E069A">
      <w:pPr>
        <w:rPr>
          <w:iCs/>
        </w:rPr>
      </w:pPr>
      <w:r w:rsidRPr="00C0747A">
        <w:rPr>
          <w:i/>
          <w:iCs/>
          <w:color w:val="000000"/>
        </w:rPr>
        <w:t>u)</w:t>
      </w:r>
      <w:r w:rsidRPr="00C0747A">
        <w:rPr>
          <w:i/>
          <w:iCs/>
          <w:color w:val="000000"/>
        </w:rPr>
        <w:tab/>
      </w:r>
      <w:proofErr w:type="gramStart"/>
      <w:r w:rsidRPr="00C0747A">
        <w:rPr>
          <w:iCs/>
        </w:rPr>
        <w:t>the</w:t>
      </w:r>
      <w:proofErr w:type="gramEnd"/>
      <w:r w:rsidRPr="00C0747A">
        <w:rPr>
          <w:iCs/>
        </w:rPr>
        <w:t xml:space="preserve"> provisions contained in Nos. </w:t>
      </w:r>
      <w:r w:rsidRPr="00C0747A">
        <w:rPr>
          <w:b/>
          <w:bCs/>
          <w:iCs/>
        </w:rPr>
        <w:t>5.266</w:t>
      </w:r>
      <w:r w:rsidRPr="00C0747A">
        <w:rPr>
          <w:iCs/>
        </w:rPr>
        <w:t xml:space="preserve"> and </w:t>
      </w:r>
      <w:r w:rsidRPr="00C0747A">
        <w:rPr>
          <w:b/>
          <w:bCs/>
          <w:iCs/>
        </w:rPr>
        <w:t>5.267</w:t>
      </w:r>
      <w:r w:rsidRPr="00C0747A">
        <w:rPr>
          <w:iCs/>
        </w:rPr>
        <w:t>, and Resolution </w:t>
      </w:r>
      <w:r w:rsidRPr="00C0747A">
        <w:rPr>
          <w:b/>
          <w:bCs/>
          <w:iCs/>
        </w:rPr>
        <w:t>205 (Rev.WRC-15)</w:t>
      </w:r>
      <w:r w:rsidRPr="00C0747A">
        <w:rPr>
          <w:iCs/>
        </w:rPr>
        <w:t xml:space="preserve">; </w:t>
      </w:r>
    </w:p>
    <w:p w:rsidR="003E069A" w:rsidRPr="00C0747A" w:rsidRDefault="003E069A" w:rsidP="003E069A">
      <w:pPr>
        <w:rPr>
          <w:iCs/>
        </w:rPr>
      </w:pPr>
      <w:r w:rsidRPr="00C0747A">
        <w:rPr>
          <w:i/>
          <w:iCs/>
          <w:color w:val="000000"/>
        </w:rPr>
        <w:t>v)</w:t>
      </w:r>
      <w:r w:rsidRPr="00C0747A">
        <w:rPr>
          <w:i/>
          <w:iCs/>
          <w:color w:val="000000"/>
        </w:rPr>
        <w:tab/>
      </w:r>
      <w:proofErr w:type="gramStart"/>
      <w:r w:rsidRPr="00C0747A">
        <w:rPr>
          <w:iCs/>
        </w:rPr>
        <w:t>that</w:t>
      </w:r>
      <w:proofErr w:type="gramEnd"/>
      <w:r w:rsidRPr="00C0747A">
        <w:rPr>
          <w:iCs/>
        </w:rPr>
        <w:t xml:space="preserve"> </w:t>
      </w:r>
      <w:proofErr w:type="spellStart"/>
      <w:r w:rsidRPr="00C0747A">
        <w:rPr>
          <w:iCs/>
        </w:rPr>
        <w:t>Metaids</w:t>
      </w:r>
      <w:proofErr w:type="spellEnd"/>
      <w:r w:rsidRPr="00C0747A">
        <w:rPr>
          <w:iCs/>
        </w:rPr>
        <w:t xml:space="preserve"> and </w:t>
      </w:r>
      <w:proofErr w:type="spellStart"/>
      <w:r w:rsidRPr="00C0747A">
        <w:rPr>
          <w:iCs/>
        </w:rPr>
        <w:t>Metsat</w:t>
      </w:r>
      <w:proofErr w:type="spellEnd"/>
      <w:r w:rsidRPr="00C0747A">
        <w:rPr>
          <w:iCs/>
        </w:rPr>
        <w:t xml:space="preserve"> services operate on a globally harmonized basis in the frequency band 400.15-406 MHz;</w:t>
      </w:r>
    </w:p>
    <w:p w:rsidR="003E069A" w:rsidRPr="00C0747A" w:rsidRDefault="003E069A" w:rsidP="003E069A">
      <w:pPr>
        <w:rPr>
          <w:iCs/>
        </w:rPr>
      </w:pPr>
      <w:r w:rsidRPr="00C0747A">
        <w:rPr>
          <w:i/>
          <w:iCs/>
          <w:color w:val="000000"/>
        </w:rPr>
        <w:t>w)</w:t>
      </w:r>
      <w:r w:rsidRPr="00C0747A">
        <w:rPr>
          <w:i/>
          <w:iCs/>
          <w:color w:val="000000"/>
        </w:rPr>
        <w:tab/>
      </w:r>
      <w:proofErr w:type="gramStart"/>
      <w:r w:rsidRPr="00C0747A">
        <w:rPr>
          <w:iCs/>
        </w:rPr>
        <w:t>that</w:t>
      </w:r>
      <w:proofErr w:type="gramEnd"/>
      <w:r w:rsidRPr="00C0747A">
        <w:rPr>
          <w:iCs/>
        </w:rPr>
        <w:t xml:space="preserve"> the radio astronomy service operates on a primary basis in the frequency band 406.1</w:t>
      </w:r>
      <w:r w:rsidRPr="00C0747A">
        <w:rPr>
          <w:iCs/>
        </w:rPr>
        <w:noBreakHyphen/>
        <w:t>410 MHz and there may be PPDR operations adjacent to that frequency band,</w:t>
      </w:r>
    </w:p>
    <w:p w:rsidR="003E069A" w:rsidRPr="00C0747A" w:rsidRDefault="003E069A" w:rsidP="003E069A">
      <w:pPr>
        <w:keepNext/>
        <w:keepLines/>
        <w:tabs>
          <w:tab w:val="left" w:pos="1134"/>
          <w:tab w:val="left" w:pos="1871"/>
          <w:tab w:val="left" w:pos="2268"/>
        </w:tabs>
        <w:overflowPunct w:val="0"/>
        <w:autoSpaceDE w:val="0"/>
        <w:autoSpaceDN w:val="0"/>
        <w:adjustRightInd w:val="0"/>
        <w:spacing w:before="160"/>
        <w:ind w:left="1134"/>
        <w:rPr>
          <w:rFonts w:eastAsia="Times New Roman"/>
          <w:i/>
          <w:lang w:val="en-GB"/>
        </w:rPr>
      </w:pPr>
      <w:proofErr w:type="gramStart"/>
      <w:r w:rsidRPr="00C0747A">
        <w:rPr>
          <w:rFonts w:eastAsia="Times New Roman"/>
          <w:i/>
          <w:lang w:val="en-GB"/>
        </w:rPr>
        <w:t>noting</w:t>
      </w:r>
      <w:proofErr w:type="gramEnd"/>
    </w:p>
    <w:p w:rsidR="003E069A" w:rsidRPr="00C0747A" w:rsidRDefault="003E069A" w:rsidP="003E069A">
      <w:r w:rsidRPr="00C0747A">
        <w:rPr>
          <w:i/>
          <w:iCs/>
          <w:color w:val="000000"/>
        </w:rPr>
        <w:t>a)</w:t>
      </w:r>
      <w:r w:rsidRPr="00C0747A">
        <w:tab/>
        <w:t>that many administrations will continue to use different frequency bands below 1 GHz for narrowband systems and applications supporting PPDR and may decide to use the same range for future PPDR systems;</w:t>
      </w:r>
    </w:p>
    <w:p w:rsidR="003E069A" w:rsidRPr="00C0747A" w:rsidRDefault="003E069A" w:rsidP="003E069A">
      <w:r w:rsidRPr="00C0747A">
        <w:rPr>
          <w:rFonts w:eastAsia="SimSun"/>
          <w:i/>
        </w:rPr>
        <w:t>b)</w:t>
      </w:r>
      <w:r w:rsidRPr="00C0747A">
        <w:rPr>
          <w:rFonts w:eastAsia="SimSun"/>
        </w:rPr>
        <w:tab/>
      </w:r>
      <w:proofErr w:type="gramStart"/>
      <w:r w:rsidRPr="00C0747A">
        <w:rPr>
          <w:rFonts w:eastAsia="SimSun"/>
        </w:rPr>
        <w:t>that</w:t>
      </w:r>
      <w:proofErr w:type="gramEnd"/>
      <w:r w:rsidRPr="00C0747A">
        <w:rPr>
          <w:rFonts w:eastAsia="SimSun"/>
        </w:rPr>
        <w:t xml:space="preserve"> some administrations also use certain frequency bands above 1</w:t>
      </w:r>
      <w:r w:rsidRPr="00C0747A">
        <w:t> </w:t>
      </w:r>
      <w:r w:rsidRPr="00C0747A">
        <w:rPr>
          <w:rFonts w:eastAsia="SimSun"/>
        </w:rPr>
        <w:t>GHz for broadband PPDR applications</w:t>
      </w:r>
      <w:r w:rsidRPr="00C0747A">
        <w:t>;</w:t>
      </w:r>
    </w:p>
    <w:p w:rsidR="003E069A" w:rsidRPr="00C0747A" w:rsidRDefault="003E069A" w:rsidP="003E069A">
      <w:r w:rsidRPr="00C0747A">
        <w:rPr>
          <w:i/>
          <w:iCs/>
        </w:rPr>
        <w:t>c)</w:t>
      </w:r>
      <w:r w:rsidRPr="00C0747A">
        <w:tab/>
      </w:r>
      <w:proofErr w:type="gramStart"/>
      <w:r w:rsidRPr="00C0747A">
        <w:t>that</w:t>
      </w:r>
      <w:proofErr w:type="gramEnd"/>
      <w:r w:rsidRPr="00C0747A">
        <w:t xml:space="preserve"> applications requiring large coverage areas and providing good signal availability would generally be accommodated in lower frequency bands;</w:t>
      </w:r>
    </w:p>
    <w:p w:rsidR="003E069A" w:rsidRPr="00C0747A" w:rsidRDefault="003E069A" w:rsidP="003E069A">
      <w:r w:rsidRPr="00C0747A">
        <w:rPr>
          <w:i/>
          <w:iCs/>
        </w:rPr>
        <w:t>d)</w:t>
      </w:r>
      <w:r w:rsidRPr="00C0747A">
        <w:tab/>
      </w:r>
      <w:proofErr w:type="gramStart"/>
      <w:r w:rsidRPr="00C0747A">
        <w:t>that</w:t>
      </w:r>
      <w:proofErr w:type="gramEnd"/>
      <w:r w:rsidRPr="00C0747A">
        <w:t xml:space="preserve"> many administrations have made significant investments in PPDR systems;</w:t>
      </w:r>
    </w:p>
    <w:p w:rsidR="003E069A" w:rsidRPr="00C0747A" w:rsidRDefault="003E069A" w:rsidP="003E069A">
      <w:r w:rsidRPr="00C0747A">
        <w:rPr>
          <w:i/>
          <w:iCs/>
        </w:rPr>
        <w:t>e)</w:t>
      </w:r>
      <w:r w:rsidRPr="00C0747A">
        <w:tab/>
      </w:r>
      <w:proofErr w:type="gramStart"/>
      <w:r w:rsidRPr="00C0747A">
        <w:t>that</w:t>
      </w:r>
      <w:proofErr w:type="gramEnd"/>
      <w:r w:rsidRPr="00C0747A">
        <w:t xml:space="preserve"> flexibility allows disaster relief agencies and organizations to use current and future </w:t>
      </w:r>
      <w:proofErr w:type="spellStart"/>
      <w:r w:rsidRPr="00C0747A">
        <w:t>radiocommunications</w:t>
      </w:r>
      <w:proofErr w:type="spellEnd"/>
      <w:r w:rsidRPr="00C0747A">
        <w:t>, so as to facilitate their humanitarian operations;</w:t>
      </w:r>
    </w:p>
    <w:p w:rsidR="003E069A" w:rsidRPr="00C0747A" w:rsidRDefault="003E069A" w:rsidP="003E069A">
      <w:r w:rsidRPr="00C0747A">
        <w:rPr>
          <w:i/>
          <w:iCs/>
        </w:rPr>
        <w:t>f)</w:t>
      </w:r>
      <w:r w:rsidRPr="00C0747A">
        <w:tab/>
      </w:r>
      <w:proofErr w:type="gramStart"/>
      <w:r w:rsidRPr="00C0747A">
        <w:t>that</w:t>
      </w:r>
      <w:proofErr w:type="gramEnd"/>
      <w:r w:rsidRPr="00C0747A">
        <w:t xml:space="preserve"> disasters and emergency events require response not only from PPDR agencies and organizations but also from humanitarian agencies and organizations;</w:t>
      </w:r>
    </w:p>
    <w:p w:rsidR="003E069A" w:rsidRPr="00C0747A" w:rsidRDefault="003E069A" w:rsidP="003E069A">
      <w:r w:rsidRPr="00C0747A">
        <w:rPr>
          <w:i/>
          <w:iCs/>
        </w:rPr>
        <w:t>g)</w:t>
      </w:r>
      <w:r w:rsidRPr="00C0747A">
        <w:tab/>
      </w:r>
      <w:proofErr w:type="gramStart"/>
      <w:r w:rsidRPr="00C0747A">
        <w:t>that</w:t>
      </w:r>
      <w:proofErr w:type="gramEnd"/>
      <w:r w:rsidRPr="00C0747A">
        <w:t xml:space="preserve"> broadband PPDR can be realized and deployed in the frequency bands identified for IMT;</w:t>
      </w:r>
    </w:p>
    <w:p w:rsidR="003E069A" w:rsidRPr="00C0747A" w:rsidRDefault="003E069A" w:rsidP="003E069A">
      <w:r w:rsidRPr="00C0747A">
        <w:rPr>
          <w:i/>
          <w:iCs/>
        </w:rPr>
        <w:t>h)</w:t>
      </w:r>
      <w:r w:rsidRPr="00C0747A">
        <w:tab/>
        <w:t>the benefits of cooperation between countries for the provision of effective and appropriate humanitarian assistance in case of disasters, particularly in view of the special operational requirements of such activities involving multinational response;</w:t>
      </w:r>
    </w:p>
    <w:p w:rsidR="003E069A" w:rsidRPr="00C0747A" w:rsidRDefault="003E069A" w:rsidP="003E069A">
      <w:proofErr w:type="spellStart"/>
      <w:r w:rsidRPr="00C0747A">
        <w:rPr>
          <w:i/>
          <w:iCs/>
        </w:rPr>
        <w:t>i</w:t>
      </w:r>
      <w:proofErr w:type="spellEnd"/>
      <w:r w:rsidRPr="00C0747A">
        <w:rPr>
          <w:i/>
          <w:iCs/>
        </w:rPr>
        <w:t>)</w:t>
      </w:r>
      <w:r w:rsidRPr="00C0747A">
        <w:tab/>
      </w:r>
      <w:proofErr w:type="gramStart"/>
      <w:r w:rsidRPr="00C0747A">
        <w:t>the</w:t>
      </w:r>
      <w:proofErr w:type="gramEnd"/>
      <w:r w:rsidRPr="00C0747A">
        <w:t xml:space="preserve"> needs of countries, particularly the developing countries</w:t>
      </w:r>
      <w:r w:rsidRPr="00C0747A">
        <w:rPr>
          <w:vertAlign w:val="superscript"/>
        </w:rPr>
        <w:footnoteReference w:customMarkFollows="1" w:id="6"/>
        <w:t>3</w:t>
      </w:r>
      <w:r w:rsidRPr="00C0747A">
        <w:t>, for cost-efficient communication equipment;</w:t>
      </w:r>
    </w:p>
    <w:p w:rsidR="003E069A" w:rsidRPr="00C0747A" w:rsidRDefault="003E069A" w:rsidP="003E069A">
      <w:r w:rsidRPr="00C0747A">
        <w:rPr>
          <w:i/>
          <w:iCs/>
        </w:rPr>
        <w:t>j)</w:t>
      </w:r>
      <w:r w:rsidRPr="00C0747A">
        <w:tab/>
      </w:r>
      <w:proofErr w:type="gramStart"/>
      <w:r w:rsidRPr="00C0747A">
        <w:t>that</w:t>
      </w:r>
      <w:proofErr w:type="gramEnd"/>
      <w:r w:rsidRPr="00C0747A">
        <w:t xml:space="preserve"> the use of technologies based on Internet protocols is well established,</w:t>
      </w:r>
    </w:p>
    <w:p w:rsidR="003E069A" w:rsidRPr="00C0747A" w:rsidRDefault="003E069A" w:rsidP="003E069A">
      <w:pPr>
        <w:keepNext/>
        <w:keepLines/>
        <w:tabs>
          <w:tab w:val="left" w:pos="1134"/>
          <w:tab w:val="left" w:pos="1871"/>
          <w:tab w:val="left" w:pos="2268"/>
        </w:tabs>
        <w:overflowPunct w:val="0"/>
        <w:autoSpaceDE w:val="0"/>
        <w:autoSpaceDN w:val="0"/>
        <w:adjustRightInd w:val="0"/>
        <w:spacing w:before="160"/>
        <w:ind w:left="1134"/>
        <w:rPr>
          <w:rFonts w:eastAsia="Times New Roman"/>
          <w:i/>
          <w:lang w:val="en-GB"/>
        </w:rPr>
      </w:pPr>
      <w:proofErr w:type="gramStart"/>
      <w:r w:rsidRPr="00C0747A">
        <w:rPr>
          <w:rFonts w:eastAsia="Times New Roman"/>
          <w:i/>
          <w:lang w:val="en-GB"/>
        </w:rPr>
        <w:t>emphasizing</w:t>
      </w:r>
      <w:proofErr w:type="gramEnd"/>
    </w:p>
    <w:p w:rsidR="003E069A" w:rsidRPr="00C0747A" w:rsidRDefault="003E069A" w:rsidP="003E069A">
      <w:r w:rsidRPr="00C0747A">
        <w:rPr>
          <w:i/>
          <w:iCs/>
          <w:color w:val="000000"/>
        </w:rPr>
        <w:t>a)</w:t>
      </w:r>
      <w:r w:rsidRPr="00C0747A">
        <w:tab/>
        <w:t xml:space="preserve">that the frequency ranges that are covered by the </w:t>
      </w:r>
      <w:r w:rsidRPr="00C0747A">
        <w:rPr>
          <w:i/>
          <w:iCs/>
        </w:rPr>
        <w:t>resolves</w:t>
      </w:r>
      <w:r w:rsidRPr="00C0747A">
        <w:t xml:space="preserve"> part of this resolution are allocated to a variety of services in accordance with the relevant provisions of the Radio Regulations and are currently used intensively by the fixed, mobile, mobile-satellite and broadcasting services;</w:t>
      </w:r>
    </w:p>
    <w:p w:rsidR="003E069A" w:rsidRPr="00C0747A" w:rsidRDefault="003E069A" w:rsidP="003E069A">
      <w:r w:rsidRPr="00C0747A">
        <w:rPr>
          <w:i/>
          <w:iCs/>
        </w:rPr>
        <w:lastRenderedPageBreak/>
        <w:t>b)</w:t>
      </w:r>
      <w:r w:rsidRPr="00C0747A">
        <w:tab/>
      </w:r>
      <w:proofErr w:type="gramStart"/>
      <w:r w:rsidRPr="00C0747A">
        <w:t>that</w:t>
      </w:r>
      <w:proofErr w:type="gramEnd"/>
      <w:r w:rsidRPr="00C0747A">
        <w:t xml:space="preserve"> PPDR applications in the ranges listed in </w:t>
      </w:r>
      <w:r w:rsidRPr="00C0747A">
        <w:rPr>
          <w:i/>
          <w:iCs/>
        </w:rPr>
        <w:t>resolves</w:t>
      </w:r>
      <w:r w:rsidRPr="00C0747A">
        <w:t> 2 and 3 are intended to operate in the mobile service allocated on a primary basis according to the provisions of the Radio Regulations;</w:t>
      </w:r>
    </w:p>
    <w:p w:rsidR="003E069A" w:rsidRPr="00C0747A" w:rsidRDefault="003E069A" w:rsidP="003E069A">
      <w:pPr>
        <w:keepNext/>
      </w:pPr>
      <w:r w:rsidRPr="00C0747A">
        <w:rPr>
          <w:i/>
          <w:iCs/>
        </w:rPr>
        <w:t>c)</w:t>
      </w:r>
      <w:r w:rsidRPr="00C0747A">
        <w:tab/>
      </w:r>
      <w:proofErr w:type="gramStart"/>
      <w:r w:rsidRPr="00C0747A">
        <w:t>that</w:t>
      </w:r>
      <w:proofErr w:type="gramEnd"/>
      <w:r w:rsidRPr="00C0747A">
        <w:t xml:space="preserve"> flexibility must be afforded to administrations</w:t>
      </w:r>
    </w:p>
    <w:p w:rsidR="003E069A" w:rsidRPr="00C0747A" w:rsidRDefault="003E069A" w:rsidP="003E069A">
      <w:pPr>
        <w:keepNext/>
      </w:pPr>
      <w:proofErr w:type="gramStart"/>
      <w:r w:rsidRPr="00C0747A">
        <w:t>to</w:t>
      </w:r>
      <w:proofErr w:type="gramEnd"/>
      <w:r w:rsidRPr="00C0747A">
        <w:t xml:space="preserve"> determine:</w:t>
      </w:r>
    </w:p>
    <w:p w:rsidR="003E069A" w:rsidRPr="00C0747A" w:rsidRDefault="003E069A" w:rsidP="003E069A">
      <w:pPr>
        <w:tabs>
          <w:tab w:val="left" w:pos="794"/>
          <w:tab w:val="left" w:pos="1191"/>
          <w:tab w:val="left" w:pos="1588"/>
          <w:tab w:val="left" w:pos="1985"/>
        </w:tabs>
        <w:overflowPunct w:val="0"/>
        <w:autoSpaceDE w:val="0"/>
        <w:autoSpaceDN w:val="0"/>
        <w:adjustRightInd w:val="0"/>
        <w:spacing w:before="80"/>
        <w:ind w:left="794" w:hanging="794"/>
        <w:textAlignment w:val="baseline"/>
        <w:rPr>
          <w:rFonts w:eastAsia="Times New Roman"/>
          <w:lang w:val="en-GB"/>
        </w:rPr>
      </w:pPr>
      <w:r w:rsidRPr="00C0747A">
        <w:rPr>
          <w:rFonts w:eastAsia="Times New Roman"/>
          <w:lang w:val="en-GB"/>
        </w:rPr>
        <w:t>–</w:t>
      </w:r>
      <w:r w:rsidRPr="00C0747A">
        <w:rPr>
          <w:rFonts w:eastAsia="Times New Roman"/>
          <w:lang w:val="en-GB"/>
        </w:rPr>
        <w:tab/>
      </w:r>
      <w:proofErr w:type="gramStart"/>
      <w:r w:rsidRPr="00C0747A">
        <w:rPr>
          <w:rFonts w:eastAsia="Times New Roman"/>
          <w:lang w:val="en-GB"/>
        </w:rPr>
        <w:t>how</w:t>
      </w:r>
      <w:proofErr w:type="gramEnd"/>
      <w:r w:rsidRPr="00C0747A">
        <w:rPr>
          <w:rFonts w:eastAsia="Times New Roman"/>
          <w:lang w:val="en-GB"/>
        </w:rPr>
        <w:t xml:space="preserve"> much spectrum to make available at a national level for PPDR from the ranges in the</w:t>
      </w:r>
      <w:r w:rsidRPr="00C0747A">
        <w:rPr>
          <w:rFonts w:eastAsia="Times New Roman"/>
          <w:i/>
          <w:lang w:val="en-GB"/>
        </w:rPr>
        <w:t xml:space="preserve"> resolve</w:t>
      </w:r>
      <w:r w:rsidRPr="00C0747A">
        <w:rPr>
          <w:rFonts w:eastAsia="Times New Roman"/>
          <w:lang w:val="en-GB"/>
        </w:rPr>
        <w:t xml:space="preserve">s part of this resolution in order to meet their particular national requirements; </w:t>
      </w:r>
    </w:p>
    <w:p w:rsidR="003E069A" w:rsidRPr="00C0747A" w:rsidRDefault="003E069A" w:rsidP="003E069A">
      <w:pPr>
        <w:tabs>
          <w:tab w:val="left" w:pos="794"/>
          <w:tab w:val="left" w:pos="1191"/>
          <w:tab w:val="left" w:pos="1588"/>
          <w:tab w:val="left" w:pos="1985"/>
        </w:tabs>
        <w:overflowPunct w:val="0"/>
        <w:autoSpaceDE w:val="0"/>
        <w:autoSpaceDN w:val="0"/>
        <w:adjustRightInd w:val="0"/>
        <w:spacing w:before="80"/>
        <w:ind w:left="794" w:hanging="794"/>
        <w:textAlignment w:val="baseline"/>
        <w:rPr>
          <w:rFonts w:eastAsia="Times New Roman"/>
          <w:lang w:val="en-GB"/>
        </w:rPr>
      </w:pPr>
      <w:r w:rsidRPr="00C0747A">
        <w:rPr>
          <w:rFonts w:eastAsia="Times New Roman"/>
          <w:lang w:val="en-GB"/>
        </w:rPr>
        <w:t>–</w:t>
      </w:r>
      <w:r w:rsidRPr="00C0747A">
        <w:rPr>
          <w:rFonts w:eastAsia="Times New Roman"/>
          <w:lang w:val="en-GB"/>
        </w:rPr>
        <w:tab/>
        <w:t>the need and timing of availability as well as the conditions of usage of the bands used for PPDR, including those covered in this resolution and Recommendation ITU</w:t>
      </w:r>
      <w:r w:rsidRPr="00C0747A">
        <w:rPr>
          <w:rFonts w:eastAsia="Times New Roman"/>
          <w:lang w:val="en-GB"/>
        </w:rPr>
        <w:noBreakHyphen/>
        <w:t>R M.2015, in order to meet specific regional or national situations</w:t>
      </w:r>
      <w:r w:rsidRPr="00C0747A">
        <w:rPr>
          <w:rFonts w:eastAsia="Times New Roman"/>
          <w:vertAlign w:val="superscript"/>
          <w:lang w:val="en-GB"/>
        </w:rPr>
        <w:footnoteReference w:customMarkFollows="1" w:id="7"/>
        <w:t>4</w:t>
      </w:r>
      <w:r w:rsidRPr="00C0747A">
        <w:rPr>
          <w:rFonts w:eastAsia="Times New Roman"/>
          <w:lang w:val="en-GB"/>
        </w:rPr>
        <w:t>;</w:t>
      </w:r>
    </w:p>
    <w:p w:rsidR="003E069A" w:rsidRPr="00C0747A" w:rsidRDefault="003E069A" w:rsidP="003E069A">
      <w:r w:rsidRPr="00C0747A">
        <w:rPr>
          <w:i/>
        </w:rPr>
        <w:t>d)</w:t>
      </w:r>
      <w:r w:rsidRPr="00C0747A">
        <w:tab/>
      </w:r>
      <w:proofErr w:type="gramStart"/>
      <w:r w:rsidRPr="00C0747A">
        <w:t>that</w:t>
      </w:r>
      <w:proofErr w:type="gramEnd"/>
      <w:r w:rsidRPr="00C0747A">
        <w:t xml:space="preserve"> the provisions of Nos. </w:t>
      </w:r>
      <w:r w:rsidRPr="00C0747A">
        <w:rPr>
          <w:b/>
          <w:bCs/>
        </w:rPr>
        <w:t>1.59</w:t>
      </w:r>
      <w:r w:rsidRPr="00C0747A">
        <w:t xml:space="preserve"> and </w:t>
      </w:r>
      <w:r w:rsidRPr="00C0747A">
        <w:rPr>
          <w:b/>
          <w:bCs/>
        </w:rPr>
        <w:t>4.10</w:t>
      </w:r>
      <w:r w:rsidRPr="00C0747A">
        <w:t xml:space="preserve"> of the Radio Regulations do not apply to PPDR;</w:t>
      </w:r>
    </w:p>
    <w:p w:rsidR="003E069A" w:rsidRPr="00C0747A" w:rsidRDefault="003E069A" w:rsidP="003E069A">
      <w:r w:rsidRPr="00C0747A">
        <w:rPr>
          <w:i/>
          <w:iCs/>
        </w:rPr>
        <w:t>e)</w:t>
      </w:r>
      <w:r w:rsidRPr="00C0747A">
        <w:tab/>
      </w:r>
      <w:proofErr w:type="gramStart"/>
      <w:r w:rsidRPr="00C0747A">
        <w:t>that</w:t>
      </w:r>
      <w:proofErr w:type="gramEnd"/>
      <w:r w:rsidRPr="00C0747A">
        <w:t xml:space="preserve"> administrations can adopt their frequency arrangements for the terrestrial component of IMT, from those detailed in Recommendation ITU-R M.1036,</w:t>
      </w:r>
    </w:p>
    <w:p w:rsidR="003E069A" w:rsidRPr="00C0747A" w:rsidRDefault="003E069A" w:rsidP="003E069A">
      <w:pPr>
        <w:keepNext/>
        <w:keepLines/>
        <w:tabs>
          <w:tab w:val="left" w:pos="1134"/>
          <w:tab w:val="left" w:pos="1871"/>
          <w:tab w:val="left" w:pos="2268"/>
        </w:tabs>
        <w:overflowPunct w:val="0"/>
        <w:autoSpaceDE w:val="0"/>
        <w:autoSpaceDN w:val="0"/>
        <w:adjustRightInd w:val="0"/>
        <w:spacing w:before="160"/>
        <w:ind w:left="1134"/>
        <w:rPr>
          <w:rFonts w:eastAsia="Times New Roman"/>
          <w:i/>
          <w:lang w:val="en-GB"/>
        </w:rPr>
      </w:pPr>
      <w:proofErr w:type="gramStart"/>
      <w:r w:rsidRPr="00C0747A">
        <w:rPr>
          <w:rFonts w:eastAsia="Times New Roman"/>
          <w:i/>
          <w:lang w:val="en-GB"/>
        </w:rPr>
        <w:t>resolves</w:t>
      </w:r>
      <w:proofErr w:type="gramEnd"/>
    </w:p>
    <w:p w:rsidR="003E069A" w:rsidRPr="00C0747A" w:rsidRDefault="003E069A" w:rsidP="003E069A">
      <w:r w:rsidRPr="00C0747A">
        <w:t>1</w:t>
      </w:r>
      <w:r w:rsidRPr="00C0747A">
        <w:tab/>
        <w:t>to encourage administrations to use harmonized frequency ranges for PPDR to the maximum extent possible, taking into account the national and regional requirements and also having regard to any needed consultation and cooperation with other concerned countries;</w:t>
      </w:r>
    </w:p>
    <w:p w:rsidR="003E069A" w:rsidRPr="00C0747A" w:rsidRDefault="003E069A" w:rsidP="003E069A">
      <w:pPr>
        <w:rPr>
          <w:rFonts w:eastAsia="Calibri"/>
          <w:color w:val="000000"/>
        </w:rPr>
      </w:pPr>
      <w:r w:rsidRPr="00C0747A">
        <w:t>2</w:t>
      </w:r>
      <w:r w:rsidRPr="00C0747A">
        <w:tab/>
      </w:r>
      <w:r w:rsidRPr="00C0747A">
        <w:rPr>
          <w:rFonts w:eastAsia="Calibri"/>
          <w:color w:val="000000"/>
        </w:rPr>
        <w:t>to encourage administrations</w:t>
      </w:r>
      <w:r w:rsidRPr="00C0747A">
        <w:t xml:space="preserve"> </w:t>
      </w:r>
      <w:r w:rsidRPr="00C0747A">
        <w:rPr>
          <w:rFonts w:eastAsia="Calibri"/>
          <w:color w:val="000000"/>
        </w:rPr>
        <w:t xml:space="preserve">to consider parts of the frequency range 694-894 MHz, as described in the most recent version of Recommendation ITU-R M.2015, when undertaking their national planning </w:t>
      </w:r>
      <w:r w:rsidRPr="00C0747A">
        <w:t xml:space="preserve">for their PPDR applications, in particular broadband, in order </w:t>
      </w:r>
      <w:r w:rsidRPr="00C0747A">
        <w:rPr>
          <w:rFonts w:eastAsia="Calibri"/>
          <w:color w:val="000000"/>
        </w:rPr>
        <w:t xml:space="preserve">to achieve harmonization, taking into account </w:t>
      </w:r>
      <w:r w:rsidRPr="00C0747A">
        <w:rPr>
          <w:rFonts w:eastAsia="Calibri"/>
          <w:i/>
          <w:iCs/>
          <w:color w:val="000000"/>
        </w:rPr>
        <w:t>emphasizing</w:t>
      </w:r>
      <w:r w:rsidRPr="00C0747A">
        <w:rPr>
          <w:rFonts w:eastAsia="Calibri"/>
          <w:color w:val="000000"/>
        </w:rPr>
        <w:t xml:space="preserve"> </w:t>
      </w:r>
      <w:r w:rsidRPr="00C0747A">
        <w:rPr>
          <w:rFonts w:eastAsia="Calibri"/>
          <w:i/>
          <w:iCs/>
          <w:color w:val="000000"/>
        </w:rPr>
        <w:t>c)</w:t>
      </w:r>
      <w:r w:rsidRPr="00C0747A">
        <w:rPr>
          <w:rFonts w:eastAsia="Calibri"/>
          <w:color w:val="000000"/>
        </w:rPr>
        <w:t xml:space="preserve"> and </w:t>
      </w:r>
      <w:r w:rsidRPr="00C0747A">
        <w:rPr>
          <w:rFonts w:eastAsia="Calibri"/>
          <w:i/>
          <w:iCs/>
          <w:color w:val="000000"/>
        </w:rPr>
        <w:t xml:space="preserve">e) </w:t>
      </w:r>
      <w:r w:rsidRPr="00C0747A">
        <w:rPr>
          <w:rFonts w:eastAsia="Calibri"/>
          <w:color w:val="000000"/>
        </w:rPr>
        <w:t>above;</w:t>
      </w:r>
    </w:p>
    <w:p w:rsidR="003E069A" w:rsidRPr="00C0747A" w:rsidRDefault="003E069A" w:rsidP="003E069A">
      <w:pPr>
        <w:rPr>
          <w:rFonts w:eastAsia="Times New Roman"/>
        </w:rPr>
      </w:pPr>
      <w:r w:rsidRPr="00C0747A">
        <w:rPr>
          <w:iCs/>
        </w:rPr>
        <w:t>3</w:t>
      </w:r>
      <w:r w:rsidRPr="00C0747A">
        <w:tab/>
        <w:t>to further encourage administrations to also consider parts of the following regionally harmonized frequency ranges, for their PPDR applications:</w:t>
      </w:r>
    </w:p>
    <w:p w:rsidR="003E069A" w:rsidRPr="00C0747A" w:rsidRDefault="003E069A" w:rsidP="003E069A">
      <w:pPr>
        <w:tabs>
          <w:tab w:val="left" w:pos="2608"/>
          <w:tab w:val="left" w:pos="3345"/>
        </w:tabs>
        <w:spacing w:before="80"/>
        <w:ind w:left="1134" w:hanging="1134"/>
      </w:pPr>
      <w:r w:rsidRPr="00C0747A">
        <w:t>–</w:t>
      </w:r>
      <w:r w:rsidRPr="00C0747A">
        <w:tab/>
      </w:r>
      <w:proofErr w:type="gramStart"/>
      <w:r w:rsidRPr="00C0747A">
        <w:t>in</w:t>
      </w:r>
      <w:proofErr w:type="gramEnd"/>
      <w:r w:rsidRPr="00C0747A">
        <w:t xml:space="preserve"> Region 1: 380-470 MHz; </w:t>
      </w:r>
    </w:p>
    <w:p w:rsidR="003E069A" w:rsidRPr="00C0747A" w:rsidRDefault="003E069A" w:rsidP="003E069A">
      <w:pPr>
        <w:tabs>
          <w:tab w:val="left" w:pos="794"/>
          <w:tab w:val="left" w:pos="1191"/>
          <w:tab w:val="left" w:pos="1588"/>
          <w:tab w:val="left" w:pos="1985"/>
        </w:tabs>
        <w:overflowPunct w:val="0"/>
        <w:autoSpaceDE w:val="0"/>
        <w:autoSpaceDN w:val="0"/>
        <w:adjustRightInd w:val="0"/>
        <w:spacing w:before="80"/>
        <w:ind w:left="794" w:hanging="794"/>
        <w:textAlignment w:val="baseline"/>
        <w:rPr>
          <w:rFonts w:eastAsia="Times New Roman"/>
          <w:lang w:val="de-CH"/>
        </w:rPr>
      </w:pPr>
      <w:r w:rsidRPr="00C0747A">
        <w:rPr>
          <w:rFonts w:eastAsia="Times New Roman"/>
          <w:lang w:val="de-CH"/>
        </w:rPr>
        <w:t>–</w:t>
      </w:r>
      <w:r w:rsidRPr="00C0747A">
        <w:rPr>
          <w:rFonts w:eastAsia="Times New Roman"/>
          <w:lang w:val="de-CH"/>
        </w:rPr>
        <w:tab/>
        <w:t>in Region 3: 406.1-430 MHz, 440-470 MHz and 4 940</w:t>
      </w:r>
      <w:r w:rsidRPr="00C0747A">
        <w:rPr>
          <w:rFonts w:eastAsia="Times New Roman"/>
          <w:lang w:val="de-CH"/>
        </w:rPr>
        <w:noBreakHyphen/>
        <w:t>4 990 MHz;</w:t>
      </w:r>
    </w:p>
    <w:p w:rsidR="003E069A" w:rsidRPr="00C0747A" w:rsidRDefault="003E069A" w:rsidP="003E069A">
      <w:pPr>
        <w:rPr>
          <w:rFonts w:eastAsia="Calibri"/>
          <w:lang w:val="en-GB"/>
        </w:rPr>
      </w:pPr>
      <w:r w:rsidRPr="00C0747A">
        <w:rPr>
          <w:rFonts w:eastAsia="Calibri"/>
        </w:rPr>
        <w:t>4</w:t>
      </w:r>
      <w:r w:rsidRPr="00C0747A">
        <w:rPr>
          <w:rFonts w:eastAsia="Calibri"/>
        </w:rPr>
        <w:tab/>
        <w:t xml:space="preserve">that PPDR frequency arrangements within the frequency ranges specified in </w:t>
      </w:r>
      <w:r w:rsidRPr="00C0747A">
        <w:rPr>
          <w:rFonts w:eastAsia="Calibri"/>
          <w:i/>
          <w:iCs/>
        </w:rPr>
        <w:t xml:space="preserve">resolves </w:t>
      </w:r>
      <w:r w:rsidRPr="00C0747A">
        <w:rPr>
          <w:rFonts w:eastAsia="Calibri"/>
        </w:rPr>
        <w:t>2 and 3</w:t>
      </w:r>
      <w:r w:rsidRPr="00C0747A">
        <w:rPr>
          <w:rFonts w:eastAsia="Calibri"/>
          <w:i/>
          <w:iCs/>
        </w:rPr>
        <w:t xml:space="preserve">, </w:t>
      </w:r>
      <w:r w:rsidRPr="00C0747A">
        <w:rPr>
          <w:rFonts w:eastAsia="Calibri"/>
        </w:rPr>
        <w:t xml:space="preserve">as well as countries’ frequency arrangements for PPDR, should </w:t>
      </w:r>
      <w:r w:rsidRPr="00C0747A">
        <w:rPr>
          <w:rFonts w:eastAsia="Calibri"/>
          <w:iCs/>
        </w:rPr>
        <w:t>be included</w:t>
      </w:r>
      <w:r w:rsidRPr="00C0747A">
        <w:rPr>
          <w:rFonts w:eastAsia="Calibri"/>
        </w:rPr>
        <w:t xml:space="preserve"> in Recommendation ITU</w:t>
      </w:r>
      <w:r w:rsidRPr="00C0747A">
        <w:rPr>
          <w:rFonts w:eastAsia="Calibri"/>
        </w:rPr>
        <w:noBreakHyphen/>
        <w:t>R M.2015;</w:t>
      </w:r>
    </w:p>
    <w:p w:rsidR="003E069A" w:rsidRPr="00C0747A" w:rsidRDefault="003E069A" w:rsidP="003E069A">
      <w:pPr>
        <w:rPr>
          <w:rFonts w:eastAsia="Times New Roman"/>
        </w:rPr>
      </w:pPr>
      <w:r w:rsidRPr="00C0747A">
        <w:t>5</w:t>
      </w:r>
      <w:r w:rsidRPr="00C0747A">
        <w:tab/>
        <w:t xml:space="preserve">that the use of the frequency ranges for PPDR in </w:t>
      </w:r>
      <w:r w:rsidRPr="00C0747A">
        <w:rPr>
          <w:i/>
        </w:rPr>
        <w:t>resolves</w:t>
      </w:r>
      <w:r w:rsidRPr="00C0747A">
        <w:t xml:space="preserve"> 2 and 3 above, as well as the use of the countries’ frequency arrangements for PPDR, as described in the most recent version of Recommendation ITU</w:t>
      </w:r>
      <w:r w:rsidRPr="00C0747A">
        <w:noBreakHyphen/>
        <w:t xml:space="preserve">R M.2015, must not cause unacceptable interference, nor constrain the use of these frequency ranges </w:t>
      </w:r>
      <w:proofErr w:type="gramStart"/>
      <w:r w:rsidRPr="00C0747A">
        <w:t>by  applications</w:t>
      </w:r>
      <w:proofErr w:type="gramEnd"/>
      <w:r w:rsidRPr="00C0747A">
        <w:t xml:space="preserve"> of the services to which these ranges are allocated in the Radio Regulations;</w:t>
      </w:r>
    </w:p>
    <w:p w:rsidR="003E069A" w:rsidRPr="00C0747A" w:rsidRDefault="003E069A" w:rsidP="003E069A">
      <w:r w:rsidRPr="00C0747A">
        <w:t>6</w:t>
      </w:r>
      <w:r w:rsidRPr="00C0747A">
        <w:tab/>
        <w:t>to encourage administrations, in emergency and disaster relief situations, to satisfy temporary needs for frequencies in addition to what may be normally provided for in agreements with the concerned administrations;</w:t>
      </w:r>
    </w:p>
    <w:p w:rsidR="003E069A" w:rsidRPr="00C0747A" w:rsidRDefault="003E069A" w:rsidP="003E069A">
      <w:r w:rsidRPr="00C0747A">
        <w:t>7</w:t>
      </w:r>
      <w:r w:rsidRPr="00C0747A">
        <w:tab/>
        <w:t>to encourage administrations to facilitate cross-border circulation of radiocommunication equipment intended for use in emergency and disaster relief situations through mutual cooperation and consultation without hindering national legislation;</w:t>
      </w:r>
    </w:p>
    <w:p w:rsidR="003E069A" w:rsidRPr="00C0747A" w:rsidRDefault="003E069A" w:rsidP="003E069A">
      <w:r w:rsidRPr="00C0747A">
        <w:t>8</w:t>
      </w:r>
      <w:r w:rsidRPr="00C0747A">
        <w:tab/>
        <w:t>that administrations encourage PPDR agencies and organizations to utilize relevant ITU</w:t>
      </w:r>
      <w:r w:rsidRPr="00C0747A">
        <w:noBreakHyphen/>
        <w:t>R Recommendations in planning spectrum use and implementing technology and systems supporting PPDR;</w:t>
      </w:r>
    </w:p>
    <w:p w:rsidR="003E069A" w:rsidRPr="00C0747A" w:rsidRDefault="003E069A" w:rsidP="003E069A">
      <w:r w:rsidRPr="00C0747A">
        <w:t>9</w:t>
      </w:r>
      <w:r w:rsidRPr="00C0747A">
        <w:tab/>
        <w:t>to encourage administrations to continue to work closely with their PPDR community to further refine the operational requirements for PPDR activities,</w:t>
      </w:r>
    </w:p>
    <w:p w:rsidR="003E069A" w:rsidRPr="00C0747A" w:rsidRDefault="003E069A" w:rsidP="003E069A">
      <w:pPr>
        <w:keepNext/>
        <w:keepLines/>
        <w:tabs>
          <w:tab w:val="left" w:pos="1134"/>
          <w:tab w:val="left" w:pos="1871"/>
          <w:tab w:val="left" w:pos="2268"/>
        </w:tabs>
        <w:overflowPunct w:val="0"/>
        <w:autoSpaceDE w:val="0"/>
        <w:autoSpaceDN w:val="0"/>
        <w:adjustRightInd w:val="0"/>
        <w:spacing w:before="160"/>
        <w:ind w:left="1134"/>
        <w:rPr>
          <w:rFonts w:eastAsia="Times New Roman"/>
          <w:i/>
          <w:lang w:val="en-GB"/>
        </w:rPr>
      </w:pPr>
      <w:proofErr w:type="gramStart"/>
      <w:r w:rsidRPr="00C0747A">
        <w:rPr>
          <w:rFonts w:eastAsia="Times New Roman"/>
          <w:i/>
          <w:lang w:val="en-GB"/>
        </w:rPr>
        <w:lastRenderedPageBreak/>
        <w:t>invites</w:t>
      </w:r>
      <w:proofErr w:type="gramEnd"/>
      <w:r w:rsidRPr="00C0747A">
        <w:rPr>
          <w:rFonts w:eastAsia="Times New Roman"/>
          <w:i/>
          <w:lang w:val="en-GB"/>
        </w:rPr>
        <w:t xml:space="preserve"> the ITU Radiocommunication Sector</w:t>
      </w:r>
    </w:p>
    <w:p w:rsidR="003E069A" w:rsidRPr="00C0747A" w:rsidRDefault="003E069A" w:rsidP="003E069A">
      <w:r w:rsidRPr="00C0747A">
        <w:t>1</w:t>
      </w:r>
      <w:r w:rsidRPr="00C0747A">
        <w:tab/>
        <w:t>to continue its technical studies and to make recommendations concerning technical and operational implementation, as necessary, to meet the needs of PPDR radiocommunication applications, taking into account the capabilities, evolution and any resulting transition requirements of the existing systems, particularly those of many developing countries, for national and international operations;</w:t>
      </w:r>
    </w:p>
    <w:p w:rsidR="003E069A" w:rsidRPr="00C0747A" w:rsidRDefault="003E069A" w:rsidP="003E069A">
      <w:r w:rsidRPr="00C0747A">
        <w:rPr>
          <w:iCs/>
        </w:rPr>
        <w:t>2</w:t>
      </w:r>
      <w:r w:rsidRPr="00C0747A">
        <w:tab/>
        <w:t>to review and revise Recommendation ITU</w:t>
      </w:r>
      <w:r w:rsidRPr="00C0747A">
        <w:noBreakHyphen/>
        <w:t>R M.2015 and other relevant ITU</w:t>
      </w:r>
      <w:r w:rsidRPr="00C0747A">
        <w:noBreakHyphen/>
        <w:t>R Recommendations and Reports, as appropriate.</w:t>
      </w:r>
    </w:p>
    <w:p w:rsidR="003E069A" w:rsidRPr="00C0747A" w:rsidRDefault="003E069A" w:rsidP="003E069A"/>
    <w:p w:rsidR="003E069A" w:rsidRPr="00C0747A" w:rsidRDefault="003E069A" w:rsidP="003E069A">
      <w:r w:rsidRPr="00C0747A">
        <w:br w:type="page"/>
      </w:r>
    </w:p>
    <w:p w:rsidR="003E069A" w:rsidRPr="00C0747A" w:rsidRDefault="003E069A" w:rsidP="003E069A">
      <w:pPr>
        <w:spacing w:before="120" w:after="120"/>
      </w:pPr>
    </w:p>
    <w:p w:rsidR="003E069A" w:rsidRPr="00C0747A" w:rsidRDefault="003E069A" w:rsidP="003E069A">
      <w:pPr>
        <w:jc w:val="center"/>
        <w:rPr>
          <w:b/>
        </w:rPr>
      </w:pPr>
      <w:bookmarkStart w:id="3" w:name="ditulogo"/>
      <w:bookmarkEnd w:id="3"/>
      <w:r w:rsidRPr="00C0747A">
        <w:rPr>
          <w:b/>
        </w:rPr>
        <w:t>Annex 4</w:t>
      </w:r>
    </w:p>
    <w:p w:rsidR="003E069A" w:rsidRPr="00C0747A" w:rsidRDefault="003E069A" w:rsidP="003E069A">
      <w:pPr>
        <w:rPr>
          <w:b/>
        </w:rPr>
      </w:pPr>
    </w:p>
    <w:p w:rsidR="003E069A" w:rsidRPr="00C0747A" w:rsidRDefault="003E069A" w:rsidP="003E069A">
      <w:pPr>
        <w:jc w:val="center"/>
        <w:rPr>
          <w:b/>
        </w:rPr>
      </w:pPr>
      <w:r w:rsidRPr="00C0747A">
        <w:rPr>
          <w:b/>
        </w:rPr>
        <w:t>3GPP frequency arrangements that may be suitable for deployment of broadband wireless PPDR systems</w:t>
      </w:r>
    </w:p>
    <w:p w:rsidR="003E069A" w:rsidRPr="00C0747A" w:rsidRDefault="003E069A" w:rsidP="003E069A"/>
    <w:p w:rsidR="003E069A" w:rsidRPr="00C0747A" w:rsidRDefault="003E069A" w:rsidP="003E069A">
      <w:r w:rsidRPr="00C0747A">
        <w:t>Resolution</w:t>
      </w:r>
      <w:r w:rsidRPr="00C0747A">
        <w:rPr>
          <w:b/>
        </w:rPr>
        <w:t xml:space="preserve"> 646 (Rev.WRC-15)</w:t>
      </w:r>
      <w:r w:rsidRPr="00C0747A">
        <w:t xml:space="preserve"> encourages administrations to consider parts of the frequency range of 694-894 MHz for meeting their PPDR requirements. The following 3GPP frequency arrangements (applicable to Region 3) fall within the PPDR frequency range designated by ITU-R</w:t>
      </w:r>
      <w:r w:rsidRPr="00C0747A">
        <w:rPr>
          <w:b/>
        </w:rPr>
        <w:t xml:space="preserve"> </w:t>
      </w:r>
      <w:r w:rsidRPr="00C0747A">
        <w:t>Resolution</w:t>
      </w:r>
      <w:r w:rsidRPr="00C0747A">
        <w:rPr>
          <w:b/>
        </w:rPr>
        <w:t xml:space="preserve"> 646 (Rev.WRC-15)</w:t>
      </w:r>
      <w:r w:rsidRPr="00C0747A">
        <w:t>, and could therefore be considered for use by administrations in relation to deployment of broadband wireless PPDR systems:</w:t>
      </w:r>
    </w:p>
    <w:p w:rsidR="003E069A" w:rsidRPr="00C0747A" w:rsidRDefault="008046D7" w:rsidP="003E069A">
      <w:r w:rsidRPr="00C0747A">
        <w:rPr>
          <w:noProof/>
        </w:rPr>
        <mc:AlternateContent>
          <mc:Choice Requires="wpg">
            <w:drawing>
              <wp:anchor distT="0" distB="0" distL="114300" distR="114300" simplePos="0" relativeHeight="251660288" behindDoc="0" locked="0" layoutInCell="1" allowOverlap="1" wp14:anchorId="5D863E9A">
                <wp:simplePos x="0" y="0"/>
                <wp:positionH relativeFrom="column">
                  <wp:posOffset>-92075</wp:posOffset>
                </wp:positionH>
                <wp:positionV relativeFrom="paragraph">
                  <wp:posOffset>97790</wp:posOffset>
                </wp:positionV>
                <wp:extent cx="6719570" cy="2621280"/>
                <wp:effectExtent l="3175" t="4445" r="1905" b="12700"/>
                <wp:wrapNone/>
                <wp:docPr id="2" name="Group 1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9570" cy="2621280"/>
                          <a:chOff x="1295" y="4109"/>
                          <a:chExt cx="10582" cy="4128"/>
                        </a:xfrm>
                      </wpg:grpSpPr>
                      <wps:wsp>
                        <wps:cNvPr id="9" name="Rectangle 204"/>
                        <wps:cNvSpPr>
                          <a:spLocks noChangeArrowheads="1"/>
                        </wps:cNvSpPr>
                        <wps:spPr bwMode="auto">
                          <a:xfrm>
                            <a:off x="1363" y="4587"/>
                            <a:ext cx="10318" cy="54"/>
                          </a:xfrm>
                          <a:prstGeom prst="rect">
                            <a:avLst/>
                          </a:prstGeom>
                          <a:solidFill>
                            <a:schemeClr val="bg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10" name="Rectangle 206"/>
                        <wps:cNvSpPr>
                          <a:spLocks noChangeArrowheads="1"/>
                        </wps:cNvSpPr>
                        <wps:spPr bwMode="auto">
                          <a:xfrm>
                            <a:off x="1850" y="5018"/>
                            <a:ext cx="1547" cy="215"/>
                          </a:xfrm>
                          <a:prstGeom prst="rect">
                            <a:avLst/>
                          </a:prstGeom>
                          <a:solidFill>
                            <a:schemeClr val="accent3">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wps:wsp>
                        <wps:cNvPr id="11" name="Text Box 207"/>
                        <wps:cNvSpPr txBox="1">
                          <a:spLocks noChangeArrowheads="1"/>
                        </wps:cNvSpPr>
                        <wps:spPr bwMode="auto">
                          <a:xfrm>
                            <a:off x="1295" y="4109"/>
                            <a:ext cx="619"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jc w:val="center"/>
                                <w:rPr>
                                  <w:rFonts w:ascii="Arial" w:hAnsi="Arial" w:cs="Arial"/>
                                  <w:i/>
                                  <w:sz w:val="16"/>
                                  <w:szCs w:val="16"/>
                                </w:rPr>
                              </w:pPr>
                              <w:r>
                                <w:rPr>
                                  <w:rFonts w:ascii="Arial" w:hAnsi="Arial" w:cs="Arial"/>
                                  <w:i/>
                                  <w:sz w:val="16"/>
                                  <w:szCs w:val="16"/>
                                </w:rPr>
                                <w:t>694 MHz</w:t>
                              </w:r>
                            </w:p>
                          </w:txbxContent>
                        </wps:txbx>
                        <wps:bodyPr rot="0" vert="horz" wrap="square" lIns="91440" tIns="45720" rIns="91440" bIns="45720" anchor="t" anchorCtr="0" upright="1">
                          <a:noAutofit/>
                        </wps:bodyPr>
                      </wps:wsp>
                      <wps:wsp>
                        <wps:cNvPr id="12" name="Text Box 208"/>
                        <wps:cNvSpPr txBox="1">
                          <a:spLocks noChangeArrowheads="1"/>
                        </wps:cNvSpPr>
                        <wps:spPr bwMode="auto">
                          <a:xfrm>
                            <a:off x="11157" y="4118"/>
                            <a:ext cx="720"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3">
                          <w:txbxContent>
                            <w:p w:rsidR="003E069A" w:rsidRDefault="003E069A" w:rsidP="003E069A">
                              <w:pPr>
                                <w:rPr>
                                  <w:rFonts w:ascii="Arial" w:hAnsi="Arial" w:cs="Arial"/>
                                  <w:i/>
                                  <w:u w:val="single"/>
                                  <w:lang w:val="en-AU"/>
                                </w:rPr>
                              </w:pPr>
                              <w:r>
                                <w:rPr>
                                  <w:rFonts w:ascii="Arial" w:hAnsi="Arial" w:cs="Arial"/>
                                  <w:i/>
                                  <w:sz w:val="16"/>
                                  <w:szCs w:val="16"/>
                                </w:rPr>
                                <w:t>894 MHz</w:t>
                              </w:r>
                              <w:r>
                                <w:rPr>
                                  <w:rFonts w:ascii="Arial" w:hAnsi="Arial" w:cs="Arial"/>
                                  <w:b/>
                                  <w:i/>
                                  <w:u w:val="single"/>
                                  <w:lang w:val="en-AU"/>
                                </w:rPr>
                                <w:t>Plan ‘B’</w:t>
                              </w:r>
                              <w:r>
                                <w:rPr>
                                  <w:i/>
                                  <w:u w:val="single"/>
                                  <w:lang w:val="en-AU"/>
                                </w:rPr>
                                <w:t>:</w:t>
                              </w:r>
                            </w:p>
                          </w:txbxContent>
                        </wps:txbx>
                        <wps:bodyPr rot="0" vert="horz" wrap="square" lIns="91440" tIns="45720" rIns="91440" bIns="45720" anchor="t" anchorCtr="0" upright="1">
                          <a:noAutofit/>
                        </wps:bodyPr>
                      </wps:wsp>
                      <wps:wsp>
                        <wps:cNvPr id="13" name="Rectangle 209"/>
                        <wps:cNvSpPr>
                          <a:spLocks noChangeArrowheads="1"/>
                        </wps:cNvSpPr>
                        <wps:spPr bwMode="auto">
                          <a:xfrm>
                            <a:off x="2619" y="5779"/>
                            <a:ext cx="1548" cy="216"/>
                          </a:xfrm>
                          <a:prstGeom prst="rect">
                            <a:avLst/>
                          </a:prstGeom>
                          <a:solidFill>
                            <a:schemeClr val="accent3">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wps:wsp>
                        <wps:cNvPr id="14" name="Rectangle 210"/>
                        <wps:cNvSpPr>
                          <a:spLocks noChangeArrowheads="1"/>
                        </wps:cNvSpPr>
                        <wps:spPr bwMode="auto">
                          <a:xfrm>
                            <a:off x="4692" y="5007"/>
                            <a:ext cx="1548" cy="214"/>
                          </a:xfrm>
                          <a:prstGeom prst="rect">
                            <a:avLst/>
                          </a:prstGeom>
                          <a:solidFill>
                            <a:schemeClr val="accent2">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wps:wsp>
                        <wps:cNvPr id="16" name="Rectangle 211"/>
                        <wps:cNvSpPr>
                          <a:spLocks noChangeArrowheads="1"/>
                        </wps:cNvSpPr>
                        <wps:spPr bwMode="auto">
                          <a:xfrm>
                            <a:off x="5461" y="5768"/>
                            <a:ext cx="1548" cy="215"/>
                          </a:xfrm>
                          <a:prstGeom prst="rect">
                            <a:avLst/>
                          </a:prstGeom>
                          <a:solidFill>
                            <a:schemeClr val="accent2">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wps:wsp>
                        <wps:cNvPr id="17" name="AutoShape 213"/>
                        <wps:cNvCnPr>
                          <a:cxnSpLocks noChangeShapeType="1"/>
                        </wps:cNvCnPr>
                        <wps:spPr bwMode="auto">
                          <a:xfrm>
                            <a:off x="7012" y="4521"/>
                            <a:ext cx="0" cy="362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Text Box 214"/>
                        <wps:cNvSpPr txBox="1">
                          <a:spLocks noChangeArrowheads="1"/>
                        </wps:cNvSpPr>
                        <wps:spPr bwMode="auto">
                          <a:xfrm>
                            <a:off x="1580" y="5235"/>
                            <a:ext cx="597"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3E069A" w:rsidRDefault="003E069A" w:rsidP="003E069A">
                              <w:pPr>
                                <w:jc w:val="center"/>
                                <w:rPr>
                                  <w:rFonts w:ascii="Arial" w:hAnsi="Arial" w:cs="Arial"/>
                                  <w:i/>
                                  <w:sz w:val="16"/>
                                  <w:szCs w:val="16"/>
                                </w:rPr>
                              </w:pPr>
                              <w:r>
                                <w:rPr>
                                  <w:rFonts w:ascii="Arial" w:hAnsi="Arial" w:cs="Arial"/>
                                  <w:i/>
                                  <w:sz w:val="16"/>
                                  <w:szCs w:val="16"/>
                                </w:rPr>
                                <w:t>703703 MHz</w:t>
                              </w:r>
                            </w:p>
                          </w:txbxContent>
                        </wps:txbx>
                        <wps:bodyPr rot="0" vert="horz" wrap="square" lIns="91440" tIns="45720" rIns="91440" bIns="45720" anchor="t" anchorCtr="0" upright="1">
                          <a:noAutofit/>
                        </wps:bodyPr>
                      </wps:wsp>
                      <wps:wsp>
                        <wps:cNvPr id="19" name="Text Box 215"/>
                        <wps:cNvSpPr txBox="1">
                          <a:spLocks noChangeArrowheads="1"/>
                        </wps:cNvSpPr>
                        <wps:spPr bwMode="auto">
                          <a:xfrm>
                            <a:off x="2359" y="5980"/>
                            <a:ext cx="73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3E069A" w:rsidRDefault="003E069A" w:rsidP="003E069A">
                              <w:pPr>
                                <w:jc w:val="center"/>
                                <w:rPr>
                                  <w:rFonts w:ascii="Arial" w:hAnsi="Arial" w:cs="Arial"/>
                                  <w:i/>
                                  <w:sz w:val="16"/>
                                  <w:szCs w:val="16"/>
                                </w:rPr>
                              </w:pPr>
                              <w:r>
                                <w:rPr>
                                  <w:rFonts w:ascii="Arial" w:hAnsi="Arial" w:cs="Arial"/>
                                  <w:i/>
                                  <w:sz w:val="16"/>
                                  <w:szCs w:val="16"/>
                                </w:rPr>
                                <w:t>718718</w:t>
                              </w:r>
                            </w:p>
                          </w:txbxContent>
                        </wps:txbx>
                        <wps:bodyPr rot="0" vert="horz" wrap="square" lIns="91440" tIns="45720" rIns="91440" bIns="45720" anchor="t" anchorCtr="0" upright="1">
                          <a:noAutofit/>
                        </wps:bodyPr>
                      </wps:wsp>
                      <wps:wsp>
                        <wps:cNvPr id="20" name="Text Box 216"/>
                        <wps:cNvSpPr txBox="1">
                          <a:spLocks noChangeArrowheads="1"/>
                        </wps:cNvSpPr>
                        <wps:spPr bwMode="auto">
                          <a:xfrm>
                            <a:off x="3134" y="4749"/>
                            <a:ext cx="61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3E069A" w:rsidRDefault="003E069A" w:rsidP="003E069A">
                              <w:pPr>
                                <w:jc w:val="center"/>
                                <w:rPr>
                                  <w:rFonts w:ascii="Arial" w:hAnsi="Arial" w:cs="Arial"/>
                                  <w:i/>
                                  <w:sz w:val="16"/>
                                  <w:szCs w:val="16"/>
                                </w:rPr>
                              </w:pPr>
                              <w:r>
                                <w:rPr>
                                  <w:rFonts w:ascii="Arial" w:hAnsi="Arial" w:cs="Arial"/>
                                  <w:i/>
                                  <w:sz w:val="16"/>
                                  <w:szCs w:val="16"/>
                                </w:rPr>
                                <w:t>733733</w:t>
                              </w:r>
                            </w:p>
                          </w:txbxContent>
                        </wps:txbx>
                        <wps:bodyPr rot="0" vert="horz" wrap="square" lIns="91440" tIns="45720" rIns="91440" bIns="45720" anchor="t" anchorCtr="0" upright="1">
                          <a:noAutofit/>
                        </wps:bodyPr>
                      </wps:wsp>
                      <wps:wsp>
                        <wps:cNvPr id="21" name="Text Box 217"/>
                        <wps:cNvSpPr txBox="1">
                          <a:spLocks noChangeArrowheads="1"/>
                        </wps:cNvSpPr>
                        <wps:spPr bwMode="auto">
                          <a:xfrm>
                            <a:off x="3889" y="5511"/>
                            <a:ext cx="598"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rsidR="003E069A" w:rsidRDefault="003E069A" w:rsidP="003E069A">
                              <w:pPr>
                                <w:jc w:val="center"/>
                                <w:rPr>
                                  <w:rFonts w:ascii="Arial" w:hAnsi="Arial" w:cs="Arial"/>
                                  <w:i/>
                                  <w:sz w:val="16"/>
                                  <w:szCs w:val="16"/>
                                </w:rPr>
                              </w:pPr>
                              <w:r>
                                <w:rPr>
                                  <w:rFonts w:ascii="Arial" w:hAnsi="Arial" w:cs="Arial"/>
                                  <w:i/>
                                  <w:sz w:val="16"/>
                                  <w:szCs w:val="16"/>
                                </w:rPr>
                                <w:t>748748</w:t>
                              </w:r>
                            </w:p>
                          </w:txbxContent>
                        </wps:txbx>
                        <wps:bodyPr rot="0" vert="horz" wrap="square" lIns="91440" tIns="45720" rIns="91440" bIns="45720" anchor="t" anchorCtr="0" upright="1">
                          <a:noAutofit/>
                        </wps:bodyPr>
                      </wps:wsp>
                      <wps:wsp>
                        <wps:cNvPr id="22" name="Text Box 219"/>
                        <wps:cNvSpPr txBox="1">
                          <a:spLocks noChangeArrowheads="1"/>
                        </wps:cNvSpPr>
                        <wps:spPr bwMode="auto">
                          <a:xfrm>
                            <a:off x="6712" y="4211"/>
                            <a:ext cx="59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7">
                          <w:txbxContent>
                            <w:p w:rsidR="003E069A" w:rsidRDefault="003E069A" w:rsidP="003E069A">
                              <w:pPr>
                                <w:jc w:val="center"/>
                                <w:rPr>
                                  <w:rFonts w:ascii="Arial" w:hAnsi="Arial" w:cs="Arial"/>
                                  <w:sz w:val="18"/>
                                  <w:szCs w:val="18"/>
                                  <w:lang w:val="en-AU"/>
                                </w:rPr>
                              </w:pPr>
                              <w:r>
                                <w:rPr>
                                  <w:rFonts w:ascii="Arial" w:hAnsi="Arial" w:cs="Arial"/>
                                  <w:i/>
                                  <w:sz w:val="16"/>
                                  <w:szCs w:val="16"/>
                                </w:rPr>
                                <w:t>803</w:t>
                              </w:r>
                              <w:r>
                                <w:rPr>
                                  <w:rFonts w:ascii="Arial" w:hAnsi="Arial" w:cs="Arial"/>
                                  <w:sz w:val="18"/>
                                  <w:szCs w:val="18"/>
                                  <w:lang w:val="en-AU"/>
                                </w:rPr>
                                <w:t>869 MHz</w:t>
                              </w:r>
                            </w:p>
                          </w:txbxContent>
                        </wps:txbx>
                        <wps:bodyPr rot="0" vert="horz" wrap="square" lIns="91440" tIns="45720" rIns="91440" bIns="45720" anchor="t" anchorCtr="0" upright="1">
                          <a:noAutofit/>
                        </wps:bodyPr>
                      </wps:wsp>
                      <wps:wsp>
                        <wps:cNvPr id="23" name="Text Box 222"/>
                        <wps:cNvSpPr txBox="1">
                          <a:spLocks noChangeArrowheads="1"/>
                        </wps:cNvSpPr>
                        <wps:spPr bwMode="auto">
                          <a:xfrm>
                            <a:off x="4407" y="5208"/>
                            <a:ext cx="631"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
                          <w:txbxContent>
                            <w:p w:rsidR="003E069A" w:rsidRDefault="003E069A" w:rsidP="003E069A">
                              <w:pPr>
                                <w:jc w:val="center"/>
                                <w:rPr>
                                  <w:rFonts w:ascii="Arial" w:hAnsi="Arial" w:cs="Arial"/>
                                  <w:i/>
                                  <w:sz w:val="16"/>
                                  <w:szCs w:val="16"/>
                                </w:rPr>
                              </w:pPr>
                              <w:r>
                                <w:rPr>
                                  <w:rFonts w:ascii="Arial" w:hAnsi="Arial" w:cs="Arial"/>
                                  <w:i/>
                                  <w:sz w:val="16"/>
                                  <w:szCs w:val="16"/>
                                </w:rPr>
                                <w:t>758758</w:t>
                              </w:r>
                            </w:p>
                          </w:txbxContent>
                        </wps:txbx>
                        <wps:bodyPr rot="0" vert="horz" wrap="square" lIns="91440" tIns="45720" rIns="91440" bIns="45720" anchor="t" anchorCtr="0" upright="1">
                          <a:noAutofit/>
                        </wps:bodyPr>
                      </wps:wsp>
                      <wps:wsp>
                        <wps:cNvPr id="24" name="Text Box 223"/>
                        <wps:cNvSpPr txBox="1">
                          <a:spLocks noChangeArrowheads="1"/>
                        </wps:cNvSpPr>
                        <wps:spPr bwMode="auto">
                          <a:xfrm>
                            <a:off x="5213" y="5980"/>
                            <a:ext cx="609"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6">
                          <w:txbxContent>
                            <w:p w:rsidR="003E069A" w:rsidRDefault="003E069A" w:rsidP="003E069A">
                              <w:pPr>
                                <w:jc w:val="center"/>
                                <w:rPr>
                                  <w:rFonts w:ascii="Arial" w:hAnsi="Arial" w:cs="Arial"/>
                                  <w:i/>
                                  <w:sz w:val="16"/>
                                  <w:szCs w:val="16"/>
                                </w:rPr>
                              </w:pPr>
                              <w:r>
                                <w:rPr>
                                  <w:rFonts w:ascii="Arial" w:hAnsi="Arial" w:cs="Arial"/>
                                  <w:i/>
                                  <w:sz w:val="16"/>
                                  <w:szCs w:val="16"/>
                                </w:rPr>
                                <w:t>773773</w:t>
                              </w:r>
                            </w:p>
                          </w:txbxContent>
                        </wps:txbx>
                        <wps:bodyPr rot="0" vert="horz" wrap="square" lIns="91440" tIns="45720" rIns="91440" bIns="45720" anchor="t" anchorCtr="0" upright="1">
                          <a:noAutofit/>
                        </wps:bodyPr>
                      </wps:wsp>
                      <wps:wsp>
                        <wps:cNvPr id="25" name="Text Box 224"/>
                        <wps:cNvSpPr txBox="1">
                          <a:spLocks noChangeArrowheads="1"/>
                        </wps:cNvSpPr>
                        <wps:spPr bwMode="auto">
                          <a:xfrm>
                            <a:off x="5936" y="4732"/>
                            <a:ext cx="60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rsidR="003E069A" w:rsidRDefault="003E069A" w:rsidP="003E069A">
                              <w:pPr>
                                <w:jc w:val="center"/>
                                <w:rPr>
                                  <w:rFonts w:ascii="Arial" w:hAnsi="Arial" w:cs="Arial"/>
                                  <w:i/>
                                  <w:sz w:val="16"/>
                                  <w:szCs w:val="16"/>
                                </w:rPr>
                              </w:pPr>
                              <w:r>
                                <w:rPr>
                                  <w:rFonts w:ascii="Arial" w:hAnsi="Arial" w:cs="Arial"/>
                                  <w:i/>
                                  <w:sz w:val="16"/>
                                  <w:szCs w:val="16"/>
                                </w:rPr>
                                <w:t>788788</w:t>
                              </w:r>
                            </w:p>
                          </w:txbxContent>
                        </wps:txbx>
                        <wps:bodyPr rot="0" vert="horz" wrap="square" lIns="91440" tIns="45720" rIns="91440" bIns="45720" anchor="t" anchorCtr="0" upright="1">
                          <a:noAutofit/>
                        </wps:bodyPr>
                      </wps:wsp>
                      <wps:wsp>
                        <wps:cNvPr id="26" name="Rectangle 226"/>
                        <wps:cNvSpPr>
                          <a:spLocks noChangeArrowheads="1"/>
                        </wps:cNvSpPr>
                        <wps:spPr bwMode="auto">
                          <a:xfrm>
                            <a:off x="7214" y="4993"/>
                            <a:ext cx="878" cy="216"/>
                          </a:xfrm>
                          <a:prstGeom prst="rect">
                            <a:avLst/>
                          </a:prstGeom>
                          <a:solidFill>
                            <a:schemeClr val="accent3">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wps:wsp>
                        <wps:cNvPr id="27" name="Rectangle 227"/>
                        <wps:cNvSpPr>
                          <a:spLocks noChangeArrowheads="1"/>
                        </wps:cNvSpPr>
                        <wps:spPr bwMode="auto">
                          <a:xfrm>
                            <a:off x="9522" y="4981"/>
                            <a:ext cx="878" cy="216"/>
                          </a:xfrm>
                          <a:prstGeom prst="rect">
                            <a:avLst/>
                          </a:prstGeom>
                          <a:solidFill>
                            <a:schemeClr val="accent2">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wps:wsp>
                        <wps:cNvPr id="28" name="Text Box 228"/>
                        <wps:cNvSpPr txBox="1">
                          <a:spLocks noChangeArrowheads="1"/>
                        </wps:cNvSpPr>
                        <wps:spPr bwMode="auto">
                          <a:xfrm>
                            <a:off x="6979" y="5208"/>
                            <a:ext cx="615"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2">
                          <w:txbxContent>
                            <w:p w:rsidR="003E069A" w:rsidRDefault="003E069A" w:rsidP="003E069A">
                              <w:pPr>
                                <w:jc w:val="center"/>
                                <w:rPr>
                                  <w:rFonts w:ascii="Arial" w:hAnsi="Arial" w:cs="Arial"/>
                                  <w:sz w:val="18"/>
                                  <w:szCs w:val="18"/>
                                  <w:lang w:val="en-AU"/>
                                </w:rPr>
                              </w:pPr>
                              <w:r>
                                <w:rPr>
                                  <w:rFonts w:ascii="Arial" w:hAnsi="Arial" w:cs="Arial"/>
                                  <w:i/>
                                  <w:sz w:val="16"/>
                                  <w:szCs w:val="16"/>
                                </w:rPr>
                                <w:t>807</w:t>
                              </w:r>
                              <w:r>
                                <w:rPr>
                                  <w:rFonts w:ascii="Arial" w:hAnsi="Arial" w:cs="Arial"/>
                                  <w:sz w:val="18"/>
                                  <w:szCs w:val="18"/>
                                  <w:lang w:val="en-AU"/>
                                </w:rPr>
                                <w:t>867</w:t>
                              </w:r>
                            </w:p>
                          </w:txbxContent>
                        </wps:txbx>
                        <wps:bodyPr rot="0" vert="horz" wrap="square" lIns="91440" tIns="45720" rIns="91440" bIns="45720" anchor="t" anchorCtr="0" upright="1">
                          <a:noAutofit/>
                        </wps:bodyPr>
                      </wps:wsp>
                      <wps:wsp>
                        <wps:cNvPr id="29" name="Text Box 229"/>
                        <wps:cNvSpPr txBox="1">
                          <a:spLocks noChangeArrowheads="1"/>
                        </wps:cNvSpPr>
                        <wps:spPr bwMode="auto">
                          <a:xfrm>
                            <a:off x="7824" y="4725"/>
                            <a:ext cx="61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3">
                          <w:txbxContent>
                            <w:p w:rsidR="003E069A" w:rsidRDefault="003E069A" w:rsidP="003E069A">
                              <w:pPr>
                                <w:jc w:val="center"/>
                                <w:rPr>
                                  <w:rFonts w:ascii="Arial" w:hAnsi="Arial" w:cs="Arial"/>
                                  <w:sz w:val="16"/>
                                  <w:szCs w:val="16"/>
                                  <w:lang w:val="en-AU"/>
                                </w:rPr>
                              </w:pPr>
                              <w:r>
                                <w:rPr>
                                  <w:rFonts w:ascii="Arial" w:hAnsi="Arial" w:cs="Arial"/>
                                  <w:i/>
                                  <w:sz w:val="16"/>
                                  <w:szCs w:val="16"/>
                                </w:rPr>
                                <w:t>824</w:t>
                              </w:r>
                              <w:r>
                                <w:rPr>
                                  <w:rFonts w:ascii="Arial" w:hAnsi="Arial" w:cs="Arial"/>
                                  <w:sz w:val="16"/>
                                  <w:szCs w:val="16"/>
                                  <w:lang w:val="en-AU"/>
                                </w:rPr>
                                <w:t>5 MHz</w:t>
                              </w:r>
                            </w:p>
                          </w:txbxContent>
                        </wps:txbx>
                        <wps:bodyPr rot="0" vert="horz" wrap="square" lIns="91440" tIns="45720" rIns="91440" bIns="45720" anchor="t" anchorCtr="0" upright="1">
                          <a:noAutofit/>
                        </wps:bodyPr>
                      </wps:wsp>
                      <wps:wsp>
                        <wps:cNvPr id="30" name="Text Box 230"/>
                        <wps:cNvSpPr txBox="1">
                          <a:spLocks noChangeArrowheads="1"/>
                        </wps:cNvSpPr>
                        <wps:spPr bwMode="auto">
                          <a:xfrm>
                            <a:off x="9265" y="5185"/>
                            <a:ext cx="623"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4">
                          <w:txbxContent>
                            <w:p w:rsidR="003E069A" w:rsidRDefault="003E069A" w:rsidP="003E069A">
                              <w:pPr>
                                <w:jc w:val="center"/>
                                <w:rPr>
                                  <w:rFonts w:ascii="Arial" w:hAnsi="Arial" w:cs="Arial"/>
                                  <w:sz w:val="16"/>
                                  <w:szCs w:val="16"/>
                                  <w:lang w:val="en-AU"/>
                                </w:rPr>
                              </w:pPr>
                              <w:r>
                                <w:rPr>
                                  <w:rFonts w:ascii="Arial" w:hAnsi="Arial" w:cs="Arial"/>
                                  <w:i/>
                                  <w:sz w:val="16"/>
                                  <w:szCs w:val="16"/>
                                </w:rPr>
                                <w:t>852</w:t>
                              </w:r>
                              <w:r>
                                <w:rPr>
                                  <w:rFonts w:ascii="Arial" w:hAnsi="Arial" w:cs="Arial"/>
                                  <w:sz w:val="16"/>
                                  <w:szCs w:val="16"/>
                                  <w:lang w:val="en-AU"/>
                                </w:rPr>
                                <w:t>5 MHz</w:t>
                              </w:r>
                            </w:p>
                          </w:txbxContent>
                        </wps:txbx>
                        <wps:bodyPr rot="0" vert="horz" wrap="square" lIns="91440" tIns="45720" rIns="91440" bIns="45720" anchor="t" anchorCtr="0" upright="1">
                          <a:noAutofit/>
                        </wps:bodyPr>
                      </wps:wsp>
                      <wps:wsp>
                        <wps:cNvPr id="31" name="Text Box 231"/>
                        <wps:cNvSpPr txBox="1">
                          <a:spLocks noChangeArrowheads="1"/>
                        </wps:cNvSpPr>
                        <wps:spPr bwMode="auto">
                          <a:xfrm>
                            <a:off x="10131" y="4707"/>
                            <a:ext cx="64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5">
                          <w:txbxContent>
                            <w:p w:rsidR="003E069A" w:rsidRDefault="003E069A" w:rsidP="003E069A">
                              <w:pPr>
                                <w:jc w:val="center"/>
                                <w:rPr>
                                  <w:rFonts w:ascii="Arial" w:hAnsi="Arial" w:cs="Arial"/>
                                  <w:sz w:val="16"/>
                                  <w:szCs w:val="16"/>
                                  <w:lang w:val="en-AU"/>
                                </w:rPr>
                              </w:pPr>
                              <w:r>
                                <w:rPr>
                                  <w:rFonts w:ascii="Arial" w:hAnsi="Arial" w:cs="Arial"/>
                                  <w:i/>
                                  <w:sz w:val="16"/>
                                  <w:szCs w:val="16"/>
                                </w:rPr>
                                <w:t>869</w:t>
                              </w:r>
                              <w:r>
                                <w:rPr>
                                  <w:rFonts w:ascii="Arial" w:hAnsi="Arial" w:cs="Arial"/>
                                  <w:sz w:val="16"/>
                                  <w:szCs w:val="16"/>
                                  <w:lang w:val="en-AU"/>
                                </w:rPr>
                                <w:t>5 MHz</w:t>
                              </w:r>
                            </w:p>
                          </w:txbxContent>
                        </wps:txbx>
                        <wps:bodyPr rot="0" vert="horz" wrap="square" lIns="91440" tIns="45720" rIns="91440" bIns="45720" anchor="t" anchorCtr="0" upright="1">
                          <a:noAutofit/>
                        </wps:bodyPr>
                      </wps:wsp>
                      <wps:wsp>
                        <wps:cNvPr id="32" name="Rectangle 232"/>
                        <wps:cNvSpPr>
                          <a:spLocks noChangeArrowheads="1"/>
                        </wps:cNvSpPr>
                        <wps:spPr bwMode="auto">
                          <a:xfrm>
                            <a:off x="8083" y="5765"/>
                            <a:ext cx="1289" cy="215"/>
                          </a:xfrm>
                          <a:prstGeom prst="rect">
                            <a:avLst/>
                          </a:prstGeom>
                          <a:solidFill>
                            <a:schemeClr val="accent3">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wps:wsp>
                        <wps:cNvPr id="33" name="Rectangle 233"/>
                        <wps:cNvSpPr>
                          <a:spLocks noChangeArrowheads="1"/>
                        </wps:cNvSpPr>
                        <wps:spPr bwMode="auto">
                          <a:xfrm>
                            <a:off x="10390" y="5754"/>
                            <a:ext cx="1289" cy="215"/>
                          </a:xfrm>
                          <a:prstGeom prst="rect">
                            <a:avLst/>
                          </a:prstGeom>
                          <a:solidFill>
                            <a:schemeClr val="accent2">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wps:wsp>
                        <wps:cNvPr id="34" name="Text Box 234"/>
                        <wps:cNvSpPr txBox="1">
                          <a:spLocks noChangeArrowheads="1"/>
                        </wps:cNvSpPr>
                        <wps:spPr bwMode="auto">
                          <a:xfrm>
                            <a:off x="7826" y="5982"/>
                            <a:ext cx="61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jc w:val="center"/>
                                <w:rPr>
                                  <w:rFonts w:ascii="Arial" w:hAnsi="Arial" w:cs="Arial"/>
                                  <w:i/>
                                  <w:sz w:val="16"/>
                                  <w:szCs w:val="16"/>
                                </w:rPr>
                              </w:pPr>
                              <w:r>
                                <w:rPr>
                                  <w:rFonts w:ascii="Arial" w:hAnsi="Arial" w:cs="Arial"/>
                                  <w:i/>
                                  <w:sz w:val="16"/>
                                  <w:szCs w:val="16"/>
                                </w:rPr>
                                <w:t>824</w:t>
                              </w:r>
                            </w:p>
                          </w:txbxContent>
                        </wps:txbx>
                        <wps:bodyPr rot="0" vert="horz" wrap="square" lIns="91440" tIns="45720" rIns="91440" bIns="45720" anchor="t" anchorCtr="0" upright="1">
                          <a:noAutofit/>
                        </wps:bodyPr>
                      </wps:wsp>
                      <wps:wsp>
                        <wps:cNvPr id="35" name="Text Box 235"/>
                        <wps:cNvSpPr txBox="1">
                          <a:spLocks noChangeArrowheads="1"/>
                        </wps:cNvSpPr>
                        <wps:spPr bwMode="auto">
                          <a:xfrm>
                            <a:off x="9113" y="5497"/>
                            <a:ext cx="643"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jc w:val="center"/>
                                <w:rPr>
                                  <w:rFonts w:ascii="Arial" w:hAnsi="Arial" w:cs="Arial"/>
                                  <w:i/>
                                  <w:sz w:val="16"/>
                                  <w:szCs w:val="16"/>
                                </w:rPr>
                              </w:pPr>
                              <w:r>
                                <w:rPr>
                                  <w:rFonts w:ascii="Arial" w:hAnsi="Arial" w:cs="Arial"/>
                                  <w:i/>
                                  <w:sz w:val="16"/>
                                  <w:szCs w:val="16"/>
                                </w:rPr>
                                <w:t>849</w:t>
                              </w:r>
                            </w:p>
                          </w:txbxContent>
                        </wps:txbx>
                        <wps:bodyPr rot="0" vert="horz" wrap="square" lIns="91440" tIns="45720" rIns="91440" bIns="45720" anchor="t" anchorCtr="0" upright="1">
                          <a:noAutofit/>
                        </wps:bodyPr>
                      </wps:wsp>
                      <wps:wsp>
                        <wps:cNvPr id="36" name="Text Box 236"/>
                        <wps:cNvSpPr txBox="1">
                          <a:spLocks noChangeArrowheads="1"/>
                        </wps:cNvSpPr>
                        <wps:spPr bwMode="auto">
                          <a:xfrm>
                            <a:off x="10121" y="5958"/>
                            <a:ext cx="61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jc w:val="center"/>
                                <w:rPr>
                                  <w:rFonts w:ascii="Arial" w:hAnsi="Arial" w:cs="Arial"/>
                                  <w:i/>
                                  <w:sz w:val="16"/>
                                  <w:szCs w:val="16"/>
                                </w:rPr>
                              </w:pPr>
                              <w:r>
                                <w:rPr>
                                  <w:rFonts w:ascii="Arial" w:hAnsi="Arial" w:cs="Arial"/>
                                  <w:i/>
                                  <w:sz w:val="16"/>
                                  <w:szCs w:val="16"/>
                                </w:rPr>
                                <w:t>869</w:t>
                              </w:r>
                            </w:p>
                          </w:txbxContent>
                        </wps:txbx>
                        <wps:bodyPr rot="0" vert="horz" wrap="square" lIns="91440" tIns="45720" rIns="91440" bIns="45720" anchor="t" anchorCtr="0" upright="1">
                          <a:noAutofit/>
                        </wps:bodyPr>
                      </wps:wsp>
                      <wps:wsp>
                        <wps:cNvPr id="37" name="Text Box 240"/>
                        <wps:cNvSpPr txBox="1">
                          <a:spLocks noChangeArrowheads="1"/>
                        </wps:cNvSpPr>
                        <wps:spPr bwMode="auto">
                          <a:xfrm>
                            <a:off x="9028" y="7212"/>
                            <a:ext cx="673"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jc w:val="center"/>
                                <w:rPr>
                                  <w:rFonts w:ascii="Arial" w:hAnsi="Arial" w:cs="Arial"/>
                                  <w:i/>
                                  <w:sz w:val="16"/>
                                  <w:szCs w:val="16"/>
                                </w:rPr>
                              </w:pPr>
                              <w:r>
                                <w:rPr>
                                  <w:rFonts w:ascii="Arial" w:hAnsi="Arial" w:cs="Arial"/>
                                  <w:i/>
                                  <w:sz w:val="16"/>
                                  <w:szCs w:val="16"/>
                                </w:rPr>
                                <w:t>849</w:t>
                              </w:r>
                            </w:p>
                          </w:txbxContent>
                        </wps:txbx>
                        <wps:bodyPr rot="0" vert="horz" wrap="square" lIns="91440" tIns="45720" rIns="91440" bIns="45720" anchor="t" anchorCtr="0" upright="1">
                          <a:noAutofit/>
                        </wps:bodyPr>
                      </wps:wsp>
                      <wps:wsp>
                        <wps:cNvPr id="38" name="Rectangle 242"/>
                        <wps:cNvSpPr>
                          <a:spLocks noChangeArrowheads="1"/>
                        </wps:cNvSpPr>
                        <wps:spPr bwMode="auto">
                          <a:xfrm>
                            <a:off x="7661" y="7503"/>
                            <a:ext cx="1708" cy="216"/>
                          </a:xfrm>
                          <a:prstGeom prst="rect">
                            <a:avLst/>
                          </a:prstGeom>
                          <a:solidFill>
                            <a:schemeClr val="accent3">
                              <a:lumMod val="40000"/>
                              <a:lumOff val="60000"/>
                            </a:schemeClr>
                          </a:solidFill>
                          <a:ln w="9525">
                            <a:solidFill>
                              <a:srgbClr val="000000"/>
                            </a:solidFill>
                            <a:miter lim="800000"/>
                            <a:headEnd/>
                            <a:tailEnd/>
                          </a:ln>
                        </wps:spPr>
                        <wps:bodyPr rot="0" vert="horz" wrap="square" lIns="91440" tIns="45720" rIns="91440" bIns="45720" anchor="t" anchorCtr="0" upright="1">
                          <a:noAutofit/>
                        </wps:bodyPr>
                      </wps:wsp>
                      <wps:wsp>
                        <wps:cNvPr id="39" name="Rectangle 243"/>
                        <wps:cNvSpPr>
                          <a:spLocks noChangeArrowheads="1"/>
                        </wps:cNvSpPr>
                        <wps:spPr bwMode="auto">
                          <a:xfrm>
                            <a:off x="9972" y="7485"/>
                            <a:ext cx="1708" cy="216"/>
                          </a:xfrm>
                          <a:prstGeom prst="rect">
                            <a:avLst/>
                          </a:prstGeom>
                          <a:solidFill>
                            <a:schemeClr val="accent2">
                              <a:lumMod val="20000"/>
                              <a:lumOff val="80000"/>
                            </a:schemeClr>
                          </a:solidFill>
                          <a:ln w="9525">
                            <a:solidFill>
                              <a:srgbClr val="000000"/>
                            </a:solidFill>
                            <a:miter lim="800000"/>
                            <a:headEnd/>
                            <a:tailEnd/>
                          </a:ln>
                        </wps:spPr>
                        <wps:bodyPr rot="0" vert="horz" wrap="square" lIns="91440" tIns="45720" rIns="91440" bIns="45720" anchor="t" anchorCtr="0" upright="1">
                          <a:noAutofit/>
                        </wps:bodyPr>
                      </wps:wsp>
                      <wps:wsp>
                        <wps:cNvPr id="40" name="Text Box 245"/>
                        <wps:cNvSpPr txBox="1">
                          <a:spLocks noChangeArrowheads="1"/>
                        </wps:cNvSpPr>
                        <wps:spPr bwMode="auto">
                          <a:xfrm>
                            <a:off x="9663" y="7693"/>
                            <a:ext cx="63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jc w:val="center"/>
                                <w:rPr>
                                  <w:rFonts w:ascii="Arial" w:hAnsi="Arial" w:cs="Arial"/>
                                  <w:i/>
                                  <w:sz w:val="16"/>
                                  <w:szCs w:val="16"/>
                                </w:rPr>
                              </w:pPr>
                              <w:r>
                                <w:rPr>
                                  <w:rFonts w:ascii="Arial" w:hAnsi="Arial" w:cs="Arial"/>
                                  <w:i/>
                                  <w:sz w:val="16"/>
                                  <w:szCs w:val="16"/>
                                </w:rPr>
                                <w:t>859</w:t>
                              </w:r>
                            </w:p>
                          </w:txbxContent>
                        </wps:txbx>
                        <wps:bodyPr rot="0" vert="horz" wrap="square" lIns="91440" tIns="45720" rIns="91440" bIns="45720" anchor="t" anchorCtr="0" upright="1">
                          <a:noAutofit/>
                        </wps:bodyPr>
                      </wps:wsp>
                      <wps:wsp>
                        <wps:cNvPr id="41" name="Text Box 247"/>
                        <wps:cNvSpPr txBox="1">
                          <a:spLocks noChangeArrowheads="1"/>
                        </wps:cNvSpPr>
                        <wps:spPr bwMode="auto">
                          <a:xfrm>
                            <a:off x="8152" y="4957"/>
                            <a:ext cx="1290"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jc w:val="center"/>
                                <w:rPr>
                                  <w:rFonts w:ascii="Arial" w:hAnsi="Arial" w:cs="Arial"/>
                                  <w:b/>
                                  <w:i/>
                                  <w:sz w:val="12"/>
                                  <w:szCs w:val="12"/>
                                </w:rPr>
                              </w:pPr>
                              <w:r>
                                <w:rPr>
                                  <w:rFonts w:ascii="Arial" w:hAnsi="Arial" w:cs="Arial"/>
                                  <w:b/>
                                  <w:i/>
                                  <w:sz w:val="12"/>
                                  <w:szCs w:val="12"/>
                                </w:rPr>
                                <w:t>3GPP Band 27</w:t>
                              </w:r>
                            </w:p>
                          </w:txbxContent>
                        </wps:txbx>
                        <wps:bodyPr rot="0" vert="horz" wrap="square" lIns="91440" tIns="45720" rIns="91440" bIns="45720" anchor="t" anchorCtr="0" upright="1">
                          <a:noAutofit/>
                        </wps:bodyPr>
                      </wps:wsp>
                      <wps:wsp>
                        <wps:cNvPr id="42" name="Text Box 248"/>
                        <wps:cNvSpPr txBox="1">
                          <a:spLocks noChangeArrowheads="1"/>
                        </wps:cNvSpPr>
                        <wps:spPr bwMode="auto">
                          <a:xfrm>
                            <a:off x="4167" y="5742"/>
                            <a:ext cx="1290"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8">
                          <w:txbxContent>
                            <w:p w:rsidR="003E069A" w:rsidRDefault="003E069A" w:rsidP="003E069A">
                              <w:pPr>
                                <w:jc w:val="center"/>
                                <w:rPr>
                                  <w:rFonts w:ascii="Arial" w:hAnsi="Arial" w:cs="Arial"/>
                                  <w:i/>
                                  <w:sz w:val="12"/>
                                  <w:szCs w:val="12"/>
                                </w:rPr>
                              </w:pPr>
                              <w:r>
                                <w:rPr>
                                  <w:rFonts w:ascii="Arial" w:hAnsi="Arial" w:cs="Arial"/>
                                  <w:b/>
                                  <w:i/>
                                  <w:sz w:val="12"/>
                                  <w:szCs w:val="12"/>
                                </w:rPr>
                                <w:t xml:space="preserve">3GPP Band 28 </w:t>
                              </w:r>
                              <w:r>
                                <w:rPr>
                                  <w:rFonts w:ascii="Arial" w:hAnsi="Arial" w:cs="Arial"/>
                                  <w:i/>
                                  <w:sz w:val="12"/>
                                  <w:szCs w:val="12"/>
                                </w:rPr>
                                <w:t>(B</w:t>
                              </w:r>
                              <w:proofErr w:type="gramStart"/>
                              <w:r>
                                <w:rPr>
                                  <w:rFonts w:ascii="Arial" w:hAnsi="Arial" w:cs="Arial"/>
                                  <w:i/>
                                  <w:sz w:val="12"/>
                                  <w:szCs w:val="12"/>
                                </w:rPr>
                                <w:t>)</w:t>
                              </w:r>
                              <w:r>
                                <w:rPr>
                                  <w:rFonts w:ascii="Arial" w:hAnsi="Arial" w:cs="Arial"/>
                                  <w:b/>
                                  <w:i/>
                                  <w:sz w:val="12"/>
                                  <w:szCs w:val="12"/>
                                </w:rPr>
                                <w:t>3GPP</w:t>
                              </w:r>
                              <w:proofErr w:type="gramEnd"/>
                              <w:r>
                                <w:rPr>
                                  <w:rFonts w:ascii="Arial" w:hAnsi="Arial" w:cs="Arial"/>
                                  <w:b/>
                                  <w:i/>
                                  <w:sz w:val="12"/>
                                  <w:szCs w:val="12"/>
                                </w:rPr>
                                <w:t xml:space="preserve"> Band 28 </w:t>
                              </w:r>
                              <w:r>
                                <w:rPr>
                                  <w:rFonts w:ascii="Arial" w:hAnsi="Arial" w:cs="Arial"/>
                                  <w:i/>
                                  <w:sz w:val="12"/>
                                  <w:szCs w:val="12"/>
                                </w:rPr>
                                <w:t>(B)</w:t>
                              </w:r>
                            </w:p>
                          </w:txbxContent>
                        </wps:txbx>
                        <wps:bodyPr rot="0" vert="horz" wrap="square" lIns="91440" tIns="45720" rIns="91440" bIns="45720" anchor="t" anchorCtr="0" upright="1">
                          <a:noAutofit/>
                        </wps:bodyPr>
                      </wps:wsp>
                      <wps:wsp>
                        <wps:cNvPr id="43" name="Text Box 249"/>
                        <wps:cNvSpPr txBox="1">
                          <a:spLocks noChangeArrowheads="1"/>
                        </wps:cNvSpPr>
                        <wps:spPr bwMode="auto">
                          <a:xfrm>
                            <a:off x="3392" y="4987"/>
                            <a:ext cx="1289"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
                          <w:txbxContent>
                            <w:p w:rsidR="003E069A" w:rsidRDefault="003E069A" w:rsidP="003E069A">
                              <w:pPr>
                                <w:jc w:val="center"/>
                                <w:rPr>
                                  <w:rFonts w:ascii="Arial" w:hAnsi="Arial" w:cs="Arial"/>
                                  <w:i/>
                                  <w:sz w:val="12"/>
                                  <w:szCs w:val="12"/>
                                </w:rPr>
                              </w:pPr>
                              <w:r>
                                <w:rPr>
                                  <w:rFonts w:ascii="Arial" w:hAnsi="Arial" w:cs="Arial"/>
                                  <w:b/>
                                  <w:i/>
                                  <w:sz w:val="12"/>
                                  <w:szCs w:val="12"/>
                                </w:rPr>
                                <w:t>3GPP Band 28</w:t>
                              </w:r>
                              <w:r>
                                <w:rPr>
                                  <w:rFonts w:ascii="Arial" w:hAnsi="Arial" w:cs="Arial"/>
                                  <w:i/>
                                  <w:sz w:val="12"/>
                                  <w:szCs w:val="12"/>
                                </w:rPr>
                                <w:t xml:space="preserve"> (A</w:t>
                              </w:r>
                              <w:proofErr w:type="gramStart"/>
                              <w:r>
                                <w:rPr>
                                  <w:rFonts w:ascii="Arial" w:hAnsi="Arial" w:cs="Arial"/>
                                  <w:i/>
                                  <w:sz w:val="12"/>
                                  <w:szCs w:val="12"/>
                                </w:rPr>
                                <w:t>)</w:t>
                              </w:r>
                              <w:r>
                                <w:rPr>
                                  <w:rFonts w:ascii="Arial" w:hAnsi="Arial" w:cs="Arial"/>
                                  <w:b/>
                                  <w:i/>
                                  <w:sz w:val="12"/>
                                  <w:szCs w:val="12"/>
                                </w:rPr>
                                <w:t>3GPP</w:t>
                              </w:r>
                              <w:proofErr w:type="gramEnd"/>
                              <w:r>
                                <w:rPr>
                                  <w:rFonts w:ascii="Arial" w:hAnsi="Arial" w:cs="Arial"/>
                                  <w:b/>
                                  <w:i/>
                                  <w:sz w:val="12"/>
                                  <w:szCs w:val="12"/>
                                </w:rPr>
                                <w:t xml:space="preserve"> Band 28</w:t>
                              </w:r>
                              <w:r>
                                <w:rPr>
                                  <w:rFonts w:ascii="Arial" w:hAnsi="Arial" w:cs="Arial"/>
                                  <w:i/>
                                  <w:sz w:val="12"/>
                                  <w:szCs w:val="12"/>
                                </w:rPr>
                                <w:t xml:space="preserve"> (A)</w:t>
                              </w:r>
                            </w:p>
                          </w:txbxContent>
                        </wps:txbx>
                        <wps:bodyPr rot="0" vert="horz" wrap="square" lIns="91440" tIns="45720" rIns="91440" bIns="45720" anchor="t" anchorCtr="0" upright="1">
                          <a:noAutofit/>
                        </wps:bodyPr>
                      </wps:wsp>
                      <wps:wsp>
                        <wps:cNvPr id="44" name="Text Box 250"/>
                        <wps:cNvSpPr txBox="1">
                          <a:spLocks noChangeArrowheads="1"/>
                        </wps:cNvSpPr>
                        <wps:spPr bwMode="auto">
                          <a:xfrm>
                            <a:off x="9379" y="5744"/>
                            <a:ext cx="980"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jc w:val="center"/>
                                <w:rPr>
                                  <w:rFonts w:ascii="Arial" w:hAnsi="Arial" w:cs="Arial"/>
                                  <w:b/>
                                  <w:i/>
                                  <w:sz w:val="12"/>
                                  <w:szCs w:val="12"/>
                                </w:rPr>
                              </w:pPr>
                              <w:r>
                                <w:rPr>
                                  <w:rFonts w:ascii="Arial" w:hAnsi="Arial" w:cs="Arial"/>
                                  <w:b/>
                                  <w:i/>
                                  <w:sz w:val="12"/>
                                  <w:szCs w:val="12"/>
                                </w:rPr>
                                <w:t>3GPP Band 5</w:t>
                              </w:r>
                            </w:p>
                          </w:txbxContent>
                        </wps:txbx>
                        <wps:bodyPr rot="0" vert="horz" wrap="square" lIns="91440" tIns="45720" rIns="91440" bIns="45720" anchor="t" anchorCtr="0" upright="1">
                          <a:noAutofit/>
                        </wps:bodyPr>
                      </wps:wsp>
                      <wps:wsp>
                        <wps:cNvPr id="45" name="Text Box 251"/>
                        <wps:cNvSpPr txBox="1">
                          <a:spLocks noChangeArrowheads="1"/>
                        </wps:cNvSpPr>
                        <wps:spPr bwMode="auto">
                          <a:xfrm>
                            <a:off x="9367" y="7369"/>
                            <a:ext cx="654"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jc w:val="center"/>
                                <w:rPr>
                                  <w:rFonts w:ascii="Arial" w:hAnsi="Arial" w:cs="Arial"/>
                                  <w:b/>
                                  <w:i/>
                                  <w:sz w:val="12"/>
                                  <w:szCs w:val="12"/>
                                </w:rPr>
                              </w:pPr>
                              <w:r>
                                <w:rPr>
                                  <w:rFonts w:ascii="Arial" w:hAnsi="Arial" w:cs="Arial"/>
                                  <w:b/>
                                  <w:i/>
                                  <w:sz w:val="12"/>
                                  <w:szCs w:val="12"/>
                                </w:rPr>
                                <w:t>3GPP Band 26</w:t>
                              </w:r>
                            </w:p>
                          </w:txbxContent>
                        </wps:txbx>
                        <wps:bodyPr rot="0" vert="horz" wrap="square" lIns="91440" tIns="45720" rIns="91440" bIns="45720" anchor="t" anchorCtr="0" upright="1">
                          <a:noAutofit/>
                        </wps:bodyPr>
                      </wps:wsp>
                      <wps:wsp>
                        <wps:cNvPr id="46" name="AutoShape 254"/>
                        <wps:cNvSpPr>
                          <a:spLocks noChangeArrowheads="1"/>
                        </wps:cNvSpPr>
                        <wps:spPr bwMode="auto">
                          <a:xfrm>
                            <a:off x="2537" y="5056"/>
                            <a:ext cx="155" cy="136"/>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47" name="AutoShape 255"/>
                        <wps:cNvSpPr>
                          <a:spLocks noChangeArrowheads="1"/>
                        </wps:cNvSpPr>
                        <wps:spPr bwMode="auto">
                          <a:xfrm>
                            <a:off x="3327" y="5813"/>
                            <a:ext cx="154" cy="136"/>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48" name="AutoShape 256"/>
                        <wps:cNvSpPr>
                          <a:spLocks noChangeArrowheads="1"/>
                        </wps:cNvSpPr>
                        <wps:spPr bwMode="auto">
                          <a:xfrm>
                            <a:off x="7582" y="5030"/>
                            <a:ext cx="155" cy="135"/>
                          </a:xfrm>
                          <a:prstGeom prst="up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AutoShape 257"/>
                        <wps:cNvSpPr>
                          <a:spLocks noChangeArrowheads="1"/>
                        </wps:cNvSpPr>
                        <wps:spPr bwMode="auto">
                          <a:xfrm>
                            <a:off x="8678" y="5800"/>
                            <a:ext cx="154" cy="136"/>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0" name="AutoShape 259"/>
                        <wps:cNvSpPr>
                          <a:spLocks noChangeArrowheads="1"/>
                        </wps:cNvSpPr>
                        <wps:spPr bwMode="auto">
                          <a:xfrm>
                            <a:off x="8442" y="7526"/>
                            <a:ext cx="155" cy="136"/>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1" name="AutoShape 260"/>
                        <wps:cNvSpPr>
                          <a:spLocks noChangeArrowheads="1"/>
                        </wps:cNvSpPr>
                        <wps:spPr bwMode="auto">
                          <a:xfrm flipV="1">
                            <a:off x="9888" y="5017"/>
                            <a:ext cx="155" cy="136"/>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2" name="AutoShape 261"/>
                        <wps:cNvSpPr>
                          <a:spLocks noChangeArrowheads="1"/>
                        </wps:cNvSpPr>
                        <wps:spPr bwMode="auto">
                          <a:xfrm flipV="1">
                            <a:off x="10970" y="5800"/>
                            <a:ext cx="156" cy="136"/>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3" name="AutoShape 263"/>
                        <wps:cNvSpPr>
                          <a:spLocks noChangeArrowheads="1"/>
                        </wps:cNvSpPr>
                        <wps:spPr bwMode="auto">
                          <a:xfrm flipV="1">
                            <a:off x="10716" y="7526"/>
                            <a:ext cx="155" cy="136"/>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4" name="AutoShape 264"/>
                        <wps:cNvSpPr>
                          <a:spLocks noChangeArrowheads="1"/>
                        </wps:cNvSpPr>
                        <wps:spPr bwMode="auto">
                          <a:xfrm flipV="1">
                            <a:off x="6219" y="5800"/>
                            <a:ext cx="155" cy="136"/>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5" name="AutoShape 265"/>
                        <wps:cNvSpPr>
                          <a:spLocks noChangeArrowheads="1"/>
                        </wps:cNvSpPr>
                        <wps:spPr bwMode="auto">
                          <a:xfrm flipV="1">
                            <a:off x="5455" y="5044"/>
                            <a:ext cx="154" cy="135"/>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6" name="Text Box 267"/>
                        <wps:cNvSpPr txBox="1">
                          <a:spLocks noChangeArrowheads="1"/>
                        </wps:cNvSpPr>
                        <wps:spPr bwMode="auto">
                          <a:xfrm>
                            <a:off x="1848" y="4295"/>
                            <a:ext cx="479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jc w:val="center"/>
                                <w:rPr>
                                  <w:rFonts w:ascii="Arial" w:hAnsi="Arial" w:cs="Arial"/>
                                  <w:b/>
                                  <w:i/>
                                  <w:sz w:val="16"/>
                                  <w:szCs w:val="16"/>
                                </w:rPr>
                              </w:pPr>
                              <w:r>
                                <w:rPr>
                                  <w:rFonts w:ascii="Arial" w:hAnsi="Arial" w:cs="Arial"/>
                                  <w:b/>
                                  <w:i/>
                                  <w:sz w:val="16"/>
                                  <w:szCs w:val="16"/>
                                </w:rPr>
                                <w:t>PPDR frequency range (ITU-R Resolution 646 (rev WRC-15)</w:t>
                              </w:r>
                            </w:p>
                          </w:txbxContent>
                        </wps:txbx>
                        <wps:bodyPr rot="0" vert="horz" wrap="square" lIns="91440" tIns="45720" rIns="91440" bIns="45720" anchor="t" anchorCtr="0" upright="1">
                          <a:noAutofit/>
                        </wps:bodyPr>
                      </wps:wsp>
                      <wps:wsp>
                        <wps:cNvPr id="57" name="AutoShape 270"/>
                        <wps:cNvCnPr>
                          <a:cxnSpLocks noChangeShapeType="1"/>
                        </wps:cNvCnPr>
                        <wps:spPr bwMode="auto">
                          <a:xfrm>
                            <a:off x="1363" y="4641"/>
                            <a:ext cx="0" cy="357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271"/>
                        <wps:cNvCnPr>
                          <a:cxnSpLocks noChangeShapeType="1"/>
                        </wps:cNvCnPr>
                        <wps:spPr bwMode="auto">
                          <a:xfrm>
                            <a:off x="11683" y="4585"/>
                            <a:ext cx="0" cy="357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Rectangle 204"/>
                        <wps:cNvSpPr>
                          <a:spLocks noChangeArrowheads="1"/>
                        </wps:cNvSpPr>
                        <wps:spPr bwMode="auto">
                          <a:xfrm>
                            <a:off x="1363" y="8183"/>
                            <a:ext cx="10318" cy="54"/>
                          </a:xfrm>
                          <a:prstGeom prst="rect">
                            <a:avLst/>
                          </a:prstGeom>
                          <a:solidFill>
                            <a:schemeClr val="bg1">
                              <a:lumMod val="75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60" name="Rectangle 243"/>
                        <wps:cNvSpPr>
                          <a:spLocks noChangeArrowheads="1"/>
                        </wps:cNvSpPr>
                        <wps:spPr bwMode="auto">
                          <a:xfrm>
                            <a:off x="7660" y="6481"/>
                            <a:ext cx="747" cy="216"/>
                          </a:xfrm>
                          <a:prstGeom prst="rect">
                            <a:avLst/>
                          </a:prstGeom>
                          <a:solidFill>
                            <a:schemeClr val="accent3">
                              <a:lumMod val="40000"/>
                              <a:lumOff val="60000"/>
                            </a:schemeClr>
                          </a:solidFill>
                          <a:ln w="9525">
                            <a:solidFill>
                              <a:srgbClr val="000000"/>
                            </a:solidFill>
                            <a:prstDash val="sysDot"/>
                            <a:miter lim="800000"/>
                            <a:headEnd/>
                            <a:tailEnd/>
                          </a:ln>
                        </wps:spPr>
                        <wps:bodyPr rot="0" vert="horz" wrap="square" lIns="91440" tIns="45720" rIns="91440" bIns="45720" anchor="t" anchorCtr="0" upright="1">
                          <a:noAutofit/>
                        </wps:bodyPr>
                      </wps:wsp>
                      <wps:wsp>
                        <wps:cNvPr id="61" name="Text Box 244"/>
                        <wps:cNvSpPr txBox="1">
                          <a:spLocks noChangeArrowheads="1"/>
                        </wps:cNvSpPr>
                        <wps:spPr bwMode="auto">
                          <a:xfrm>
                            <a:off x="9707" y="6192"/>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jc w:val="center"/>
                                <w:rPr>
                                  <w:rFonts w:ascii="Arial" w:hAnsi="Arial" w:cs="Arial"/>
                                  <w:i/>
                                  <w:sz w:val="16"/>
                                  <w:szCs w:val="16"/>
                                </w:rPr>
                              </w:pPr>
                              <w:r>
                                <w:rPr>
                                  <w:rFonts w:ascii="Arial" w:hAnsi="Arial" w:cs="Arial"/>
                                  <w:i/>
                                  <w:sz w:val="16"/>
                                  <w:szCs w:val="16"/>
                                </w:rPr>
                                <w:t>860</w:t>
                              </w:r>
                            </w:p>
                          </w:txbxContent>
                        </wps:txbx>
                        <wps:bodyPr rot="0" vert="horz" wrap="square" lIns="91440" tIns="45720" rIns="91440" bIns="45720" anchor="t" anchorCtr="0" upright="1">
                          <a:noAutofit/>
                        </wps:bodyPr>
                      </wps:wsp>
                      <wps:wsp>
                        <wps:cNvPr id="62" name="Rectangle 243"/>
                        <wps:cNvSpPr>
                          <a:spLocks noChangeArrowheads="1"/>
                        </wps:cNvSpPr>
                        <wps:spPr bwMode="auto">
                          <a:xfrm>
                            <a:off x="10023" y="6481"/>
                            <a:ext cx="748" cy="216"/>
                          </a:xfrm>
                          <a:prstGeom prst="rect">
                            <a:avLst/>
                          </a:prstGeom>
                          <a:solidFill>
                            <a:schemeClr val="accent2">
                              <a:lumMod val="20000"/>
                              <a:lumOff val="80000"/>
                            </a:schemeClr>
                          </a:solidFill>
                          <a:ln w="9525">
                            <a:solidFill>
                              <a:srgbClr val="000000"/>
                            </a:solidFill>
                            <a:prstDash val="sysDot"/>
                            <a:miter lim="800000"/>
                            <a:headEnd/>
                            <a:tailEnd/>
                          </a:ln>
                        </wps:spPr>
                        <wps:bodyPr rot="0" vert="horz" wrap="square" lIns="91440" tIns="45720" rIns="91440" bIns="45720" anchor="t" anchorCtr="0" upright="1">
                          <a:noAutofit/>
                        </wps:bodyPr>
                      </wps:wsp>
                      <wps:wsp>
                        <wps:cNvPr id="63" name="Text Box 244"/>
                        <wps:cNvSpPr txBox="1">
                          <a:spLocks noChangeArrowheads="1"/>
                        </wps:cNvSpPr>
                        <wps:spPr bwMode="auto">
                          <a:xfrm>
                            <a:off x="8096" y="6198"/>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jc w:val="center"/>
                                <w:rPr>
                                  <w:rFonts w:ascii="Arial" w:hAnsi="Arial" w:cs="Arial"/>
                                  <w:i/>
                                  <w:sz w:val="16"/>
                                  <w:szCs w:val="16"/>
                                </w:rPr>
                              </w:pPr>
                              <w:r>
                                <w:rPr>
                                  <w:rFonts w:ascii="Arial" w:hAnsi="Arial" w:cs="Arial"/>
                                  <w:i/>
                                  <w:sz w:val="16"/>
                                  <w:szCs w:val="16"/>
                                </w:rPr>
                                <w:t>830</w:t>
                              </w:r>
                            </w:p>
                          </w:txbxContent>
                        </wps:txbx>
                        <wps:bodyPr rot="0" vert="horz" wrap="square" lIns="91440" tIns="45720" rIns="91440" bIns="45720" anchor="t" anchorCtr="0" upright="1">
                          <a:noAutofit/>
                        </wps:bodyPr>
                      </wps:wsp>
                      <wps:wsp>
                        <wps:cNvPr id="64" name="Text Box 244"/>
                        <wps:cNvSpPr txBox="1">
                          <a:spLocks noChangeArrowheads="1"/>
                        </wps:cNvSpPr>
                        <wps:spPr bwMode="auto">
                          <a:xfrm>
                            <a:off x="10488" y="6183"/>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jc w:val="center"/>
                                <w:rPr>
                                  <w:rFonts w:ascii="Arial" w:hAnsi="Arial" w:cs="Arial"/>
                                  <w:i/>
                                  <w:sz w:val="16"/>
                                  <w:szCs w:val="16"/>
                                </w:rPr>
                              </w:pPr>
                              <w:r>
                                <w:rPr>
                                  <w:rFonts w:ascii="Arial" w:hAnsi="Arial" w:cs="Arial"/>
                                  <w:i/>
                                  <w:sz w:val="16"/>
                                  <w:szCs w:val="16"/>
                                </w:rPr>
                                <w:t>875</w:t>
                              </w:r>
                            </w:p>
                          </w:txbxContent>
                        </wps:txbx>
                        <wps:bodyPr rot="0" vert="horz" wrap="square" lIns="91440" tIns="45720" rIns="91440" bIns="45720" anchor="t" anchorCtr="0" upright="1">
                          <a:noAutofit/>
                        </wps:bodyPr>
                      </wps:wsp>
                      <wps:wsp>
                        <wps:cNvPr id="65" name="Rectangle 243"/>
                        <wps:cNvSpPr>
                          <a:spLocks noChangeArrowheads="1"/>
                        </wps:cNvSpPr>
                        <wps:spPr bwMode="auto">
                          <a:xfrm>
                            <a:off x="8413" y="6698"/>
                            <a:ext cx="748" cy="215"/>
                          </a:xfrm>
                          <a:prstGeom prst="rect">
                            <a:avLst/>
                          </a:prstGeom>
                          <a:solidFill>
                            <a:schemeClr val="accent3">
                              <a:lumMod val="40000"/>
                              <a:lumOff val="60000"/>
                            </a:schemeClr>
                          </a:solidFill>
                          <a:ln w="9525">
                            <a:solidFill>
                              <a:srgbClr val="000000"/>
                            </a:solidFill>
                            <a:prstDash val="sysDot"/>
                            <a:miter lim="800000"/>
                            <a:headEnd/>
                            <a:tailEnd/>
                          </a:ln>
                        </wps:spPr>
                        <wps:bodyPr rot="0" vert="horz" wrap="square" lIns="91440" tIns="45720" rIns="91440" bIns="45720" anchor="t" anchorCtr="0" upright="1">
                          <a:noAutofit/>
                        </wps:bodyPr>
                      </wps:wsp>
                      <wps:wsp>
                        <wps:cNvPr id="66" name="Rectangle 243"/>
                        <wps:cNvSpPr>
                          <a:spLocks noChangeArrowheads="1"/>
                        </wps:cNvSpPr>
                        <wps:spPr bwMode="auto">
                          <a:xfrm>
                            <a:off x="10776" y="6698"/>
                            <a:ext cx="748" cy="215"/>
                          </a:xfrm>
                          <a:prstGeom prst="rect">
                            <a:avLst/>
                          </a:prstGeom>
                          <a:solidFill>
                            <a:schemeClr val="accent2">
                              <a:lumMod val="20000"/>
                              <a:lumOff val="80000"/>
                            </a:schemeClr>
                          </a:solidFill>
                          <a:ln w="9525">
                            <a:solidFill>
                              <a:srgbClr val="000000"/>
                            </a:solidFill>
                            <a:prstDash val="sysDot"/>
                            <a:miter lim="800000"/>
                            <a:headEnd/>
                            <a:tailEnd/>
                          </a:ln>
                        </wps:spPr>
                        <wps:bodyPr rot="0" vert="horz" wrap="square" lIns="91440" tIns="45720" rIns="91440" bIns="45720" anchor="t" anchorCtr="0" upright="1">
                          <a:noAutofit/>
                        </wps:bodyPr>
                      </wps:wsp>
                      <wps:wsp>
                        <wps:cNvPr id="67" name="Text Box 244"/>
                        <wps:cNvSpPr txBox="1">
                          <a:spLocks noChangeArrowheads="1"/>
                        </wps:cNvSpPr>
                        <wps:spPr bwMode="auto">
                          <a:xfrm>
                            <a:off x="8831" y="6880"/>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jc w:val="center"/>
                                <w:rPr>
                                  <w:rFonts w:ascii="Arial" w:hAnsi="Arial" w:cs="Arial"/>
                                  <w:i/>
                                  <w:sz w:val="16"/>
                                  <w:szCs w:val="16"/>
                                </w:rPr>
                              </w:pPr>
                              <w:r>
                                <w:rPr>
                                  <w:rFonts w:ascii="Arial" w:hAnsi="Arial" w:cs="Arial"/>
                                  <w:i/>
                                  <w:sz w:val="16"/>
                                  <w:szCs w:val="16"/>
                                </w:rPr>
                                <w:t>845</w:t>
                              </w:r>
                            </w:p>
                          </w:txbxContent>
                        </wps:txbx>
                        <wps:bodyPr rot="0" vert="horz" wrap="square" lIns="91440" tIns="45720" rIns="91440" bIns="45720" anchor="t" anchorCtr="0" upright="1">
                          <a:noAutofit/>
                        </wps:bodyPr>
                      </wps:wsp>
                      <wps:wsp>
                        <wps:cNvPr id="68" name="Text Box 244"/>
                        <wps:cNvSpPr txBox="1">
                          <a:spLocks noChangeArrowheads="1"/>
                        </wps:cNvSpPr>
                        <wps:spPr bwMode="auto">
                          <a:xfrm>
                            <a:off x="11204" y="6880"/>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jc w:val="center"/>
                                <w:rPr>
                                  <w:rFonts w:ascii="Arial" w:hAnsi="Arial" w:cs="Arial"/>
                                  <w:i/>
                                  <w:sz w:val="16"/>
                                  <w:szCs w:val="16"/>
                                </w:rPr>
                              </w:pPr>
                              <w:r>
                                <w:rPr>
                                  <w:rFonts w:ascii="Arial" w:hAnsi="Arial" w:cs="Arial"/>
                                  <w:i/>
                                  <w:sz w:val="16"/>
                                  <w:szCs w:val="16"/>
                                </w:rPr>
                                <w:t>890</w:t>
                              </w:r>
                            </w:p>
                          </w:txbxContent>
                        </wps:txbx>
                        <wps:bodyPr rot="0" vert="horz" wrap="square" lIns="91440" tIns="45720" rIns="91440" bIns="45720" anchor="t" anchorCtr="0" upright="1">
                          <a:noAutofit/>
                        </wps:bodyPr>
                      </wps:wsp>
                      <wps:wsp>
                        <wps:cNvPr id="69" name="Text Box 251"/>
                        <wps:cNvSpPr txBox="1">
                          <a:spLocks noChangeArrowheads="1"/>
                        </wps:cNvSpPr>
                        <wps:spPr bwMode="auto">
                          <a:xfrm>
                            <a:off x="8623" y="6423"/>
                            <a:ext cx="1228"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jc w:val="center"/>
                                <w:rPr>
                                  <w:rFonts w:ascii="Arial" w:hAnsi="Arial" w:cs="Arial"/>
                                  <w:b/>
                                  <w:i/>
                                  <w:sz w:val="12"/>
                                  <w:szCs w:val="12"/>
                                </w:rPr>
                              </w:pPr>
                              <w:r>
                                <w:rPr>
                                  <w:rFonts w:ascii="Arial" w:hAnsi="Arial" w:cs="Arial"/>
                                  <w:b/>
                                  <w:i/>
                                  <w:sz w:val="12"/>
                                  <w:szCs w:val="12"/>
                                </w:rPr>
                                <w:t>3GPP Band 18</w:t>
                              </w:r>
                            </w:p>
                          </w:txbxContent>
                        </wps:txbx>
                        <wps:bodyPr rot="0" vert="horz" wrap="square" lIns="91440" tIns="45720" rIns="91440" bIns="45720" anchor="t" anchorCtr="0" upright="1">
                          <a:noAutofit/>
                        </wps:bodyPr>
                      </wps:wsp>
                      <wps:wsp>
                        <wps:cNvPr id="70" name="Text Box 251"/>
                        <wps:cNvSpPr txBox="1">
                          <a:spLocks noChangeArrowheads="1"/>
                        </wps:cNvSpPr>
                        <wps:spPr bwMode="auto">
                          <a:xfrm>
                            <a:off x="9292" y="6711"/>
                            <a:ext cx="1227"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jc w:val="center"/>
                                <w:rPr>
                                  <w:rFonts w:ascii="Arial" w:hAnsi="Arial" w:cs="Arial"/>
                                  <w:b/>
                                  <w:i/>
                                  <w:sz w:val="12"/>
                                  <w:szCs w:val="12"/>
                                </w:rPr>
                              </w:pPr>
                              <w:r>
                                <w:rPr>
                                  <w:rFonts w:ascii="Arial" w:hAnsi="Arial" w:cs="Arial"/>
                                  <w:b/>
                                  <w:i/>
                                  <w:sz w:val="12"/>
                                  <w:szCs w:val="12"/>
                                </w:rPr>
                                <w:t>3GPP Band 19</w:t>
                              </w:r>
                            </w:p>
                          </w:txbxContent>
                        </wps:txbx>
                        <wps:bodyPr rot="0" vert="horz" wrap="square" lIns="91440" tIns="45720" rIns="91440" bIns="45720" anchor="t" anchorCtr="0" upright="1">
                          <a:noAutofit/>
                        </wps:bodyPr>
                      </wps:wsp>
                      <wps:wsp>
                        <wps:cNvPr id="71" name="AutoShape 262"/>
                        <wps:cNvSpPr>
                          <a:spLocks noChangeArrowheads="1"/>
                        </wps:cNvSpPr>
                        <wps:spPr bwMode="auto">
                          <a:xfrm flipV="1">
                            <a:off x="10339" y="6526"/>
                            <a:ext cx="155" cy="136"/>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72" name="AutoShape 262"/>
                        <wps:cNvSpPr>
                          <a:spLocks noChangeArrowheads="1"/>
                        </wps:cNvSpPr>
                        <wps:spPr bwMode="auto">
                          <a:xfrm flipV="1">
                            <a:off x="11068" y="6735"/>
                            <a:ext cx="155" cy="136"/>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73" name="AutoShape 259"/>
                        <wps:cNvSpPr>
                          <a:spLocks noChangeArrowheads="1"/>
                        </wps:cNvSpPr>
                        <wps:spPr bwMode="auto">
                          <a:xfrm>
                            <a:off x="7945" y="6513"/>
                            <a:ext cx="155" cy="136"/>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74" name="AutoShape 259"/>
                        <wps:cNvSpPr>
                          <a:spLocks noChangeArrowheads="1"/>
                        </wps:cNvSpPr>
                        <wps:spPr bwMode="auto">
                          <a:xfrm>
                            <a:off x="8717" y="6729"/>
                            <a:ext cx="155" cy="136"/>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75" name="Text Box 244"/>
                        <wps:cNvSpPr txBox="1">
                          <a:spLocks noChangeArrowheads="1"/>
                        </wps:cNvSpPr>
                        <wps:spPr bwMode="auto">
                          <a:xfrm>
                            <a:off x="7391" y="7709"/>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jc w:val="center"/>
                                <w:rPr>
                                  <w:rFonts w:ascii="Arial" w:hAnsi="Arial" w:cs="Arial"/>
                                  <w:i/>
                                  <w:sz w:val="16"/>
                                  <w:szCs w:val="16"/>
                                </w:rPr>
                              </w:pPr>
                              <w:r>
                                <w:rPr>
                                  <w:rFonts w:ascii="Arial" w:hAnsi="Arial" w:cs="Arial"/>
                                  <w:i/>
                                  <w:sz w:val="16"/>
                                  <w:szCs w:val="16"/>
                                </w:rPr>
                                <w:t>814</w:t>
                              </w:r>
                            </w:p>
                          </w:txbxContent>
                        </wps:txbx>
                        <wps:bodyPr rot="0" vert="horz" wrap="square" lIns="91440" tIns="45720" rIns="91440" bIns="45720" anchor="t" anchorCtr="0" upright="1">
                          <a:noAutofit/>
                        </wps:bodyPr>
                      </wps:wsp>
                      <wps:wsp>
                        <wps:cNvPr id="76" name="Text Box 244"/>
                        <wps:cNvSpPr txBox="1">
                          <a:spLocks noChangeArrowheads="1"/>
                        </wps:cNvSpPr>
                        <wps:spPr bwMode="auto">
                          <a:xfrm>
                            <a:off x="7370" y="6681"/>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069A" w:rsidRDefault="003E069A" w:rsidP="003E069A">
                              <w:pPr>
                                <w:jc w:val="center"/>
                                <w:rPr>
                                  <w:rFonts w:ascii="Arial" w:hAnsi="Arial" w:cs="Arial"/>
                                  <w:i/>
                                  <w:sz w:val="16"/>
                                  <w:szCs w:val="16"/>
                                </w:rPr>
                              </w:pPr>
                              <w:r>
                                <w:rPr>
                                  <w:rFonts w:ascii="Arial" w:hAnsi="Arial" w:cs="Arial"/>
                                  <w:i/>
                                  <w:sz w:val="16"/>
                                  <w:szCs w:val="16"/>
                                </w:rPr>
                                <w:t>815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863E9A" id="Group 1178" o:spid="_x0000_s1265" style="position:absolute;margin-left:-7.25pt;margin-top:7.7pt;width:529.1pt;height:206.4pt;z-index:251660288" coordorigin="1295,4109" coordsize="10582,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">
                <v:rect id="Rectangle 204" o:spid="_x0000_s1266" style="position:absolute;left:1363;top:4587;width:10318;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My8IA&#10;AADaAAAADwAAAGRycy9kb3ducmV2LnhtbESPzW7CMBCE70h9B2uReiMOHFqaYhD0B/XAhaQPsIqX&#10;JGq8juIlSd8eV6rEcTQz32g2u8m1aqA+NJ4NLJMUFHHpbcOVge/ic7EGFQTZYuuZDPxSgN32YbbB&#10;zPqRzzTkUqkI4ZChgVqky7QOZU0OQ+I74uhdfO9QouwrbXscI9y1epWmT9phw3Ghxo7eaip/8qsz&#10;8Hw6HeTD+WVR+ktxkKqYmuO7MY/zaf8KSmiSe/i//WUNvMDflXgD9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zLwgAAANoAAAAPAAAAAAAAAAAAAAAAAJgCAABkcnMvZG93&#10;bnJldi54bWxQSwUGAAAAAAQABAD1AAAAhwMAAAAA&#10;" fillcolor="#bfbfbf [2412]"/>
                <v:rect id="Rectangle 206" o:spid="_x0000_s1267" style="position:absolute;left:1850;top:5018;width:1547;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iepcEA&#10;AADbAAAADwAAAGRycy9kb3ducmV2LnhtbESPwU4DMQxE70j9h8hI3GgCqhBdmlYFCcGRbvsBVmI2&#10;q26cbZK2y9/jAxI3WzOeeV5tpjioC+XSJ7bwMDegiF3yPXcWDvv3+2dQpSJ7HBKThR8qsFnPblbY&#10;+HTlHV3a2ikJ4dKghVDr2GhdXKCIZZ5GYtG+U45YZc2d9hmvEh4H/WjMk47YszQEHOktkDu252jh&#10;Y5uXC9MSfblzN5zcMZjd4tXau9tp+wKq0lT/zX/Xn17whV5+kQH0+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4nqXBAAAA2wAAAA8AAAAAAAAAAAAAAAAAmAIAAGRycy9kb3du&#10;cmV2LnhtbFBLBQYAAAAABAAEAPUAAACGAwAAAAA=&#10;" fillcolor="#d6e3bc [1302]"/>
                <v:shapetype id="_x0000_t202" coordsize="21600,21600" o:spt="202" path="m,l,21600r21600,l21600,xe">
                  <v:stroke joinstyle="miter"/>
                  <v:path gradientshapeok="t" o:connecttype="rect"/>
                </v:shapetype>
                <v:shape id="Text Box 207" o:spid="_x0000_s1268" type="#_x0000_t202" style="position:absolute;left:1295;top:4109;width:619;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3E069A" w:rsidRDefault="003E069A" w:rsidP="003E069A">
                        <w:pPr>
                          <w:jc w:val="center"/>
                          <w:rPr>
                            <w:rFonts w:ascii="Arial" w:hAnsi="Arial" w:cs="Arial"/>
                            <w:i/>
                            <w:sz w:val="16"/>
                            <w:szCs w:val="16"/>
                          </w:rPr>
                        </w:pPr>
                        <w:r>
                          <w:rPr>
                            <w:rFonts w:ascii="Arial" w:hAnsi="Arial" w:cs="Arial"/>
                            <w:i/>
                            <w:sz w:val="16"/>
                            <w:szCs w:val="16"/>
                          </w:rPr>
                          <w:t>694 MHz</w:t>
                        </w:r>
                      </w:p>
                    </w:txbxContent>
                  </v:textbox>
                </v:shape>
                <v:shape id="Text Box 208" o:spid="_x0000_s1269" type="#_x0000_t202" style="position:absolute;left:11157;top:4118;width:720;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style="mso-next-textbox:#Text Box 208">
                    <w:txbxContent>
                      <w:p w:rsidR="003E069A" w:rsidRDefault="003E069A" w:rsidP="003E069A">
                        <w:pPr>
                          <w:rPr>
                            <w:rFonts w:ascii="Arial" w:hAnsi="Arial" w:cs="Arial"/>
                            <w:i/>
                            <w:u w:val="single"/>
                            <w:lang w:val="en-AU"/>
                          </w:rPr>
                        </w:pPr>
                        <w:r>
                          <w:rPr>
                            <w:rFonts w:ascii="Arial" w:hAnsi="Arial" w:cs="Arial"/>
                            <w:i/>
                            <w:sz w:val="16"/>
                            <w:szCs w:val="16"/>
                          </w:rPr>
                          <w:t>894 MHz</w:t>
                        </w:r>
                        <w:r>
                          <w:rPr>
                            <w:rFonts w:ascii="Arial" w:hAnsi="Arial" w:cs="Arial"/>
                            <w:b/>
                            <w:i/>
                            <w:u w:val="single"/>
                            <w:lang w:val="en-AU"/>
                          </w:rPr>
                          <w:t>Plan ‘B’</w:t>
                        </w:r>
                        <w:r>
                          <w:rPr>
                            <w:i/>
                            <w:u w:val="single"/>
                            <w:lang w:val="en-AU"/>
                          </w:rPr>
                          <w:t>:</w:t>
                        </w:r>
                      </w:p>
                    </w:txbxContent>
                  </v:textbox>
                </v:shape>
                <v:rect id="Rectangle 209" o:spid="_x0000_s1270" style="position:absolute;left:2619;top:5779;width:1548;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A0r8A&#10;AADbAAAADwAAAGRycy9kb3ducmV2LnhtbERPzWoCMRC+F3yHMEJvNbGVUlej2EKpR137AEMybhY3&#10;k20Sdfv2jSD0Nh/f7yzXg+/EhWJqA2uYThQIYhNsy42G78Pn0xuIlJEtdoFJwy8lWK9GD0usbLjy&#10;ni51bkQJ4VShBpdzX0mZjCOPaRJ64sIdQ/SYC4yNtBGvJdx38lmpV+mx5dLgsKcPR+ZUn72Gr02c&#10;z1RNtDPnpvsxJ6f2s3etH8fDZgEi05D/xXf31pb5L3D7pRw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6gDSvwAAANsAAAAPAAAAAAAAAAAAAAAAAJgCAABkcnMvZG93bnJl&#10;di54bWxQSwUGAAAAAAQABAD1AAAAhAMAAAAA&#10;" fillcolor="#d6e3bc [1302]"/>
                <v:rect id="Rectangle 210" o:spid="_x0000_s1271" style="position:absolute;left:4692;top:5007;width:1548;height: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xt8MA&#10;AADbAAAADwAAAGRycy9kb3ducmV2LnhtbERPTWvCQBC9F/wPywi91Y2hSolugoilFfFQ7aW3MTtN&#10;UrOzIbs16793hUJv83ifsyyCacWFetdYVjCdJCCIS6sbrhR8Hl+fXkA4j6yxtUwKruSgyEcPS8y0&#10;HfiDLgdfiRjCLkMFtfddJqUrazLoJrYjjty37Q36CPtK6h6HGG5amSbJXBpsODbU2NG6pvJ8+DUK&#10;9Czs0/LUbsLbfCuP6c/XbljPlHoch9UChKfg/8V/7ncd5z/D/Zd4gM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xt8MAAADbAAAADwAAAAAAAAAAAAAAAACYAgAAZHJzL2Rv&#10;d25yZXYueG1sUEsFBgAAAAAEAAQA9QAAAIgDAAAAAA==&#10;" fillcolor="#f2dbdb [661]"/>
                <v:rect id="Rectangle 211" o:spid="_x0000_s1272" style="position:absolute;left:5461;top:5768;width:1548;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nKW8MA&#10;AADbAAAADwAAAGRycy9kb3ducmV2LnhtbERPTWvCQBC9F/wPyxR6q5sGDCW6CUUstUgPVS/exuyY&#10;xGZnQ3Y167/vFgre5vE+Z1EG04krDa61rOBlmoAgrqxuuVaw370/v4JwHlljZ5kU3MhBWUweFphr&#10;O/I3Xbe+FjGEXY4KGu/7XEpXNWTQTW1PHLmTHQz6CIda6gHHGG46mSZJJg22HBsa7GnZUPWzvRgF&#10;eha+0urYrcJH9il36fmwGZczpZ4ew9schKfg7+J/91rH+Rn8/RIP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6nKW8MAAADbAAAADwAAAAAAAAAAAAAAAACYAgAAZHJzL2Rv&#10;d25yZXYueG1sUEsFBgAAAAAEAAQA9QAAAIgDAAAAAA==&#10;" fillcolor="#f2dbdb [661]"/>
                <v:shapetype id="_x0000_t32" coordsize="21600,21600" o:spt="32" o:oned="t" path="m,l21600,21600e" filled="f">
                  <v:path arrowok="t" fillok="f" o:connecttype="none"/>
                  <o:lock v:ext="edit" shapetype="t"/>
                </v:shapetype>
                <v:shape id="AutoShape 213" o:spid="_x0000_s1273" type="#_x0000_t32" style="position:absolute;left:7012;top:4521;width:0;height:36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YMH8MAAADbAAAADwAAAGRycy9kb3ducmV2LnhtbERP32vCMBB+H+x/CDfwZczUyVSqUYYw&#10;UMaYOsHXo7k1pc0lNLFW//plMNjbfXw/b7HqbSM6akPlWMFomIEgLpyuuFRw/Hp7moEIEVlj45gU&#10;XCnAanl/t8BcuwvvqTvEUqQQDjkqMDH6XMpQGLIYhs4TJ+7btRZjgm0pdYuXFG4b+ZxlE2mx4tRg&#10;0NPaUFEfzlZB3dWf+91L8I/nG03evfnYjk9aqcFD/zoHEamP/+I/90an+VP4/SUd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2DB/DAAAA2wAAAA8AAAAAAAAAAAAA&#10;AAAAoQIAAGRycy9kb3ducmV2LnhtbFBLBQYAAAAABAAEAPkAAACRAwAAAAA=&#10;">
                  <v:stroke dashstyle="dash"/>
                </v:shape>
                <v:shape id="Text Box 214" o:spid="_x0000_s1274" type="#_x0000_t202" style="position:absolute;left:1580;top:5235;width:597;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style="mso-next-textbox:#Text Box 214">
                    <w:txbxContent>
                      <w:p w:rsidR="003E069A" w:rsidRDefault="003E069A" w:rsidP="003E069A">
                        <w:pPr>
                          <w:jc w:val="center"/>
                          <w:rPr>
                            <w:rFonts w:ascii="Arial" w:hAnsi="Arial" w:cs="Arial"/>
                            <w:i/>
                            <w:sz w:val="16"/>
                            <w:szCs w:val="16"/>
                          </w:rPr>
                        </w:pPr>
                        <w:r>
                          <w:rPr>
                            <w:rFonts w:ascii="Arial" w:hAnsi="Arial" w:cs="Arial"/>
                            <w:i/>
                            <w:sz w:val="16"/>
                            <w:szCs w:val="16"/>
                          </w:rPr>
                          <w:t>703703 MHz</w:t>
                        </w:r>
                      </w:p>
                    </w:txbxContent>
                  </v:textbox>
                </v:shape>
                <v:shape id="Text Box 215" o:spid="_x0000_s1275" type="#_x0000_t202" style="position:absolute;left:2359;top:5980;width:73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style="mso-next-textbox:#Text Box 215">
                    <w:txbxContent>
                      <w:p w:rsidR="003E069A" w:rsidRDefault="003E069A" w:rsidP="003E069A">
                        <w:pPr>
                          <w:jc w:val="center"/>
                          <w:rPr>
                            <w:rFonts w:ascii="Arial" w:hAnsi="Arial" w:cs="Arial"/>
                            <w:i/>
                            <w:sz w:val="16"/>
                            <w:szCs w:val="16"/>
                          </w:rPr>
                        </w:pPr>
                        <w:r>
                          <w:rPr>
                            <w:rFonts w:ascii="Arial" w:hAnsi="Arial" w:cs="Arial"/>
                            <w:i/>
                            <w:sz w:val="16"/>
                            <w:szCs w:val="16"/>
                          </w:rPr>
                          <w:t>718718</w:t>
                        </w:r>
                      </w:p>
                    </w:txbxContent>
                  </v:textbox>
                </v:shape>
                <v:shape id="Text Box 216" o:spid="_x0000_s1276" type="#_x0000_t202" style="position:absolute;left:3134;top:4749;width:61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style="mso-next-textbox:#Text Box 216">
                    <w:txbxContent>
                      <w:p w:rsidR="003E069A" w:rsidRDefault="003E069A" w:rsidP="003E069A">
                        <w:pPr>
                          <w:jc w:val="center"/>
                          <w:rPr>
                            <w:rFonts w:ascii="Arial" w:hAnsi="Arial" w:cs="Arial"/>
                            <w:i/>
                            <w:sz w:val="16"/>
                            <w:szCs w:val="16"/>
                          </w:rPr>
                        </w:pPr>
                        <w:r>
                          <w:rPr>
                            <w:rFonts w:ascii="Arial" w:hAnsi="Arial" w:cs="Arial"/>
                            <w:i/>
                            <w:sz w:val="16"/>
                            <w:szCs w:val="16"/>
                          </w:rPr>
                          <w:t>733733</w:t>
                        </w:r>
                      </w:p>
                    </w:txbxContent>
                  </v:textbox>
                </v:shape>
                <v:shape id="Text Box 217" o:spid="_x0000_s1277" type="#_x0000_t202" style="position:absolute;left:3889;top:5511;width:598;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style="mso-next-textbox:#Text Box 217">
                    <w:txbxContent>
                      <w:p w:rsidR="003E069A" w:rsidRDefault="003E069A" w:rsidP="003E069A">
                        <w:pPr>
                          <w:jc w:val="center"/>
                          <w:rPr>
                            <w:rFonts w:ascii="Arial" w:hAnsi="Arial" w:cs="Arial"/>
                            <w:i/>
                            <w:sz w:val="16"/>
                            <w:szCs w:val="16"/>
                          </w:rPr>
                        </w:pPr>
                        <w:r>
                          <w:rPr>
                            <w:rFonts w:ascii="Arial" w:hAnsi="Arial" w:cs="Arial"/>
                            <w:i/>
                            <w:sz w:val="16"/>
                            <w:szCs w:val="16"/>
                          </w:rPr>
                          <w:t>748748</w:t>
                        </w:r>
                      </w:p>
                    </w:txbxContent>
                  </v:textbox>
                </v:shape>
                <v:shape id="Text Box 219" o:spid="_x0000_s1278" type="#_x0000_t202" style="position:absolute;left:6712;top:4211;width:59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style="mso-next-textbox:#Text Box 219">
                    <w:txbxContent>
                      <w:p w:rsidR="003E069A" w:rsidRDefault="003E069A" w:rsidP="003E069A">
                        <w:pPr>
                          <w:jc w:val="center"/>
                          <w:rPr>
                            <w:rFonts w:ascii="Arial" w:hAnsi="Arial" w:cs="Arial"/>
                            <w:sz w:val="18"/>
                            <w:szCs w:val="18"/>
                            <w:lang w:val="en-AU"/>
                          </w:rPr>
                        </w:pPr>
                        <w:r>
                          <w:rPr>
                            <w:rFonts w:ascii="Arial" w:hAnsi="Arial" w:cs="Arial"/>
                            <w:i/>
                            <w:sz w:val="16"/>
                            <w:szCs w:val="16"/>
                          </w:rPr>
                          <w:t>803</w:t>
                        </w:r>
                        <w:r>
                          <w:rPr>
                            <w:rFonts w:ascii="Arial" w:hAnsi="Arial" w:cs="Arial"/>
                            <w:sz w:val="18"/>
                            <w:szCs w:val="18"/>
                            <w:lang w:val="en-AU"/>
                          </w:rPr>
                          <w:t>869 MHz</w:t>
                        </w:r>
                      </w:p>
                    </w:txbxContent>
                  </v:textbox>
                </v:shape>
                <v:shape id="Text Box 222" o:spid="_x0000_s1279" type="#_x0000_t202" style="position:absolute;left:4407;top:5208;width:631;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style="mso-next-textbox:#Text Box 222">
                    <w:txbxContent>
                      <w:p w:rsidR="003E069A" w:rsidRDefault="003E069A" w:rsidP="003E069A">
                        <w:pPr>
                          <w:jc w:val="center"/>
                          <w:rPr>
                            <w:rFonts w:ascii="Arial" w:hAnsi="Arial" w:cs="Arial"/>
                            <w:i/>
                            <w:sz w:val="16"/>
                            <w:szCs w:val="16"/>
                          </w:rPr>
                        </w:pPr>
                        <w:r>
                          <w:rPr>
                            <w:rFonts w:ascii="Arial" w:hAnsi="Arial" w:cs="Arial"/>
                            <w:i/>
                            <w:sz w:val="16"/>
                            <w:szCs w:val="16"/>
                          </w:rPr>
                          <w:t>758758</w:t>
                        </w:r>
                      </w:p>
                    </w:txbxContent>
                  </v:textbox>
                </v:shape>
                <v:shape id="Text Box 223" o:spid="_x0000_s1280" type="#_x0000_t202" style="position:absolute;left:5213;top:5980;width:609;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style="mso-next-textbox:#Text Box 223">
                    <w:txbxContent>
                      <w:p w:rsidR="003E069A" w:rsidRDefault="003E069A" w:rsidP="003E069A">
                        <w:pPr>
                          <w:jc w:val="center"/>
                          <w:rPr>
                            <w:rFonts w:ascii="Arial" w:hAnsi="Arial" w:cs="Arial"/>
                            <w:i/>
                            <w:sz w:val="16"/>
                            <w:szCs w:val="16"/>
                          </w:rPr>
                        </w:pPr>
                        <w:r>
                          <w:rPr>
                            <w:rFonts w:ascii="Arial" w:hAnsi="Arial" w:cs="Arial"/>
                            <w:i/>
                            <w:sz w:val="16"/>
                            <w:szCs w:val="16"/>
                          </w:rPr>
                          <w:t>773773</w:t>
                        </w:r>
                      </w:p>
                    </w:txbxContent>
                  </v:textbox>
                </v:shape>
                <v:shape id="Text Box 224" o:spid="_x0000_s1281" type="#_x0000_t202" style="position:absolute;left:5936;top:4732;width:60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style="mso-next-textbox:#Text Box 224">
                    <w:txbxContent>
                      <w:p w:rsidR="003E069A" w:rsidRDefault="003E069A" w:rsidP="003E069A">
                        <w:pPr>
                          <w:jc w:val="center"/>
                          <w:rPr>
                            <w:rFonts w:ascii="Arial" w:hAnsi="Arial" w:cs="Arial"/>
                            <w:i/>
                            <w:sz w:val="16"/>
                            <w:szCs w:val="16"/>
                          </w:rPr>
                        </w:pPr>
                        <w:r>
                          <w:rPr>
                            <w:rFonts w:ascii="Arial" w:hAnsi="Arial" w:cs="Arial"/>
                            <w:i/>
                            <w:sz w:val="16"/>
                            <w:szCs w:val="16"/>
                          </w:rPr>
                          <w:t>788788</w:t>
                        </w:r>
                      </w:p>
                    </w:txbxContent>
                  </v:textbox>
                </v:shape>
                <v:rect id="Rectangle 226" o:spid="_x0000_s1282" style="position:absolute;left:7214;top:4993;width:878;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Fp98EA&#10;AADbAAAADwAAAGRycy9kb3ducmV2LnhtbESP0WoCMRRE3wv+Q7hC32qiiOhqFC2U9rFu+wGX5LpZ&#10;3NysSdTt3zeFgo/DzJxhNrvBd+JGMbWBNUwnCgSxCbblRsP319vLEkTKyBa7wKThhxLstqOnDVY2&#10;3PlItzo3okA4VajB5dxXUibjyGOahJ64eKcQPeYiYyNtxHuB+07OlFpIjy2XBYc9vToy5/rqNbzv&#10;42quaqJPc226izk7dZwftH4eD/s1iExDfoT/2x9Ww2wBf1/K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affBAAAA2wAAAA8AAAAAAAAAAAAAAAAAmAIAAGRycy9kb3du&#10;cmV2LnhtbFBLBQYAAAAABAAEAPUAAACGAwAAAAA=&#10;" fillcolor="#d6e3bc [1302]"/>
                <v:rect id="Rectangle 227" o:spid="_x0000_s1283" style="position:absolute;left:9522;top:4981;width:878;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mlfcUA&#10;AADbAAAADwAAAGRycy9kb3ducmV2LnhtbESPQWvCQBSE7wX/w/KE3urGgFqimyCi2CIeqr309sy+&#10;JqnZtyG7Ndt/3xUKPQ4z8w2zKoJpxY1611hWMJ0kIIhLqxuuFLyfd0/PIJxH1thaJgU/5KDIRw8r&#10;zLQd+I1uJ1+JCGGXoYLa+y6T0pU1GXQT2xFH79P2Bn2UfSV1j0OEm1amSTKXBhuOCzV2tKmpvJ6+&#10;jQI9C8e0vLTbsJ+/ynP69XEYNjOlHsdhvQThKfj/8F/7RStIF3D/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iaV9xQAAANsAAAAPAAAAAAAAAAAAAAAAAJgCAABkcnMv&#10;ZG93bnJldi54bWxQSwUGAAAAAAQABAD1AAAAigMAAAAA&#10;" fillcolor="#f2dbdb [661]"/>
                <v:shape id="Text Box 228" o:spid="_x0000_s1284" type="#_x0000_t202" style="position:absolute;left:6979;top:5208;width:615;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style="mso-next-textbox:#Text Box 228">
                    <w:txbxContent>
                      <w:p w:rsidR="003E069A" w:rsidRDefault="003E069A" w:rsidP="003E069A">
                        <w:pPr>
                          <w:jc w:val="center"/>
                          <w:rPr>
                            <w:rFonts w:ascii="Arial" w:hAnsi="Arial" w:cs="Arial"/>
                            <w:sz w:val="18"/>
                            <w:szCs w:val="18"/>
                            <w:lang w:val="en-AU"/>
                          </w:rPr>
                        </w:pPr>
                        <w:r>
                          <w:rPr>
                            <w:rFonts w:ascii="Arial" w:hAnsi="Arial" w:cs="Arial"/>
                            <w:i/>
                            <w:sz w:val="16"/>
                            <w:szCs w:val="16"/>
                          </w:rPr>
                          <w:t>807</w:t>
                        </w:r>
                        <w:r>
                          <w:rPr>
                            <w:rFonts w:ascii="Arial" w:hAnsi="Arial" w:cs="Arial"/>
                            <w:sz w:val="18"/>
                            <w:szCs w:val="18"/>
                            <w:lang w:val="en-AU"/>
                          </w:rPr>
                          <w:t>867</w:t>
                        </w:r>
                      </w:p>
                    </w:txbxContent>
                  </v:textbox>
                </v:shape>
                <v:shape id="Text Box 229" o:spid="_x0000_s1285" type="#_x0000_t202" style="position:absolute;left:7824;top:4725;width:61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style="mso-next-textbox:#Text Box 229">
                    <w:txbxContent>
                      <w:p w:rsidR="003E069A" w:rsidRDefault="003E069A" w:rsidP="003E069A">
                        <w:pPr>
                          <w:jc w:val="center"/>
                          <w:rPr>
                            <w:rFonts w:ascii="Arial" w:hAnsi="Arial" w:cs="Arial"/>
                            <w:sz w:val="16"/>
                            <w:szCs w:val="16"/>
                            <w:lang w:val="en-AU"/>
                          </w:rPr>
                        </w:pPr>
                        <w:r>
                          <w:rPr>
                            <w:rFonts w:ascii="Arial" w:hAnsi="Arial" w:cs="Arial"/>
                            <w:i/>
                            <w:sz w:val="16"/>
                            <w:szCs w:val="16"/>
                          </w:rPr>
                          <w:t>824</w:t>
                        </w:r>
                        <w:r>
                          <w:rPr>
                            <w:rFonts w:ascii="Arial" w:hAnsi="Arial" w:cs="Arial"/>
                            <w:sz w:val="16"/>
                            <w:szCs w:val="16"/>
                            <w:lang w:val="en-AU"/>
                          </w:rPr>
                          <w:t>5 MHz</w:t>
                        </w:r>
                      </w:p>
                    </w:txbxContent>
                  </v:textbox>
                </v:shape>
                <v:shape id="Text Box 230" o:spid="_x0000_s1286" type="#_x0000_t202" style="position:absolute;left:9265;top:5185;width:62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style="mso-next-textbox:#Text Box 230">
                    <w:txbxContent>
                      <w:p w:rsidR="003E069A" w:rsidRDefault="003E069A" w:rsidP="003E069A">
                        <w:pPr>
                          <w:jc w:val="center"/>
                          <w:rPr>
                            <w:rFonts w:ascii="Arial" w:hAnsi="Arial" w:cs="Arial"/>
                            <w:sz w:val="16"/>
                            <w:szCs w:val="16"/>
                            <w:lang w:val="en-AU"/>
                          </w:rPr>
                        </w:pPr>
                        <w:r>
                          <w:rPr>
                            <w:rFonts w:ascii="Arial" w:hAnsi="Arial" w:cs="Arial"/>
                            <w:i/>
                            <w:sz w:val="16"/>
                            <w:szCs w:val="16"/>
                          </w:rPr>
                          <w:t>852</w:t>
                        </w:r>
                        <w:r>
                          <w:rPr>
                            <w:rFonts w:ascii="Arial" w:hAnsi="Arial" w:cs="Arial"/>
                            <w:sz w:val="16"/>
                            <w:szCs w:val="16"/>
                            <w:lang w:val="en-AU"/>
                          </w:rPr>
                          <w:t>5 MHz</w:t>
                        </w:r>
                      </w:p>
                    </w:txbxContent>
                  </v:textbox>
                </v:shape>
                <v:shape id="Text Box 231" o:spid="_x0000_s1287" type="#_x0000_t202" style="position:absolute;left:10131;top:4707;width:64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style="mso-next-textbox:#Text Box 231">
                    <w:txbxContent>
                      <w:p w:rsidR="003E069A" w:rsidRDefault="003E069A" w:rsidP="003E069A">
                        <w:pPr>
                          <w:jc w:val="center"/>
                          <w:rPr>
                            <w:rFonts w:ascii="Arial" w:hAnsi="Arial" w:cs="Arial"/>
                            <w:sz w:val="16"/>
                            <w:szCs w:val="16"/>
                            <w:lang w:val="en-AU"/>
                          </w:rPr>
                        </w:pPr>
                        <w:r>
                          <w:rPr>
                            <w:rFonts w:ascii="Arial" w:hAnsi="Arial" w:cs="Arial"/>
                            <w:i/>
                            <w:sz w:val="16"/>
                            <w:szCs w:val="16"/>
                          </w:rPr>
                          <w:t>869</w:t>
                        </w:r>
                        <w:r>
                          <w:rPr>
                            <w:rFonts w:ascii="Arial" w:hAnsi="Arial" w:cs="Arial"/>
                            <w:sz w:val="16"/>
                            <w:szCs w:val="16"/>
                            <w:lang w:val="en-AU"/>
                          </w:rPr>
                          <w:t>5 MHz</w:t>
                        </w:r>
                      </w:p>
                    </w:txbxContent>
                  </v:textbox>
                </v:shape>
                <v:rect id="Rectangle 232" o:spid="_x0000_s1288" style="position:absolute;left:8083;top:5765;width:128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P5KcEA&#10;AADbAAAADwAAAGRycy9kb3ducmV2LnhtbESP0WoCMRRE3wv9h3CFvtVEK6WuRrGFUh916wdckutm&#10;cXOzTaJu/74RhD4OM3OGWa4H34kLxdQG1jAZKxDEJtiWGw2H78/nNxApI1vsApOGX0qwXj0+LLGy&#10;4cp7utS5EQXCqUINLue+kjIZRx7TOPTExTuG6DEXGRtpI14L3HdyqtSr9NhyWXDY04cjc6rPXsPX&#10;Js5nqibamXPT/ZiTU/vZu9ZPo2GzAJFpyP/he3trNbxM4fal/A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T+SnBAAAA2wAAAA8AAAAAAAAAAAAAAAAAmAIAAGRycy9kb3du&#10;cmV2LnhtbFBLBQYAAAAABAAEAPUAAACGAwAAAAA=&#10;" fillcolor="#d6e3bc [1302]"/>
                <v:rect id="Rectangle 233" o:spid="_x0000_s1289" style="position:absolute;left:10390;top:5754;width:128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s1o8YA&#10;AADbAAAADwAAAGRycy9kb3ducmV2LnhtbESPT2vCQBTE74V+h+UVvNWNEUVSN0FE0VJ68M+lt9fs&#10;axLNvg3Z1Wy/fbdQ6HGYmd8wyyKYVtypd41lBZNxAoK4tLrhSsH5tH1egHAeWWNrmRR8k4Mif3xY&#10;YqbtwAe6H30lIoRdhgpq77tMSlfWZNCNbUccvS/bG/RR9pXUPQ4RblqZJslcGmw4LtTY0bqm8nq8&#10;GQV6Ft7T8rPdhN38VZ7Sy8fbsJ4pNXoKqxcQnoL/D/+191rBdAq/X+IP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s1o8YAAADbAAAADwAAAAAAAAAAAAAAAACYAgAAZHJz&#10;L2Rvd25yZXYueG1sUEsFBgAAAAAEAAQA9QAAAIsDAAAAAA==&#10;" fillcolor="#f2dbdb [661]"/>
                <v:shape id="Text Box 234" o:spid="_x0000_s1290" type="#_x0000_t202" style="position:absolute;left:7826;top:5982;width:6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3E069A" w:rsidRDefault="003E069A" w:rsidP="003E069A">
                        <w:pPr>
                          <w:jc w:val="center"/>
                          <w:rPr>
                            <w:rFonts w:ascii="Arial" w:hAnsi="Arial" w:cs="Arial"/>
                            <w:i/>
                            <w:sz w:val="16"/>
                            <w:szCs w:val="16"/>
                          </w:rPr>
                        </w:pPr>
                        <w:r>
                          <w:rPr>
                            <w:rFonts w:ascii="Arial" w:hAnsi="Arial" w:cs="Arial"/>
                            <w:i/>
                            <w:sz w:val="16"/>
                            <w:szCs w:val="16"/>
                          </w:rPr>
                          <w:t>824</w:t>
                        </w:r>
                      </w:p>
                    </w:txbxContent>
                  </v:textbox>
                </v:shape>
                <v:shape id="Text Box 235" o:spid="_x0000_s1291" type="#_x0000_t202" style="position:absolute;left:9113;top:5497;width:64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3E069A" w:rsidRDefault="003E069A" w:rsidP="003E069A">
                        <w:pPr>
                          <w:jc w:val="center"/>
                          <w:rPr>
                            <w:rFonts w:ascii="Arial" w:hAnsi="Arial" w:cs="Arial"/>
                            <w:i/>
                            <w:sz w:val="16"/>
                            <w:szCs w:val="16"/>
                          </w:rPr>
                        </w:pPr>
                        <w:r>
                          <w:rPr>
                            <w:rFonts w:ascii="Arial" w:hAnsi="Arial" w:cs="Arial"/>
                            <w:i/>
                            <w:sz w:val="16"/>
                            <w:szCs w:val="16"/>
                          </w:rPr>
                          <w:t>849</w:t>
                        </w:r>
                      </w:p>
                    </w:txbxContent>
                  </v:textbox>
                </v:shape>
                <v:shape id="Text Box 236" o:spid="_x0000_s1292" type="#_x0000_t202" style="position:absolute;left:10121;top:5958;width:6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3E069A" w:rsidRDefault="003E069A" w:rsidP="003E069A">
                        <w:pPr>
                          <w:jc w:val="center"/>
                          <w:rPr>
                            <w:rFonts w:ascii="Arial" w:hAnsi="Arial" w:cs="Arial"/>
                            <w:i/>
                            <w:sz w:val="16"/>
                            <w:szCs w:val="16"/>
                          </w:rPr>
                        </w:pPr>
                        <w:r>
                          <w:rPr>
                            <w:rFonts w:ascii="Arial" w:hAnsi="Arial" w:cs="Arial"/>
                            <w:i/>
                            <w:sz w:val="16"/>
                            <w:szCs w:val="16"/>
                          </w:rPr>
                          <w:t>869</w:t>
                        </w:r>
                      </w:p>
                    </w:txbxContent>
                  </v:textbox>
                </v:shape>
                <v:shape id="Text Box 240" o:spid="_x0000_s1293" type="#_x0000_t202" style="position:absolute;left:9028;top:7212;width:67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3E069A" w:rsidRDefault="003E069A" w:rsidP="003E069A">
                        <w:pPr>
                          <w:jc w:val="center"/>
                          <w:rPr>
                            <w:rFonts w:ascii="Arial" w:hAnsi="Arial" w:cs="Arial"/>
                            <w:i/>
                            <w:sz w:val="16"/>
                            <w:szCs w:val="16"/>
                          </w:rPr>
                        </w:pPr>
                        <w:r>
                          <w:rPr>
                            <w:rFonts w:ascii="Arial" w:hAnsi="Arial" w:cs="Arial"/>
                            <w:i/>
                            <w:sz w:val="16"/>
                            <w:szCs w:val="16"/>
                          </w:rPr>
                          <w:t>849</w:t>
                        </w:r>
                      </w:p>
                    </w:txbxContent>
                  </v:textbox>
                </v:shape>
                <v:rect id="Rectangle 242" o:spid="_x0000_s1294" style="position:absolute;left:7661;top:7503;width:1708;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vOw74A&#10;AADbAAAADwAAAGRycy9kb3ducmV2LnhtbERPzWoCMRC+F3yHMIXealIrUrdGUUHsUbc+wJBMN4ub&#10;yZpEXd++ORR6/Pj+F6vBd+JGMbWBNbyNFQhiE2zLjYbT9+71A0TKyBa7wKThQQlWy9HTAisb7nyk&#10;W50bUUI4VajB5dxXUibjyGMah564cD8heswFxkbaiPcS7js5UWomPbZcGhz2tHVkzvXVa9iv43yq&#10;aqKDuTbdxZydOk43Wr88D+tPEJmG/C/+c39ZDe9lbPlSfoBc/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77zsO+AAAA2wAAAA8AAAAAAAAAAAAAAAAAmAIAAGRycy9kb3ducmV2&#10;LnhtbFBLBQYAAAAABAAEAPUAAACDAwAAAAA=&#10;" fillcolor="#d6e3bc [1302]"/>
                <v:rect id="Rectangle 243" o:spid="_x0000_s1295" style="position:absolute;left:9972;top:7485;width:1708;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MCScUA&#10;AADbAAAADwAAAGRycy9kb3ducmV2LnhtbESPQWvCQBSE70L/w/IK3uqmEUVTVynSUqV4MHrx9sy+&#10;Jmmzb0N2a9Z/7xYKHoeZ+YZZrIJpxIU6V1tW8DxKQBAXVtdcKjge3p9mIJxH1thYJgVXcrBaPgwW&#10;mGnb854uuS9FhLDLUEHlfZtJ6YqKDLqRbYmj92U7gz7KrpS6wz7CTSPTJJlKgzXHhQpbWldU/OS/&#10;RoGehF1anJu38DHdykP6ffrs1xOlho/h9QWEp+Dv4f/2RisYz+HvS/w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gwJJxQAAANsAAAAPAAAAAAAAAAAAAAAAAJgCAABkcnMv&#10;ZG93bnJldi54bWxQSwUGAAAAAAQABAD1AAAAigMAAAAA&#10;" fillcolor="#f2dbdb [661]"/>
                <v:shape id="Text Box 245" o:spid="_x0000_s1296" type="#_x0000_t202" style="position:absolute;left:9663;top:7693;width:6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3E069A" w:rsidRDefault="003E069A" w:rsidP="003E069A">
                        <w:pPr>
                          <w:jc w:val="center"/>
                          <w:rPr>
                            <w:rFonts w:ascii="Arial" w:hAnsi="Arial" w:cs="Arial"/>
                            <w:i/>
                            <w:sz w:val="16"/>
                            <w:szCs w:val="16"/>
                          </w:rPr>
                        </w:pPr>
                        <w:r>
                          <w:rPr>
                            <w:rFonts w:ascii="Arial" w:hAnsi="Arial" w:cs="Arial"/>
                            <w:i/>
                            <w:sz w:val="16"/>
                            <w:szCs w:val="16"/>
                          </w:rPr>
                          <w:t>859</w:t>
                        </w:r>
                      </w:p>
                    </w:txbxContent>
                  </v:textbox>
                </v:shape>
                <v:shape id="Text Box 247" o:spid="_x0000_s1297" type="#_x0000_t202" style="position:absolute;left:8152;top:4957;width:1290;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3E069A" w:rsidRDefault="003E069A" w:rsidP="003E069A">
                        <w:pPr>
                          <w:jc w:val="center"/>
                          <w:rPr>
                            <w:rFonts w:ascii="Arial" w:hAnsi="Arial" w:cs="Arial"/>
                            <w:b/>
                            <w:i/>
                            <w:sz w:val="12"/>
                            <w:szCs w:val="12"/>
                          </w:rPr>
                        </w:pPr>
                        <w:r>
                          <w:rPr>
                            <w:rFonts w:ascii="Arial" w:hAnsi="Arial" w:cs="Arial"/>
                            <w:b/>
                            <w:i/>
                            <w:sz w:val="12"/>
                            <w:szCs w:val="12"/>
                          </w:rPr>
                          <w:t>3GPP Band 27</w:t>
                        </w:r>
                      </w:p>
                    </w:txbxContent>
                  </v:textbox>
                </v:shape>
                <v:shape id="Text Box 248" o:spid="_x0000_s1298" type="#_x0000_t202" style="position:absolute;left:4167;top:5742;width:1290;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style="mso-next-textbox:#Text Box 248">
                    <w:txbxContent>
                      <w:p w:rsidR="003E069A" w:rsidRDefault="003E069A" w:rsidP="003E069A">
                        <w:pPr>
                          <w:jc w:val="center"/>
                          <w:rPr>
                            <w:rFonts w:ascii="Arial" w:hAnsi="Arial" w:cs="Arial"/>
                            <w:i/>
                            <w:sz w:val="12"/>
                            <w:szCs w:val="12"/>
                          </w:rPr>
                        </w:pPr>
                        <w:r>
                          <w:rPr>
                            <w:rFonts w:ascii="Arial" w:hAnsi="Arial" w:cs="Arial"/>
                            <w:b/>
                            <w:i/>
                            <w:sz w:val="12"/>
                            <w:szCs w:val="12"/>
                          </w:rPr>
                          <w:t xml:space="preserve">3GPP Band 28 </w:t>
                        </w:r>
                        <w:r>
                          <w:rPr>
                            <w:rFonts w:ascii="Arial" w:hAnsi="Arial" w:cs="Arial"/>
                            <w:i/>
                            <w:sz w:val="12"/>
                            <w:szCs w:val="12"/>
                          </w:rPr>
                          <w:t>(B</w:t>
                        </w:r>
                        <w:proofErr w:type="gramStart"/>
                        <w:r>
                          <w:rPr>
                            <w:rFonts w:ascii="Arial" w:hAnsi="Arial" w:cs="Arial"/>
                            <w:i/>
                            <w:sz w:val="12"/>
                            <w:szCs w:val="12"/>
                          </w:rPr>
                          <w:t>)</w:t>
                        </w:r>
                        <w:r>
                          <w:rPr>
                            <w:rFonts w:ascii="Arial" w:hAnsi="Arial" w:cs="Arial"/>
                            <w:b/>
                            <w:i/>
                            <w:sz w:val="12"/>
                            <w:szCs w:val="12"/>
                          </w:rPr>
                          <w:t>3GPP</w:t>
                        </w:r>
                        <w:proofErr w:type="gramEnd"/>
                        <w:r>
                          <w:rPr>
                            <w:rFonts w:ascii="Arial" w:hAnsi="Arial" w:cs="Arial"/>
                            <w:b/>
                            <w:i/>
                            <w:sz w:val="12"/>
                            <w:szCs w:val="12"/>
                          </w:rPr>
                          <w:t xml:space="preserve"> Band 28 </w:t>
                        </w:r>
                        <w:r>
                          <w:rPr>
                            <w:rFonts w:ascii="Arial" w:hAnsi="Arial" w:cs="Arial"/>
                            <w:i/>
                            <w:sz w:val="12"/>
                            <w:szCs w:val="12"/>
                          </w:rPr>
                          <w:t>(B)</w:t>
                        </w:r>
                      </w:p>
                    </w:txbxContent>
                  </v:textbox>
                </v:shape>
                <v:shape id="Text Box 249" o:spid="_x0000_s1299" type="#_x0000_t202" style="position:absolute;left:3392;top:4987;width:1289;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style="mso-next-textbox:#Text Box 249">
                    <w:txbxContent>
                      <w:p w:rsidR="003E069A" w:rsidRDefault="003E069A" w:rsidP="003E069A">
                        <w:pPr>
                          <w:jc w:val="center"/>
                          <w:rPr>
                            <w:rFonts w:ascii="Arial" w:hAnsi="Arial" w:cs="Arial"/>
                            <w:i/>
                            <w:sz w:val="12"/>
                            <w:szCs w:val="12"/>
                          </w:rPr>
                        </w:pPr>
                        <w:r>
                          <w:rPr>
                            <w:rFonts w:ascii="Arial" w:hAnsi="Arial" w:cs="Arial"/>
                            <w:b/>
                            <w:i/>
                            <w:sz w:val="12"/>
                            <w:szCs w:val="12"/>
                          </w:rPr>
                          <w:t>3GPP Band 28</w:t>
                        </w:r>
                        <w:r>
                          <w:rPr>
                            <w:rFonts w:ascii="Arial" w:hAnsi="Arial" w:cs="Arial"/>
                            <w:i/>
                            <w:sz w:val="12"/>
                            <w:szCs w:val="12"/>
                          </w:rPr>
                          <w:t xml:space="preserve"> (A</w:t>
                        </w:r>
                        <w:proofErr w:type="gramStart"/>
                        <w:r>
                          <w:rPr>
                            <w:rFonts w:ascii="Arial" w:hAnsi="Arial" w:cs="Arial"/>
                            <w:i/>
                            <w:sz w:val="12"/>
                            <w:szCs w:val="12"/>
                          </w:rPr>
                          <w:t>)</w:t>
                        </w:r>
                        <w:r>
                          <w:rPr>
                            <w:rFonts w:ascii="Arial" w:hAnsi="Arial" w:cs="Arial"/>
                            <w:b/>
                            <w:i/>
                            <w:sz w:val="12"/>
                            <w:szCs w:val="12"/>
                          </w:rPr>
                          <w:t>3GPP</w:t>
                        </w:r>
                        <w:proofErr w:type="gramEnd"/>
                        <w:r>
                          <w:rPr>
                            <w:rFonts w:ascii="Arial" w:hAnsi="Arial" w:cs="Arial"/>
                            <w:b/>
                            <w:i/>
                            <w:sz w:val="12"/>
                            <w:szCs w:val="12"/>
                          </w:rPr>
                          <w:t xml:space="preserve"> Band 28</w:t>
                        </w:r>
                        <w:r>
                          <w:rPr>
                            <w:rFonts w:ascii="Arial" w:hAnsi="Arial" w:cs="Arial"/>
                            <w:i/>
                            <w:sz w:val="12"/>
                            <w:szCs w:val="12"/>
                          </w:rPr>
                          <w:t xml:space="preserve"> (A)</w:t>
                        </w:r>
                      </w:p>
                    </w:txbxContent>
                  </v:textbox>
                </v:shape>
                <v:shape id="Text Box 250" o:spid="_x0000_s1300" type="#_x0000_t202" style="position:absolute;left:9379;top:5744;width:980;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3E069A" w:rsidRDefault="003E069A" w:rsidP="003E069A">
                        <w:pPr>
                          <w:jc w:val="center"/>
                          <w:rPr>
                            <w:rFonts w:ascii="Arial" w:hAnsi="Arial" w:cs="Arial"/>
                            <w:b/>
                            <w:i/>
                            <w:sz w:val="12"/>
                            <w:szCs w:val="12"/>
                          </w:rPr>
                        </w:pPr>
                        <w:r>
                          <w:rPr>
                            <w:rFonts w:ascii="Arial" w:hAnsi="Arial" w:cs="Arial"/>
                            <w:b/>
                            <w:i/>
                            <w:sz w:val="12"/>
                            <w:szCs w:val="12"/>
                          </w:rPr>
                          <w:t>3GPP Band 5</w:t>
                        </w:r>
                      </w:p>
                    </w:txbxContent>
                  </v:textbox>
                </v:shape>
                <v:shape id="Text Box 251" o:spid="_x0000_s1301" type="#_x0000_t202" style="position:absolute;left:9367;top:7369;width:654;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3E069A" w:rsidRDefault="003E069A" w:rsidP="003E069A">
                        <w:pPr>
                          <w:jc w:val="center"/>
                          <w:rPr>
                            <w:rFonts w:ascii="Arial" w:hAnsi="Arial" w:cs="Arial"/>
                            <w:b/>
                            <w:i/>
                            <w:sz w:val="12"/>
                            <w:szCs w:val="12"/>
                          </w:rPr>
                        </w:pPr>
                        <w:r>
                          <w:rPr>
                            <w:rFonts w:ascii="Arial" w:hAnsi="Arial" w:cs="Arial"/>
                            <w:b/>
                            <w:i/>
                            <w:sz w:val="12"/>
                            <w:szCs w:val="12"/>
                          </w:rPr>
                          <w:t>3GPP Band 26</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54" o:spid="_x0000_s1302" type="#_x0000_t68" style="position:absolute;left:2537;top:5056;width:155;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NAWcEA&#10;AADbAAAADwAAAGRycy9kb3ducmV2LnhtbESPzYoCMRCE74LvEFrwphmXRZfRKLIgyKKIP3tvJu3M&#10;YNIZk6izb78RBI9FVX1FzRatNeJOPtSOFYyGGQjiwumaSwWn42rwBSJEZI3GMSn4owCLebczw1y7&#10;B+/pfoilSBAOOSqoYmxyKUNRkcUwdA1x8s7OW4xJ+lJqj48Et0Z+ZNlYWqw5LVTY0HdFxeVwswp0&#10;20TzY7b+ej2tcLLZ/o52xijV77XLKYhIbXyHX+21VvA5hueX9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zQFnBAAAA2wAAAA8AAAAAAAAAAAAAAAAAmAIAAGRycy9kb3du&#10;cmV2LnhtbFBLBQYAAAAABAAEAPUAAACGAwAAAAA=&#10;">
                  <v:textbox style="layout-flow:vertical-ideographic"/>
                </v:shape>
                <v:shape id="AutoShape 255" o:spid="_x0000_s1303" type="#_x0000_t68" style="position:absolute;left:3327;top:5813;width:154;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lwsMA&#10;AADbAAAADwAAAGRycy9kb3ducmV2LnhtbESPzWrDMBCE74W+g9hCbo3sEJrgRgkhECghpjQ/98Xa&#10;2ibSypbU2H37qlDocZiZb5jVZrRG3MmH1rGCfJqBIK6cbrlWcDnvn5cgQkTWaByTgm8KsFk/Pqyw&#10;0G7gD7qfYi0ShEOBCpoYu0LKUDVkMUxdR5y8T+ctxiR9LbXHIcGtkbMse5EWW04LDXa0a6i6nb6s&#10;Aj120RxM6fv+ssfFsbzm78YoNXkat68gIo3xP/zXftMK5gv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lwsMAAADbAAAADwAAAAAAAAAAAAAAAACYAgAAZHJzL2Rv&#10;d25yZXYueG1sUEsFBgAAAAAEAAQA9QAAAIgDAAAAAA==&#10;">
                  <v:textbox style="layout-flow:vertical-ideographic"/>
                </v:shape>
                <v:shape id="AutoShape 256" o:spid="_x0000_s1304" type="#_x0000_t68" style="position:absolute;left:7582;top:5030;width:155;height: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7Zy8AA&#10;AADbAAAADwAAAGRycy9kb3ducmV2LnhtbERPz2vCMBS+C/4P4Q282XQytHRGEUFYBx7sys6P5tl2&#10;Ni8libX+98thsOPH93u7n0wvRnK+s6zgNUlBENdWd9woqL5OywyED8gae8uk4Eke9rv5bIu5tg++&#10;0FiGRsQQ9jkqaEMYcil93ZJBn9iBOHJX6wyGCF0jtcNHDDe9XKXpWhrsODa0ONCxpfpW3o2Cuh+/&#10;3aY46+v0c5LVp6sKzCqlFi/T4R1EoCn8i//cH1rBWxwbv8Qf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k7Zy8AAAADbAAAADwAAAAAAAAAAAAAAAACYAgAAZHJzL2Rvd25y&#10;ZXYueG1sUEsFBgAAAAAEAAQA9QAAAIUDAAAAAA==&#10;"/>
                <v:shape id="AutoShape 257" o:spid="_x0000_s1305" type="#_x0000_t68" style="position:absolute;left:8678;top:5800;width:154;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zUK8IA&#10;AADbAAAADwAAAGRycy9kb3ducmV2LnhtbESPQWsCMRSE74X+h/AK3mpWEVtXoxRBEFHErd4fm+fu&#10;0uRlTaKu/74pCD0OM/MNM1t01ogb+dA4VjDoZyCIS6cbrhQcv1fvnyBCRNZoHJOCBwVYzF9fZphr&#10;d+cD3YpYiQThkKOCOsY2lzKUNVkMfdcSJ+/svMWYpK+k9nhPcGvkMMvG0mLDaaHGlpY1lT/F1SrQ&#10;XRvNxuz85XJc4cd2dxrsjVGq99Z9TUFE6uJ/+NleawWjCfx9ST9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bNQrwgAAANsAAAAPAAAAAAAAAAAAAAAAAJgCAABkcnMvZG93&#10;bnJldi54bWxQSwUGAAAAAAQABAD1AAAAhwMAAAAA&#10;">
                  <v:textbox style="layout-flow:vertical-ideographic"/>
                </v:shape>
                <v:shape id="AutoShape 259" o:spid="_x0000_s1306" type="#_x0000_t68" style="position:absolute;left:8442;top:7526;width:155;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ra78A&#10;AADbAAAADwAAAGRycy9kb3ducmV2LnhtbERPTWsCMRC9C/6HMII3zSrUlq1RirBQilKq9j5sprtL&#10;k8lukmr89+Yg9Ph43+ttskZcyIfOsYLFvABBXDvdcaPgfKpmLyBCRNZoHJOCGwXYbsajNZbaXfmL&#10;LsfYiBzCoUQFbYx9KWWoW7IY5q4nztyP8xZjhr6R2uM1h1sjl0WxkhY7zg0t9rRrqf49/lkFOvXR&#10;fJiDH4Zzhc/7w/fi0xilppP09goiUor/4of7XSt4yuvzl/wD5O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trvwAAANsAAAAPAAAAAAAAAAAAAAAAAJgCAABkcnMvZG93bnJl&#10;di54bWxQSwUGAAAAAAQABAD1AAAAhAMAAAAA&#10;">
                  <v:textbox style="layout-flow:vertical-ideographic"/>
                </v:shape>
                <v:shape id="AutoShape 260" o:spid="_x0000_s1307" type="#_x0000_t68" style="position:absolute;left:9888;top:5017;width:155;height:13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Vwh8YA&#10;AADbAAAADwAAAGRycy9kb3ducmV2LnhtbESPX0vDQBDE3wW/w7GCb/ZSpVbSXov4BwoWrYng6za3&#10;JqG5vXi3bdNv7wmCj8PM/IaZLwfXqQOF2Ho2MB5loIgrb1uuDXyUz1d3oKIgW+w8k4ETRVguzs/m&#10;mFt/5Hc6FFKrBOGYo4FGpM+1jlVDDuPI98TJ+/LBoSQZam0DHhPcdfo6y261w5bTQoM9PTRU7Yq9&#10;MyCvoSzku3x61Lubzdtkvf3spy/GXF4M9zNQQoP8h//aK2tgMobfL+kH6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Vwh8YAAADbAAAADwAAAAAAAAAAAAAAAACYAgAAZHJz&#10;L2Rvd25yZXYueG1sUEsFBgAAAAAEAAQA9QAAAIsDAAAAAA==&#10;">
                  <v:textbox style="layout-flow:vertical-ideographic"/>
                </v:shape>
                <v:shape id="AutoShape 261" o:spid="_x0000_s1308" type="#_x0000_t68" style="position:absolute;left:10970;top:5800;width:156;height:13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u8MUA&#10;AADbAAAADwAAAGRycy9kb3ducmV2LnhtbESPUUvDQBCE3wX/w7GCb/Zipa2kvRaxCoKiNRF83ebW&#10;JDS3l96tbfz3XkHwcZiZb5jFanCdOlCIrWcD16MMFHHlbcu1gY/y8eoWVBRki51nMvBDEVbL87MF&#10;5tYf+Z0OhdQqQTjmaKAR6XOtY9WQwzjyPXHyvnxwKEmGWtuAxwR3nR5n2VQ7bDktNNjTfUPVrvh2&#10;BuQ1lIXsy4e13t1s3iYv289+9mzM5cVwNwclNMh/+K/9ZA1MxnD6kn6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t+7wxQAAANsAAAAPAAAAAAAAAAAAAAAAAJgCAABkcnMv&#10;ZG93bnJldi54bWxQSwUGAAAAAAQABAD1AAAAigMAAAAA&#10;">
                  <v:textbox style="layout-flow:vertical-ideographic"/>
                </v:shape>
                <v:shape id="AutoShape 263" o:spid="_x0000_s1309" type="#_x0000_t68" style="position:absolute;left:10716;top:7526;width:155;height:13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La8UA&#10;AADbAAAADwAAAGRycy9kb3ducmV2LnhtbESPX0vDQBDE3wW/w7GCb+1FS1Vir0X8A4LSaiL4uubW&#10;JDS3F+/WJH57Tyj4OMzMb5jVZnKdGijE1rOBs3kGirjytuXawFv5MLsCFQXZYueZDPxQhM36+GiF&#10;ufUjv9JQSK0ShGOOBhqRPtc6Vg05jHPfEyfv0weHkmSotQ04Jrjr9HmWXWiHLaeFBnu6bajaF9/O&#10;gGxDWchXeX+n94uX3fL5472/fDLm9GS6uQYlNMl/+NB+tAaWC/j7kn6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0trxQAAANsAAAAPAAAAAAAAAAAAAAAAAJgCAABkcnMv&#10;ZG93bnJldi54bWxQSwUGAAAAAAQABAD1AAAAigMAAAAA&#10;">
                  <v:textbox style="layout-flow:vertical-ideographic"/>
                </v:shape>
                <v:shape id="AutoShape 264" o:spid="_x0000_s1310" type="#_x0000_t68" style="position:absolute;left:6219;top:5800;width:155;height:13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LTH8YA&#10;AADbAAAADwAAAGRycy9kb3ducmV2LnhtbESPX0vDQBDE3wW/w7FC39qL1qrEXou0CgXFP4ng65pb&#10;k9DcXrzbtvHbe0LBx2FmfsPMl4Pr1J5CbD0bOJ9koIgrb1uuDbyXD+MbUFGQLXaeycAPRVguTk/m&#10;mFt/4DfaF1KrBOGYo4FGpM+1jlVDDuPE98TJ+/LBoSQZam0DHhLcdfoiy660w5bTQoM9rRqqtsXO&#10;GZDnUBbyXd6v9Xb6+jJ7+vzorx+NGZ0Nd7eghAb5Dx/bG2tgdgl/X9IP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LTH8YAAADbAAAADwAAAAAAAAAAAAAAAACYAgAAZHJz&#10;L2Rvd25yZXYueG1sUEsFBgAAAAAEAAQA9QAAAIsDAAAAAA==&#10;">
                  <v:textbox style="layout-flow:vertical-ideographic"/>
                </v:shape>
                <v:shape id="AutoShape 265" o:spid="_x0000_s1311" type="#_x0000_t68" style="position:absolute;left:5455;top:5044;width:154;height:13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52hMUA&#10;AADbAAAADwAAAGRycy9kb3ducmV2LnhtbESPX0vDQBDE3wW/w7EF3+ylSrTEXov4BwSlalLwdZvb&#10;JqG5vXi3tvHbe4Lg4zAzv2EWq9H16kAhdp4NzKYZKOLa244bA5vq8XwOKgqyxd4zGfimCKvl6ckC&#10;C+uP/E6HUhqVIBwLNNCKDIXWsW7JYZz6gTh5Ox8cSpKh0TbgMcFdry+y7Eo77DgttDjQXUv1vvxy&#10;BmQdqlI+q4d7vb98e81fth/D9bMxZ5Px9gaU0Cj/4b/2kzWQ5/D7Jf0Av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naExQAAANsAAAAPAAAAAAAAAAAAAAAAAJgCAABkcnMv&#10;ZG93bnJldi54bWxQSwUGAAAAAAQABAD1AAAAigMAAAAA&#10;">
                  <v:textbox style="layout-flow:vertical-ideographic"/>
                </v:shape>
                <v:shape id="Text Box 267" o:spid="_x0000_s1312" type="#_x0000_t202" style="position:absolute;left:1848;top:4295;width:4795;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3E069A" w:rsidRDefault="003E069A" w:rsidP="003E069A">
                        <w:pPr>
                          <w:jc w:val="center"/>
                          <w:rPr>
                            <w:rFonts w:ascii="Arial" w:hAnsi="Arial" w:cs="Arial"/>
                            <w:b/>
                            <w:i/>
                            <w:sz w:val="16"/>
                            <w:szCs w:val="16"/>
                          </w:rPr>
                        </w:pPr>
                        <w:r>
                          <w:rPr>
                            <w:rFonts w:ascii="Arial" w:hAnsi="Arial" w:cs="Arial"/>
                            <w:b/>
                            <w:i/>
                            <w:sz w:val="16"/>
                            <w:szCs w:val="16"/>
                          </w:rPr>
                          <w:t>PPDR frequency range (ITU-R Resolution 646 (rev WRC-15)</w:t>
                        </w:r>
                      </w:p>
                    </w:txbxContent>
                  </v:textbox>
                </v:shape>
                <v:shape id="AutoShape 270" o:spid="_x0000_s1313" type="#_x0000_t32" style="position:absolute;left:1363;top:4641;width:0;height:35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y138UAAADbAAAADwAAAGRycy9kb3ducmV2LnhtbESPQWsCMRSE70L/Q3gFL1KzKtqyGkUE&#10;oaUUqy30+tg8N8tuXsImrmt/fVMo9DjMzDfMatPbRnTUhsqxgsk4A0FcOF1xqeDzY//wBCJEZI2N&#10;Y1JwowCb9d1ghbl2Vz5Sd4qlSBAOOSowMfpcylAYshjGzhMn7+xaizHJtpS6xWuC20ZOs2whLVac&#10;Fgx62hkq6tPFKqi7+nB8nwc/unzT4tWbt5fZl1ZqeN9vlyAi9fE//Nd+1grmj/D7Jf0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y138UAAADbAAAADwAAAAAAAAAA&#10;AAAAAAChAgAAZHJzL2Rvd25yZXYueG1sUEsFBgAAAAAEAAQA+QAAAJMDAAAAAA==&#10;">
                  <v:stroke dashstyle="dash"/>
                </v:shape>
                <v:shape id="AutoShape 271" o:spid="_x0000_s1314" type="#_x0000_t32" style="position:absolute;left:11683;top:4585;width:0;height:35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MhrcIAAADbAAAADwAAAGRycy9kb3ducmV2LnhtbERPXWvCMBR9H/gfwhX2MjR1okg1igjC&#10;xhibTvD10lyb0uYmNLF2/vrlYeDj4XyvNr1tREdtqBwrmIwzEMSF0xWXCk4/+9ECRIjIGhvHpOCX&#10;AmzWg6cV5trd+EDdMZYihXDIUYGJ0edShsKQxTB2njhxF9dajAm2pdQt3lK4beRrls2lxYpTg0FP&#10;O0NFfbxaBXVXfx2+Z8G/XO80//Dm83161ko9D/vtEkSkPj7E/+43rWCWxqYv6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QMhrcIAAADbAAAADwAAAAAAAAAAAAAA&#10;AAChAgAAZHJzL2Rvd25yZXYueG1sUEsFBgAAAAAEAAQA+QAAAJADAAAAAA==&#10;">
                  <v:stroke dashstyle="dash"/>
                </v:shape>
                <v:rect id="Rectangle 204" o:spid="_x0000_s1315" style="position:absolute;left:1363;top:8183;width:10318;height: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rrCMMA&#10;AADbAAAADwAAAGRycy9kb3ducmV2LnhtbESPQWvCQBSE74X+h+UVvNWNhVobXaValR5y0fQHPLLP&#10;JJh9G7JPjf/eFQSPw8x8w8wWvWvUmbpQezYwGiagiAtvay4N/Oeb9wmoIMgWG89k4EoBFvPXlxmm&#10;1l94R+e9lCpCOKRooBJpU61DUZHDMPQtcfQOvnMoUXalth1eItw1+iNJxtphzXGhwpZWFRXH/ckZ&#10;+MqypaydH+WFP+RLKfO+3v4aM3jrf6aghHp5hh/tP2vg8xvuX+IP0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rrCMMAAADbAAAADwAAAAAAAAAAAAAAAACYAgAAZHJzL2Rv&#10;d25yZXYueG1sUEsFBgAAAAAEAAQA9QAAAIgDAAAAAA==&#10;" fillcolor="#bfbfbf [2412]"/>
                <v:rect id="Rectangle 243" o:spid="_x0000_s1316" style="position:absolute;left:7660;top:6481;width:747;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dYxsAA&#10;AADbAAAADwAAAGRycy9kb3ducmV2LnhtbERPPWvDMBDdC/kP4gLdatltMcG1EppAIEuH2qXzxbpa&#10;ptZJWGri5NdXQyDj433Xm9mO4kRTGBwrKLIcBHHn9MC9gq92/7QCESKyxtExKbhQgM168VBjpd2Z&#10;P+nUxF6kEA4VKjAx+krK0BmyGDLniRP34yaLMcGpl3rCcwq3o3zO81JaHDg1GPS0M9T9Nn9WQfh4&#10;acnIV3dshsJ/F36L3dUo9bic399ARJrjXXxzH7SCMq1PX9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sdYxsAAAADbAAAADwAAAAAAAAAAAAAAAACYAgAAZHJzL2Rvd25y&#10;ZXYueG1sUEsFBgAAAAAEAAQA9QAAAIUDAAAAAA==&#10;" fillcolor="#d6e3bc [1302]">
                  <v:stroke dashstyle="1 1"/>
                </v:rect>
                <v:shape id="Text Box 244" o:spid="_x0000_s1317" type="#_x0000_t202" style="position:absolute;left:9707;top:6192;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3E069A" w:rsidRDefault="003E069A" w:rsidP="003E069A">
                        <w:pPr>
                          <w:jc w:val="center"/>
                          <w:rPr>
                            <w:rFonts w:ascii="Arial" w:hAnsi="Arial" w:cs="Arial"/>
                            <w:i/>
                            <w:sz w:val="16"/>
                            <w:szCs w:val="16"/>
                          </w:rPr>
                        </w:pPr>
                        <w:r>
                          <w:rPr>
                            <w:rFonts w:ascii="Arial" w:hAnsi="Arial" w:cs="Arial"/>
                            <w:i/>
                            <w:sz w:val="16"/>
                            <w:szCs w:val="16"/>
                          </w:rPr>
                          <w:t>860</w:t>
                        </w:r>
                      </w:p>
                    </w:txbxContent>
                  </v:textbox>
                </v:shape>
                <v:rect id="Rectangle 243" o:spid="_x0000_s1318" style="position:absolute;left:10023;top:6481;width:748;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7nksQA&#10;AADbAAAADwAAAGRycy9kb3ducmV2LnhtbESPQWsCMRSE74X+h/CEXopmK0VlNUopLXioFLdF9vjY&#10;PDeLm5clSTX9941Q8DjMzDfMapNsL87kQ+dYwdOkAEHcON1xq+D76328ABEissbeMSn4pQCb9f3d&#10;CkvtLryncxVbkSEcSlRgYhxKKUNjyGKYuIE4e0fnLcYsfSu1x0uG215Oi2ImLXacFwwO9GqoOVU/&#10;VsEh1fUnbuvnRRXmH2/+Me131ij1MEovSxCRUryF/9tbrWA2heuX/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e55LEAAAA2wAAAA8AAAAAAAAAAAAAAAAAmAIAAGRycy9k&#10;b3ducmV2LnhtbFBLBQYAAAAABAAEAPUAAACJAwAAAAA=&#10;" fillcolor="#f2dbdb [661]">
                  <v:stroke dashstyle="1 1"/>
                </v:rect>
                <v:shape id="Text Box 244" o:spid="_x0000_s1319" type="#_x0000_t202" style="position:absolute;left:8096;top:6198;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3E069A" w:rsidRDefault="003E069A" w:rsidP="003E069A">
                        <w:pPr>
                          <w:jc w:val="center"/>
                          <w:rPr>
                            <w:rFonts w:ascii="Arial" w:hAnsi="Arial" w:cs="Arial"/>
                            <w:i/>
                            <w:sz w:val="16"/>
                            <w:szCs w:val="16"/>
                          </w:rPr>
                        </w:pPr>
                        <w:r>
                          <w:rPr>
                            <w:rFonts w:ascii="Arial" w:hAnsi="Arial" w:cs="Arial"/>
                            <w:i/>
                            <w:sz w:val="16"/>
                            <w:szCs w:val="16"/>
                          </w:rPr>
                          <w:t>830</w:t>
                        </w:r>
                      </w:p>
                    </w:txbxContent>
                  </v:textbox>
                </v:shape>
                <v:shape id="Text Box 244" o:spid="_x0000_s1320" type="#_x0000_t202" style="position:absolute;left:10488;top:6183;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3E069A" w:rsidRDefault="003E069A" w:rsidP="003E069A">
                        <w:pPr>
                          <w:jc w:val="center"/>
                          <w:rPr>
                            <w:rFonts w:ascii="Arial" w:hAnsi="Arial" w:cs="Arial"/>
                            <w:i/>
                            <w:sz w:val="16"/>
                            <w:szCs w:val="16"/>
                          </w:rPr>
                        </w:pPr>
                        <w:r>
                          <w:rPr>
                            <w:rFonts w:ascii="Arial" w:hAnsi="Arial" w:cs="Arial"/>
                            <w:i/>
                            <w:sz w:val="16"/>
                            <w:szCs w:val="16"/>
                          </w:rPr>
                          <w:t>875</w:t>
                        </w:r>
                      </w:p>
                    </w:txbxContent>
                  </v:textbox>
                </v:shape>
                <v:rect id="Rectangle 243" o:spid="_x0000_s1321" style="position:absolute;left:8413;top:6698;width:748;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D7XsIA&#10;AADbAAAADwAAAGRycy9kb3ducmV2LnhtbESPQWsCMRSE7wX/Q3iCt5pda0VWo2ih4KWHruL5uXlu&#10;FjcvYZPq6q9vhEKPw8x8wyzXvW3FlbrQOFaQjzMQxJXTDdcKDvvP1zmIEJE1to5JwZ0CrFeDlyUW&#10;2t34m65lrEWCcChQgYnRF1KGypDFMHaeOHln11mMSXa11B3eEty2cpJlM2mx4bRg0NOHoepS/lgF&#10;4ettT0ZO3alscn/M/Rarh1FqNOw3CxCR+vgf/mvvtILZOzy/p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sPtewgAAANsAAAAPAAAAAAAAAAAAAAAAAJgCAABkcnMvZG93&#10;bnJldi54bWxQSwUGAAAAAAQABAD1AAAAhwMAAAAA&#10;" fillcolor="#d6e3bc [1302]">
                  <v:stroke dashstyle="1 1"/>
                </v:rect>
                <v:rect id="Rectangle 243" o:spid="_x0000_s1322" style="position:absolute;left:10776;top:6698;width:748;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XhkcUA&#10;AADbAAAADwAAAGRycy9kb3ducmV2LnhtbESPQUsDMRSE74L/ITyhF7HZFlnL2rSItNBDRbqK7PGx&#10;eW4WNy9LkrbpvzeC0OMwM98wy3WygziRD71jBbNpAYK4dbrnTsHnx/ZhASJEZI2DY1JwoQDr1e3N&#10;EivtznygUx07kSEcKlRgYhwrKUNryGKYupE4e9/OW4xZ+k5qj+cMt4OcF0UpLfacFwyO9Gqo/amP&#10;VsFXapp33DWPizo87Tf+Ph3erFFqcpdenkFESvEa/m/vtIKyhL8v+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eGRxQAAANsAAAAPAAAAAAAAAAAAAAAAAJgCAABkcnMv&#10;ZG93bnJldi54bWxQSwUGAAAAAAQABAD1AAAAigMAAAAA&#10;" fillcolor="#f2dbdb [661]">
                  <v:stroke dashstyle="1 1"/>
                </v:rect>
                <v:shape id="Text Box 244" o:spid="_x0000_s1323" type="#_x0000_t202" style="position:absolute;left:8831;top:688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3E069A" w:rsidRDefault="003E069A" w:rsidP="003E069A">
                        <w:pPr>
                          <w:jc w:val="center"/>
                          <w:rPr>
                            <w:rFonts w:ascii="Arial" w:hAnsi="Arial" w:cs="Arial"/>
                            <w:i/>
                            <w:sz w:val="16"/>
                            <w:szCs w:val="16"/>
                          </w:rPr>
                        </w:pPr>
                        <w:r>
                          <w:rPr>
                            <w:rFonts w:ascii="Arial" w:hAnsi="Arial" w:cs="Arial"/>
                            <w:i/>
                            <w:sz w:val="16"/>
                            <w:szCs w:val="16"/>
                          </w:rPr>
                          <w:t>845</w:t>
                        </w:r>
                      </w:p>
                    </w:txbxContent>
                  </v:textbox>
                </v:shape>
                <v:shape id="Text Box 244" o:spid="_x0000_s1324" type="#_x0000_t202" style="position:absolute;left:11204;top:6880;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3E069A" w:rsidRDefault="003E069A" w:rsidP="003E069A">
                        <w:pPr>
                          <w:jc w:val="center"/>
                          <w:rPr>
                            <w:rFonts w:ascii="Arial" w:hAnsi="Arial" w:cs="Arial"/>
                            <w:i/>
                            <w:sz w:val="16"/>
                            <w:szCs w:val="16"/>
                          </w:rPr>
                        </w:pPr>
                        <w:r>
                          <w:rPr>
                            <w:rFonts w:ascii="Arial" w:hAnsi="Arial" w:cs="Arial"/>
                            <w:i/>
                            <w:sz w:val="16"/>
                            <w:szCs w:val="16"/>
                          </w:rPr>
                          <w:t>890</w:t>
                        </w:r>
                      </w:p>
                    </w:txbxContent>
                  </v:textbox>
                </v:shape>
                <v:shape id="Text Box 251" o:spid="_x0000_s1325" type="#_x0000_t202" style="position:absolute;left:8623;top:6423;width:1228;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3E069A" w:rsidRDefault="003E069A" w:rsidP="003E069A">
                        <w:pPr>
                          <w:jc w:val="center"/>
                          <w:rPr>
                            <w:rFonts w:ascii="Arial" w:hAnsi="Arial" w:cs="Arial"/>
                            <w:b/>
                            <w:i/>
                            <w:sz w:val="12"/>
                            <w:szCs w:val="12"/>
                          </w:rPr>
                        </w:pPr>
                        <w:r>
                          <w:rPr>
                            <w:rFonts w:ascii="Arial" w:hAnsi="Arial" w:cs="Arial"/>
                            <w:b/>
                            <w:i/>
                            <w:sz w:val="12"/>
                            <w:szCs w:val="12"/>
                          </w:rPr>
                          <w:t>3GPP Band 18</w:t>
                        </w:r>
                      </w:p>
                    </w:txbxContent>
                  </v:textbox>
                </v:shape>
                <v:shape id="Text Box 251" o:spid="_x0000_s1326" type="#_x0000_t202" style="position:absolute;left:9292;top:6711;width:1227;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3E069A" w:rsidRDefault="003E069A" w:rsidP="003E069A">
                        <w:pPr>
                          <w:jc w:val="center"/>
                          <w:rPr>
                            <w:rFonts w:ascii="Arial" w:hAnsi="Arial" w:cs="Arial"/>
                            <w:b/>
                            <w:i/>
                            <w:sz w:val="12"/>
                            <w:szCs w:val="12"/>
                          </w:rPr>
                        </w:pPr>
                        <w:r>
                          <w:rPr>
                            <w:rFonts w:ascii="Arial" w:hAnsi="Arial" w:cs="Arial"/>
                            <w:b/>
                            <w:i/>
                            <w:sz w:val="12"/>
                            <w:szCs w:val="12"/>
                          </w:rPr>
                          <w:t>3GPP Band 19</w:t>
                        </w:r>
                      </w:p>
                    </w:txbxContent>
                  </v:textbox>
                </v:shape>
                <v:shape id="AutoShape 262" o:spid="_x0000_s1327" type="#_x0000_t68" style="position:absolute;left:10339;top:6526;width:155;height:13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As58YA&#10;AADbAAAADwAAAGRycy9kb3ducmV2LnhtbESPX0vDQBDE3wW/w7GCb+2liq2kvRbxDwgVWxPB121u&#10;TUJze/FubdNv7wmCj8PM/IZZrAbXqQOF2Ho2MBlnoIgrb1uuDbyXT6NbUFGQLXaeycCJIqyW52cL&#10;zK0/8hsdCqlVgnDM0UAj0udax6ohh3Hse+LkffrgUJIMtbYBjwnuOn2VZVPtsOW00GBP9w1V++Lb&#10;GZDXUBbyVT4+6P31dnPzsvvoZ2tjLi+GuzkooUH+w3/tZ2tgNoHfL+kH6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9As58YAAADbAAAADwAAAAAAAAAAAAAAAACYAgAAZHJz&#10;L2Rvd25yZXYueG1sUEsFBgAAAAAEAAQA9QAAAIsDAAAAAA==&#10;">
                  <v:textbox style="layout-flow:vertical-ideographic"/>
                </v:shape>
                <v:shape id="AutoShape 262" o:spid="_x0000_s1328" type="#_x0000_t68" style="position:absolute;left:11068;top:6735;width:155;height:13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KykMYA&#10;AADbAAAADwAAAGRycy9kb3ducmV2LnhtbESPX0vDQBDE3wW/w7GCb+3Fiq2kvRbxDxQUWxPB121u&#10;TUJze/Fu28Zv7wmCj8PM/IZZrAbXqSOF2Ho2cDXOQBFX3rZcG3gvn0a3oKIgW+w8k4FvirBanp8t&#10;MLf+xG90LKRWCcIxRwONSJ9rHauGHMax74mT9+mDQ0ky1NoGPCW46/Qky6baYctpocGe7huq9sXB&#10;GZDXUBbyVT4+6P31dnPzsvvoZ8/GXF4Md3NQQoP8h//aa2tgNoHfL+kH6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KykMYAAADbAAAADwAAAAAAAAAAAAAAAACYAgAAZHJz&#10;L2Rvd25yZXYueG1sUEsFBgAAAAAEAAQA9QAAAIsDAAAAAA==&#10;">
                  <v:textbox style="layout-flow:vertical-ideographic"/>
                </v:shape>
                <v:shape id="AutoShape 259" o:spid="_x0000_s1329" type="#_x0000_t68" style="position:absolute;left:7945;top:6513;width:155;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pfMMA&#10;AADbAAAADwAAAGRycy9kb3ducmV2LnhtbESPzWrDMBCE74W+g9hCbo3sBJrgRgkhECghpjQ/98Xa&#10;2ibSypbU2H37qlDocZiZb5jVZrRG3MmH1rGCfJqBIK6cbrlWcDnvn5cgQkTWaByTgm8KsFk/Pqyw&#10;0G7gD7qfYi0ShEOBCpoYu0LKUDVkMUxdR5y8T+ctxiR9LbXHIcGtkbMse5EWW04LDXa0a6i6nb6s&#10;Aj120RxM6fv+ssfFsbzm78YoNXkat68gIo3xP/zXftMKFn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gpfMMAAADbAAAADwAAAAAAAAAAAAAAAACYAgAAZHJzL2Rv&#10;d25yZXYueG1sUEsFBgAAAAAEAAQA9QAAAIgDAAAAAA==&#10;">
                  <v:textbox style="layout-flow:vertical-ideographic"/>
                </v:shape>
                <v:shape id="AutoShape 259" o:spid="_x0000_s1330" type="#_x0000_t68" style="position:absolute;left:8717;top:6729;width:155;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xCMMA&#10;AADbAAAADwAAAGRycy9kb3ducmV2LnhtbESPzWrDMBCE74W+g9hCbo3sEJrgRgkhECghpjQ/98Xa&#10;2ibSypbU2H37qlDocZiZb5jVZrRG3MmH1rGCfJqBIK6cbrlWcDnvn5cgQkTWaByTgm8KsFk/Pqyw&#10;0G7gD7qfYi0ShEOBCpoYu0LKUDVkMUxdR5y8T+ctxiR9LbXHIcGtkbMse5EWW04LDXa0a6i6nb6s&#10;Aj120RxM6fv+ssfFsbzm78YoNXkat68gIo3xP/zXftMKFn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GxCMMAAADbAAAADwAAAAAAAAAAAAAAAACYAgAAZHJzL2Rv&#10;d25yZXYueG1sUEsFBgAAAAAEAAQA9QAAAIgDAAAAAA==&#10;">
                  <v:textbox style="layout-flow:vertical-ideographic"/>
                </v:shape>
                <v:shape id="Text Box 244" o:spid="_x0000_s1331" type="#_x0000_t202" style="position:absolute;left:7391;top:7709;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3E069A" w:rsidRDefault="003E069A" w:rsidP="003E069A">
                        <w:pPr>
                          <w:jc w:val="center"/>
                          <w:rPr>
                            <w:rFonts w:ascii="Arial" w:hAnsi="Arial" w:cs="Arial"/>
                            <w:i/>
                            <w:sz w:val="16"/>
                            <w:szCs w:val="16"/>
                          </w:rPr>
                        </w:pPr>
                        <w:r>
                          <w:rPr>
                            <w:rFonts w:ascii="Arial" w:hAnsi="Arial" w:cs="Arial"/>
                            <w:i/>
                            <w:sz w:val="16"/>
                            <w:szCs w:val="16"/>
                          </w:rPr>
                          <w:t>814</w:t>
                        </w:r>
                      </w:p>
                    </w:txbxContent>
                  </v:textbox>
                </v:shape>
                <v:shape id="Text Box 244" o:spid="_x0000_s1332" type="#_x0000_t202" style="position:absolute;left:7370;top:6681;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3E069A" w:rsidRDefault="003E069A" w:rsidP="003E069A">
                        <w:pPr>
                          <w:jc w:val="center"/>
                          <w:rPr>
                            <w:rFonts w:ascii="Arial" w:hAnsi="Arial" w:cs="Arial"/>
                            <w:i/>
                            <w:sz w:val="16"/>
                            <w:szCs w:val="16"/>
                          </w:rPr>
                        </w:pPr>
                        <w:r>
                          <w:rPr>
                            <w:rFonts w:ascii="Arial" w:hAnsi="Arial" w:cs="Arial"/>
                            <w:i/>
                            <w:sz w:val="16"/>
                            <w:szCs w:val="16"/>
                          </w:rPr>
                          <w:t>815</w:t>
                        </w:r>
                      </w:p>
                    </w:txbxContent>
                  </v:textbox>
                </v:shape>
              </v:group>
            </w:pict>
          </mc:Fallback>
        </mc:AlternateContent>
      </w:r>
    </w:p>
    <w:p w:rsidR="003E069A" w:rsidRPr="00C0747A" w:rsidRDefault="003E069A" w:rsidP="003E069A"/>
    <w:p w:rsidR="003E069A" w:rsidRPr="00C0747A" w:rsidRDefault="003E069A" w:rsidP="003E069A"/>
    <w:p w:rsidR="003E069A" w:rsidRPr="00C0747A" w:rsidRDefault="003E069A" w:rsidP="003E069A"/>
    <w:p w:rsidR="003E069A" w:rsidRPr="00C0747A" w:rsidRDefault="003E069A" w:rsidP="003E069A"/>
    <w:p w:rsidR="003E069A" w:rsidRPr="00C0747A" w:rsidRDefault="003E069A" w:rsidP="003E069A"/>
    <w:p w:rsidR="003E069A" w:rsidRPr="00C0747A" w:rsidRDefault="003E069A" w:rsidP="003E069A"/>
    <w:p w:rsidR="003E069A" w:rsidRPr="00C0747A" w:rsidRDefault="003E069A" w:rsidP="003E069A"/>
    <w:p w:rsidR="003E069A" w:rsidRPr="00C0747A" w:rsidRDefault="003E069A" w:rsidP="003E069A"/>
    <w:p w:rsidR="003E069A" w:rsidRPr="00C0747A" w:rsidRDefault="003E069A" w:rsidP="003E069A"/>
    <w:p w:rsidR="003E069A" w:rsidRPr="00C0747A" w:rsidRDefault="003E069A" w:rsidP="003E069A"/>
    <w:p w:rsidR="003E069A" w:rsidRPr="00C0747A" w:rsidRDefault="003E069A" w:rsidP="003E069A"/>
    <w:p w:rsidR="003E069A" w:rsidRPr="00C0747A" w:rsidRDefault="003E069A" w:rsidP="003E069A"/>
    <w:p w:rsidR="003E069A" w:rsidRPr="00C0747A" w:rsidRDefault="003E069A" w:rsidP="003E069A"/>
    <w:p w:rsidR="003E069A" w:rsidRPr="00C0747A" w:rsidRDefault="003E069A" w:rsidP="003E069A"/>
    <w:p w:rsidR="003E069A" w:rsidRPr="00C0747A" w:rsidRDefault="003E069A" w:rsidP="003E069A">
      <w:pPr>
        <w:pStyle w:val="ResNo"/>
        <w:rPr>
          <w:caps w:val="0"/>
          <w:sz w:val="24"/>
          <w:szCs w:val="24"/>
        </w:rPr>
      </w:pPr>
      <w:r w:rsidRPr="00C0747A">
        <w:rPr>
          <w:caps w:val="0"/>
          <w:sz w:val="24"/>
          <w:szCs w:val="24"/>
        </w:rPr>
        <w:t>Figure: 3GPP bands falling within the PPDR frequency range 694-894 MHz</w:t>
      </w:r>
    </w:p>
    <w:p w:rsidR="003E069A" w:rsidRPr="00C0747A" w:rsidRDefault="003E069A" w:rsidP="003E069A">
      <w:pPr>
        <w:tabs>
          <w:tab w:val="left" w:pos="1636"/>
        </w:tabs>
      </w:pPr>
    </w:p>
    <w:p w:rsidR="003E069A" w:rsidRPr="00C0747A" w:rsidRDefault="003E069A" w:rsidP="004C07AC">
      <w:pPr>
        <w:jc w:val="center"/>
        <w:rPr>
          <w:b/>
          <w:bCs/>
          <w:caps/>
        </w:rPr>
      </w:pPr>
    </w:p>
    <w:sectPr w:rsidR="003E069A" w:rsidRPr="00C0747A" w:rsidSect="0071546B">
      <w:headerReference w:type="default" r:id="rId15"/>
      <w:footerReference w:type="even" r:id="rId16"/>
      <w:footerReference w:type="default" r:id="rId17"/>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9F0" w:rsidRDefault="00F119F0">
      <w:r>
        <w:separator/>
      </w:r>
    </w:p>
  </w:endnote>
  <w:endnote w:type="continuationSeparator" w:id="0">
    <w:p w:rsidR="00F119F0" w:rsidRDefault="00F1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BatangChe">
    <w:altName w:val="Arial Unicode MS"/>
    <w:panose1 w:val="02030609000101010101"/>
    <w:charset w:val="81"/>
    <w:family w:val="roman"/>
    <w:pitch w:val="fixed"/>
    <w:sig w:usb0="B00002AF" w:usb1="69D77CFB" w:usb2="00000030" w:usb3="00000000" w:csb0="0008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DotumChe">
    <w:panose1 w:val="020B0609000101010101"/>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GulimChe">
    <w:altName w:val="굴림체"/>
    <w:panose1 w:val="020B0609000101010101"/>
    <w:charset w:val="81"/>
    <w:family w:val="modern"/>
    <w:pitch w:val="fixed"/>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B0" w:rsidRDefault="009D2062" w:rsidP="002C07DA">
    <w:pPr>
      <w:pStyle w:val="Footer"/>
      <w:framePr w:wrap="around" w:vAnchor="text" w:hAnchor="margin" w:xAlign="right" w:y="1"/>
      <w:rPr>
        <w:rStyle w:val="PageNumber"/>
      </w:rPr>
    </w:pPr>
    <w:r>
      <w:rPr>
        <w:rStyle w:val="PageNumber"/>
      </w:rPr>
      <w:fldChar w:fldCharType="begin"/>
    </w:r>
    <w:r w:rsidR="00AC77B0">
      <w:rPr>
        <w:rStyle w:val="PageNumber"/>
      </w:rPr>
      <w:instrText xml:space="preserve">PAGE  </w:instrText>
    </w:r>
    <w:r>
      <w:rPr>
        <w:rStyle w:val="PageNumber"/>
      </w:rPr>
      <w:fldChar w:fldCharType="end"/>
    </w:r>
  </w:p>
  <w:p w:rsidR="00AC77B0" w:rsidRDefault="00AC77B0"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B0" w:rsidRDefault="00443160" w:rsidP="00443160">
    <w:pPr>
      <w:pStyle w:val="Footer"/>
      <w:ind w:right="360"/>
      <w:rPr>
        <w:rStyle w:val="PageNumber"/>
      </w:rPr>
    </w:pPr>
    <w:r>
      <w:rPr>
        <w:lang w:eastAsia="ko-KR"/>
      </w:rPr>
      <w:tab/>
    </w:r>
    <w:r>
      <w:rPr>
        <w:lang w:eastAsia="ko-KR"/>
      </w:rPr>
      <w:tab/>
    </w:r>
    <w:r w:rsidR="00AC77B0" w:rsidRPr="002C7EA9">
      <w:rPr>
        <w:rStyle w:val="PageNumber"/>
      </w:rPr>
      <w:t xml:space="preserve">Page </w:t>
    </w:r>
    <w:r w:rsidR="009D2062" w:rsidRPr="002C7EA9">
      <w:rPr>
        <w:rStyle w:val="PageNumber"/>
      </w:rPr>
      <w:fldChar w:fldCharType="begin"/>
    </w:r>
    <w:r w:rsidR="00AC77B0" w:rsidRPr="002C7EA9">
      <w:rPr>
        <w:rStyle w:val="PageNumber"/>
      </w:rPr>
      <w:instrText xml:space="preserve"> PAGE </w:instrText>
    </w:r>
    <w:r w:rsidR="009D2062" w:rsidRPr="002C7EA9">
      <w:rPr>
        <w:rStyle w:val="PageNumber"/>
      </w:rPr>
      <w:fldChar w:fldCharType="separate"/>
    </w:r>
    <w:r w:rsidR="00821207">
      <w:rPr>
        <w:rStyle w:val="PageNumber"/>
        <w:noProof/>
      </w:rPr>
      <w:t>21</w:t>
    </w:r>
    <w:r w:rsidR="009D2062" w:rsidRPr="002C7EA9">
      <w:rPr>
        <w:rStyle w:val="PageNumber"/>
      </w:rPr>
      <w:fldChar w:fldCharType="end"/>
    </w:r>
    <w:r w:rsidR="00AC77B0" w:rsidRPr="002C7EA9">
      <w:rPr>
        <w:rStyle w:val="PageNumber"/>
      </w:rPr>
      <w:t xml:space="preserve"> of </w:t>
    </w:r>
    <w:r w:rsidR="009D2062" w:rsidRPr="002C7EA9">
      <w:rPr>
        <w:rStyle w:val="PageNumber"/>
      </w:rPr>
      <w:fldChar w:fldCharType="begin"/>
    </w:r>
    <w:r w:rsidR="00AC77B0" w:rsidRPr="002C7EA9">
      <w:rPr>
        <w:rStyle w:val="PageNumber"/>
      </w:rPr>
      <w:instrText xml:space="preserve"> NUMPAGES </w:instrText>
    </w:r>
    <w:r w:rsidR="009D2062" w:rsidRPr="002C7EA9">
      <w:rPr>
        <w:rStyle w:val="PageNumber"/>
      </w:rPr>
      <w:fldChar w:fldCharType="separate"/>
    </w:r>
    <w:r w:rsidR="00821207">
      <w:rPr>
        <w:rStyle w:val="PageNumber"/>
        <w:noProof/>
      </w:rPr>
      <w:t>28</w:t>
    </w:r>
    <w:r w:rsidR="009D2062" w:rsidRPr="002C7EA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9F0" w:rsidRDefault="00F119F0">
      <w:r>
        <w:separator/>
      </w:r>
    </w:p>
  </w:footnote>
  <w:footnote w:type="continuationSeparator" w:id="0">
    <w:p w:rsidR="00F119F0" w:rsidRDefault="00F119F0">
      <w:r>
        <w:continuationSeparator/>
      </w:r>
    </w:p>
  </w:footnote>
  <w:footnote w:id="1">
    <w:p w:rsidR="003E069A" w:rsidRPr="003C0AA5" w:rsidRDefault="003E069A" w:rsidP="003E069A">
      <w:pPr>
        <w:pStyle w:val="FootnoteText"/>
        <w:rPr>
          <w:i/>
          <w:lang w:val="en-NZ"/>
        </w:rPr>
      </w:pPr>
      <w:r>
        <w:rPr>
          <w:rStyle w:val="FootnoteReference"/>
        </w:rPr>
        <w:footnoteRef/>
      </w:r>
      <w:r>
        <w:t xml:space="preserve"> </w:t>
      </w:r>
      <w:r w:rsidRPr="00766695">
        <w:rPr>
          <w:i/>
          <w:sz w:val="20"/>
          <w:lang w:val="en-NZ"/>
        </w:rPr>
        <w:t xml:space="preserve">recognizing </w:t>
      </w:r>
      <w:r w:rsidRPr="00766695">
        <w:rPr>
          <w:sz w:val="20"/>
          <w:lang w:val="en-NZ"/>
        </w:rPr>
        <w:t>l, footnote 2</w:t>
      </w:r>
    </w:p>
  </w:footnote>
  <w:footnote w:id="2">
    <w:p w:rsidR="003E069A" w:rsidRPr="008602F7" w:rsidRDefault="003E069A" w:rsidP="003E069A">
      <w:pPr>
        <w:pStyle w:val="FootnoteText"/>
        <w:rPr>
          <w:lang w:val="en-NZ"/>
        </w:rPr>
      </w:pPr>
      <w:r>
        <w:rPr>
          <w:rStyle w:val="FootnoteReference"/>
        </w:rPr>
        <w:footnoteRef/>
      </w:r>
      <w:r>
        <w:t xml:space="preserve"> </w:t>
      </w:r>
      <w:r>
        <w:rPr>
          <w:i/>
          <w:lang w:val="en-NZ"/>
        </w:rPr>
        <w:t xml:space="preserve">Recognizing l, </w:t>
      </w:r>
      <w:r>
        <w:rPr>
          <w:lang w:val="en-NZ"/>
        </w:rPr>
        <w:t>Resolution 646 (Rev.WRC-15)</w:t>
      </w:r>
    </w:p>
  </w:footnote>
  <w:footnote w:id="3">
    <w:p w:rsidR="003E069A" w:rsidRPr="00574CF7" w:rsidRDefault="003E069A" w:rsidP="003E069A">
      <w:pPr>
        <w:pStyle w:val="FootnoteText"/>
        <w:rPr>
          <w:lang w:val="en-NZ"/>
        </w:rPr>
      </w:pPr>
      <w:r>
        <w:rPr>
          <w:rStyle w:val="FootnoteReference"/>
        </w:rPr>
        <w:footnoteRef/>
      </w:r>
      <w:r>
        <w:t xml:space="preserve"> </w:t>
      </w:r>
      <w:r w:rsidRPr="00574CF7">
        <w:t>1st = Letter</w:t>
      </w:r>
      <w:r>
        <w:t>;</w:t>
      </w:r>
      <w:r w:rsidRPr="00574CF7">
        <w:t xml:space="preserve"> 2nd = Region</w:t>
      </w:r>
      <w:r>
        <w:t>;</w:t>
      </w:r>
      <w:r w:rsidRPr="00574CF7">
        <w:t xml:space="preserve"> 3rd=Section</w:t>
      </w:r>
      <w:r>
        <w:t>; 4th = Arrangement No.</w:t>
      </w:r>
    </w:p>
  </w:footnote>
  <w:footnote w:id="4">
    <w:p w:rsidR="003E069A" w:rsidRDefault="003E069A" w:rsidP="003E069A">
      <w:pPr>
        <w:pStyle w:val="FootnoteText"/>
      </w:pPr>
      <w:r>
        <w:rPr>
          <w:rStyle w:val="FootnoteReference"/>
        </w:rPr>
        <w:t>1</w:t>
      </w:r>
      <w:r>
        <w:tab/>
      </w:r>
      <w:r>
        <w:rPr>
          <w:color w:val="000000"/>
        </w:rPr>
        <w:t>In the context of this resolution, the term “frequency range” means a range of frequencies over which radio equipment is envisaged to be capable of operating but limited to specific frequency band(s) according to national conditions and requirements.</w:t>
      </w:r>
    </w:p>
  </w:footnote>
  <w:footnote w:id="5">
    <w:p w:rsidR="003E069A" w:rsidRDefault="003E069A" w:rsidP="003E069A">
      <w:pPr>
        <w:pStyle w:val="FootnoteText"/>
      </w:pPr>
      <w:r>
        <w:rPr>
          <w:rStyle w:val="FootnoteReference"/>
        </w:rPr>
        <w:t>2</w:t>
      </w:r>
      <w:r>
        <w:tab/>
        <w:t>For example, some countries in Region 3 have adopted parts of the frequency ranges 138</w:t>
      </w:r>
      <w:r>
        <w:noBreakHyphen/>
        <w:t>174 MHz, 351-370 MHz and 380-400 MHz for narrowband PPDR applications and the frequency ranges 174-205 MHz and 1 447-1 467 MHz for broadband PPDR applications.</w:t>
      </w:r>
    </w:p>
  </w:footnote>
  <w:footnote w:id="6">
    <w:p w:rsidR="003E069A" w:rsidRDefault="003E069A" w:rsidP="003E069A">
      <w:pPr>
        <w:pStyle w:val="FootnoteText"/>
      </w:pPr>
      <w:r>
        <w:rPr>
          <w:rStyle w:val="FootnoteReference"/>
        </w:rPr>
        <w:t>3</w:t>
      </w:r>
      <w:r>
        <w:tab/>
      </w:r>
      <w:r>
        <w:rPr>
          <w:color w:val="000000"/>
        </w:rPr>
        <w:t>Taking into account, for example, the latest version of the ITU</w:t>
      </w:r>
      <w:r>
        <w:rPr>
          <w:color w:val="000000"/>
        </w:rPr>
        <w:noBreakHyphen/>
        <w:t>D Handbook on disaster relief.</w:t>
      </w:r>
    </w:p>
  </w:footnote>
  <w:footnote w:id="7">
    <w:p w:rsidR="003E069A" w:rsidRDefault="003E069A" w:rsidP="003E069A">
      <w:pPr>
        <w:pStyle w:val="FootnoteText"/>
      </w:pPr>
      <w:r>
        <w:rPr>
          <w:rStyle w:val="FootnoteReference"/>
        </w:rPr>
        <w:t>4</w:t>
      </w:r>
      <w:r>
        <w:tab/>
        <w:t>For example, some countries in Region 1 have identified certain parts of the frequency range 694</w:t>
      </w:r>
      <w:r>
        <w:noBreakHyphen/>
        <w:t>862 MHz for broadband PPDR applications.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7B0" w:rsidRDefault="00821207" w:rsidP="00821207">
    <w:pPr>
      <w:pStyle w:val="Header"/>
      <w:tabs>
        <w:tab w:val="center" w:pos="4763"/>
        <w:tab w:val="left" w:pos="5820"/>
      </w:tabs>
      <w:jc w:val="center"/>
      <w:rPr>
        <w:lang w:eastAsia="ko-KR"/>
      </w:rPr>
    </w:pPr>
    <w:r>
      <w:rPr>
        <w:lang w:eastAsia="ko-KR"/>
      </w:rPr>
      <w:t>APT/AWG/REP-73(Rev.1)</w:t>
    </w:r>
  </w:p>
  <w:p w:rsidR="00AC77B0" w:rsidRDefault="00AC77B0"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2683"/>
    <w:multiLevelType w:val="multilevel"/>
    <w:tmpl w:val="56FC667C"/>
    <w:lvl w:ilvl="0">
      <w:start w:val="1"/>
      <w:numFmt w:val="bullet"/>
      <w:lvlText w:val="·"/>
      <w:lvlJc w:val="left"/>
      <w:pPr>
        <w:tabs>
          <w:tab w:val="left" w:pos="504"/>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ED2405"/>
    <w:multiLevelType w:val="hybridMultilevel"/>
    <w:tmpl w:val="033C6DA8"/>
    <w:lvl w:ilvl="0" w:tplc="33A0DB92">
      <w:start w:val="1"/>
      <w:numFmt w:val="bullet"/>
      <w:lvlText w:val="•"/>
      <w:lvlJc w:val="left"/>
      <w:pPr>
        <w:tabs>
          <w:tab w:val="num" w:pos="720"/>
        </w:tabs>
        <w:ind w:left="720" w:hanging="360"/>
      </w:pPr>
      <w:rPr>
        <w:rFonts w:ascii="Arial" w:hAnsi="Arial" w:hint="default"/>
      </w:rPr>
    </w:lvl>
    <w:lvl w:ilvl="1" w:tplc="1BBE923A">
      <w:start w:val="1"/>
      <w:numFmt w:val="bullet"/>
      <w:lvlText w:val="•"/>
      <w:lvlJc w:val="left"/>
      <w:pPr>
        <w:tabs>
          <w:tab w:val="num" w:pos="1440"/>
        </w:tabs>
        <w:ind w:left="1440" w:hanging="360"/>
      </w:pPr>
      <w:rPr>
        <w:rFonts w:ascii="Arial" w:hAnsi="Arial" w:hint="default"/>
      </w:rPr>
    </w:lvl>
    <w:lvl w:ilvl="2" w:tplc="64801AFE" w:tentative="1">
      <w:start w:val="1"/>
      <w:numFmt w:val="bullet"/>
      <w:lvlText w:val="•"/>
      <w:lvlJc w:val="left"/>
      <w:pPr>
        <w:tabs>
          <w:tab w:val="num" w:pos="2160"/>
        </w:tabs>
        <w:ind w:left="2160" w:hanging="360"/>
      </w:pPr>
      <w:rPr>
        <w:rFonts w:ascii="Arial" w:hAnsi="Arial" w:hint="default"/>
      </w:rPr>
    </w:lvl>
    <w:lvl w:ilvl="3" w:tplc="C27807D0" w:tentative="1">
      <w:start w:val="1"/>
      <w:numFmt w:val="bullet"/>
      <w:lvlText w:val="•"/>
      <w:lvlJc w:val="left"/>
      <w:pPr>
        <w:tabs>
          <w:tab w:val="num" w:pos="2880"/>
        </w:tabs>
        <w:ind w:left="2880" w:hanging="360"/>
      </w:pPr>
      <w:rPr>
        <w:rFonts w:ascii="Arial" w:hAnsi="Arial" w:hint="default"/>
      </w:rPr>
    </w:lvl>
    <w:lvl w:ilvl="4" w:tplc="FA705E1C" w:tentative="1">
      <w:start w:val="1"/>
      <w:numFmt w:val="bullet"/>
      <w:lvlText w:val="•"/>
      <w:lvlJc w:val="left"/>
      <w:pPr>
        <w:tabs>
          <w:tab w:val="num" w:pos="3600"/>
        </w:tabs>
        <w:ind w:left="3600" w:hanging="360"/>
      </w:pPr>
      <w:rPr>
        <w:rFonts w:ascii="Arial" w:hAnsi="Arial" w:hint="default"/>
      </w:rPr>
    </w:lvl>
    <w:lvl w:ilvl="5" w:tplc="D1B46E58" w:tentative="1">
      <w:start w:val="1"/>
      <w:numFmt w:val="bullet"/>
      <w:lvlText w:val="•"/>
      <w:lvlJc w:val="left"/>
      <w:pPr>
        <w:tabs>
          <w:tab w:val="num" w:pos="4320"/>
        </w:tabs>
        <w:ind w:left="4320" w:hanging="360"/>
      </w:pPr>
      <w:rPr>
        <w:rFonts w:ascii="Arial" w:hAnsi="Arial" w:hint="default"/>
      </w:rPr>
    </w:lvl>
    <w:lvl w:ilvl="6" w:tplc="923A2BFC" w:tentative="1">
      <w:start w:val="1"/>
      <w:numFmt w:val="bullet"/>
      <w:lvlText w:val="•"/>
      <w:lvlJc w:val="left"/>
      <w:pPr>
        <w:tabs>
          <w:tab w:val="num" w:pos="5040"/>
        </w:tabs>
        <w:ind w:left="5040" w:hanging="360"/>
      </w:pPr>
      <w:rPr>
        <w:rFonts w:ascii="Arial" w:hAnsi="Arial" w:hint="default"/>
      </w:rPr>
    </w:lvl>
    <w:lvl w:ilvl="7" w:tplc="BA6C3F16" w:tentative="1">
      <w:start w:val="1"/>
      <w:numFmt w:val="bullet"/>
      <w:lvlText w:val="•"/>
      <w:lvlJc w:val="left"/>
      <w:pPr>
        <w:tabs>
          <w:tab w:val="num" w:pos="5760"/>
        </w:tabs>
        <w:ind w:left="5760" w:hanging="360"/>
      </w:pPr>
      <w:rPr>
        <w:rFonts w:ascii="Arial" w:hAnsi="Arial" w:hint="default"/>
      </w:rPr>
    </w:lvl>
    <w:lvl w:ilvl="8" w:tplc="B36A8DB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E576D7"/>
    <w:multiLevelType w:val="hybridMultilevel"/>
    <w:tmpl w:val="C75E1DDC"/>
    <w:lvl w:ilvl="0" w:tplc="C728C0E2">
      <w:start w:val="1"/>
      <w:numFmt w:val="bullet"/>
      <w:lvlText w:val="•"/>
      <w:lvlJc w:val="left"/>
      <w:pPr>
        <w:tabs>
          <w:tab w:val="num" w:pos="720"/>
        </w:tabs>
        <w:ind w:left="720" w:hanging="360"/>
      </w:pPr>
      <w:rPr>
        <w:rFonts w:ascii="Arial" w:hAnsi="Arial" w:hint="default"/>
      </w:rPr>
    </w:lvl>
    <w:lvl w:ilvl="1" w:tplc="27CC173A">
      <w:start w:val="1"/>
      <w:numFmt w:val="bullet"/>
      <w:lvlText w:val="•"/>
      <w:lvlJc w:val="left"/>
      <w:pPr>
        <w:tabs>
          <w:tab w:val="num" w:pos="1440"/>
        </w:tabs>
        <w:ind w:left="1440" w:hanging="360"/>
      </w:pPr>
      <w:rPr>
        <w:rFonts w:ascii="Arial" w:hAnsi="Arial" w:hint="default"/>
      </w:rPr>
    </w:lvl>
    <w:lvl w:ilvl="2" w:tplc="6AA82764">
      <w:start w:val="1"/>
      <w:numFmt w:val="bullet"/>
      <w:lvlText w:val="•"/>
      <w:lvlJc w:val="left"/>
      <w:pPr>
        <w:tabs>
          <w:tab w:val="num" w:pos="2160"/>
        </w:tabs>
        <w:ind w:left="2160" w:hanging="360"/>
      </w:pPr>
      <w:rPr>
        <w:rFonts w:ascii="Arial" w:hAnsi="Arial" w:hint="default"/>
      </w:rPr>
    </w:lvl>
    <w:lvl w:ilvl="3" w:tplc="8E7E01B6" w:tentative="1">
      <w:start w:val="1"/>
      <w:numFmt w:val="bullet"/>
      <w:lvlText w:val="•"/>
      <w:lvlJc w:val="left"/>
      <w:pPr>
        <w:tabs>
          <w:tab w:val="num" w:pos="2880"/>
        </w:tabs>
        <w:ind w:left="2880" w:hanging="360"/>
      </w:pPr>
      <w:rPr>
        <w:rFonts w:ascii="Arial" w:hAnsi="Arial" w:hint="default"/>
      </w:rPr>
    </w:lvl>
    <w:lvl w:ilvl="4" w:tplc="1A860894" w:tentative="1">
      <w:start w:val="1"/>
      <w:numFmt w:val="bullet"/>
      <w:lvlText w:val="•"/>
      <w:lvlJc w:val="left"/>
      <w:pPr>
        <w:tabs>
          <w:tab w:val="num" w:pos="3600"/>
        </w:tabs>
        <w:ind w:left="3600" w:hanging="360"/>
      </w:pPr>
      <w:rPr>
        <w:rFonts w:ascii="Arial" w:hAnsi="Arial" w:hint="default"/>
      </w:rPr>
    </w:lvl>
    <w:lvl w:ilvl="5" w:tplc="6D76A7D0" w:tentative="1">
      <w:start w:val="1"/>
      <w:numFmt w:val="bullet"/>
      <w:lvlText w:val="•"/>
      <w:lvlJc w:val="left"/>
      <w:pPr>
        <w:tabs>
          <w:tab w:val="num" w:pos="4320"/>
        </w:tabs>
        <w:ind w:left="4320" w:hanging="360"/>
      </w:pPr>
      <w:rPr>
        <w:rFonts w:ascii="Arial" w:hAnsi="Arial" w:hint="default"/>
      </w:rPr>
    </w:lvl>
    <w:lvl w:ilvl="6" w:tplc="5F743890" w:tentative="1">
      <w:start w:val="1"/>
      <w:numFmt w:val="bullet"/>
      <w:lvlText w:val="•"/>
      <w:lvlJc w:val="left"/>
      <w:pPr>
        <w:tabs>
          <w:tab w:val="num" w:pos="5040"/>
        </w:tabs>
        <w:ind w:left="5040" w:hanging="360"/>
      </w:pPr>
      <w:rPr>
        <w:rFonts w:ascii="Arial" w:hAnsi="Arial" w:hint="default"/>
      </w:rPr>
    </w:lvl>
    <w:lvl w:ilvl="7" w:tplc="45625022" w:tentative="1">
      <w:start w:val="1"/>
      <w:numFmt w:val="bullet"/>
      <w:lvlText w:val="•"/>
      <w:lvlJc w:val="left"/>
      <w:pPr>
        <w:tabs>
          <w:tab w:val="num" w:pos="5760"/>
        </w:tabs>
        <w:ind w:left="5760" w:hanging="360"/>
      </w:pPr>
      <w:rPr>
        <w:rFonts w:ascii="Arial" w:hAnsi="Arial" w:hint="default"/>
      </w:rPr>
    </w:lvl>
    <w:lvl w:ilvl="8" w:tplc="91EEC60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F50245"/>
    <w:multiLevelType w:val="hybridMultilevel"/>
    <w:tmpl w:val="2486A424"/>
    <w:lvl w:ilvl="0" w:tplc="77705E4C">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7980A1E"/>
    <w:multiLevelType w:val="hybridMultilevel"/>
    <w:tmpl w:val="B62AFA40"/>
    <w:lvl w:ilvl="0" w:tplc="EFC4D9B0">
      <w:numFmt w:val="bullet"/>
      <w:lvlText w:val="•"/>
      <w:lvlJc w:val="left"/>
      <w:pPr>
        <w:ind w:left="2295" w:hanging="855"/>
      </w:pPr>
      <w:rPr>
        <w:rFonts w:ascii="Times New Roman" w:eastAsia="Times New Roman"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4B1A58D9"/>
    <w:multiLevelType w:val="hybridMultilevel"/>
    <w:tmpl w:val="7D942EE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5B34236B"/>
    <w:multiLevelType w:val="hybridMultilevel"/>
    <w:tmpl w:val="B922CF1E"/>
    <w:lvl w:ilvl="0" w:tplc="EFC4D9B0">
      <w:numFmt w:val="bullet"/>
      <w:lvlText w:val="•"/>
      <w:lvlJc w:val="left"/>
      <w:pPr>
        <w:ind w:left="1215" w:hanging="855"/>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9B5"/>
    <w:rsid w:val="00000611"/>
    <w:rsid w:val="000011E8"/>
    <w:rsid w:val="00006540"/>
    <w:rsid w:val="0001314F"/>
    <w:rsid w:val="000178FF"/>
    <w:rsid w:val="0001798B"/>
    <w:rsid w:val="00031CA8"/>
    <w:rsid w:val="00033492"/>
    <w:rsid w:val="00033C80"/>
    <w:rsid w:val="0003488E"/>
    <w:rsid w:val="0003595B"/>
    <w:rsid w:val="00047ABF"/>
    <w:rsid w:val="00050979"/>
    <w:rsid w:val="00051D34"/>
    <w:rsid w:val="00063E8D"/>
    <w:rsid w:val="00071A8B"/>
    <w:rsid w:val="000747B3"/>
    <w:rsid w:val="000826C8"/>
    <w:rsid w:val="00083B54"/>
    <w:rsid w:val="00091E08"/>
    <w:rsid w:val="00097F2A"/>
    <w:rsid w:val="000A1335"/>
    <w:rsid w:val="000A4256"/>
    <w:rsid w:val="000B0252"/>
    <w:rsid w:val="000C164F"/>
    <w:rsid w:val="000D39E1"/>
    <w:rsid w:val="000D60D8"/>
    <w:rsid w:val="000E1551"/>
    <w:rsid w:val="000F5540"/>
    <w:rsid w:val="00111073"/>
    <w:rsid w:val="0011182D"/>
    <w:rsid w:val="00112005"/>
    <w:rsid w:val="00116820"/>
    <w:rsid w:val="001172A1"/>
    <w:rsid w:val="001363F2"/>
    <w:rsid w:val="00144D8F"/>
    <w:rsid w:val="00153592"/>
    <w:rsid w:val="00165FAE"/>
    <w:rsid w:val="001764C2"/>
    <w:rsid w:val="00180888"/>
    <w:rsid w:val="00186014"/>
    <w:rsid w:val="0019227B"/>
    <w:rsid w:val="0019344E"/>
    <w:rsid w:val="00196568"/>
    <w:rsid w:val="001A273C"/>
    <w:rsid w:val="001A514A"/>
    <w:rsid w:val="001B18C2"/>
    <w:rsid w:val="001B6302"/>
    <w:rsid w:val="001C11EC"/>
    <w:rsid w:val="001C6DF9"/>
    <w:rsid w:val="001D5A34"/>
    <w:rsid w:val="001D5D7E"/>
    <w:rsid w:val="001E2506"/>
    <w:rsid w:val="001E579E"/>
    <w:rsid w:val="001F7533"/>
    <w:rsid w:val="002003F4"/>
    <w:rsid w:val="002006FC"/>
    <w:rsid w:val="00201C63"/>
    <w:rsid w:val="00207558"/>
    <w:rsid w:val="00215B52"/>
    <w:rsid w:val="00216614"/>
    <w:rsid w:val="002266B4"/>
    <w:rsid w:val="00230A4A"/>
    <w:rsid w:val="00254596"/>
    <w:rsid w:val="00254A1B"/>
    <w:rsid w:val="00262EAB"/>
    <w:rsid w:val="002771CB"/>
    <w:rsid w:val="0028454D"/>
    <w:rsid w:val="0028762B"/>
    <w:rsid w:val="002926D4"/>
    <w:rsid w:val="00292D1B"/>
    <w:rsid w:val="00297D1E"/>
    <w:rsid w:val="002A437E"/>
    <w:rsid w:val="002A5182"/>
    <w:rsid w:val="002B3018"/>
    <w:rsid w:val="002B6C4B"/>
    <w:rsid w:val="002C07DA"/>
    <w:rsid w:val="002C7EA9"/>
    <w:rsid w:val="002D22CC"/>
    <w:rsid w:val="002D7B8F"/>
    <w:rsid w:val="002E4BEA"/>
    <w:rsid w:val="002E5EB6"/>
    <w:rsid w:val="002F2C66"/>
    <w:rsid w:val="002F57AA"/>
    <w:rsid w:val="00315522"/>
    <w:rsid w:val="003167F1"/>
    <w:rsid w:val="00317A96"/>
    <w:rsid w:val="003377B6"/>
    <w:rsid w:val="00343288"/>
    <w:rsid w:val="003578AB"/>
    <w:rsid w:val="00372438"/>
    <w:rsid w:val="00375948"/>
    <w:rsid w:val="00375FA5"/>
    <w:rsid w:val="003A232C"/>
    <w:rsid w:val="003A4A25"/>
    <w:rsid w:val="003B46ED"/>
    <w:rsid w:val="003B6263"/>
    <w:rsid w:val="003C3546"/>
    <w:rsid w:val="003C64A7"/>
    <w:rsid w:val="003D3FDA"/>
    <w:rsid w:val="003D4768"/>
    <w:rsid w:val="003E069A"/>
    <w:rsid w:val="003E45C5"/>
    <w:rsid w:val="003F0871"/>
    <w:rsid w:val="003F1F54"/>
    <w:rsid w:val="003F2317"/>
    <w:rsid w:val="003F4EFD"/>
    <w:rsid w:val="00400F05"/>
    <w:rsid w:val="00404A55"/>
    <w:rsid w:val="00414A51"/>
    <w:rsid w:val="00420710"/>
    <w:rsid w:val="00420822"/>
    <w:rsid w:val="00443160"/>
    <w:rsid w:val="00445511"/>
    <w:rsid w:val="0044681F"/>
    <w:rsid w:val="004504C5"/>
    <w:rsid w:val="0045458F"/>
    <w:rsid w:val="00470045"/>
    <w:rsid w:val="00471DA2"/>
    <w:rsid w:val="004804C9"/>
    <w:rsid w:val="00486F61"/>
    <w:rsid w:val="00492E0E"/>
    <w:rsid w:val="00492EF1"/>
    <w:rsid w:val="00493B06"/>
    <w:rsid w:val="004A54A2"/>
    <w:rsid w:val="004A552C"/>
    <w:rsid w:val="004B0556"/>
    <w:rsid w:val="004B3988"/>
    <w:rsid w:val="004B595D"/>
    <w:rsid w:val="004C07AC"/>
    <w:rsid w:val="004C60B7"/>
    <w:rsid w:val="004D11E2"/>
    <w:rsid w:val="004D2C16"/>
    <w:rsid w:val="004D3090"/>
    <w:rsid w:val="004D664F"/>
    <w:rsid w:val="004D671B"/>
    <w:rsid w:val="0052330D"/>
    <w:rsid w:val="00530E8C"/>
    <w:rsid w:val="005320B3"/>
    <w:rsid w:val="00565BCD"/>
    <w:rsid w:val="005736C7"/>
    <w:rsid w:val="0057389C"/>
    <w:rsid w:val="005745B8"/>
    <w:rsid w:val="00587875"/>
    <w:rsid w:val="00590942"/>
    <w:rsid w:val="00592325"/>
    <w:rsid w:val="005956B3"/>
    <w:rsid w:val="005A59C5"/>
    <w:rsid w:val="005C0FE8"/>
    <w:rsid w:val="005C4397"/>
    <w:rsid w:val="005C7E76"/>
    <w:rsid w:val="005D09FE"/>
    <w:rsid w:val="005D3B2F"/>
    <w:rsid w:val="005D70AC"/>
    <w:rsid w:val="005E6D10"/>
    <w:rsid w:val="005F0AB3"/>
    <w:rsid w:val="005F208D"/>
    <w:rsid w:val="00602C60"/>
    <w:rsid w:val="006039DF"/>
    <w:rsid w:val="00607E2B"/>
    <w:rsid w:val="00607FF4"/>
    <w:rsid w:val="00610D0A"/>
    <w:rsid w:val="00614171"/>
    <w:rsid w:val="0062644C"/>
    <w:rsid w:val="00627E64"/>
    <w:rsid w:val="0063062B"/>
    <w:rsid w:val="00637CA4"/>
    <w:rsid w:val="006457AE"/>
    <w:rsid w:val="00656517"/>
    <w:rsid w:val="00665117"/>
    <w:rsid w:val="00667229"/>
    <w:rsid w:val="00667EF9"/>
    <w:rsid w:val="00670AFA"/>
    <w:rsid w:val="00682BE5"/>
    <w:rsid w:val="00684799"/>
    <w:rsid w:val="006A0714"/>
    <w:rsid w:val="006A2694"/>
    <w:rsid w:val="006C31D0"/>
    <w:rsid w:val="006C34E0"/>
    <w:rsid w:val="006C3ABB"/>
    <w:rsid w:val="006C6521"/>
    <w:rsid w:val="006C7574"/>
    <w:rsid w:val="006D39DE"/>
    <w:rsid w:val="006F0646"/>
    <w:rsid w:val="006F2F7C"/>
    <w:rsid w:val="006F32CC"/>
    <w:rsid w:val="006F5367"/>
    <w:rsid w:val="006F6307"/>
    <w:rsid w:val="0071546B"/>
    <w:rsid w:val="007204B9"/>
    <w:rsid w:val="00726A9B"/>
    <w:rsid w:val="00741574"/>
    <w:rsid w:val="0074190C"/>
    <w:rsid w:val="007430B0"/>
    <w:rsid w:val="00750D2A"/>
    <w:rsid w:val="00751382"/>
    <w:rsid w:val="007564B3"/>
    <w:rsid w:val="0075791F"/>
    <w:rsid w:val="00762576"/>
    <w:rsid w:val="007A4245"/>
    <w:rsid w:val="007A6A38"/>
    <w:rsid w:val="007B2313"/>
    <w:rsid w:val="007B477E"/>
    <w:rsid w:val="007B7BB5"/>
    <w:rsid w:val="007C4C9D"/>
    <w:rsid w:val="007E2D07"/>
    <w:rsid w:val="007E7465"/>
    <w:rsid w:val="007F4682"/>
    <w:rsid w:val="008046CA"/>
    <w:rsid w:val="008046D7"/>
    <w:rsid w:val="0080570B"/>
    <w:rsid w:val="0081485F"/>
    <w:rsid w:val="008148E1"/>
    <w:rsid w:val="00821207"/>
    <w:rsid w:val="00824FC1"/>
    <w:rsid w:val="0083674F"/>
    <w:rsid w:val="00842E09"/>
    <w:rsid w:val="008622B8"/>
    <w:rsid w:val="00865017"/>
    <w:rsid w:val="008758A7"/>
    <w:rsid w:val="0088109B"/>
    <w:rsid w:val="00885390"/>
    <w:rsid w:val="0088793F"/>
    <w:rsid w:val="00890CDF"/>
    <w:rsid w:val="008A6049"/>
    <w:rsid w:val="008B78FC"/>
    <w:rsid w:val="008C59A4"/>
    <w:rsid w:val="008D0E09"/>
    <w:rsid w:val="008E23EF"/>
    <w:rsid w:val="008F0DFF"/>
    <w:rsid w:val="008F33B8"/>
    <w:rsid w:val="008F3FB7"/>
    <w:rsid w:val="008F4D4A"/>
    <w:rsid w:val="008F5D96"/>
    <w:rsid w:val="0091538B"/>
    <w:rsid w:val="00920402"/>
    <w:rsid w:val="00920CED"/>
    <w:rsid w:val="00972434"/>
    <w:rsid w:val="0097693B"/>
    <w:rsid w:val="00980659"/>
    <w:rsid w:val="00994F52"/>
    <w:rsid w:val="00996F20"/>
    <w:rsid w:val="009A4A6D"/>
    <w:rsid w:val="009A6CBD"/>
    <w:rsid w:val="009B61DF"/>
    <w:rsid w:val="009C3A88"/>
    <w:rsid w:val="009D2062"/>
    <w:rsid w:val="009E03B8"/>
    <w:rsid w:val="009E46F5"/>
    <w:rsid w:val="009F1FA4"/>
    <w:rsid w:val="009F4C54"/>
    <w:rsid w:val="00A14785"/>
    <w:rsid w:val="00A33F55"/>
    <w:rsid w:val="00A438A8"/>
    <w:rsid w:val="00A44BFA"/>
    <w:rsid w:val="00A531DF"/>
    <w:rsid w:val="00A548EF"/>
    <w:rsid w:val="00A5566C"/>
    <w:rsid w:val="00A55717"/>
    <w:rsid w:val="00A62DE2"/>
    <w:rsid w:val="00A63F91"/>
    <w:rsid w:val="00A646CA"/>
    <w:rsid w:val="00A7387D"/>
    <w:rsid w:val="00A8160E"/>
    <w:rsid w:val="00A90ABE"/>
    <w:rsid w:val="00A948CF"/>
    <w:rsid w:val="00AA108D"/>
    <w:rsid w:val="00AA41DB"/>
    <w:rsid w:val="00AA474C"/>
    <w:rsid w:val="00AC40E1"/>
    <w:rsid w:val="00AC77B0"/>
    <w:rsid w:val="00AD1E31"/>
    <w:rsid w:val="00AD57D4"/>
    <w:rsid w:val="00AD5D23"/>
    <w:rsid w:val="00AD7E5F"/>
    <w:rsid w:val="00AE2941"/>
    <w:rsid w:val="00AE4EA6"/>
    <w:rsid w:val="00B008F3"/>
    <w:rsid w:val="00B11B64"/>
    <w:rsid w:val="00B15645"/>
    <w:rsid w:val="00B15B42"/>
    <w:rsid w:val="00B1615D"/>
    <w:rsid w:val="00B25D6A"/>
    <w:rsid w:val="00B30C81"/>
    <w:rsid w:val="00B35D31"/>
    <w:rsid w:val="00B52C00"/>
    <w:rsid w:val="00B62D7E"/>
    <w:rsid w:val="00B6383A"/>
    <w:rsid w:val="00B65DA1"/>
    <w:rsid w:val="00B71D9F"/>
    <w:rsid w:val="00B809B5"/>
    <w:rsid w:val="00B81498"/>
    <w:rsid w:val="00B83F44"/>
    <w:rsid w:val="00B86427"/>
    <w:rsid w:val="00BA11B3"/>
    <w:rsid w:val="00BB3113"/>
    <w:rsid w:val="00BB4D83"/>
    <w:rsid w:val="00BB7955"/>
    <w:rsid w:val="00BC116C"/>
    <w:rsid w:val="00BC13E1"/>
    <w:rsid w:val="00BC24E5"/>
    <w:rsid w:val="00BD16F7"/>
    <w:rsid w:val="00BD6150"/>
    <w:rsid w:val="00BD6729"/>
    <w:rsid w:val="00BE30B8"/>
    <w:rsid w:val="00BF663E"/>
    <w:rsid w:val="00C00354"/>
    <w:rsid w:val="00C06431"/>
    <w:rsid w:val="00C0747A"/>
    <w:rsid w:val="00C11A0C"/>
    <w:rsid w:val="00C15633"/>
    <w:rsid w:val="00C26006"/>
    <w:rsid w:val="00C357AD"/>
    <w:rsid w:val="00C37F40"/>
    <w:rsid w:val="00C40885"/>
    <w:rsid w:val="00C412F5"/>
    <w:rsid w:val="00C42CF3"/>
    <w:rsid w:val="00C43537"/>
    <w:rsid w:val="00C43C0E"/>
    <w:rsid w:val="00C61122"/>
    <w:rsid w:val="00C632D1"/>
    <w:rsid w:val="00C70984"/>
    <w:rsid w:val="00C8711A"/>
    <w:rsid w:val="00CC78E8"/>
    <w:rsid w:val="00CD09BC"/>
    <w:rsid w:val="00CD0FA3"/>
    <w:rsid w:val="00CD5431"/>
    <w:rsid w:val="00CD75B4"/>
    <w:rsid w:val="00CE4A03"/>
    <w:rsid w:val="00CE5A6F"/>
    <w:rsid w:val="00CE74EB"/>
    <w:rsid w:val="00CF2491"/>
    <w:rsid w:val="00CF370F"/>
    <w:rsid w:val="00D04E63"/>
    <w:rsid w:val="00D316C7"/>
    <w:rsid w:val="00D34816"/>
    <w:rsid w:val="00D419B6"/>
    <w:rsid w:val="00D54C6B"/>
    <w:rsid w:val="00D57772"/>
    <w:rsid w:val="00D638E5"/>
    <w:rsid w:val="00D66661"/>
    <w:rsid w:val="00D75A4D"/>
    <w:rsid w:val="00D769E7"/>
    <w:rsid w:val="00D8478B"/>
    <w:rsid w:val="00D84C5D"/>
    <w:rsid w:val="00D85686"/>
    <w:rsid w:val="00D86151"/>
    <w:rsid w:val="00D87B9B"/>
    <w:rsid w:val="00D9389D"/>
    <w:rsid w:val="00DA7595"/>
    <w:rsid w:val="00DB0A68"/>
    <w:rsid w:val="00DB6833"/>
    <w:rsid w:val="00DC4373"/>
    <w:rsid w:val="00DC43A3"/>
    <w:rsid w:val="00DD1DC4"/>
    <w:rsid w:val="00DD68FC"/>
    <w:rsid w:val="00DE3AA7"/>
    <w:rsid w:val="00DE4311"/>
    <w:rsid w:val="00DE4D0D"/>
    <w:rsid w:val="00DE54C6"/>
    <w:rsid w:val="00E035A1"/>
    <w:rsid w:val="00E104DE"/>
    <w:rsid w:val="00E11CD0"/>
    <w:rsid w:val="00E15D63"/>
    <w:rsid w:val="00E248DE"/>
    <w:rsid w:val="00E2499C"/>
    <w:rsid w:val="00E31030"/>
    <w:rsid w:val="00E3377E"/>
    <w:rsid w:val="00E44FC1"/>
    <w:rsid w:val="00E51537"/>
    <w:rsid w:val="00E6320A"/>
    <w:rsid w:val="00E6743D"/>
    <w:rsid w:val="00E674D3"/>
    <w:rsid w:val="00E77B25"/>
    <w:rsid w:val="00E92727"/>
    <w:rsid w:val="00EA27DC"/>
    <w:rsid w:val="00EB0E40"/>
    <w:rsid w:val="00EB1F68"/>
    <w:rsid w:val="00EB339D"/>
    <w:rsid w:val="00EB4575"/>
    <w:rsid w:val="00EB5862"/>
    <w:rsid w:val="00EC0BBC"/>
    <w:rsid w:val="00EC1A88"/>
    <w:rsid w:val="00EC1E63"/>
    <w:rsid w:val="00EC6833"/>
    <w:rsid w:val="00EF46DB"/>
    <w:rsid w:val="00F11726"/>
    <w:rsid w:val="00F119F0"/>
    <w:rsid w:val="00F309E2"/>
    <w:rsid w:val="00F31FFC"/>
    <w:rsid w:val="00F36744"/>
    <w:rsid w:val="00F36E7C"/>
    <w:rsid w:val="00F56523"/>
    <w:rsid w:val="00F80007"/>
    <w:rsid w:val="00F80501"/>
    <w:rsid w:val="00F81495"/>
    <w:rsid w:val="00F818AA"/>
    <w:rsid w:val="00F84067"/>
    <w:rsid w:val="00F84A1F"/>
    <w:rsid w:val="00F86775"/>
    <w:rsid w:val="00F90362"/>
    <w:rsid w:val="00F91653"/>
    <w:rsid w:val="00FB2622"/>
    <w:rsid w:val="00FB4900"/>
    <w:rsid w:val="00FB6F0C"/>
    <w:rsid w:val="00FC2CE0"/>
    <w:rsid w:val="00FD592E"/>
    <w:rsid w:val="00FE1665"/>
    <w:rsid w:val="00FF2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68726-FB25-4542-8F8E-48AAF002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A51"/>
    <w:rPr>
      <w:rFonts w:eastAsia="BatangChe"/>
      <w:sz w:val="24"/>
      <w:szCs w:val="24"/>
      <w:lang w:eastAsia="en-US" w:bidi="ar-SA"/>
    </w:rPr>
  </w:style>
  <w:style w:type="paragraph" w:styleId="Heading1">
    <w:name w:val="heading 1"/>
    <w:aliases w:val="título 1,H1,h1,h11,1st level,h12,h13,h14,h15,h16,h17,h111,h121,h131,h141,h151,h161,h18,h112,h122,h132,h142,h152,h162,h19,h113,h123,h133,h143,h153,h163,NMP Heading 1,1,level 1,Titre Chapitre,Titre 1P,Titre1P,1H,Section of paper"/>
    <w:basedOn w:val="Normal"/>
    <w:next w:val="Normal"/>
    <w:link w:val="Heading1Char"/>
    <w:qFormat/>
    <w:rsid w:val="00DA7595"/>
    <w:pPr>
      <w:keepNext/>
      <w:jc w:val="center"/>
      <w:outlineLvl w:val="0"/>
    </w:pPr>
    <w:rPr>
      <w:b/>
      <w:bCs/>
      <w:u w:val="single"/>
    </w:rPr>
  </w:style>
  <w:style w:type="paragraph" w:styleId="Heading2">
    <w:name w:val="heading 2"/>
    <w:basedOn w:val="Normal"/>
    <w:next w:val="Normal"/>
    <w:link w:val="Heading2Char"/>
    <w:qFormat/>
    <w:rsid w:val="003E069A"/>
    <w:pPr>
      <w:keepNext/>
      <w:outlineLvl w:val="1"/>
    </w:pPr>
    <w:rPr>
      <w:rFonts w:ascii="Arial" w:hAnsi="Arial" w:cs="Angsana New"/>
      <w:b/>
      <w:szCs w:val="20"/>
      <w:lang w:val="en-GB" w:eastAsia="ko-KR"/>
    </w:rPr>
  </w:style>
  <w:style w:type="paragraph" w:styleId="Heading3">
    <w:name w:val="heading 3"/>
    <w:basedOn w:val="Normal"/>
    <w:next w:val="NormalIndent"/>
    <w:link w:val="Heading3Char"/>
    <w:qFormat/>
    <w:rsid w:val="003E069A"/>
    <w:pPr>
      <w:keepNext/>
      <w:widowControl w:val="0"/>
      <w:wordWrap w:val="0"/>
      <w:ind w:left="851"/>
      <w:jc w:val="both"/>
      <w:outlineLvl w:val="2"/>
    </w:pPr>
    <w:rPr>
      <w:rFonts w:ascii="Arial" w:eastAsia="DotumChe" w:hAnsi="Arial" w:cs="Angsana New"/>
      <w:kern w:val="2"/>
      <w:szCs w:val="20"/>
      <w:lang w:eastAsia="ko-KR"/>
    </w:rPr>
  </w:style>
  <w:style w:type="paragraph" w:styleId="Heading4">
    <w:name w:val="heading 4"/>
    <w:basedOn w:val="Normal"/>
    <w:next w:val="NormalIndent"/>
    <w:link w:val="Heading4Char"/>
    <w:qFormat/>
    <w:rsid w:val="003E069A"/>
    <w:pPr>
      <w:keepNext/>
      <w:widowControl w:val="0"/>
      <w:wordWrap w:val="0"/>
      <w:ind w:left="720" w:hanging="720"/>
      <w:jc w:val="both"/>
      <w:outlineLvl w:val="3"/>
    </w:pPr>
    <w:rPr>
      <w:rFonts w:cs="Angsana New"/>
      <w:i/>
      <w:kern w:val="2"/>
      <w:szCs w:val="20"/>
      <w:lang w:eastAsia="ko-KR"/>
    </w:rPr>
  </w:style>
  <w:style w:type="paragraph" w:styleId="Heading5">
    <w:name w:val="heading 5"/>
    <w:basedOn w:val="Heading3"/>
    <w:next w:val="Normal"/>
    <w:link w:val="Heading5Char"/>
    <w:qFormat/>
    <w:rsid w:val="003E069A"/>
    <w:pPr>
      <w:keepLines/>
      <w:widowControl/>
      <w:tabs>
        <w:tab w:val="left" w:pos="1191"/>
        <w:tab w:val="left" w:pos="2127"/>
        <w:tab w:val="left" w:pos="2410"/>
        <w:tab w:val="left" w:pos="2921"/>
        <w:tab w:val="left" w:pos="3261"/>
      </w:tabs>
      <w:wordWrap/>
      <w:spacing w:before="200"/>
      <w:ind w:left="0"/>
      <w:jc w:val="left"/>
      <w:outlineLvl w:val="4"/>
    </w:pPr>
    <w:rPr>
      <w:rFonts w:ascii="Times New Roman" w:eastAsia="BatangChe" w:hAnsi="Times New Roman"/>
      <w:b/>
      <w:kern w:val="0"/>
      <w:lang w:val="en-GB"/>
    </w:rPr>
  </w:style>
  <w:style w:type="paragraph" w:styleId="Heading6">
    <w:name w:val="heading 6"/>
    <w:basedOn w:val="Normal"/>
    <w:next w:val="NormalIndent"/>
    <w:link w:val="Heading6Char"/>
    <w:qFormat/>
    <w:rsid w:val="003E069A"/>
    <w:pPr>
      <w:keepNext/>
      <w:widowControl w:val="0"/>
      <w:wordWrap w:val="0"/>
      <w:ind w:left="709" w:hanging="709"/>
      <w:jc w:val="center"/>
      <w:outlineLvl w:val="5"/>
    </w:pPr>
    <w:rPr>
      <w:rFonts w:cs="Angsana New"/>
      <w:b/>
      <w:kern w:val="2"/>
      <w:szCs w:val="20"/>
      <w:lang w:eastAsia="ko-KR"/>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BalloonText">
    <w:name w:val="Balloon Text"/>
    <w:basedOn w:val="Normal"/>
    <w:link w:val="BalloonTextChar"/>
    <w:rsid w:val="00E2499C"/>
    <w:rPr>
      <w:rFonts w:ascii="Tahoma" w:hAnsi="Tahoma" w:cs="Tahoma"/>
      <w:sz w:val="16"/>
      <w:szCs w:val="16"/>
    </w:rPr>
  </w:style>
  <w:style w:type="character" w:customStyle="1" w:styleId="BalloonTextChar">
    <w:name w:val="Balloon Text Char"/>
    <w:link w:val="BalloonText"/>
    <w:rsid w:val="00E2499C"/>
    <w:rPr>
      <w:rFonts w:ascii="Tahoma" w:eastAsia="BatangChe" w:hAnsi="Tahoma" w:cs="Tahoma"/>
      <w:sz w:val="16"/>
      <w:szCs w:val="16"/>
      <w:lang w:bidi="ar-SA"/>
    </w:rPr>
  </w:style>
  <w:style w:type="paragraph" w:styleId="ListParagraph">
    <w:name w:val="List Paragraph"/>
    <w:basedOn w:val="Normal"/>
    <w:uiPriority w:val="34"/>
    <w:qFormat/>
    <w:rsid w:val="00750D2A"/>
    <w:pPr>
      <w:ind w:left="720"/>
      <w:contextualSpacing/>
    </w:pPr>
  </w:style>
  <w:style w:type="character" w:styleId="Hyperlink">
    <w:name w:val="Hyperlink"/>
    <w:basedOn w:val="DefaultParagraphFont"/>
    <w:unhideWhenUsed/>
    <w:rsid w:val="00E51537"/>
    <w:rPr>
      <w:color w:val="0000FF"/>
      <w:u w:val="single"/>
    </w:rPr>
  </w:style>
  <w:style w:type="table" w:customStyle="1" w:styleId="TableGrid1">
    <w:name w:val="Table Grid1"/>
    <w:basedOn w:val="TableNormal"/>
    <w:uiPriority w:val="59"/>
    <w:rsid w:val="00EB0E40"/>
    <w:rPr>
      <w:rFonts w:ascii="Calibri" w:eastAsia="Calibri" w:hAnsi="Calibri"/>
      <w:sz w:val="22"/>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0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ref">
    <w:name w:val="href"/>
    <w:basedOn w:val="DefaultParagraphFont"/>
    <w:rsid w:val="00033492"/>
  </w:style>
  <w:style w:type="paragraph" w:customStyle="1" w:styleId="Normalaftertitle">
    <w:name w:val="Normal_after_title"/>
    <w:basedOn w:val="Normal"/>
    <w:next w:val="Normal"/>
    <w:rsid w:val="00FB6F0C"/>
    <w:pPr>
      <w:tabs>
        <w:tab w:val="left" w:pos="1134"/>
        <w:tab w:val="left" w:pos="1871"/>
        <w:tab w:val="left" w:pos="2268"/>
      </w:tabs>
      <w:overflowPunct w:val="0"/>
      <w:autoSpaceDE w:val="0"/>
      <w:autoSpaceDN w:val="0"/>
      <w:adjustRightInd w:val="0"/>
      <w:spacing w:before="360"/>
      <w:textAlignment w:val="baseline"/>
    </w:pPr>
    <w:rPr>
      <w:rFonts w:eastAsia="Times New Roman"/>
      <w:szCs w:val="20"/>
      <w:lang w:val="en-GB"/>
    </w:rPr>
  </w:style>
  <w:style w:type="character" w:styleId="CommentReference">
    <w:name w:val="annotation reference"/>
    <w:basedOn w:val="DefaultParagraphFont"/>
    <w:uiPriority w:val="99"/>
    <w:semiHidden/>
    <w:unhideWhenUsed/>
    <w:rsid w:val="00FF29DA"/>
    <w:rPr>
      <w:sz w:val="16"/>
      <w:szCs w:val="16"/>
    </w:rPr>
  </w:style>
  <w:style w:type="paragraph" w:styleId="CommentText">
    <w:name w:val="annotation text"/>
    <w:basedOn w:val="Normal"/>
    <w:link w:val="CommentTextChar"/>
    <w:uiPriority w:val="99"/>
    <w:semiHidden/>
    <w:unhideWhenUsed/>
    <w:rsid w:val="00FF29DA"/>
    <w:rPr>
      <w:sz w:val="20"/>
      <w:szCs w:val="20"/>
    </w:rPr>
  </w:style>
  <w:style w:type="character" w:customStyle="1" w:styleId="CommentTextChar">
    <w:name w:val="Comment Text Char"/>
    <w:basedOn w:val="DefaultParagraphFont"/>
    <w:link w:val="CommentText"/>
    <w:uiPriority w:val="99"/>
    <w:semiHidden/>
    <w:rsid w:val="00FF29DA"/>
    <w:rPr>
      <w:rFonts w:eastAsia="BatangChe"/>
      <w:lang w:eastAsia="en-US" w:bidi="ar-SA"/>
    </w:rPr>
  </w:style>
  <w:style w:type="paragraph" w:styleId="CommentSubject">
    <w:name w:val="annotation subject"/>
    <w:basedOn w:val="CommentText"/>
    <w:next w:val="CommentText"/>
    <w:link w:val="CommentSubjectChar"/>
    <w:uiPriority w:val="99"/>
    <w:semiHidden/>
    <w:unhideWhenUsed/>
    <w:rsid w:val="00FF29DA"/>
    <w:rPr>
      <w:b/>
      <w:bCs/>
    </w:rPr>
  </w:style>
  <w:style w:type="character" w:customStyle="1" w:styleId="CommentSubjectChar">
    <w:name w:val="Comment Subject Char"/>
    <w:basedOn w:val="CommentTextChar"/>
    <w:link w:val="CommentSubject"/>
    <w:uiPriority w:val="99"/>
    <w:semiHidden/>
    <w:rsid w:val="00FF29DA"/>
    <w:rPr>
      <w:rFonts w:eastAsia="BatangChe"/>
      <w:b/>
      <w:bCs/>
      <w:lang w:eastAsia="en-US" w:bidi="ar-SA"/>
    </w:rPr>
  </w:style>
  <w:style w:type="character" w:customStyle="1" w:styleId="Heading2Char">
    <w:name w:val="Heading 2 Char"/>
    <w:basedOn w:val="DefaultParagraphFont"/>
    <w:link w:val="Heading2"/>
    <w:rsid w:val="003E069A"/>
    <w:rPr>
      <w:rFonts w:ascii="Arial" w:eastAsia="BatangChe" w:hAnsi="Arial" w:cs="Angsana New"/>
      <w:b/>
      <w:sz w:val="24"/>
      <w:lang w:val="en-GB" w:eastAsia="ko-KR" w:bidi="ar-SA"/>
    </w:rPr>
  </w:style>
  <w:style w:type="character" w:customStyle="1" w:styleId="Heading3Char">
    <w:name w:val="Heading 3 Char"/>
    <w:basedOn w:val="DefaultParagraphFont"/>
    <w:link w:val="Heading3"/>
    <w:rsid w:val="003E069A"/>
    <w:rPr>
      <w:rFonts w:ascii="Arial" w:eastAsia="DotumChe" w:hAnsi="Arial" w:cs="Angsana New"/>
      <w:kern w:val="2"/>
      <w:sz w:val="24"/>
      <w:lang w:eastAsia="ko-KR" w:bidi="ar-SA"/>
    </w:rPr>
  </w:style>
  <w:style w:type="character" w:customStyle="1" w:styleId="Heading4Char">
    <w:name w:val="Heading 4 Char"/>
    <w:basedOn w:val="DefaultParagraphFont"/>
    <w:link w:val="Heading4"/>
    <w:rsid w:val="003E069A"/>
    <w:rPr>
      <w:rFonts w:eastAsia="BatangChe" w:cs="Angsana New"/>
      <w:i/>
      <w:kern w:val="2"/>
      <w:sz w:val="24"/>
      <w:lang w:eastAsia="ko-KR" w:bidi="ar-SA"/>
    </w:rPr>
  </w:style>
  <w:style w:type="character" w:customStyle="1" w:styleId="Heading5Char">
    <w:name w:val="Heading 5 Char"/>
    <w:basedOn w:val="DefaultParagraphFont"/>
    <w:link w:val="Heading5"/>
    <w:rsid w:val="003E069A"/>
    <w:rPr>
      <w:rFonts w:eastAsia="BatangChe" w:cs="Angsana New"/>
      <w:b/>
      <w:sz w:val="24"/>
      <w:lang w:val="en-GB" w:eastAsia="ko-KR" w:bidi="ar-SA"/>
    </w:rPr>
  </w:style>
  <w:style w:type="character" w:customStyle="1" w:styleId="Heading6Char">
    <w:name w:val="Heading 6 Char"/>
    <w:basedOn w:val="DefaultParagraphFont"/>
    <w:link w:val="Heading6"/>
    <w:rsid w:val="003E069A"/>
    <w:rPr>
      <w:rFonts w:eastAsia="BatangChe" w:cs="Angsana New"/>
      <w:b/>
      <w:kern w:val="2"/>
      <w:sz w:val="24"/>
      <w:lang w:eastAsia="ko-KR" w:bidi="ar-SA"/>
    </w:rPr>
  </w:style>
  <w:style w:type="paragraph" w:customStyle="1" w:styleId="Title2">
    <w:name w:val="Title 2"/>
    <w:basedOn w:val="Normal"/>
    <w:next w:val="Normal"/>
    <w:rsid w:val="003E069A"/>
    <w:pPr>
      <w:spacing w:before="240"/>
      <w:jc w:val="center"/>
    </w:pPr>
    <w:rPr>
      <w:rFonts w:cs="Angsana New"/>
      <w:caps/>
      <w:noProof/>
      <w:szCs w:val="20"/>
      <w:lang w:eastAsia="ko-KR"/>
    </w:rPr>
  </w:style>
  <w:style w:type="paragraph" w:customStyle="1" w:styleId="Title1">
    <w:name w:val="Title 1"/>
    <w:basedOn w:val="Normal"/>
    <w:next w:val="Title2"/>
    <w:rsid w:val="003E069A"/>
    <w:pPr>
      <w:spacing w:before="240"/>
      <w:jc w:val="center"/>
    </w:pPr>
    <w:rPr>
      <w:rFonts w:cs="Angsana New"/>
      <w:caps/>
      <w:noProof/>
      <w:szCs w:val="20"/>
      <w:lang w:eastAsia="ko-KR"/>
    </w:rPr>
  </w:style>
  <w:style w:type="paragraph" w:customStyle="1" w:styleId="Head">
    <w:name w:val="Head"/>
    <w:basedOn w:val="Normal"/>
    <w:rsid w:val="003E069A"/>
    <w:pPr>
      <w:tabs>
        <w:tab w:val="left" w:pos="567"/>
        <w:tab w:val="left" w:pos="1134"/>
        <w:tab w:val="left" w:pos="1701"/>
        <w:tab w:val="left" w:pos="2268"/>
        <w:tab w:val="left" w:pos="2835"/>
      </w:tabs>
      <w:overflowPunct w:val="0"/>
      <w:autoSpaceDE w:val="0"/>
      <w:autoSpaceDN w:val="0"/>
      <w:adjustRightInd w:val="0"/>
      <w:textAlignment w:val="baseline"/>
    </w:pPr>
    <w:rPr>
      <w:rFonts w:cs="Angsana New"/>
      <w:szCs w:val="20"/>
      <w:lang w:val="en-GB" w:eastAsia="ko-KR"/>
    </w:rPr>
  </w:style>
  <w:style w:type="character" w:styleId="FootnoteReference">
    <w:name w:val="footnote reference"/>
    <w:aliases w:val="Appel note de bas de p,Footnote Reference/"/>
    <w:uiPriority w:val="99"/>
    <w:rsid w:val="003E069A"/>
    <w:rPr>
      <w:vertAlign w:val="superscript"/>
    </w:rPr>
  </w:style>
  <w:style w:type="paragraph" w:customStyle="1" w:styleId="Source">
    <w:name w:val="Source"/>
    <w:basedOn w:val="Normal"/>
    <w:next w:val="Normal"/>
    <w:rsid w:val="003E069A"/>
    <w:pPr>
      <w:tabs>
        <w:tab w:val="left" w:pos="567"/>
        <w:tab w:val="left" w:pos="1134"/>
        <w:tab w:val="left" w:pos="1701"/>
        <w:tab w:val="left" w:pos="2268"/>
        <w:tab w:val="left" w:pos="2835"/>
      </w:tabs>
      <w:overflowPunct w:val="0"/>
      <w:autoSpaceDE w:val="0"/>
      <w:autoSpaceDN w:val="0"/>
      <w:adjustRightInd w:val="0"/>
      <w:spacing w:before="851"/>
      <w:jc w:val="center"/>
      <w:textAlignment w:val="baseline"/>
    </w:pPr>
    <w:rPr>
      <w:rFonts w:cs="Angsana New"/>
      <w:b/>
      <w:szCs w:val="20"/>
      <w:lang w:val="en-GB" w:eastAsia="ko-KR"/>
    </w:rPr>
  </w:style>
  <w:style w:type="paragraph" w:styleId="Title">
    <w:name w:val="Title"/>
    <w:basedOn w:val="Normal"/>
    <w:link w:val="TitleChar"/>
    <w:qFormat/>
    <w:rsid w:val="003E069A"/>
    <w:pPr>
      <w:overflowPunct w:val="0"/>
      <w:autoSpaceDE w:val="0"/>
      <w:autoSpaceDN w:val="0"/>
      <w:adjustRightInd w:val="0"/>
      <w:jc w:val="center"/>
      <w:textAlignment w:val="baseline"/>
    </w:pPr>
    <w:rPr>
      <w:rFonts w:cs="Angsana New"/>
      <w:b/>
      <w:szCs w:val="20"/>
      <w:lang w:val="en-GB" w:eastAsia="ko-KR"/>
    </w:rPr>
  </w:style>
  <w:style w:type="character" w:customStyle="1" w:styleId="TitleChar">
    <w:name w:val="Title Char"/>
    <w:basedOn w:val="DefaultParagraphFont"/>
    <w:link w:val="Title"/>
    <w:rsid w:val="003E069A"/>
    <w:rPr>
      <w:rFonts w:eastAsia="BatangChe" w:cs="Angsana New"/>
      <w:b/>
      <w:sz w:val="24"/>
      <w:lang w:val="en-GB" w:eastAsia="ko-KR" w:bidi="ar-SA"/>
    </w:rPr>
  </w:style>
  <w:style w:type="paragraph" w:styleId="BodyTextIndent">
    <w:name w:val="Body Text Indent"/>
    <w:basedOn w:val="Normal"/>
    <w:link w:val="BodyTextIndentChar"/>
    <w:rsid w:val="003E069A"/>
    <w:pPr>
      <w:ind w:left="720" w:hanging="720"/>
      <w:jc w:val="both"/>
    </w:pPr>
    <w:rPr>
      <w:rFonts w:cs="Angsana New"/>
      <w:i/>
      <w:szCs w:val="20"/>
      <w:lang w:val="en-GB" w:eastAsia="ko-KR"/>
    </w:rPr>
  </w:style>
  <w:style w:type="character" w:customStyle="1" w:styleId="BodyTextIndentChar">
    <w:name w:val="Body Text Indent Char"/>
    <w:basedOn w:val="DefaultParagraphFont"/>
    <w:link w:val="BodyTextIndent"/>
    <w:rsid w:val="003E069A"/>
    <w:rPr>
      <w:rFonts w:eastAsia="BatangChe" w:cs="Angsana New"/>
      <w:i/>
      <w:sz w:val="24"/>
      <w:lang w:val="en-GB" w:eastAsia="ko-KR" w:bidi="ar-SA"/>
    </w:rPr>
  </w:style>
  <w:style w:type="paragraph" w:styleId="TOC8">
    <w:name w:val="toc 8"/>
    <w:basedOn w:val="Normal"/>
    <w:next w:val="Normal"/>
    <w:autoRedefine/>
    <w:semiHidden/>
    <w:rsid w:val="003E069A"/>
    <w:pPr>
      <w:tabs>
        <w:tab w:val="left" w:pos="964"/>
        <w:tab w:val="left" w:leader="dot" w:pos="8789"/>
        <w:tab w:val="right" w:pos="9639"/>
      </w:tabs>
      <w:overflowPunct w:val="0"/>
      <w:autoSpaceDE w:val="0"/>
      <w:autoSpaceDN w:val="0"/>
      <w:adjustRightInd w:val="0"/>
      <w:spacing w:before="136"/>
      <w:ind w:left="964" w:hanging="964"/>
      <w:textAlignment w:val="baseline"/>
    </w:pPr>
    <w:rPr>
      <w:rFonts w:cs="Angsana New"/>
      <w:szCs w:val="20"/>
      <w:lang w:val="en-GB" w:eastAsia="ko-KR"/>
    </w:rPr>
  </w:style>
  <w:style w:type="paragraph" w:customStyle="1" w:styleId="Reasons">
    <w:name w:val="Reasons"/>
    <w:basedOn w:val="Normal"/>
    <w:rsid w:val="003E069A"/>
    <w:pPr>
      <w:tabs>
        <w:tab w:val="left" w:pos="567"/>
        <w:tab w:val="left" w:pos="1134"/>
        <w:tab w:val="left" w:pos="1701"/>
        <w:tab w:val="left" w:pos="2268"/>
        <w:tab w:val="left" w:pos="2835"/>
      </w:tabs>
      <w:spacing w:before="136"/>
    </w:pPr>
    <w:rPr>
      <w:rFonts w:cs="Angsana New"/>
      <w:szCs w:val="20"/>
      <w:lang w:val="en-GB" w:eastAsia="ko-KR"/>
    </w:rPr>
  </w:style>
  <w:style w:type="paragraph" w:styleId="TOC1">
    <w:name w:val="toc 1"/>
    <w:basedOn w:val="Heading1"/>
    <w:next w:val="Normal"/>
    <w:autoRedefine/>
    <w:semiHidden/>
    <w:rsid w:val="003E069A"/>
    <w:pPr>
      <w:keepNext w:val="0"/>
      <w:spacing w:before="120" w:after="120"/>
      <w:jc w:val="left"/>
      <w:outlineLvl w:val="9"/>
    </w:pPr>
    <w:rPr>
      <w:rFonts w:cs="Angsana New"/>
      <w:bCs w:val="0"/>
      <w:caps/>
      <w:sz w:val="20"/>
      <w:szCs w:val="20"/>
      <w:u w:val="none"/>
      <w:lang w:val="en-GB" w:eastAsia="ko-KR"/>
    </w:rPr>
  </w:style>
  <w:style w:type="paragraph" w:styleId="TOC2">
    <w:name w:val="toc 2"/>
    <w:basedOn w:val="Heading2"/>
    <w:next w:val="Normal"/>
    <w:autoRedefine/>
    <w:semiHidden/>
    <w:rsid w:val="003E069A"/>
    <w:pPr>
      <w:keepNext w:val="0"/>
      <w:ind w:left="240"/>
      <w:outlineLvl w:val="9"/>
    </w:pPr>
    <w:rPr>
      <w:rFonts w:ascii="Times New Roman" w:hAnsi="Times New Roman"/>
      <w:b w:val="0"/>
      <w:smallCaps/>
      <w:sz w:val="20"/>
    </w:rPr>
  </w:style>
  <w:style w:type="paragraph" w:styleId="BodyText">
    <w:name w:val="Body Text"/>
    <w:basedOn w:val="Normal"/>
    <w:link w:val="BodyTextChar"/>
    <w:rsid w:val="003E069A"/>
    <w:rPr>
      <w:rFonts w:ascii="Arial" w:hAnsi="Arial" w:cs="Angsana New"/>
      <w:sz w:val="22"/>
      <w:szCs w:val="20"/>
      <w:lang w:val="en-GB" w:eastAsia="ko-KR"/>
    </w:rPr>
  </w:style>
  <w:style w:type="character" w:customStyle="1" w:styleId="BodyTextChar">
    <w:name w:val="Body Text Char"/>
    <w:basedOn w:val="DefaultParagraphFont"/>
    <w:link w:val="BodyText"/>
    <w:rsid w:val="003E069A"/>
    <w:rPr>
      <w:rFonts w:ascii="Arial" w:eastAsia="BatangChe" w:hAnsi="Arial" w:cs="Angsana New"/>
      <w:sz w:val="22"/>
      <w:lang w:val="en-GB" w:eastAsia="ko-KR" w:bidi="ar-SA"/>
    </w:rPr>
  </w:style>
  <w:style w:type="paragraph" w:styleId="BodyText2">
    <w:name w:val="Body Text 2"/>
    <w:basedOn w:val="Normal"/>
    <w:link w:val="BodyText2Char"/>
    <w:rsid w:val="003E069A"/>
    <w:rPr>
      <w:rFonts w:cs="Angsana New"/>
      <w:b/>
      <w:sz w:val="22"/>
      <w:szCs w:val="20"/>
      <w:lang w:val="en-GB" w:eastAsia="ko-KR"/>
    </w:rPr>
  </w:style>
  <w:style w:type="character" w:customStyle="1" w:styleId="BodyText2Char">
    <w:name w:val="Body Text 2 Char"/>
    <w:basedOn w:val="DefaultParagraphFont"/>
    <w:link w:val="BodyText2"/>
    <w:rsid w:val="003E069A"/>
    <w:rPr>
      <w:rFonts w:eastAsia="BatangChe" w:cs="Angsana New"/>
      <w:b/>
      <w:sz w:val="22"/>
      <w:lang w:val="en-GB" w:eastAsia="ko-KR" w:bidi="ar-SA"/>
    </w:rPr>
  </w:style>
  <w:style w:type="paragraph" w:styleId="BodyText3">
    <w:name w:val="Body Text 3"/>
    <w:basedOn w:val="Normal"/>
    <w:link w:val="BodyText3Char"/>
    <w:rsid w:val="003E069A"/>
    <w:pPr>
      <w:jc w:val="both"/>
    </w:pPr>
    <w:rPr>
      <w:rFonts w:ascii="Arial" w:hAnsi="Arial" w:cs="Angsana New"/>
      <w:noProof/>
      <w:sz w:val="22"/>
      <w:szCs w:val="20"/>
      <w:lang w:eastAsia="ko-KR"/>
    </w:rPr>
  </w:style>
  <w:style w:type="character" w:customStyle="1" w:styleId="BodyText3Char">
    <w:name w:val="Body Text 3 Char"/>
    <w:basedOn w:val="DefaultParagraphFont"/>
    <w:link w:val="BodyText3"/>
    <w:rsid w:val="003E069A"/>
    <w:rPr>
      <w:rFonts w:ascii="Arial" w:eastAsia="BatangChe" w:hAnsi="Arial" w:cs="Angsana New"/>
      <w:noProof/>
      <w:sz w:val="22"/>
      <w:lang w:eastAsia="ko-KR" w:bidi="ar-SA"/>
    </w:rPr>
  </w:style>
  <w:style w:type="paragraph" w:styleId="FootnoteText">
    <w:name w:val="footnote text"/>
    <w:aliases w:val="footnote text,DNV-FT,ALTS FOOTNOTE,Footnote Text Char1,Footnote Text Char Char1,Footnote Text Char4 Char Char,Footnote Text Char1 Char1 Char1 Char,Footnote Text Char Char1 Char1 Char Char,Footnote Text Char1 Char1 Char1 Char Char Char1"/>
    <w:basedOn w:val="Normal"/>
    <w:link w:val="FootnoteTextChar"/>
    <w:rsid w:val="003E069A"/>
    <w:rPr>
      <w:rFonts w:cs="Angsana New"/>
      <w:noProof/>
      <w:szCs w:val="20"/>
      <w:lang w:eastAsia="ko-KR"/>
    </w:rPr>
  </w:style>
  <w:style w:type="character" w:customStyle="1" w:styleId="FootnoteTextChar">
    <w:name w:val="Footnote Text Char"/>
    <w:aliases w:val="footnote text Char,DNV-FT Char,ALTS FOOTNOTE Char,Footnote Text Char1 Char,Footnote Text Char Char1 Char,Footnote Text Char4 Char Char Char,Footnote Text Char1 Char1 Char1 Char Char,Footnote Text Char Char1 Char1 Char Char Char"/>
    <w:basedOn w:val="DefaultParagraphFont"/>
    <w:link w:val="FootnoteText"/>
    <w:rsid w:val="003E069A"/>
    <w:rPr>
      <w:rFonts w:eastAsia="BatangChe" w:cs="Angsana New"/>
      <w:noProof/>
      <w:sz w:val="24"/>
      <w:lang w:eastAsia="ko-KR" w:bidi="ar-SA"/>
    </w:rPr>
  </w:style>
  <w:style w:type="paragraph" w:customStyle="1" w:styleId="Normalaftertitle0">
    <w:name w:val="Normal after title"/>
    <w:basedOn w:val="Normal"/>
    <w:next w:val="Normal"/>
    <w:rsid w:val="003E069A"/>
    <w:pPr>
      <w:tabs>
        <w:tab w:val="left" w:pos="1134"/>
        <w:tab w:val="left" w:pos="1871"/>
        <w:tab w:val="left" w:pos="2268"/>
      </w:tabs>
      <w:spacing w:before="360"/>
      <w:jc w:val="both"/>
    </w:pPr>
    <w:rPr>
      <w:rFonts w:cs="Angsana New"/>
      <w:szCs w:val="20"/>
      <w:lang w:val="fr-FR" w:eastAsia="ko-KR"/>
    </w:rPr>
  </w:style>
  <w:style w:type="character" w:customStyle="1" w:styleId="Artdef">
    <w:name w:val="Art#_def"/>
    <w:rsid w:val="003E069A"/>
    <w:rPr>
      <w:rFonts w:ascii="Times New Roman" w:hAnsi="Times New Roman"/>
      <w:b/>
      <w:color w:val="auto"/>
    </w:rPr>
  </w:style>
  <w:style w:type="character" w:customStyle="1" w:styleId="Resref">
    <w:name w:val="Res#_ref"/>
    <w:basedOn w:val="DefaultParagraphFont"/>
    <w:rsid w:val="003E069A"/>
  </w:style>
  <w:style w:type="paragraph" w:customStyle="1" w:styleId="TableTitle">
    <w:name w:val="Table_Title"/>
    <w:basedOn w:val="Normal"/>
    <w:next w:val="Normal"/>
    <w:rsid w:val="003E069A"/>
    <w:pPr>
      <w:keepNext/>
      <w:spacing w:after="120"/>
      <w:jc w:val="center"/>
    </w:pPr>
    <w:rPr>
      <w:rFonts w:cs="Angsana New"/>
      <w:b/>
      <w:noProof/>
      <w:szCs w:val="20"/>
      <w:lang w:eastAsia="ko-KR"/>
    </w:rPr>
  </w:style>
  <w:style w:type="paragraph" w:customStyle="1" w:styleId="Title3">
    <w:name w:val="Title 3"/>
    <w:basedOn w:val="Normal"/>
    <w:next w:val="Normal"/>
    <w:rsid w:val="003E069A"/>
    <w:pPr>
      <w:overflowPunct w:val="0"/>
      <w:autoSpaceDE w:val="0"/>
      <w:autoSpaceDN w:val="0"/>
      <w:adjustRightInd w:val="0"/>
      <w:spacing w:before="240"/>
      <w:jc w:val="center"/>
      <w:textAlignment w:val="baseline"/>
    </w:pPr>
    <w:rPr>
      <w:rFonts w:cs="Angsana New"/>
      <w:b/>
      <w:szCs w:val="20"/>
      <w:lang w:val="en-GB" w:eastAsia="ko-KR"/>
    </w:rPr>
  </w:style>
  <w:style w:type="character" w:customStyle="1" w:styleId="FooterChar">
    <w:name w:val="Footer Char"/>
    <w:basedOn w:val="DefaultParagraphFont"/>
    <w:link w:val="Footer"/>
    <w:uiPriority w:val="99"/>
    <w:rsid w:val="003E069A"/>
    <w:rPr>
      <w:rFonts w:eastAsia="BatangChe"/>
      <w:sz w:val="24"/>
      <w:szCs w:val="24"/>
      <w:lang w:eastAsia="en-US" w:bidi="ar-SA"/>
    </w:rPr>
  </w:style>
  <w:style w:type="character" w:customStyle="1" w:styleId="Heading8Char">
    <w:name w:val="Heading 8 Char"/>
    <w:basedOn w:val="DefaultParagraphFont"/>
    <w:link w:val="Heading8"/>
    <w:rsid w:val="003E069A"/>
    <w:rPr>
      <w:rFonts w:eastAsia="BatangChe"/>
      <w:b/>
      <w:bCs/>
      <w:kern w:val="2"/>
      <w:lang w:eastAsia="ko-KR" w:bidi="ar-SA"/>
    </w:rPr>
  </w:style>
  <w:style w:type="paragraph" w:customStyle="1" w:styleId="enumlev1">
    <w:name w:val="enumlev1"/>
    <w:basedOn w:val="Normal"/>
    <w:link w:val="enumlev1Char"/>
    <w:rsid w:val="003E069A"/>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val="en-GB"/>
    </w:rPr>
  </w:style>
  <w:style w:type="paragraph" w:customStyle="1" w:styleId="enumlev2">
    <w:name w:val="enumlev2"/>
    <w:basedOn w:val="enumlev1"/>
    <w:rsid w:val="003E069A"/>
    <w:pPr>
      <w:ind w:left="1191" w:hanging="397"/>
    </w:pPr>
  </w:style>
  <w:style w:type="character" w:customStyle="1" w:styleId="Appref">
    <w:name w:val="App_ref"/>
    <w:basedOn w:val="DefaultParagraphFont"/>
    <w:rsid w:val="003E069A"/>
  </w:style>
  <w:style w:type="character" w:customStyle="1" w:styleId="enumlev1Char">
    <w:name w:val="enumlev1 Char"/>
    <w:basedOn w:val="DefaultParagraphFont"/>
    <w:link w:val="enumlev1"/>
    <w:rsid w:val="003E069A"/>
    <w:rPr>
      <w:rFonts w:eastAsia="Times New Roman"/>
      <w:sz w:val="24"/>
      <w:lang w:val="en-GB" w:eastAsia="en-US" w:bidi="ar-SA"/>
    </w:rPr>
  </w:style>
  <w:style w:type="table" w:customStyle="1" w:styleId="LightGrid1">
    <w:name w:val="Light Grid1"/>
    <w:basedOn w:val="TableNormal"/>
    <w:uiPriority w:val="62"/>
    <w:rsid w:val="003E069A"/>
    <w:pPr>
      <w:ind w:left="720"/>
    </w:pPr>
    <w:rPr>
      <w:rFonts w:eastAsiaTheme="minorHAnsi"/>
      <w:sz w:val="24"/>
      <w:szCs w:val="24"/>
      <w:lang w:eastAsia="en-US"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semiHidden/>
    <w:unhideWhenUsed/>
    <w:rsid w:val="003E069A"/>
    <w:pPr>
      <w:spacing w:before="100" w:beforeAutospacing="1" w:after="100" w:afterAutospacing="1"/>
    </w:pPr>
    <w:rPr>
      <w:rFonts w:eastAsiaTheme="minorEastAsia"/>
      <w:lang w:val="en-SG" w:eastAsia="en-SG"/>
    </w:rPr>
  </w:style>
  <w:style w:type="paragraph" w:customStyle="1" w:styleId="Call">
    <w:name w:val="Call"/>
    <w:basedOn w:val="Normal"/>
    <w:next w:val="Normal"/>
    <w:rsid w:val="003E069A"/>
    <w:pPr>
      <w:keepNext/>
      <w:keepLines/>
      <w:tabs>
        <w:tab w:val="left" w:pos="1134"/>
        <w:tab w:val="left" w:pos="1871"/>
        <w:tab w:val="left" w:pos="2268"/>
      </w:tabs>
      <w:overflowPunct w:val="0"/>
      <w:autoSpaceDE w:val="0"/>
      <w:autoSpaceDN w:val="0"/>
      <w:adjustRightInd w:val="0"/>
      <w:spacing w:before="160"/>
      <w:ind w:left="1134"/>
    </w:pPr>
    <w:rPr>
      <w:rFonts w:eastAsia="Times New Roman"/>
      <w:i/>
      <w:szCs w:val="20"/>
      <w:lang w:val="en-GB"/>
    </w:rPr>
  </w:style>
  <w:style w:type="paragraph" w:customStyle="1" w:styleId="Proposal">
    <w:name w:val="Proposal"/>
    <w:basedOn w:val="Normal"/>
    <w:next w:val="Normal"/>
    <w:rsid w:val="003E069A"/>
    <w:pPr>
      <w:keepNext/>
      <w:tabs>
        <w:tab w:val="left" w:pos="1134"/>
        <w:tab w:val="left" w:pos="1871"/>
        <w:tab w:val="left" w:pos="2268"/>
      </w:tabs>
      <w:overflowPunct w:val="0"/>
      <w:autoSpaceDE w:val="0"/>
      <w:autoSpaceDN w:val="0"/>
      <w:adjustRightInd w:val="0"/>
      <w:spacing w:before="240"/>
    </w:pPr>
    <w:rPr>
      <w:rFonts w:eastAsia="Times New Roman" w:hAnsi="Times New Roman Bold"/>
      <w:b/>
      <w:szCs w:val="20"/>
      <w:lang w:val="en-GB"/>
    </w:rPr>
  </w:style>
  <w:style w:type="paragraph" w:customStyle="1" w:styleId="ResNo">
    <w:name w:val="Res_No"/>
    <w:basedOn w:val="Normal"/>
    <w:next w:val="Normal"/>
    <w:rsid w:val="003E069A"/>
    <w:pPr>
      <w:keepNext/>
      <w:keepLines/>
      <w:tabs>
        <w:tab w:val="left" w:pos="1134"/>
        <w:tab w:val="left" w:pos="1871"/>
        <w:tab w:val="left" w:pos="2268"/>
      </w:tabs>
      <w:overflowPunct w:val="0"/>
      <w:autoSpaceDE w:val="0"/>
      <w:autoSpaceDN w:val="0"/>
      <w:adjustRightInd w:val="0"/>
      <w:spacing w:before="480"/>
      <w:jc w:val="center"/>
    </w:pPr>
    <w:rPr>
      <w:rFonts w:eastAsia="Times New Roman"/>
      <w:caps/>
      <w:sz w:val="28"/>
      <w:szCs w:val="20"/>
      <w:lang w:val="en-GB"/>
    </w:rPr>
  </w:style>
  <w:style w:type="paragraph" w:customStyle="1" w:styleId="Restitle">
    <w:name w:val="Res_title"/>
    <w:basedOn w:val="Normal"/>
    <w:next w:val="Normal"/>
    <w:rsid w:val="003E069A"/>
    <w:pPr>
      <w:keepNext/>
      <w:keepLines/>
      <w:tabs>
        <w:tab w:val="left" w:pos="1134"/>
        <w:tab w:val="left" w:pos="1871"/>
        <w:tab w:val="left" w:pos="2268"/>
      </w:tabs>
      <w:overflowPunct w:val="0"/>
      <w:autoSpaceDE w:val="0"/>
      <w:autoSpaceDN w:val="0"/>
      <w:adjustRightInd w:val="0"/>
      <w:spacing w:before="240"/>
      <w:jc w:val="center"/>
    </w:pPr>
    <w:rPr>
      <w:rFonts w:ascii="Times New Roman Bold" w:eastAsia="Times New Roman" w:hAnsi="Times New Roman Bold"/>
      <w:b/>
      <w:sz w:val="28"/>
      <w:szCs w:val="20"/>
      <w:lang w:val="en-GB"/>
    </w:rPr>
  </w:style>
  <w:style w:type="paragraph" w:customStyle="1" w:styleId="Committee">
    <w:name w:val="Committee"/>
    <w:basedOn w:val="Normal"/>
    <w:qFormat/>
    <w:rsid w:val="003E069A"/>
    <w:pPr>
      <w:framePr w:hSpace="180" w:wrap="around" w:hAnchor="margin" w:y="-675"/>
      <w:tabs>
        <w:tab w:val="left" w:pos="851"/>
        <w:tab w:val="left" w:pos="1134"/>
        <w:tab w:val="left" w:pos="1871"/>
        <w:tab w:val="left" w:pos="2268"/>
      </w:tabs>
      <w:overflowPunct w:val="0"/>
      <w:autoSpaceDE w:val="0"/>
      <w:autoSpaceDN w:val="0"/>
      <w:adjustRightInd w:val="0"/>
      <w:spacing w:line="240" w:lineRule="atLeast"/>
    </w:pPr>
    <w:rPr>
      <w:rFonts w:eastAsia="Times New Roman" w:cstheme="minorHAnsi"/>
      <w:b/>
      <w:lang w:val="en-GB"/>
    </w:rPr>
  </w:style>
  <w:style w:type="paragraph" w:styleId="Revision">
    <w:name w:val="Revision"/>
    <w:hidden/>
    <w:uiPriority w:val="99"/>
    <w:semiHidden/>
    <w:rsid w:val="003E069A"/>
    <w:rPr>
      <w:rFonts w:eastAsia="BatangChe" w:cs="Angsana New"/>
      <w:kern w:val="2"/>
      <w:sz w:val="24"/>
      <w:lang w:eastAsia="ko-KR" w:bidi="ar-SA"/>
    </w:rPr>
  </w:style>
  <w:style w:type="character" w:customStyle="1" w:styleId="Heading1Char">
    <w:name w:val="Heading 1 Char"/>
    <w:aliases w:val="título 1 Char,H1 Char,h1 Char,h11 Char,1st level Char,h12 Char,h13 Char,h14 Char,h15 Char,h16 Char,h17 Char,h111 Char,h121 Char,h131 Char,h141 Char,h151 Char,h161 Char,h18 Char,h112 Char,h122 Char,h132 Char,h142 Char,h152 Char,h162 Char"/>
    <w:basedOn w:val="DefaultParagraphFont"/>
    <w:link w:val="Heading1"/>
    <w:rsid w:val="003E069A"/>
    <w:rPr>
      <w:rFonts w:eastAsia="BatangChe"/>
      <w:b/>
      <w:bCs/>
      <w:sz w:val="24"/>
      <w:szCs w:val="24"/>
      <w:u w:val="single"/>
      <w:lang w:eastAsia="en-US" w:bidi="ar-SA"/>
    </w:rPr>
  </w:style>
  <w:style w:type="character" w:customStyle="1" w:styleId="HeaderChar">
    <w:name w:val="Header Char"/>
    <w:basedOn w:val="DefaultParagraphFont"/>
    <w:link w:val="Header"/>
    <w:rsid w:val="003E069A"/>
    <w:rPr>
      <w:rFonts w:eastAsia="BatangChe"/>
      <w:sz w:val="24"/>
      <w:szCs w:val="24"/>
      <w:lang w:eastAsia="en-US" w:bidi="ar-SA"/>
    </w:rPr>
  </w:style>
  <w:style w:type="table" w:customStyle="1" w:styleId="LightGrid11">
    <w:name w:val="Light Grid11"/>
    <w:basedOn w:val="TableNormal"/>
    <w:uiPriority w:val="62"/>
    <w:rsid w:val="003E069A"/>
    <w:pPr>
      <w:ind w:left="720"/>
    </w:pPr>
    <w:rPr>
      <w:rFonts w:eastAsiaTheme="minorHAnsi"/>
      <w:sz w:val="24"/>
      <w:szCs w:val="24"/>
      <w:lang w:eastAsia="en-US" w:bidi="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2">
    <w:name w:val="Table Grid2"/>
    <w:basedOn w:val="TableNormal"/>
    <w:next w:val="TableGrid"/>
    <w:uiPriority w:val="59"/>
    <w:rsid w:val="003E069A"/>
    <w:rPr>
      <w:rFonts w:ascii="Calibri" w:eastAsia="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069A"/>
    <w:rPr>
      <w:rFonts w:ascii="Calibri" w:eastAsia="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069A"/>
    <w:rPr>
      <w:rFonts w:ascii="Calibri" w:eastAsia="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E069A"/>
    <w:rPr>
      <w:rFonts w:ascii="Calibri" w:eastAsia="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E069A"/>
    <w:rPr>
      <w:rFonts w:ascii="CG Times" w:eastAsia="MS Mincho" w:hAnsi="CG Times"/>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274691">
      <w:bodyDiv w:val="1"/>
      <w:marLeft w:val="0"/>
      <w:marRight w:val="0"/>
      <w:marTop w:val="0"/>
      <w:marBottom w:val="0"/>
      <w:divBdr>
        <w:top w:val="none" w:sz="0" w:space="0" w:color="auto"/>
        <w:left w:val="none" w:sz="0" w:space="0" w:color="auto"/>
        <w:bottom w:val="none" w:sz="0" w:space="0" w:color="auto"/>
        <w:right w:val="none" w:sz="0" w:space="0" w:color="auto"/>
      </w:divBdr>
    </w:div>
    <w:div w:id="128878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WG\AWG-13-2012\Documents\AWG-13%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AWG-13 Document Template</Template>
  <TotalTime>4</TotalTime>
  <Pages>28</Pages>
  <Words>6342</Words>
  <Characters>36155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42413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Forhadul Parvez</cp:lastModifiedBy>
  <cp:revision>4</cp:revision>
  <cp:lastPrinted>2016-01-13T06:39:00Z</cp:lastPrinted>
  <dcterms:created xsi:type="dcterms:W3CDTF">2017-10-04T02:22:00Z</dcterms:created>
  <dcterms:modified xsi:type="dcterms:W3CDTF">2017-10-04T02:26:00Z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(3)aQf/OwrvS3Z7Dt6sVmW+a+pXJFDpnIesls/jqqG4aATO7Q6ZwRlQIBS9lRbYQfF0pmTZ8I7s
L9DvHmbMz03Ojk2e9Ns7HqXrLCun9ktzrPB9jVkzHYpZJv69IhGr0awZTMMcfR9EXwefPyf7
Q2BN+7BdWvs6H8iGFKOfrrkyKSCKcRZOtNDjYBUlk5a+3dPvsxwZltJuQI7L0bN0GmJUj4rC
BRbJtid9F8114w2mex</vt:lpwstr>
  </property>
  <property fmtid="{D5CDD505-2E9C-101B-9397-08002B2CF9AE}" pid="3" name="_2015_ms_pID_7253431">
    <vt:lpwstr>SSNtZW1rRBpMma5si14NXlYotfWq55zgThO0JT6a7jnyIE9QNE6c88
KjAnRg4c5j0/yj5/Ix9vdrrupmQtg5gOHLjlWHF3EXUpivvRE5Ddp4d8JGk7ezp+U3n1SifP
BrV/oBy9nbwDrUk2nY/fGvGTRo/18JKcxYDQ75hzuL2G5vwcAo41hq17DAJOOGkypnqcTmc5
YBlsGysNn+5SuAEcAhdCuXptN69vyf9e4L/S</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1506383262</vt:lpwstr>
  </property>
  <property fmtid="{D5CDD505-2E9C-101B-9397-08002B2CF9AE}" pid="8" name="_2015_ms_pID_7253432">
    <vt:lpwstr>SQ==</vt:lpwstr>
  </property>
</Properties>
</file>