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306F41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 xml:space="preserve">ratory </w:t>
            </w:r>
            <w:r w:rsidR="00306F41">
              <w:rPr>
                <w:b/>
              </w:rPr>
              <w:t>Group</w:t>
            </w:r>
            <w:r w:rsidR="001C1632">
              <w:rPr>
                <w:b/>
              </w:rPr>
              <w:t xml:space="preserve"> for 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73B2D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1C163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F41" w:rsidRDefault="00306F41" w:rsidP="00D92BBB">
            <w:pPr>
              <w:rPr>
                <w:b/>
              </w:rPr>
            </w:pPr>
          </w:p>
          <w:p w:rsidR="004B3553" w:rsidRPr="00712451" w:rsidRDefault="00A268AF" w:rsidP="00306F41">
            <w:pPr>
              <w:rPr>
                <w:b/>
              </w:rPr>
            </w:pPr>
            <w:r>
              <w:rPr>
                <w:b/>
              </w:rPr>
              <w:t>19</w:t>
            </w:r>
            <w:r w:rsidR="001C1632">
              <w:rPr>
                <w:b/>
              </w:rPr>
              <w:t xml:space="preserve"> </w:t>
            </w:r>
            <w:r w:rsidR="00306F41">
              <w:rPr>
                <w:b/>
              </w:rPr>
              <w:t xml:space="preserve">October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031DE7">
              <w:rPr>
                <w:b/>
              </w:rPr>
              <w:t>4</w:t>
            </w:r>
          </w:p>
        </w:tc>
      </w:tr>
    </w:tbl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306F41" w:rsidRDefault="00306F41" w:rsidP="0063062B">
      <w:pPr>
        <w:jc w:val="center"/>
        <w:rPr>
          <w:b/>
          <w:bCs/>
          <w:caps/>
          <w:sz w:val="28"/>
          <w:szCs w:val="28"/>
        </w:rPr>
      </w:pPr>
    </w:p>
    <w:p w:rsidR="00A268AF" w:rsidRPr="00247542" w:rsidRDefault="00A268AF" w:rsidP="00A268AF">
      <w:pPr>
        <w:spacing w:line="22" w:lineRule="atLeast"/>
        <w:ind w:right="-187"/>
        <w:jc w:val="center"/>
        <w:rPr>
          <w:b/>
        </w:rPr>
      </w:pPr>
      <w:r w:rsidRPr="00247542">
        <w:rPr>
          <w:b/>
        </w:rPr>
        <w:t>1</w:t>
      </w:r>
      <w:r w:rsidRPr="00247542">
        <w:rPr>
          <w:b/>
          <w:vertAlign w:val="superscript"/>
        </w:rPr>
        <w:t>st</w:t>
      </w:r>
      <w:r w:rsidRPr="00247542">
        <w:rPr>
          <w:b/>
        </w:rPr>
        <w:t xml:space="preserve"> APT CO-ORDINATION MEETING AT </w:t>
      </w:r>
      <w:r>
        <w:rPr>
          <w:b/>
        </w:rPr>
        <w:t>PP-14</w:t>
      </w:r>
    </w:p>
    <w:p w:rsidR="00A268AF" w:rsidRDefault="00A268AF" w:rsidP="00A268AF">
      <w:pPr>
        <w:spacing w:line="22" w:lineRule="atLeast"/>
        <w:ind w:right="-187"/>
        <w:jc w:val="center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lang w:val="en-GB"/>
        </w:rPr>
      </w:pPr>
      <w:r>
        <w:rPr>
          <w:b/>
          <w:bCs/>
          <w:lang w:val="en-GB"/>
        </w:rPr>
        <w:t>19</w:t>
      </w:r>
      <w:r w:rsidRPr="0024754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October 2014</w:t>
      </w:r>
      <w:r w:rsidRPr="00247542">
        <w:rPr>
          <w:b/>
          <w:bCs/>
          <w:lang w:val="en-GB"/>
        </w:rPr>
        <w:t>, 1</w:t>
      </w:r>
      <w:r>
        <w:rPr>
          <w:b/>
          <w:bCs/>
          <w:lang w:val="en-GB"/>
        </w:rPr>
        <w:t>5</w:t>
      </w:r>
      <w:r w:rsidRPr="00247542">
        <w:rPr>
          <w:b/>
          <w:bCs/>
          <w:lang w:val="en-GB"/>
        </w:rPr>
        <w:t>.</w:t>
      </w:r>
      <w:r>
        <w:rPr>
          <w:b/>
          <w:bCs/>
          <w:lang w:val="en-GB"/>
        </w:rPr>
        <w:t>00 – 16:00</w:t>
      </w:r>
      <w:r w:rsidRPr="00247542">
        <w:rPr>
          <w:b/>
          <w:bCs/>
          <w:lang w:val="en-GB"/>
        </w:rPr>
        <w:t xml:space="preserve"> Hrs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 w:rsidRPr="00247542">
        <w:rPr>
          <w:lang w:val="en-GB"/>
        </w:rPr>
        <w:t xml:space="preserve">Venue: </w:t>
      </w:r>
      <w:r w:rsidRPr="00247542">
        <w:rPr>
          <w:b/>
          <w:bCs/>
          <w:lang w:val="en-GB"/>
        </w:rPr>
        <w:t xml:space="preserve">Meeting Room </w:t>
      </w:r>
      <w:r>
        <w:rPr>
          <w:b/>
          <w:bCs/>
          <w:lang w:val="en-GB"/>
        </w:rPr>
        <w:t>D</w:t>
      </w:r>
      <w:r w:rsidR="00B43504">
        <w:rPr>
          <w:b/>
          <w:bCs/>
          <w:lang w:val="en-GB"/>
        </w:rPr>
        <w:t>, BEXCO, Busan, Republic of Korea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PROVISIONAL AGENDA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spacing w:before="240"/>
        <w:ind w:left="0" w:firstLine="0"/>
        <w:rPr>
          <w:rFonts w:eastAsia="Arial Unicode MS"/>
        </w:rPr>
      </w:pPr>
      <w:r w:rsidRPr="00247542">
        <w:rPr>
          <w:rFonts w:eastAsia="Arial Unicode MS"/>
        </w:rPr>
        <w:t xml:space="preserve">Opening </w:t>
      </w:r>
    </w:p>
    <w:p w:rsidR="00A268AF" w:rsidRPr="00247542" w:rsidRDefault="00A268AF" w:rsidP="00A268AF">
      <w:pPr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Adoption of Agenda</w:t>
      </w:r>
    </w:p>
    <w:p w:rsidR="00A268AF" w:rsidRPr="00247542" w:rsidRDefault="00A268AF" w:rsidP="00A268AF">
      <w:pPr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Briefing on the coordination arrangements and schedule of meetings</w:t>
      </w:r>
    </w:p>
    <w:p w:rsidR="00A268AF" w:rsidRPr="00247542" w:rsidRDefault="00A268AF" w:rsidP="00A268AF">
      <w:pPr>
        <w:pStyle w:val="ListParagraph"/>
        <w:ind w:left="0"/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Confirmation of leading and supporting countries and their roles</w:t>
      </w:r>
    </w:p>
    <w:p w:rsidR="00A268AF" w:rsidRPr="00247542" w:rsidRDefault="00A268AF" w:rsidP="00A268AF">
      <w:pPr>
        <w:pStyle w:val="ListParagraph"/>
        <w:ind w:left="0"/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bookmarkStart w:id="0" w:name="_GoBack"/>
      <w:bookmarkEnd w:id="0"/>
      <w:r w:rsidRPr="00247542">
        <w:rPr>
          <w:rFonts w:eastAsia="Arial Unicode MS"/>
        </w:rPr>
        <w:t>Any other matters</w:t>
      </w:r>
    </w:p>
    <w:p w:rsidR="00A268AF" w:rsidRPr="00247542" w:rsidRDefault="00A268AF" w:rsidP="00A268AF">
      <w:pPr>
        <w:pStyle w:val="ListParagraph"/>
        <w:ind w:left="0"/>
        <w:rPr>
          <w:rFonts w:eastAsia="Arial Unicode MS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 xml:space="preserve">Closing </w:t>
      </w:r>
    </w:p>
    <w:p w:rsidR="00A268AF" w:rsidRPr="00247542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DB0A68" w:rsidRDefault="00DB0A68" w:rsidP="00C357AD">
      <w:pPr>
        <w:jc w:val="center"/>
      </w:pPr>
    </w:p>
    <w:p w:rsidR="00D1252E" w:rsidRPr="00704630" w:rsidRDefault="00A268AF" w:rsidP="009A4A6D">
      <w:pPr>
        <w:jc w:val="center"/>
      </w:pPr>
      <w:r>
        <w:t>---------------</w:t>
      </w:r>
    </w:p>
    <w:sectPr w:rsidR="00D1252E" w:rsidRPr="00704630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CA" w:rsidRDefault="002274CA">
      <w:r>
        <w:separator/>
      </w:r>
    </w:p>
  </w:endnote>
  <w:endnote w:type="continuationSeparator" w:id="0">
    <w:p w:rsidR="002274CA" w:rsidRDefault="0022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F4C7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D02F8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CA" w:rsidRDefault="002274CA">
      <w:r>
        <w:separator/>
      </w:r>
    </w:p>
  </w:footnote>
  <w:footnote w:type="continuationSeparator" w:id="0">
    <w:p w:rsidR="002274CA" w:rsidRDefault="0022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05A7F">
      <w:rPr>
        <w:lang w:eastAsia="ko-KR"/>
      </w:rPr>
      <w:t>PP14</w:t>
    </w:r>
    <w:r>
      <w:rPr>
        <w:rFonts w:hint="eastAsia"/>
        <w:lang w:eastAsia="ko-KR"/>
      </w:rPr>
      <w:t>-</w:t>
    </w:r>
    <w:r w:rsidR="00CF4C7D">
      <w:rPr>
        <w:lang w:eastAsia="ko-KR"/>
      </w:rPr>
      <w:t>4</w:t>
    </w:r>
    <w:r w:rsidR="008E1CE7">
      <w:rPr>
        <w:lang w:eastAsia="ko-KR"/>
      </w:rPr>
      <w:t>/</w:t>
    </w:r>
    <w:r w:rsidR="00CF4C7D">
      <w:rPr>
        <w:lang w:eastAsia="ko-KR"/>
      </w:rPr>
      <w:t>TMP-xx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126"/>
    <w:multiLevelType w:val="hybridMultilevel"/>
    <w:tmpl w:val="977A8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0852B80"/>
    <w:multiLevelType w:val="hybridMultilevel"/>
    <w:tmpl w:val="A7CA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9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  <w:szCs w:val="24"/>
      </w:rPr>
    </w:lvl>
    <w:lvl w:ilvl="2" w:tplc="84DE9A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7671AAE"/>
    <w:multiLevelType w:val="hybridMultilevel"/>
    <w:tmpl w:val="59F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257FB6"/>
    <w:multiLevelType w:val="hybridMultilevel"/>
    <w:tmpl w:val="84F8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6"/>
  </w:num>
  <w:num w:numId="11">
    <w:abstractNumId w:val="18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75E"/>
    <w:rsid w:val="00097DE5"/>
    <w:rsid w:val="000A5418"/>
    <w:rsid w:val="000B6B70"/>
    <w:rsid w:val="000D3019"/>
    <w:rsid w:val="000F517C"/>
    <w:rsid w:val="000F5540"/>
    <w:rsid w:val="00116FD3"/>
    <w:rsid w:val="001539DD"/>
    <w:rsid w:val="00177DBE"/>
    <w:rsid w:val="00196568"/>
    <w:rsid w:val="001A2F16"/>
    <w:rsid w:val="001B18C2"/>
    <w:rsid w:val="001C1632"/>
    <w:rsid w:val="001D5D7E"/>
    <w:rsid w:val="001E04FB"/>
    <w:rsid w:val="001F5627"/>
    <w:rsid w:val="00203B8F"/>
    <w:rsid w:val="002053C2"/>
    <w:rsid w:val="0020746C"/>
    <w:rsid w:val="002274CA"/>
    <w:rsid w:val="00254A1B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670F"/>
    <w:rsid w:val="002C07DA"/>
    <w:rsid w:val="002C7EA9"/>
    <w:rsid w:val="002F2D94"/>
    <w:rsid w:val="00306F41"/>
    <w:rsid w:val="00342F20"/>
    <w:rsid w:val="003574EB"/>
    <w:rsid w:val="0036574F"/>
    <w:rsid w:val="003737D9"/>
    <w:rsid w:val="003809C7"/>
    <w:rsid w:val="003B6263"/>
    <w:rsid w:val="003C0294"/>
    <w:rsid w:val="003C64A7"/>
    <w:rsid w:val="003D3FDA"/>
    <w:rsid w:val="003F2C43"/>
    <w:rsid w:val="00405A7F"/>
    <w:rsid w:val="00420822"/>
    <w:rsid w:val="0044223D"/>
    <w:rsid w:val="0045458F"/>
    <w:rsid w:val="004633B4"/>
    <w:rsid w:val="00463467"/>
    <w:rsid w:val="004821DE"/>
    <w:rsid w:val="004B3553"/>
    <w:rsid w:val="004C4A45"/>
    <w:rsid w:val="004C52B1"/>
    <w:rsid w:val="004F1D25"/>
    <w:rsid w:val="004F38E6"/>
    <w:rsid w:val="004F5E92"/>
    <w:rsid w:val="0051654E"/>
    <w:rsid w:val="00530E8C"/>
    <w:rsid w:val="00545933"/>
    <w:rsid w:val="00550EC0"/>
    <w:rsid w:val="00557544"/>
    <w:rsid w:val="005613E0"/>
    <w:rsid w:val="0058182B"/>
    <w:rsid w:val="005847EA"/>
    <w:rsid w:val="00587875"/>
    <w:rsid w:val="005C0046"/>
    <w:rsid w:val="00607E2B"/>
    <w:rsid w:val="00623CE1"/>
    <w:rsid w:val="0063062B"/>
    <w:rsid w:val="006664E2"/>
    <w:rsid w:val="00666846"/>
    <w:rsid w:val="00667229"/>
    <w:rsid w:val="006737E8"/>
    <w:rsid w:val="00682BE5"/>
    <w:rsid w:val="00690FED"/>
    <w:rsid w:val="006939A5"/>
    <w:rsid w:val="00704630"/>
    <w:rsid w:val="00712451"/>
    <w:rsid w:val="007146CE"/>
    <w:rsid w:val="007176AA"/>
    <w:rsid w:val="00726B07"/>
    <w:rsid w:val="00732F08"/>
    <w:rsid w:val="0074190C"/>
    <w:rsid w:val="00762576"/>
    <w:rsid w:val="00791060"/>
    <w:rsid w:val="007B5626"/>
    <w:rsid w:val="007B7A4E"/>
    <w:rsid w:val="0080570B"/>
    <w:rsid w:val="008148E1"/>
    <w:rsid w:val="008319BF"/>
    <w:rsid w:val="008323C8"/>
    <w:rsid w:val="0085557F"/>
    <w:rsid w:val="00877C90"/>
    <w:rsid w:val="008855C2"/>
    <w:rsid w:val="00894ED9"/>
    <w:rsid w:val="008959A0"/>
    <w:rsid w:val="008D0E09"/>
    <w:rsid w:val="008E1CE7"/>
    <w:rsid w:val="008E574C"/>
    <w:rsid w:val="00931486"/>
    <w:rsid w:val="00933FBA"/>
    <w:rsid w:val="009443B3"/>
    <w:rsid w:val="00946E67"/>
    <w:rsid w:val="00947C48"/>
    <w:rsid w:val="0097693B"/>
    <w:rsid w:val="0098330A"/>
    <w:rsid w:val="00983E10"/>
    <w:rsid w:val="00993355"/>
    <w:rsid w:val="009A4A6D"/>
    <w:rsid w:val="009E7971"/>
    <w:rsid w:val="00A13265"/>
    <w:rsid w:val="00A268AF"/>
    <w:rsid w:val="00A462DE"/>
    <w:rsid w:val="00A54760"/>
    <w:rsid w:val="00A71136"/>
    <w:rsid w:val="00A96E58"/>
    <w:rsid w:val="00AA474C"/>
    <w:rsid w:val="00AB6878"/>
    <w:rsid w:val="00AD7E5F"/>
    <w:rsid w:val="00AE5DDF"/>
    <w:rsid w:val="00B01AA1"/>
    <w:rsid w:val="00B121FC"/>
    <w:rsid w:val="00B21372"/>
    <w:rsid w:val="00B30C81"/>
    <w:rsid w:val="00B3258F"/>
    <w:rsid w:val="00B36F49"/>
    <w:rsid w:val="00B43504"/>
    <w:rsid w:val="00B4793B"/>
    <w:rsid w:val="00B604D1"/>
    <w:rsid w:val="00B833BF"/>
    <w:rsid w:val="00B859C2"/>
    <w:rsid w:val="00B93CF5"/>
    <w:rsid w:val="00BD2BB0"/>
    <w:rsid w:val="00BF13A6"/>
    <w:rsid w:val="00C15633"/>
    <w:rsid w:val="00C15799"/>
    <w:rsid w:val="00C357AD"/>
    <w:rsid w:val="00C6069C"/>
    <w:rsid w:val="00CA08BF"/>
    <w:rsid w:val="00CB374E"/>
    <w:rsid w:val="00CD5431"/>
    <w:rsid w:val="00CF2491"/>
    <w:rsid w:val="00CF4C7D"/>
    <w:rsid w:val="00CF6D65"/>
    <w:rsid w:val="00D07078"/>
    <w:rsid w:val="00D07922"/>
    <w:rsid w:val="00D1252E"/>
    <w:rsid w:val="00D128A6"/>
    <w:rsid w:val="00D1598F"/>
    <w:rsid w:val="00D269F2"/>
    <w:rsid w:val="00D57772"/>
    <w:rsid w:val="00D75A4D"/>
    <w:rsid w:val="00D8478B"/>
    <w:rsid w:val="00D86151"/>
    <w:rsid w:val="00D92764"/>
    <w:rsid w:val="00D92BBB"/>
    <w:rsid w:val="00DA7595"/>
    <w:rsid w:val="00DB0A68"/>
    <w:rsid w:val="00DB1330"/>
    <w:rsid w:val="00DC43A3"/>
    <w:rsid w:val="00DD7C09"/>
    <w:rsid w:val="00E0124F"/>
    <w:rsid w:val="00E04A04"/>
    <w:rsid w:val="00E25C35"/>
    <w:rsid w:val="00E409D3"/>
    <w:rsid w:val="00E674D3"/>
    <w:rsid w:val="00E70FD0"/>
    <w:rsid w:val="00E840ED"/>
    <w:rsid w:val="00E8791E"/>
    <w:rsid w:val="00ED02F8"/>
    <w:rsid w:val="00F07A99"/>
    <w:rsid w:val="00F30A85"/>
    <w:rsid w:val="00F71198"/>
    <w:rsid w:val="00F84067"/>
    <w:rsid w:val="00F97FC5"/>
    <w:rsid w:val="00FA3D8E"/>
    <w:rsid w:val="00FB764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2014-08-22T01:32:00Z</cp:lastPrinted>
  <dcterms:created xsi:type="dcterms:W3CDTF">2014-10-19T04:47:00Z</dcterms:created>
  <dcterms:modified xsi:type="dcterms:W3CDTF">2014-10-19T04:47:00Z</dcterms:modified>
</cp:coreProperties>
</file>