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100"/>
        <w:gridCol w:w="56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04F5F01" wp14:editId="1FFC5BA4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DB6E6D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6E6D" w:rsidP="00026FEA">
            <w:pPr>
              <w:spacing w:line="0" w:lineRule="atLeast"/>
            </w:pPr>
            <w:r>
              <w:rPr>
                <w:b/>
              </w:rPr>
              <w:t xml:space="preserve">Meeting of the SATRC Working Group on </w:t>
            </w:r>
            <w:r w:rsidR="00026FEA">
              <w:rPr>
                <w:b/>
              </w:rPr>
              <w:t>Spectrum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360C93" w:rsidP="0045458F">
            <w:pPr>
              <w:rPr>
                <w:b/>
                <w:bCs/>
                <w:lang w:val="fr-FR"/>
              </w:rPr>
            </w:pPr>
            <w:r>
              <w:rPr>
                <w:b/>
                <w:lang w:val="fr-FR"/>
              </w:rPr>
              <w:t>Document</w:t>
            </w:r>
          </w:p>
          <w:p w:rsidR="00DA7595" w:rsidRPr="00C15799" w:rsidRDefault="005D37BD" w:rsidP="00054A1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WG</w:t>
            </w:r>
            <w:r w:rsidR="00DB6E6D">
              <w:rPr>
                <w:b/>
                <w:bCs/>
                <w:lang w:val="fr-FR"/>
              </w:rPr>
              <w:t>S</w:t>
            </w:r>
            <w:r w:rsidR="00026FEA">
              <w:rPr>
                <w:b/>
                <w:bCs/>
                <w:lang w:val="fr-FR"/>
              </w:rPr>
              <w:t>PEC</w:t>
            </w:r>
            <w:r>
              <w:rPr>
                <w:b/>
                <w:bCs/>
                <w:lang w:val="fr-FR"/>
              </w:rPr>
              <w:t>-0</w:t>
            </w:r>
            <w:r w:rsidR="00DB6E6D">
              <w:rPr>
                <w:b/>
                <w:bCs/>
                <w:lang w:val="fr-FR"/>
              </w:rPr>
              <w:t>2</w:t>
            </w:r>
            <w:r w:rsidR="008319BF">
              <w:rPr>
                <w:b/>
                <w:bCs/>
                <w:lang w:val="fr-FR"/>
              </w:rPr>
              <w:t>/</w:t>
            </w:r>
            <w:r w:rsidR="008D54DC">
              <w:rPr>
                <w:b/>
                <w:bCs/>
                <w:lang w:val="fr-FR"/>
              </w:rPr>
              <w:t>ADM</w:t>
            </w:r>
            <w:r w:rsidR="00DB6E6D">
              <w:rPr>
                <w:b/>
                <w:bCs/>
                <w:lang w:val="fr-FR"/>
              </w:rPr>
              <w:t>-</w:t>
            </w:r>
            <w:r w:rsidR="008D54DC">
              <w:rPr>
                <w:b/>
                <w:bCs/>
                <w:lang w:val="fr-FR"/>
              </w:rPr>
              <w:t>01</w:t>
            </w:r>
          </w:p>
        </w:tc>
      </w:tr>
      <w:tr w:rsidR="004B3553" w:rsidRPr="00891D0B" w:rsidTr="00DB6E6D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DB6E6D" w:rsidP="00026FEA">
            <w:r>
              <w:t>1</w:t>
            </w:r>
            <w:r w:rsidR="00026FEA">
              <w:t>1</w:t>
            </w:r>
            <w:r w:rsidR="00360C93">
              <w:t xml:space="preserve"> – </w:t>
            </w:r>
            <w:r w:rsidR="00026FEA">
              <w:t>12</w:t>
            </w:r>
            <w:r w:rsidR="00360C93">
              <w:t xml:space="preserve"> </w:t>
            </w:r>
            <w:r w:rsidR="00026FEA">
              <w:t xml:space="preserve">March </w:t>
            </w:r>
            <w:r w:rsidR="00360C93">
              <w:t>201</w:t>
            </w:r>
            <w:r>
              <w:t>4</w:t>
            </w:r>
            <w:r w:rsidR="00360C93" w:rsidRPr="00891D0B">
              <w:t xml:space="preserve">, </w:t>
            </w:r>
            <w:r w:rsidR="00026FEA">
              <w:t>Tehran</w:t>
            </w:r>
            <w:r w:rsidR="00360C93">
              <w:t xml:space="preserve">, </w:t>
            </w:r>
            <w:r w:rsidR="00026FEA">
              <w:t xml:space="preserve">Islamic Republic of </w:t>
            </w:r>
            <w:r>
              <w:t>I</w:t>
            </w:r>
            <w:r w:rsidR="00026FEA">
              <w:t>ran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5D37BD" w:rsidP="00DB6E6D">
            <w:pPr>
              <w:rPr>
                <w:b/>
              </w:rPr>
            </w:pPr>
            <w:r>
              <w:rPr>
                <w:b/>
              </w:rPr>
              <w:t>11 March</w:t>
            </w:r>
            <w:r w:rsidR="00026FEA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>
              <w:rPr>
                <w:b/>
              </w:rPr>
              <w:t>4</w:t>
            </w:r>
            <w:bookmarkStart w:id="0" w:name="_GoBack"/>
            <w:bookmarkEnd w:id="0"/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BA4D51" w:rsidRDefault="00BA4D51" w:rsidP="00BA4D51">
      <w:pPr>
        <w:jc w:val="center"/>
        <w:rPr>
          <w:lang w:eastAsia="ko-KR"/>
        </w:rPr>
      </w:pPr>
    </w:p>
    <w:p w:rsidR="00C357AD" w:rsidRDefault="006D1020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agenda</w:t>
      </w:r>
      <w:r w:rsidR="003F2C43">
        <w:rPr>
          <w:b/>
          <w:bCs/>
          <w:caps/>
          <w:sz w:val="28"/>
          <w:szCs w:val="28"/>
        </w:rPr>
        <w:t xml:space="preserve"> of the </w:t>
      </w:r>
      <w:r>
        <w:rPr>
          <w:b/>
          <w:bCs/>
          <w:caps/>
          <w:sz w:val="28"/>
          <w:szCs w:val="28"/>
        </w:rPr>
        <w:t>meeting</w:t>
      </w:r>
    </w:p>
    <w:p w:rsidR="006D1020" w:rsidRDefault="006D1020" w:rsidP="0063062B">
      <w:pPr>
        <w:jc w:val="center"/>
        <w:rPr>
          <w:b/>
          <w:bCs/>
          <w:caps/>
          <w:sz w:val="28"/>
          <w:szCs w:val="28"/>
        </w:rPr>
      </w:pPr>
    </w:p>
    <w:p w:rsidR="006D1020" w:rsidRPr="008E0D78" w:rsidRDefault="006D1020" w:rsidP="006D1020">
      <w:pPr>
        <w:jc w:val="both"/>
        <w:rPr>
          <w:b/>
        </w:rPr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Opening</w:t>
      </w:r>
    </w:p>
    <w:p w:rsidR="006D1020" w:rsidRDefault="006D1020" w:rsidP="006D1020">
      <w:pPr>
        <w:ind w:left="720"/>
        <w:jc w:val="bot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Approval of agenda and program of the meeting</w:t>
      </w:r>
    </w:p>
    <w:p w:rsidR="006D1020" w:rsidRDefault="006D1020" w:rsidP="006D1020">
      <w:pPr>
        <w:pStyle w:val="ListParagrap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Review of outcomes of the 14</w:t>
      </w:r>
      <w:r w:rsidRPr="00136330">
        <w:rPr>
          <w:vertAlign w:val="superscript"/>
        </w:rPr>
        <w:t>th</w:t>
      </w:r>
      <w:r>
        <w:t xml:space="preserve"> SATRC Meeting</w:t>
      </w:r>
    </w:p>
    <w:p w:rsidR="006D1020" w:rsidRDefault="006D1020" w:rsidP="006D1020">
      <w:pPr>
        <w:pStyle w:val="ListParagrap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Progress report and discussion on the work items assigned to the working group</w:t>
      </w:r>
    </w:p>
    <w:p w:rsidR="006D1020" w:rsidRDefault="006D1020" w:rsidP="006D1020">
      <w:pPr>
        <w:pStyle w:val="ListParagrap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Related presentations by the experts</w:t>
      </w:r>
    </w:p>
    <w:p w:rsidR="006D1020" w:rsidRDefault="006D1020" w:rsidP="006D1020">
      <w:pPr>
        <w:pStyle w:val="ListParagraph"/>
      </w:pPr>
    </w:p>
    <w:p w:rsidR="006D1020" w:rsidRDefault="006D1020" w:rsidP="00F72596">
      <w:pPr>
        <w:numPr>
          <w:ilvl w:val="0"/>
          <w:numId w:val="9"/>
        </w:numPr>
        <w:jc w:val="both"/>
      </w:pPr>
      <w:r>
        <w:t xml:space="preserve">Finalization of the draft outcomes </w:t>
      </w:r>
      <w:r w:rsidR="00F72596">
        <w:t xml:space="preserve">of </w:t>
      </w:r>
      <w:r>
        <w:t>the work items</w:t>
      </w:r>
    </w:p>
    <w:p w:rsidR="006D1020" w:rsidRDefault="006D1020" w:rsidP="006D1020">
      <w:pPr>
        <w:pStyle w:val="ListParagrap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Consideration of the work items for future activities</w:t>
      </w:r>
    </w:p>
    <w:p w:rsidR="006D1020" w:rsidRDefault="006D1020" w:rsidP="006D1020">
      <w:pPr>
        <w:pStyle w:val="ListParagrap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Any other business</w:t>
      </w:r>
    </w:p>
    <w:p w:rsidR="006D1020" w:rsidRDefault="006D1020" w:rsidP="006D1020">
      <w:pPr>
        <w:pStyle w:val="ListParagraph"/>
      </w:pPr>
    </w:p>
    <w:p w:rsidR="006D1020" w:rsidRDefault="006D1020" w:rsidP="006D1020">
      <w:pPr>
        <w:numPr>
          <w:ilvl w:val="0"/>
          <w:numId w:val="9"/>
        </w:numPr>
        <w:jc w:val="both"/>
      </w:pPr>
      <w:r>
        <w:t>Closing</w:t>
      </w:r>
    </w:p>
    <w:p w:rsidR="006D1020" w:rsidRDefault="006D1020" w:rsidP="006D1020">
      <w:pPr>
        <w:ind w:left="720"/>
        <w:jc w:val="both"/>
      </w:pPr>
    </w:p>
    <w:p w:rsidR="006D1020" w:rsidRPr="00607E2B" w:rsidRDefault="006D1020" w:rsidP="0063062B">
      <w:pPr>
        <w:jc w:val="center"/>
        <w:rPr>
          <w:b/>
          <w:bCs/>
          <w:caps/>
          <w:sz w:val="28"/>
          <w:szCs w:val="28"/>
        </w:rPr>
      </w:pPr>
    </w:p>
    <w:p w:rsidR="008E1CE7" w:rsidRDefault="008E1CE7" w:rsidP="008E1CE7">
      <w:pPr>
        <w:jc w:val="center"/>
      </w:pPr>
      <w:r>
        <w:t>__________</w:t>
      </w:r>
    </w:p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360C93" w:rsidRDefault="00360C93" w:rsidP="008E1CE7"/>
    <w:p w:rsidR="00360C93" w:rsidRDefault="00360C93" w:rsidP="008E1CE7"/>
    <w:p w:rsidR="008E1CE7" w:rsidRPr="009A4A6D" w:rsidRDefault="008E1CE7" w:rsidP="008E1CE7">
      <w:pPr>
        <w:rPr>
          <w:snapToGrid w:val="0"/>
        </w:rPr>
      </w:pPr>
    </w:p>
    <w:sectPr w:rsidR="008E1CE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5A" w:rsidRDefault="00B1255A">
      <w:r>
        <w:separator/>
      </w:r>
    </w:p>
  </w:endnote>
  <w:endnote w:type="continuationSeparator" w:id="0">
    <w:p w:rsidR="00B1255A" w:rsidRDefault="00B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3D5C14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3D5C14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5A" w:rsidRDefault="00B1255A">
      <w:r>
        <w:separator/>
      </w:r>
    </w:p>
  </w:footnote>
  <w:footnote w:type="continuationSeparator" w:id="0">
    <w:p w:rsidR="00B1255A" w:rsidRDefault="00B1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BA4D51">
      <w:rPr>
        <w:lang w:eastAsia="ko-KR"/>
      </w:rPr>
      <w:t>PP14</w:t>
    </w:r>
    <w:r>
      <w:rPr>
        <w:rFonts w:hint="eastAsia"/>
        <w:lang w:eastAsia="ko-KR"/>
      </w:rPr>
      <w:t>-</w:t>
    </w:r>
    <w:r w:rsidR="00360C93">
      <w:rPr>
        <w:lang w:eastAsia="ko-KR"/>
      </w:rPr>
      <w:t>2</w:t>
    </w:r>
    <w:r w:rsidR="008E1CE7">
      <w:rPr>
        <w:lang w:eastAsia="ko-KR"/>
      </w:rPr>
      <w:t>/</w:t>
    </w:r>
    <w:r w:rsidR="008319BF">
      <w:rPr>
        <w:lang w:eastAsia="ko-KR"/>
      </w:rPr>
      <w:t>-</w:t>
    </w:r>
    <w:r w:rsidR="008E1CE7">
      <w:rPr>
        <w:lang w:eastAsia="ko-KR"/>
      </w:rPr>
      <w:t>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0"/>
    <w:rsid w:val="00026FEA"/>
    <w:rsid w:val="0003595B"/>
    <w:rsid w:val="00054A1F"/>
    <w:rsid w:val="000713CF"/>
    <w:rsid w:val="0009175E"/>
    <w:rsid w:val="000A5418"/>
    <w:rsid w:val="000C2510"/>
    <w:rsid w:val="000F517C"/>
    <w:rsid w:val="000F5540"/>
    <w:rsid w:val="001539DD"/>
    <w:rsid w:val="00196568"/>
    <w:rsid w:val="001A0359"/>
    <w:rsid w:val="001A2F16"/>
    <w:rsid w:val="001B18C2"/>
    <w:rsid w:val="001D5D7E"/>
    <w:rsid w:val="00254A1B"/>
    <w:rsid w:val="00261869"/>
    <w:rsid w:val="0028454D"/>
    <w:rsid w:val="00290DAE"/>
    <w:rsid w:val="00291C9E"/>
    <w:rsid w:val="002926D4"/>
    <w:rsid w:val="002B670F"/>
    <w:rsid w:val="002C07DA"/>
    <w:rsid w:val="002C7EA9"/>
    <w:rsid w:val="002D1C19"/>
    <w:rsid w:val="00342F20"/>
    <w:rsid w:val="003574EB"/>
    <w:rsid w:val="00360C93"/>
    <w:rsid w:val="003809C7"/>
    <w:rsid w:val="003B6263"/>
    <w:rsid w:val="003C64A7"/>
    <w:rsid w:val="003D3FDA"/>
    <w:rsid w:val="003D5C14"/>
    <w:rsid w:val="003F2C43"/>
    <w:rsid w:val="00420822"/>
    <w:rsid w:val="0045458F"/>
    <w:rsid w:val="004633B4"/>
    <w:rsid w:val="004B3553"/>
    <w:rsid w:val="004C4A45"/>
    <w:rsid w:val="004C52B1"/>
    <w:rsid w:val="00530E8C"/>
    <w:rsid w:val="00545933"/>
    <w:rsid w:val="00557544"/>
    <w:rsid w:val="005613E0"/>
    <w:rsid w:val="00587875"/>
    <w:rsid w:val="005D37BD"/>
    <w:rsid w:val="00607E2B"/>
    <w:rsid w:val="00623CE1"/>
    <w:rsid w:val="0063062B"/>
    <w:rsid w:val="00666846"/>
    <w:rsid w:val="00667229"/>
    <w:rsid w:val="00682BE5"/>
    <w:rsid w:val="00690FED"/>
    <w:rsid w:val="006939A5"/>
    <w:rsid w:val="006A294E"/>
    <w:rsid w:val="006D1020"/>
    <w:rsid w:val="00712451"/>
    <w:rsid w:val="00732F08"/>
    <w:rsid w:val="0074190C"/>
    <w:rsid w:val="00762576"/>
    <w:rsid w:val="00791060"/>
    <w:rsid w:val="007B5626"/>
    <w:rsid w:val="00801A28"/>
    <w:rsid w:val="0080570B"/>
    <w:rsid w:val="00807A3C"/>
    <w:rsid w:val="008148E1"/>
    <w:rsid w:val="008319BF"/>
    <w:rsid w:val="008712B4"/>
    <w:rsid w:val="008855C2"/>
    <w:rsid w:val="008959A0"/>
    <w:rsid w:val="008D0E09"/>
    <w:rsid w:val="008D54DC"/>
    <w:rsid w:val="008E1CE7"/>
    <w:rsid w:val="009443B3"/>
    <w:rsid w:val="0097693B"/>
    <w:rsid w:val="00993355"/>
    <w:rsid w:val="009A4A6D"/>
    <w:rsid w:val="009B0BE6"/>
    <w:rsid w:val="00A01122"/>
    <w:rsid w:val="00A13265"/>
    <w:rsid w:val="00A462DE"/>
    <w:rsid w:val="00A71136"/>
    <w:rsid w:val="00AA474C"/>
    <w:rsid w:val="00AB6878"/>
    <w:rsid w:val="00AD575F"/>
    <w:rsid w:val="00AD7E5F"/>
    <w:rsid w:val="00B01AA1"/>
    <w:rsid w:val="00B1255A"/>
    <w:rsid w:val="00B30C81"/>
    <w:rsid w:val="00B4793B"/>
    <w:rsid w:val="00BA4D51"/>
    <w:rsid w:val="00BF13A6"/>
    <w:rsid w:val="00C01F1C"/>
    <w:rsid w:val="00C15633"/>
    <w:rsid w:val="00C15799"/>
    <w:rsid w:val="00C357AD"/>
    <w:rsid w:val="00C6069C"/>
    <w:rsid w:val="00CD5431"/>
    <w:rsid w:val="00CF2491"/>
    <w:rsid w:val="00D1252E"/>
    <w:rsid w:val="00D128A6"/>
    <w:rsid w:val="00D57772"/>
    <w:rsid w:val="00D75A4D"/>
    <w:rsid w:val="00D8478B"/>
    <w:rsid w:val="00D86151"/>
    <w:rsid w:val="00DA7595"/>
    <w:rsid w:val="00DB0A68"/>
    <w:rsid w:val="00DB6E6D"/>
    <w:rsid w:val="00DC43A3"/>
    <w:rsid w:val="00DD7C09"/>
    <w:rsid w:val="00E0124F"/>
    <w:rsid w:val="00E25C35"/>
    <w:rsid w:val="00E674D3"/>
    <w:rsid w:val="00E70FD0"/>
    <w:rsid w:val="00E8015E"/>
    <w:rsid w:val="00E8791E"/>
    <w:rsid w:val="00EC1ABE"/>
    <w:rsid w:val="00F71198"/>
    <w:rsid w:val="00F72596"/>
    <w:rsid w:val="00F84067"/>
    <w:rsid w:val="00F97FC5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6D10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6D1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Policy-Regulation-Services\Meeting%202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2014-03-10T16:32:00Z</dcterms:created>
  <dcterms:modified xsi:type="dcterms:W3CDTF">2014-03-10T16:32:00Z</dcterms:modified>
</cp:coreProperties>
</file>